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4896"/>
        <w:gridCol w:w="3744"/>
      </w:tblGrid>
      <w:tr w:rsidR="007A0F44" w:rsidRPr="00565B06" w14:paraId="2097610C" w14:textId="77777777" w:rsidTr="00174A87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p w14:paraId="46342AC0" w14:textId="75D7B240" w:rsidR="007A0F44" w:rsidRPr="007A1E8E" w:rsidRDefault="007A1E8E" w:rsidP="00174A87">
            <w:pPr>
              <w:pStyle w:val="Title"/>
              <w:rPr>
                <w:sz w:val="44"/>
                <w:szCs w:val="44"/>
              </w:rPr>
            </w:pPr>
            <w:r w:rsidRPr="007A1E8E">
              <w:rPr>
                <w:sz w:val="44"/>
                <w:szCs w:val="44"/>
              </w:rPr>
              <w:t>DR. DEEPMALA</w:t>
            </w:r>
          </w:p>
          <w:p w14:paraId="5A58F19F" w14:textId="2AECC673" w:rsidR="007A0F44" w:rsidRPr="007A1E8E" w:rsidRDefault="007A1E8E" w:rsidP="00174A87">
            <w:pPr>
              <w:pStyle w:val="Subtitle"/>
              <w:rPr>
                <w:sz w:val="48"/>
                <w:szCs w:val="48"/>
              </w:rPr>
            </w:pPr>
            <w:r w:rsidRPr="007A1E8E">
              <w:rPr>
                <w:sz w:val="44"/>
                <w:szCs w:val="44"/>
              </w:rPr>
              <w:t>Biradar(hallale</w:t>
            </w:r>
            <w:r>
              <w:rPr>
                <w:sz w:val="44"/>
                <w:szCs w:val="44"/>
              </w:rPr>
              <w:t>)</w:t>
            </w:r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14:paraId="213A53DB" w14:textId="4FE18737" w:rsidR="007A0F44" w:rsidRDefault="007A0F44" w:rsidP="00174A87">
            <w:pPr>
              <w:pStyle w:val="ContactInfo"/>
            </w:pPr>
          </w:p>
          <w:p w14:paraId="55AFAC09" w14:textId="7A921E39" w:rsidR="007A0F44" w:rsidRDefault="00F5733D" w:rsidP="00174A87">
            <w:pPr>
              <w:pStyle w:val="ContactInfo"/>
            </w:pPr>
            <w:sdt>
              <w:sdtPr>
                <w:alias w:val="Enter phone:"/>
                <w:tag w:val="Enter phone:"/>
                <w:id w:val="381135673"/>
                <w:placeholder>
                  <w:docPart w:val="8B2B9DF8A3084AAC975BC859162FE600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3A446F">
                  <w:t>9921324343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58219083" wp14:editId="1AB1D04D">
                      <wp:extent cx="109728" cy="109728"/>
                      <wp:effectExtent l="0" t="0" r="5080" b="5080"/>
                      <wp:docPr id="55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B715FD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oa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DPpnoa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4F67A6F1" w14:textId="735EEA07" w:rsidR="007A0F44" w:rsidRDefault="00F5733D" w:rsidP="00174A87">
            <w:pPr>
              <w:pStyle w:val="ContactInfo"/>
            </w:pPr>
            <w:sdt>
              <w:sdtPr>
                <w:alias w:val="Enter email:"/>
                <w:tag w:val="Enter email:"/>
                <w:id w:val="479813182"/>
                <w:placeholder>
                  <w:docPart w:val="FFB7D68B3C9E405EA2AB8A49270D29EE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3A446F">
                  <w:t>deepmalabiradar@gmail.com</w:t>
                </w:r>
              </w:sdtContent>
            </w:sdt>
            <w:r w:rsidR="007A0F44">
              <w:t xml:space="preserve"> </w:t>
            </w:r>
            <w:r w:rsidR="007A0F44">
              <w:rPr>
                <w:noProof/>
              </w:rPr>
              <mc:AlternateContent>
                <mc:Choice Requires="wps">
                  <w:drawing>
                    <wp:inline distT="0" distB="0" distL="0" distR="0" wp14:anchorId="3290E43A" wp14:editId="7B905F21">
                      <wp:extent cx="137160" cy="91440"/>
                      <wp:effectExtent l="0" t="0" r="0" b="3810"/>
                      <wp:docPr id="56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F7EA61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567C44F0" w14:textId="6D0359A9" w:rsidR="007A0F44" w:rsidRDefault="00F5733D" w:rsidP="00174A87">
            <w:pPr>
              <w:pStyle w:val="ContactInfo"/>
            </w:pPr>
            <w:sdt>
              <w:sdtPr>
                <w:alias w:val="Enter LinkedIn profile:"/>
                <w:tag w:val="Enter LinkedIn profile:"/>
                <w:id w:val="-1253892234"/>
                <w:placeholder>
                  <w:docPart w:val="2A517AAE45EC4C7480110C3B257DE9D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1E8E" w:rsidRPr="007A1E8E">
                  <w:t>https://www.linkedin.com/in/dr-deepmala-biradar-hallale-2888648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6C9E81ED" wp14:editId="17EB5491">
                      <wp:extent cx="109728" cy="109728"/>
                      <wp:effectExtent l="0" t="0" r="5080" b="5080"/>
                      <wp:docPr id="57" name="LinkedIn icon" descr="LinkedIn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12754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14:paraId="786D9FC6" w14:textId="665787AC" w:rsidR="007A0F44" w:rsidRPr="00565B06" w:rsidRDefault="007A0F44" w:rsidP="00174A87">
            <w:pPr>
              <w:pStyle w:val="ContactInfo"/>
            </w:pPr>
          </w:p>
        </w:tc>
      </w:tr>
    </w:tbl>
    <w:tbl>
      <w:tblPr>
        <w:tblStyle w:val="PlainTable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is the name and contact info layout table. Second table is the objective table"/>
      </w:tblPr>
      <w:tblGrid>
        <w:gridCol w:w="730"/>
        <w:gridCol w:w="8644"/>
      </w:tblGrid>
      <w:tr w:rsidR="000E24AC" w:rsidRPr="00565B06" w14:paraId="7B367B08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6A72D569" w14:textId="77777777" w:rsidR="000E24AC" w:rsidRPr="00565B06" w:rsidRDefault="00075B13" w:rsidP="009D0878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3DDA7186" wp14:editId="0042050A">
                      <wp:extent cx="274320" cy="274320"/>
                      <wp:effectExtent l="0" t="0" r="0" b="0"/>
                      <wp:docPr id="1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61E6C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">
    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527204FF" w14:textId="77777777" w:rsidR="000E24AC" w:rsidRPr="00565B06" w:rsidRDefault="00F5733D" w:rsidP="007850D1">
            <w:pPr>
              <w:pStyle w:val="Heading1"/>
              <w:outlineLvl w:val="0"/>
            </w:pPr>
            <w:sdt>
              <w:sdtPr>
                <w:alias w:val="Objective:"/>
                <w:tag w:val="Objective:"/>
                <w:id w:val="-376709012"/>
                <w:placeholder>
                  <w:docPart w:val="E5A826033FAE4C6394ED86EAA5C4B2A9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D85CA4">
                  <w:rPr>
                    <w:b/>
                  </w:rPr>
                  <w:t>Objective</w:t>
                </w:r>
              </w:sdtContent>
            </w:sdt>
          </w:p>
        </w:tc>
      </w:tr>
    </w:tbl>
    <w:p w14:paraId="741ADE49" w14:textId="42A35CD3" w:rsidR="00A77B4D" w:rsidRPr="00565B06" w:rsidRDefault="00F32F78" w:rsidP="00F32F78">
      <w:pPr>
        <w:jc w:val="both"/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Goal-oriented individual with 6 years in corporate and 6 years in academic administrative 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environment  .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Seeking a human resource position to apply excellent multitasking and analytical skills in effectively fulfilling the responsibilities for the position.</w:t>
      </w:r>
      <w:r w:rsidRPr="00F32F78">
        <w:rPr>
          <w:rFonts w:ascii="Helvetica" w:hAnsi="Helvetica" w:cs="Helvetica"/>
          <w:color w:val="444444"/>
          <w:shd w:val="clear" w:color="auto" w:fill="FFFFFF"/>
        </w:rPr>
        <w:t xml:space="preserve"> Forward-thinking individual with refined interpersonal skills. Looking to join a progressive organization as a human resource specialist to provide high end administrative support in the human resources department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725"/>
        <w:gridCol w:w="8649"/>
      </w:tblGrid>
      <w:tr w:rsidR="00A77B4D" w:rsidRPr="00565B06" w14:paraId="203C6BAE" w14:textId="77777777" w:rsidTr="00F32F78">
        <w:tc>
          <w:tcPr>
            <w:tcW w:w="725" w:type="dxa"/>
            <w:tcMar>
              <w:right w:w="216" w:type="dxa"/>
            </w:tcMar>
            <w:vAlign w:val="bottom"/>
          </w:tcPr>
          <w:p w14:paraId="45CE8470" w14:textId="77777777" w:rsidR="00A77B4D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7FC7FE8F" wp14:editId="367DC16B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F96EC9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1EBBA883" w14:textId="77777777" w:rsidR="00A77B4D" w:rsidRPr="00565B06" w:rsidRDefault="00F5733D" w:rsidP="002146F8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1586649636"/>
                <w:placeholder>
                  <w:docPart w:val="F61963D17F94432A85DD4776C9313852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t>Education</w:t>
                </w:r>
              </w:sdtContent>
            </w:sdt>
          </w:p>
        </w:tc>
      </w:tr>
    </w:tbl>
    <w:p w14:paraId="48FBADA1" w14:textId="2132C0AC" w:rsidR="007C0E0E" w:rsidRPr="00565B06" w:rsidRDefault="00F32F78" w:rsidP="00B47E1E">
      <w:pPr>
        <w:pStyle w:val="Heading2"/>
      </w:pPr>
      <w:r>
        <w:t>Doctor of Philosophy (PhD)</w:t>
      </w:r>
      <w:r w:rsidR="007C0E0E" w:rsidRPr="00565B06">
        <w:t xml:space="preserve">| </w:t>
      </w:r>
    </w:p>
    <w:p w14:paraId="7A40D4E6" w14:textId="1151E334" w:rsidR="007C0E0E" w:rsidRPr="00565B06" w:rsidRDefault="00F32F78" w:rsidP="004F199F">
      <w:pPr>
        <w:pStyle w:val="Heading3"/>
      </w:pPr>
      <w:r>
        <w:t>2018</w:t>
      </w:r>
    </w:p>
    <w:p w14:paraId="24346C79" w14:textId="0035F69D" w:rsidR="000E24AC" w:rsidRPr="00F32F78" w:rsidRDefault="00F32F78" w:rsidP="007850D1">
      <w:pPr>
        <w:rPr>
          <w:rFonts w:cstheme="minorHAnsi"/>
        </w:rPr>
      </w:pPr>
      <w:r w:rsidRPr="00F32F78">
        <w:rPr>
          <w:rFonts w:cstheme="minorHAnsi"/>
        </w:rPr>
        <w:t>“</w:t>
      </w:r>
      <w:r w:rsidRPr="00F32F78">
        <w:rPr>
          <w:rFonts w:cstheme="minorHAnsi"/>
          <w:bCs/>
        </w:rPr>
        <w:t>Impact</w:t>
      </w:r>
      <w:r w:rsidRPr="00F32F78">
        <w:rPr>
          <w:rFonts w:cstheme="minorHAnsi"/>
          <w:bCs/>
          <w:smallCaps/>
        </w:rPr>
        <w:t xml:space="preserve"> </w:t>
      </w:r>
      <w:r w:rsidRPr="00F32F78">
        <w:rPr>
          <w:rFonts w:cstheme="minorHAnsi"/>
          <w:bCs/>
        </w:rPr>
        <w:t xml:space="preserve">of Training on Productivity of </w:t>
      </w:r>
      <w:r w:rsidR="009B3D1C" w:rsidRPr="00F32F78">
        <w:rPr>
          <w:rFonts w:cstheme="minorHAnsi"/>
          <w:bCs/>
        </w:rPr>
        <w:t>Employees:</w:t>
      </w:r>
      <w:r w:rsidRPr="00F32F78">
        <w:rPr>
          <w:rFonts w:cstheme="minorHAnsi"/>
          <w:bCs/>
        </w:rPr>
        <w:t xml:space="preserve"> A case study of Life Insurance Corporation of India (With Special Reference to Marathwada Region).</w:t>
      </w:r>
    </w:p>
    <w:p w14:paraId="0A322D9C" w14:textId="0E0FA160" w:rsidR="007C0E0E" w:rsidRPr="00560FBF" w:rsidRDefault="00F32F78" w:rsidP="00B47E1E">
      <w:pPr>
        <w:pStyle w:val="Heading2"/>
        <w:rPr>
          <w:color w:val="3D3D3D" w:themeColor="background2" w:themeShade="40"/>
        </w:rPr>
      </w:pPr>
      <w:r>
        <w:t xml:space="preserve">MBA </w:t>
      </w:r>
      <w:r w:rsidR="009B3D1C">
        <w:t xml:space="preserve">HR </w:t>
      </w:r>
      <w:r w:rsidR="009B3D1C" w:rsidRPr="00565B06">
        <w:t>|</w:t>
      </w:r>
      <w:r w:rsidR="007C0E0E" w:rsidRPr="00565B06">
        <w:t xml:space="preserve"> </w:t>
      </w:r>
      <w:r w:rsidR="00560FBF" w:rsidRPr="00560FBF">
        <w:rPr>
          <w:rStyle w:val="Emphasis"/>
          <w:color w:val="3D3D3D" w:themeColor="background2" w:themeShade="40"/>
        </w:rPr>
        <w:t>Dr.</w:t>
      </w:r>
      <w:r w:rsidR="00560FBF" w:rsidRPr="00560FBF">
        <w:rPr>
          <w:rFonts w:ascii="Times New Roman" w:hAnsi="Times New Roman" w:cs="Times New Roman"/>
          <w:color w:val="3D3D3D" w:themeColor="background2" w:themeShade="40"/>
          <w:sz w:val="20"/>
          <w:szCs w:val="20"/>
        </w:rPr>
        <w:t xml:space="preserve"> </w:t>
      </w:r>
      <w:r w:rsidR="00560FBF" w:rsidRPr="00560FBF">
        <w:rPr>
          <w:rFonts w:cstheme="majorHAnsi"/>
          <w:color w:val="3D3D3D" w:themeColor="background2" w:themeShade="40"/>
        </w:rPr>
        <w:t>Babasaheb Ambedkar Marathwada University, Aurangabad</w:t>
      </w:r>
      <w:r w:rsidR="00560FBF" w:rsidRPr="00560FBF">
        <w:rPr>
          <w:rStyle w:val="Emphasis"/>
          <w:color w:val="3D3D3D" w:themeColor="background2" w:themeShade="40"/>
        </w:rPr>
        <w:t xml:space="preserve"> </w:t>
      </w:r>
    </w:p>
    <w:p w14:paraId="420C705F" w14:textId="7C2AA4DC" w:rsidR="007C0E0E" w:rsidRDefault="00560FBF" w:rsidP="004F199F">
      <w:pPr>
        <w:pStyle w:val="Heading3"/>
      </w:pPr>
      <w:r>
        <w:t>2011</w:t>
      </w:r>
    </w:p>
    <w:p w14:paraId="437622E4" w14:textId="6B9AFA20" w:rsidR="00560FBF" w:rsidRPr="00560FBF" w:rsidRDefault="00560FBF" w:rsidP="00560FBF">
      <w:pPr>
        <w:pStyle w:val="Heading2"/>
        <w:rPr>
          <w:color w:val="3D3D3D" w:themeColor="background2" w:themeShade="40"/>
        </w:rPr>
      </w:pPr>
      <w:r>
        <w:t>MBA System (</w:t>
      </w:r>
      <w:r w:rsidR="009B3D1C">
        <w:t xml:space="preserve">IT) </w:t>
      </w:r>
      <w:r w:rsidR="009B3D1C" w:rsidRPr="00565B06">
        <w:t>|</w:t>
      </w:r>
      <w:r w:rsidRPr="00565B06">
        <w:t xml:space="preserve"> </w:t>
      </w:r>
      <w:r w:rsidR="00154838">
        <w:rPr>
          <w:rStyle w:val="Emphasis"/>
          <w:color w:val="3D3D3D" w:themeColor="background2" w:themeShade="40"/>
        </w:rPr>
        <w:t>S</w:t>
      </w:r>
      <w:r w:rsidR="00154838" w:rsidRPr="00154838">
        <w:rPr>
          <w:rStyle w:val="Emphasis"/>
          <w:color w:val="3D3D3D" w:themeColor="background2" w:themeShade="40"/>
        </w:rPr>
        <w:t xml:space="preserve">avitribai </w:t>
      </w:r>
      <w:r w:rsidR="00154838">
        <w:rPr>
          <w:rStyle w:val="Emphasis"/>
          <w:color w:val="3D3D3D" w:themeColor="background2" w:themeShade="40"/>
        </w:rPr>
        <w:t>P</w:t>
      </w:r>
      <w:r w:rsidR="00154838" w:rsidRPr="00154838">
        <w:rPr>
          <w:rStyle w:val="Emphasis"/>
          <w:color w:val="3D3D3D" w:themeColor="background2" w:themeShade="40"/>
        </w:rPr>
        <w:t xml:space="preserve">hule </w:t>
      </w:r>
      <w:r w:rsidR="00154838">
        <w:rPr>
          <w:rStyle w:val="Emphasis"/>
          <w:color w:val="3D3D3D" w:themeColor="background2" w:themeShade="40"/>
        </w:rPr>
        <w:t>P</w:t>
      </w:r>
      <w:r w:rsidR="00154838" w:rsidRPr="00154838">
        <w:rPr>
          <w:rStyle w:val="Emphasis"/>
          <w:color w:val="3D3D3D" w:themeColor="background2" w:themeShade="40"/>
        </w:rPr>
        <w:t>une university</w:t>
      </w:r>
      <w:r w:rsidRPr="00560FBF">
        <w:rPr>
          <w:rFonts w:cstheme="majorHAnsi"/>
          <w:color w:val="3D3D3D" w:themeColor="background2" w:themeShade="40"/>
        </w:rPr>
        <w:t xml:space="preserve">, </w:t>
      </w:r>
      <w:r w:rsidR="00154838">
        <w:rPr>
          <w:rFonts w:cstheme="majorHAnsi"/>
          <w:color w:val="3D3D3D" w:themeColor="background2" w:themeShade="40"/>
        </w:rPr>
        <w:t>Pune</w:t>
      </w:r>
      <w:r w:rsidRPr="00560FBF">
        <w:rPr>
          <w:rStyle w:val="Emphasis"/>
          <w:color w:val="3D3D3D" w:themeColor="background2" w:themeShade="40"/>
        </w:rPr>
        <w:t xml:space="preserve"> </w:t>
      </w:r>
    </w:p>
    <w:p w14:paraId="0B038097" w14:textId="5D3E9DCC" w:rsidR="00560FBF" w:rsidRDefault="00154838" w:rsidP="004F199F">
      <w:pPr>
        <w:pStyle w:val="Heading3"/>
      </w:pPr>
      <w:r>
        <w:t>2006</w:t>
      </w:r>
    </w:p>
    <w:p w14:paraId="0343CDE7" w14:textId="3EA155BA" w:rsidR="00154838" w:rsidRPr="00560FBF" w:rsidRDefault="009B3D1C" w:rsidP="00154838">
      <w:pPr>
        <w:pStyle w:val="Heading2"/>
        <w:rPr>
          <w:color w:val="3D3D3D" w:themeColor="background2" w:themeShade="40"/>
        </w:rPr>
      </w:pPr>
      <w:r>
        <w:t xml:space="preserve">BCA </w:t>
      </w:r>
      <w:r w:rsidRPr="00565B06">
        <w:t>|</w:t>
      </w:r>
      <w:r w:rsidR="00154838">
        <w:rPr>
          <w:rStyle w:val="Emphasis"/>
          <w:color w:val="3D3D3D" w:themeColor="background2" w:themeShade="40"/>
        </w:rPr>
        <w:t xml:space="preserve">Swami Ramanand </w:t>
      </w:r>
      <w:proofErr w:type="spellStart"/>
      <w:r w:rsidR="00154838">
        <w:rPr>
          <w:rStyle w:val="Emphasis"/>
          <w:color w:val="3D3D3D" w:themeColor="background2" w:themeShade="40"/>
        </w:rPr>
        <w:t>Teerth</w:t>
      </w:r>
      <w:proofErr w:type="spellEnd"/>
      <w:r w:rsidR="00154838">
        <w:rPr>
          <w:rStyle w:val="Emphasis"/>
          <w:color w:val="3D3D3D" w:themeColor="background2" w:themeShade="40"/>
        </w:rPr>
        <w:t xml:space="preserve"> Marathwada University, Nanded</w:t>
      </w:r>
      <w:r w:rsidR="00154838" w:rsidRPr="00560FBF">
        <w:rPr>
          <w:rStyle w:val="Emphasis"/>
          <w:color w:val="3D3D3D" w:themeColor="background2" w:themeShade="40"/>
        </w:rPr>
        <w:t xml:space="preserve"> </w:t>
      </w:r>
    </w:p>
    <w:p w14:paraId="5B3EDA5A" w14:textId="21E0EAF6" w:rsidR="00154838" w:rsidRPr="00565B06" w:rsidRDefault="00154838" w:rsidP="00154838">
      <w:pPr>
        <w:pStyle w:val="Heading3"/>
      </w:pPr>
      <w:r>
        <w:t>2004</w:t>
      </w:r>
    </w:p>
    <w:p w14:paraId="463891F2" w14:textId="77777777" w:rsidR="00154838" w:rsidRPr="00565B06" w:rsidRDefault="00154838" w:rsidP="004F199F">
      <w:pPr>
        <w:pStyle w:val="Heading3"/>
      </w:pP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5E088C" w:rsidRPr="00565B06" w14:paraId="7127E196" w14:textId="77777777" w:rsidTr="00154838">
        <w:tc>
          <w:tcPr>
            <w:tcW w:w="725" w:type="dxa"/>
            <w:tcMar>
              <w:right w:w="216" w:type="dxa"/>
            </w:tcMar>
            <w:vAlign w:val="bottom"/>
          </w:tcPr>
          <w:p w14:paraId="11591703" w14:textId="77777777" w:rsidR="005E088C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1171E557" wp14:editId="5977E84F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C0E43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xaqxEAAAh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21D48610" w14:textId="4782BDA0" w:rsidR="005E088C" w:rsidRPr="00565B06" w:rsidRDefault="00F5733D" w:rsidP="0004158B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-2131392780"/>
                <w:placeholder>
                  <w:docPart w:val="6ED758DC9750409FA04DF3DD40472ECA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t>Experience</w:t>
                </w:r>
              </w:sdtContent>
            </w:sdt>
            <w:r w:rsidR="00E22874">
              <w:t xml:space="preserve"> in Industry</w:t>
            </w:r>
          </w:p>
        </w:tc>
      </w:tr>
    </w:tbl>
    <w:p w14:paraId="2206262A" w14:textId="2B5EB32D" w:rsidR="005E088C" w:rsidRPr="00565B06" w:rsidRDefault="00154838" w:rsidP="00B47E1E">
      <w:pPr>
        <w:pStyle w:val="Heading2"/>
      </w:pPr>
      <w:r w:rsidRPr="00CF5347">
        <w:rPr>
          <w:rFonts w:ascii="Times New Roman" w:hAnsi="Times New Roman" w:cs="Times New Roman"/>
          <w:sz w:val="24"/>
          <w:szCs w:val="24"/>
        </w:rPr>
        <w:t>Admin, HR Executive</w:t>
      </w:r>
      <w:r w:rsidRPr="00565B06">
        <w:t xml:space="preserve"> </w:t>
      </w:r>
      <w:r w:rsidR="005E088C" w:rsidRPr="00565B06">
        <w:t xml:space="preserve">| </w:t>
      </w:r>
      <w:r>
        <w:rPr>
          <w:rStyle w:val="Emphasis"/>
        </w:rPr>
        <w:t xml:space="preserve">Pageant Info-Services </w:t>
      </w:r>
      <w:proofErr w:type="spellStart"/>
      <w:r>
        <w:rPr>
          <w:rStyle w:val="Emphasis"/>
        </w:rPr>
        <w:t>Pvt.Ltd</w:t>
      </w:r>
      <w:proofErr w:type="spellEnd"/>
      <w:r>
        <w:rPr>
          <w:rStyle w:val="Emphasis"/>
        </w:rPr>
        <w:t xml:space="preserve"> </w:t>
      </w:r>
    </w:p>
    <w:p w14:paraId="60F2D7AC" w14:textId="44DAB934" w:rsidR="005E088C" w:rsidRDefault="00F5733D" w:rsidP="004F199F">
      <w:pPr>
        <w:pStyle w:val="Heading3"/>
      </w:pPr>
      <w:sdt>
        <w:sdtPr>
          <w:alias w:val="Enter dates from for company 1: "/>
          <w:tag w:val="Enter dates from for company 1: "/>
          <w:id w:val="-1157291985"/>
          <w:placeholder>
            <w:docPart w:val="DE5CCB4B8887423487D7FC7BBA237488"/>
          </w:placeholder>
          <w:temporary/>
          <w:showingPlcHdr/>
          <w15:appearance w15:val="hidden"/>
        </w:sdtPr>
        <w:sdtEndPr/>
        <w:sdtContent>
          <w:r w:rsidR="005E088C" w:rsidRPr="00565B06">
            <w:t>Date</w:t>
          </w:r>
          <w:r w:rsidR="00581515" w:rsidRPr="00565B06">
            <w:t>s</w:t>
          </w:r>
          <w:r w:rsidR="005E088C" w:rsidRPr="00565B06">
            <w:t xml:space="preserve"> From</w:t>
          </w:r>
        </w:sdtContent>
      </w:sdt>
      <w:r w:rsidR="00154838">
        <w:t xml:space="preserve"> Dec 2006</w:t>
      </w:r>
      <w:r w:rsidR="005E088C" w:rsidRPr="00565B06">
        <w:t xml:space="preserve"> – </w:t>
      </w:r>
      <w:sdt>
        <w:sdtPr>
          <w:alias w:val="Enter dates to for company 1: "/>
          <w:tag w:val="Enter dates to for company 1: "/>
          <w:id w:val="17665806"/>
          <w:placeholder>
            <w:docPart w:val="D22905CA6651425ABC79FCF7148AB0D9"/>
          </w:placeholder>
          <w:temporary/>
          <w:showingPlcHdr/>
          <w15:appearance w15:val="hidden"/>
        </w:sdtPr>
        <w:sdtEndPr/>
        <w:sdtContent>
          <w:r w:rsidR="005E088C" w:rsidRPr="00565B06">
            <w:t>To</w:t>
          </w:r>
        </w:sdtContent>
      </w:sdt>
      <w:r w:rsidR="00154838">
        <w:t xml:space="preserve"> April 2008</w:t>
      </w:r>
    </w:p>
    <w:p w14:paraId="5D86EC87" w14:textId="77777777" w:rsidR="00851385" w:rsidRPr="009B3D1C" w:rsidRDefault="00851385" w:rsidP="00851385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Theme="majorHAnsi" w:hAnsiTheme="majorHAnsi" w:cstheme="majorHAnsi"/>
          <w:b/>
          <w:iCs/>
          <w:color w:val="7F7F7F" w:themeColor="text1" w:themeTint="80"/>
          <w:sz w:val="26"/>
          <w:szCs w:val="26"/>
        </w:rPr>
      </w:pPr>
      <w:r w:rsidRPr="009B3D1C">
        <w:rPr>
          <w:rFonts w:asciiTheme="majorHAnsi" w:hAnsiTheme="majorHAnsi" w:cstheme="majorHAnsi"/>
          <w:b/>
          <w:iCs/>
          <w:color w:val="7F7F7F" w:themeColor="text1" w:themeTint="80"/>
          <w:sz w:val="26"/>
          <w:szCs w:val="26"/>
        </w:rPr>
        <w:t>Responsibilities Handled:</w:t>
      </w:r>
    </w:p>
    <w:p w14:paraId="5E240AC4" w14:textId="63B8C787" w:rsidR="00851385" w:rsidRPr="009B3D1C" w:rsidRDefault="00851385" w:rsidP="00851385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33"/>
        </w:tabs>
        <w:autoSpaceDE w:val="0"/>
        <w:autoSpaceDN w:val="0"/>
        <w:adjustRightInd w:val="0"/>
        <w:spacing w:after="0" w:line="20" w:lineRule="atLeast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B3D1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Understanding manpower requisition from the concerned department.</w:t>
      </w:r>
    </w:p>
    <w:p w14:paraId="27BDE396" w14:textId="77777777" w:rsidR="00851385" w:rsidRPr="009B3D1C" w:rsidRDefault="00851385" w:rsidP="00851385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33"/>
        </w:tabs>
        <w:autoSpaceDE w:val="0"/>
        <w:autoSpaceDN w:val="0"/>
        <w:adjustRightInd w:val="0"/>
        <w:spacing w:after="0" w:line="20" w:lineRule="atLeast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B3D1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Understanding the requirement and accordingly drafting a job description and getting it approved from the concerned person.</w:t>
      </w:r>
    </w:p>
    <w:p w14:paraId="3AD0B7ED" w14:textId="77777777" w:rsidR="00851385" w:rsidRPr="009B3D1C" w:rsidRDefault="00851385" w:rsidP="00851385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33"/>
        </w:tabs>
        <w:autoSpaceDE w:val="0"/>
        <w:autoSpaceDN w:val="0"/>
        <w:adjustRightInd w:val="0"/>
        <w:spacing w:after="0" w:line="20" w:lineRule="atLeast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B3D1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Sourcing candidates that match the desired skills.</w:t>
      </w:r>
    </w:p>
    <w:p w14:paraId="742CCF0B" w14:textId="190C891A" w:rsidR="00851385" w:rsidRPr="009B3D1C" w:rsidRDefault="00851385" w:rsidP="00851385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33"/>
        </w:tabs>
        <w:autoSpaceDE w:val="0"/>
        <w:autoSpaceDN w:val="0"/>
        <w:adjustRightInd w:val="0"/>
        <w:spacing w:after="0" w:line="20" w:lineRule="atLeast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B3D1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Screening the candidates by conducting telephonic or personal interviews.</w:t>
      </w:r>
    </w:p>
    <w:p w14:paraId="760FD1ED" w14:textId="77777777" w:rsidR="00851385" w:rsidRPr="009B3D1C" w:rsidRDefault="00851385" w:rsidP="00851385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33"/>
        </w:tabs>
        <w:autoSpaceDE w:val="0"/>
        <w:autoSpaceDN w:val="0"/>
        <w:adjustRightInd w:val="0"/>
        <w:spacing w:after="0" w:line="20" w:lineRule="atLeast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B3D1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Encouraging the employees to provide reference for better prospects.</w:t>
      </w:r>
    </w:p>
    <w:p w14:paraId="57F577E4" w14:textId="77777777" w:rsidR="00851385" w:rsidRPr="009B3D1C" w:rsidRDefault="00851385" w:rsidP="00851385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33"/>
        </w:tabs>
        <w:autoSpaceDE w:val="0"/>
        <w:autoSpaceDN w:val="0"/>
        <w:adjustRightInd w:val="0"/>
        <w:spacing w:after="0" w:line="20" w:lineRule="atLeast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B3D1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Arranging for technical interview and coordinating with the concerned person.</w:t>
      </w:r>
    </w:p>
    <w:p w14:paraId="7F055D56" w14:textId="77777777" w:rsidR="00851385" w:rsidRPr="009B3D1C" w:rsidRDefault="00851385" w:rsidP="00851385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33"/>
        </w:tabs>
        <w:autoSpaceDE w:val="0"/>
        <w:autoSpaceDN w:val="0"/>
        <w:adjustRightInd w:val="0"/>
        <w:spacing w:after="0" w:line="20" w:lineRule="atLeast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B3D1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Communicating the employment status to the applied candidates.</w:t>
      </w:r>
    </w:p>
    <w:p w14:paraId="0BDAA195" w14:textId="77777777" w:rsidR="00851385" w:rsidRPr="009B3D1C" w:rsidRDefault="00851385" w:rsidP="00851385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33"/>
        </w:tabs>
        <w:autoSpaceDE w:val="0"/>
        <w:autoSpaceDN w:val="0"/>
        <w:adjustRightInd w:val="0"/>
        <w:spacing w:after="0" w:line="20" w:lineRule="atLeast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B3D1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Maintaining and updating the database of the candidates.</w:t>
      </w:r>
    </w:p>
    <w:p w14:paraId="5D7595FD" w14:textId="77777777" w:rsidR="00851385" w:rsidRPr="009B3D1C" w:rsidRDefault="00851385" w:rsidP="00851385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33"/>
        </w:tabs>
        <w:autoSpaceDE w:val="0"/>
        <w:autoSpaceDN w:val="0"/>
        <w:adjustRightInd w:val="0"/>
        <w:spacing w:after="0" w:line="20" w:lineRule="atLeast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B3D1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Doing a background verification of the shortlisted candidates.</w:t>
      </w:r>
    </w:p>
    <w:p w14:paraId="5F48C716" w14:textId="79D10BA6" w:rsidR="005E088C" w:rsidRPr="00565B06" w:rsidRDefault="005E088C" w:rsidP="005E088C"/>
    <w:p w14:paraId="060A7C86" w14:textId="42BB9B5D" w:rsidR="005E088C" w:rsidRPr="00565B06" w:rsidRDefault="005E088C" w:rsidP="00B47E1E">
      <w:pPr>
        <w:pStyle w:val="Heading2"/>
      </w:pPr>
      <w:r w:rsidRPr="00565B06">
        <w:lastRenderedPageBreak/>
        <w:t xml:space="preserve"> </w:t>
      </w:r>
      <w:r w:rsidR="00851385" w:rsidRPr="00CF5347">
        <w:rPr>
          <w:rFonts w:ascii="Times New Roman" w:hAnsi="Times New Roman" w:cs="Times New Roman"/>
          <w:sz w:val="24"/>
          <w:szCs w:val="24"/>
        </w:rPr>
        <w:t>Sr. HR Executive</w:t>
      </w:r>
      <w:r w:rsidR="00851385" w:rsidRPr="00565B06">
        <w:t xml:space="preserve"> </w:t>
      </w:r>
      <w:r w:rsidRPr="00565B06">
        <w:t xml:space="preserve">| </w:t>
      </w:r>
      <w:r w:rsidR="00851385" w:rsidRPr="00851385">
        <w:rPr>
          <w:rFonts w:cstheme="majorHAnsi"/>
          <w:color w:val="595959" w:themeColor="text1" w:themeTint="A6"/>
        </w:rPr>
        <w:t>Morganite Crucible (India) Limited, Aurangabad</w:t>
      </w:r>
    </w:p>
    <w:p w14:paraId="5B57D8E0" w14:textId="42DB76C3" w:rsidR="005E088C" w:rsidRDefault="00F5733D" w:rsidP="004F199F">
      <w:pPr>
        <w:pStyle w:val="Heading3"/>
      </w:pPr>
      <w:sdt>
        <w:sdtPr>
          <w:alias w:val="Enter dates from for company 2: "/>
          <w:tag w:val="Enter dates from for company 2: "/>
          <w:id w:val="885609453"/>
          <w:placeholder>
            <w:docPart w:val="C2CDD5D135CB4B3D8890A0D5D144FB14"/>
          </w:placeholder>
          <w:temporary/>
          <w:showingPlcHdr/>
          <w15:appearance w15:val="hidden"/>
        </w:sdtPr>
        <w:sdtEndPr/>
        <w:sdtContent>
          <w:r w:rsidR="005E088C" w:rsidRPr="00565B06">
            <w:t>Date</w:t>
          </w:r>
          <w:r w:rsidR="00581515" w:rsidRPr="00565B06">
            <w:t>s</w:t>
          </w:r>
          <w:r w:rsidR="005E088C" w:rsidRPr="00565B06">
            <w:t xml:space="preserve"> From</w:t>
          </w:r>
        </w:sdtContent>
      </w:sdt>
      <w:r w:rsidR="005E088C" w:rsidRPr="00565B06">
        <w:t xml:space="preserve"> </w:t>
      </w:r>
      <w:r w:rsidR="0021420D">
        <w:t xml:space="preserve">June </w:t>
      </w:r>
      <w:r w:rsidR="00C76149">
        <w:t>2008</w:t>
      </w:r>
      <w:r w:rsidR="005E088C" w:rsidRPr="00565B06">
        <w:t xml:space="preserve">– </w:t>
      </w:r>
      <w:sdt>
        <w:sdtPr>
          <w:alias w:val="Enter dates to for company 2: "/>
          <w:tag w:val="Enter dates to for company 2: "/>
          <w:id w:val="-157459050"/>
          <w:placeholder>
            <w:docPart w:val="50CAEEFA21794020BC3B00D05BCCF463"/>
          </w:placeholder>
          <w:temporary/>
          <w:showingPlcHdr/>
          <w15:appearance w15:val="hidden"/>
        </w:sdtPr>
        <w:sdtEndPr/>
        <w:sdtContent>
          <w:r w:rsidR="005E088C" w:rsidRPr="00565B06">
            <w:t>To</w:t>
          </w:r>
        </w:sdtContent>
      </w:sdt>
      <w:r w:rsidR="00C76149">
        <w:t xml:space="preserve"> </w:t>
      </w:r>
      <w:r w:rsidR="0021420D">
        <w:t xml:space="preserve">Jan </w:t>
      </w:r>
      <w:r w:rsidR="00C76149">
        <w:t>2009</w:t>
      </w:r>
    </w:p>
    <w:p w14:paraId="7DEE4EBA" w14:textId="77777777" w:rsidR="009B3D1C" w:rsidRPr="009B3D1C" w:rsidRDefault="009B3D1C" w:rsidP="009B3D1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Theme="majorHAnsi" w:hAnsiTheme="majorHAnsi" w:cstheme="majorHAnsi"/>
          <w:b/>
          <w:iCs/>
          <w:color w:val="7F7F7F" w:themeColor="text1" w:themeTint="80"/>
          <w:sz w:val="26"/>
          <w:szCs w:val="26"/>
        </w:rPr>
      </w:pPr>
      <w:r w:rsidRPr="009B3D1C">
        <w:rPr>
          <w:rFonts w:asciiTheme="majorHAnsi" w:hAnsiTheme="majorHAnsi" w:cstheme="majorHAnsi"/>
          <w:b/>
          <w:iCs/>
          <w:color w:val="7F7F7F" w:themeColor="text1" w:themeTint="80"/>
          <w:sz w:val="26"/>
          <w:szCs w:val="26"/>
        </w:rPr>
        <w:t>Responsibilities Handled:</w:t>
      </w:r>
    </w:p>
    <w:p w14:paraId="7867DE8B" w14:textId="77777777" w:rsidR="009B3D1C" w:rsidRDefault="009B3D1C" w:rsidP="004F199F">
      <w:pPr>
        <w:pStyle w:val="Heading3"/>
      </w:pPr>
    </w:p>
    <w:p w14:paraId="0BA777CA" w14:textId="77777777" w:rsidR="00C76149" w:rsidRPr="00565B06" w:rsidRDefault="00C76149" w:rsidP="004F199F">
      <w:pPr>
        <w:pStyle w:val="Heading3"/>
      </w:pPr>
    </w:p>
    <w:p w14:paraId="5427EC0E" w14:textId="03EE3C99" w:rsidR="005E088C" w:rsidRPr="00C76149" w:rsidRDefault="00C76149" w:rsidP="00C76149">
      <w:pPr>
        <w:pStyle w:val="ListParagraph"/>
        <w:numPr>
          <w:ilvl w:val="0"/>
          <w:numId w:val="17"/>
        </w:numPr>
        <w:rPr>
          <w:rFonts w:cstheme="minorHAnsi"/>
          <w:shd w:val="clear" w:color="auto" w:fill="FFFFFF"/>
        </w:rPr>
      </w:pPr>
      <w:r w:rsidRPr="00C76149">
        <w:rPr>
          <w:rFonts w:cstheme="minorHAnsi"/>
          <w:shd w:val="clear" w:color="auto" w:fill="FFFFFF"/>
        </w:rPr>
        <w:t>Administered compensation and benefit plans</w:t>
      </w:r>
    </w:p>
    <w:p w14:paraId="32BCF553" w14:textId="07A69E4B" w:rsidR="00C76149" w:rsidRPr="00C76149" w:rsidRDefault="00C76149" w:rsidP="00C76149">
      <w:pPr>
        <w:pStyle w:val="ListParagraph"/>
        <w:numPr>
          <w:ilvl w:val="0"/>
          <w:numId w:val="17"/>
        </w:numPr>
        <w:rPr>
          <w:rFonts w:cstheme="minorHAnsi"/>
          <w:shd w:val="clear" w:color="auto" w:fill="FFFFFF"/>
        </w:rPr>
      </w:pPr>
      <w:r w:rsidRPr="00C76149">
        <w:rPr>
          <w:rFonts w:cstheme="minorHAnsi"/>
          <w:shd w:val="clear" w:color="auto" w:fill="FFFFFF"/>
        </w:rPr>
        <w:t>Assisted in talent acquisition and recruitment processes</w:t>
      </w:r>
    </w:p>
    <w:p w14:paraId="1E1347F7" w14:textId="16C4B751" w:rsidR="00C76149" w:rsidRPr="00C76149" w:rsidRDefault="00C76149" w:rsidP="00C76149">
      <w:pPr>
        <w:pStyle w:val="ListParagraph"/>
        <w:numPr>
          <w:ilvl w:val="0"/>
          <w:numId w:val="17"/>
        </w:numPr>
        <w:rPr>
          <w:rFonts w:cstheme="minorHAnsi"/>
          <w:shd w:val="clear" w:color="auto" w:fill="FFFFFF"/>
        </w:rPr>
      </w:pPr>
      <w:r w:rsidRPr="00C76149">
        <w:rPr>
          <w:rFonts w:cstheme="minorHAnsi"/>
          <w:shd w:val="clear" w:color="auto" w:fill="FFFFFF"/>
        </w:rPr>
        <w:t>Conducted employee onboarding and helped in organizing training &amp; development initiatives</w:t>
      </w:r>
    </w:p>
    <w:p w14:paraId="39B89533" w14:textId="40A52726" w:rsidR="00C76149" w:rsidRPr="00C76149" w:rsidRDefault="00C76149" w:rsidP="00C76149">
      <w:pPr>
        <w:pStyle w:val="ListParagraph"/>
        <w:numPr>
          <w:ilvl w:val="0"/>
          <w:numId w:val="17"/>
        </w:numPr>
        <w:spacing w:after="0"/>
        <w:rPr>
          <w:rFonts w:eastAsia="Times New Roman" w:cstheme="minorHAnsi"/>
        </w:rPr>
      </w:pPr>
      <w:r w:rsidRPr="00C76149">
        <w:rPr>
          <w:rFonts w:eastAsia="Times New Roman" w:cstheme="minorHAnsi"/>
        </w:rPr>
        <w:t>Assisted in development and implementation of human resource policies of the company</w:t>
      </w:r>
    </w:p>
    <w:p w14:paraId="13B95580" w14:textId="4ED53B71" w:rsidR="00C76149" w:rsidRPr="00C76149" w:rsidRDefault="00C76149" w:rsidP="00C76149">
      <w:pPr>
        <w:pStyle w:val="ListParagraph"/>
        <w:numPr>
          <w:ilvl w:val="0"/>
          <w:numId w:val="17"/>
        </w:numPr>
        <w:rPr>
          <w:rFonts w:eastAsia="Times New Roman" w:cstheme="minorHAnsi"/>
        </w:rPr>
      </w:pPr>
      <w:r w:rsidRPr="00C76149">
        <w:rPr>
          <w:rFonts w:eastAsia="Times New Roman" w:cstheme="minorHAnsi"/>
        </w:rPr>
        <w:t>Undertook tasks around performance management</w:t>
      </w:r>
    </w:p>
    <w:p w14:paraId="50F82CBA" w14:textId="10F7BA58" w:rsidR="00C76149" w:rsidRPr="00C76149" w:rsidRDefault="00C76149" w:rsidP="00C76149">
      <w:pPr>
        <w:pStyle w:val="ListParagraph"/>
        <w:numPr>
          <w:ilvl w:val="0"/>
          <w:numId w:val="17"/>
        </w:numPr>
        <w:spacing w:after="0"/>
        <w:rPr>
          <w:rFonts w:eastAsia="Times New Roman" w:cstheme="minorHAnsi"/>
        </w:rPr>
      </w:pPr>
      <w:r w:rsidRPr="00C76149">
        <w:rPr>
          <w:rFonts w:eastAsia="Times New Roman" w:cstheme="minorHAnsi"/>
        </w:rPr>
        <w:t>Organized quarterly and annual employee performance reviews</w:t>
      </w:r>
    </w:p>
    <w:p w14:paraId="5BD8ACF1" w14:textId="267E8245" w:rsidR="00C76149" w:rsidRPr="00C76149" w:rsidRDefault="00C76149" w:rsidP="00C76149">
      <w:pPr>
        <w:pStyle w:val="ListParagraph"/>
        <w:numPr>
          <w:ilvl w:val="0"/>
          <w:numId w:val="17"/>
        </w:numPr>
        <w:spacing w:after="0"/>
        <w:rPr>
          <w:rFonts w:eastAsia="Times New Roman" w:cstheme="minorHAnsi"/>
        </w:rPr>
      </w:pPr>
      <w:r w:rsidRPr="00C76149">
        <w:rPr>
          <w:rFonts w:eastAsia="Times New Roman" w:cstheme="minorHAnsi"/>
        </w:rPr>
        <w:t>Maintained employee files and records in electronic and paper form</w:t>
      </w:r>
    </w:p>
    <w:p w14:paraId="226F7D6F" w14:textId="35393858" w:rsidR="00C76149" w:rsidRPr="00C76149" w:rsidRDefault="00C76149" w:rsidP="00C76149">
      <w:pPr>
        <w:pStyle w:val="ListParagraph"/>
        <w:numPr>
          <w:ilvl w:val="0"/>
          <w:numId w:val="17"/>
        </w:numPr>
        <w:spacing w:after="0"/>
        <w:rPr>
          <w:rFonts w:eastAsia="Times New Roman" w:cstheme="minorHAnsi"/>
        </w:rPr>
      </w:pPr>
      <w:r w:rsidRPr="00C76149">
        <w:rPr>
          <w:rFonts w:eastAsia="Times New Roman" w:cstheme="minorHAnsi"/>
        </w:rPr>
        <w:t>Activities conducted for job satisfaction by resolving issues promptly and organizing team building activities</w:t>
      </w:r>
    </w:p>
    <w:p w14:paraId="6556303F" w14:textId="189EF161" w:rsidR="00C76149" w:rsidRPr="00C76149" w:rsidRDefault="00C76149" w:rsidP="00C76149">
      <w:pPr>
        <w:pStyle w:val="ListParagraph"/>
        <w:numPr>
          <w:ilvl w:val="0"/>
          <w:numId w:val="17"/>
        </w:numPr>
        <w:rPr>
          <w:rFonts w:cstheme="minorHAnsi"/>
          <w:shd w:val="clear" w:color="auto" w:fill="FFFFFF"/>
        </w:rPr>
      </w:pPr>
      <w:r w:rsidRPr="00C76149">
        <w:rPr>
          <w:rFonts w:eastAsia="Times New Roman" w:cstheme="minorHAnsi"/>
        </w:rPr>
        <w:t>Maintained compliance with labor regulations</w:t>
      </w:r>
    </w:p>
    <w:p w14:paraId="4288E2BC" w14:textId="29628577" w:rsidR="00C76149" w:rsidRPr="00C845CA" w:rsidRDefault="00C76149" w:rsidP="00C76149">
      <w:pPr>
        <w:pStyle w:val="Heading2"/>
        <w:rPr>
          <w:rFonts w:cstheme="majorHAnsi"/>
        </w:rPr>
      </w:pPr>
      <w:r w:rsidRPr="00CF5347">
        <w:rPr>
          <w:rFonts w:ascii="Times New Roman" w:hAnsi="Times New Roman" w:cs="Times New Roman"/>
          <w:sz w:val="24"/>
          <w:szCs w:val="24"/>
        </w:rPr>
        <w:t xml:space="preserve"> HR </w:t>
      </w:r>
      <w:proofErr w:type="gramStart"/>
      <w:r w:rsidR="00C845CA">
        <w:rPr>
          <w:rFonts w:ascii="Times New Roman" w:hAnsi="Times New Roman" w:cs="Times New Roman"/>
          <w:sz w:val="24"/>
          <w:szCs w:val="24"/>
        </w:rPr>
        <w:t xml:space="preserve">Manager </w:t>
      </w:r>
      <w:r w:rsidRPr="00565B06">
        <w:t xml:space="preserve"> |</w:t>
      </w:r>
      <w:proofErr w:type="gramEnd"/>
      <w:r w:rsidRPr="00565B06">
        <w:t xml:space="preserve"> </w:t>
      </w:r>
      <w:r w:rsidR="00C845CA" w:rsidRPr="00C845CA">
        <w:rPr>
          <w:rFonts w:cstheme="majorHAnsi"/>
          <w:bCs/>
          <w:color w:val="auto"/>
        </w:rPr>
        <w:t xml:space="preserve">K. J. Infrastructure Projects (I) Pvt. </w:t>
      </w:r>
      <w:proofErr w:type="spellStart"/>
      <w:r w:rsidR="00C845CA" w:rsidRPr="00C845CA">
        <w:rPr>
          <w:rFonts w:cstheme="majorHAnsi"/>
          <w:bCs/>
          <w:color w:val="auto"/>
        </w:rPr>
        <w:t>Ltd.Pune</w:t>
      </w:r>
      <w:proofErr w:type="spellEnd"/>
    </w:p>
    <w:p w14:paraId="186F2097" w14:textId="266945F1" w:rsidR="00C76149" w:rsidRDefault="00F5733D" w:rsidP="00C76149">
      <w:pPr>
        <w:pStyle w:val="Heading3"/>
      </w:pPr>
      <w:sdt>
        <w:sdtPr>
          <w:alias w:val="Enter dates from for company 2: "/>
          <w:tag w:val="Enter dates from for company 2: "/>
          <w:id w:val="-809169181"/>
          <w:placeholder>
            <w:docPart w:val="4AC7CAFF0EF24C2EBB1DFD0EAAB38E35"/>
          </w:placeholder>
          <w:temporary/>
          <w:showingPlcHdr/>
          <w15:appearance w15:val="hidden"/>
        </w:sdtPr>
        <w:sdtEndPr/>
        <w:sdtContent>
          <w:r w:rsidR="00C76149" w:rsidRPr="00565B06">
            <w:t>Dates From</w:t>
          </w:r>
        </w:sdtContent>
      </w:sdt>
      <w:r w:rsidR="00C76149" w:rsidRPr="00565B06">
        <w:t xml:space="preserve"> </w:t>
      </w:r>
      <w:r w:rsidR="00C845CA">
        <w:t xml:space="preserve">Sep </w:t>
      </w:r>
      <w:r w:rsidR="00C76149">
        <w:t>200</w:t>
      </w:r>
      <w:r w:rsidR="00C845CA">
        <w:t>9</w:t>
      </w:r>
      <w:r w:rsidR="00C76149" w:rsidRPr="00565B06">
        <w:t xml:space="preserve">– </w:t>
      </w:r>
      <w:sdt>
        <w:sdtPr>
          <w:alias w:val="Enter dates to for company 2: "/>
          <w:tag w:val="Enter dates to for company 2: "/>
          <w:id w:val="1722708732"/>
          <w:placeholder>
            <w:docPart w:val="A234FFDA8ACA48EB9757E8587A25D9BB"/>
          </w:placeholder>
          <w:temporary/>
          <w:showingPlcHdr/>
          <w15:appearance w15:val="hidden"/>
        </w:sdtPr>
        <w:sdtEndPr/>
        <w:sdtContent>
          <w:r w:rsidR="00C76149" w:rsidRPr="00565B06">
            <w:t>To</w:t>
          </w:r>
        </w:sdtContent>
      </w:sdt>
      <w:r w:rsidR="00C76149">
        <w:t xml:space="preserve"> </w:t>
      </w:r>
      <w:r w:rsidR="00C845CA">
        <w:t xml:space="preserve">Sep </w:t>
      </w:r>
      <w:r w:rsidR="00C76149">
        <w:t>20</w:t>
      </w:r>
      <w:r w:rsidR="00C845CA">
        <w:t>12</w:t>
      </w:r>
    </w:p>
    <w:p w14:paraId="3A4F43DC" w14:textId="77777777" w:rsidR="009B3D1C" w:rsidRPr="009B3D1C" w:rsidRDefault="009B3D1C" w:rsidP="009B3D1C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Theme="majorHAnsi" w:hAnsiTheme="majorHAnsi" w:cstheme="majorHAnsi"/>
          <w:b/>
          <w:iCs/>
          <w:color w:val="7F7F7F" w:themeColor="text1" w:themeTint="80"/>
          <w:sz w:val="26"/>
          <w:szCs w:val="26"/>
        </w:rPr>
      </w:pPr>
      <w:r w:rsidRPr="009B3D1C">
        <w:rPr>
          <w:rFonts w:asciiTheme="majorHAnsi" w:hAnsiTheme="majorHAnsi" w:cstheme="majorHAnsi"/>
          <w:b/>
          <w:iCs/>
          <w:color w:val="7F7F7F" w:themeColor="text1" w:themeTint="80"/>
          <w:sz w:val="26"/>
          <w:szCs w:val="26"/>
        </w:rPr>
        <w:t>Responsibilities Handled:</w:t>
      </w:r>
    </w:p>
    <w:p w14:paraId="788CFA0B" w14:textId="1B6E7B04" w:rsidR="00C845CA" w:rsidRPr="00E22874" w:rsidRDefault="00C845CA" w:rsidP="00E22874">
      <w:pPr>
        <w:pStyle w:val="Heading3"/>
        <w:ind w:firstLine="360"/>
        <w:jc w:val="both"/>
        <w:rPr>
          <w:rFonts w:cstheme="majorHAnsi"/>
          <w:b/>
          <w:bCs/>
          <w:color w:val="7063BB" w:themeColor="accent2" w:themeTint="99"/>
          <w:shd w:val="clear" w:color="auto" w:fill="FFFFFF"/>
        </w:rPr>
      </w:pPr>
      <w:r w:rsidRPr="00E22874">
        <w:rPr>
          <w:rFonts w:cstheme="majorHAnsi"/>
          <w:b/>
          <w:bCs/>
          <w:color w:val="7063BB" w:themeColor="accent2" w:themeTint="99"/>
          <w:shd w:val="clear" w:color="auto" w:fill="FFFFFF"/>
        </w:rPr>
        <w:t>Talent Acquisition</w:t>
      </w:r>
    </w:p>
    <w:p w14:paraId="7872078A" w14:textId="099A868D" w:rsidR="00C845CA" w:rsidRPr="00C845CA" w:rsidRDefault="00C845CA" w:rsidP="00E22874">
      <w:pPr>
        <w:pStyle w:val="Heading3"/>
        <w:ind w:firstLine="360"/>
        <w:jc w:val="both"/>
        <w:rPr>
          <w:rFonts w:cstheme="majorHAnsi"/>
          <w:b/>
          <w:i/>
        </w:rPr>
      </w:pPr>
      <w:r>
        <w:rPr>
          <w:rFonts w:cstheme="majorHAnsi"/>
          <w:b/>
          <w:bCs/>
          <w:color w:val="202124"/>
          <w:shd w:val="clear" w:color="auto" w:fill="FFFFFF"/>
        </w:rPr>
        <w:t xml:space="preserve"> </w:t>
      </w:r>
    </w:p>
    <w:p w14:paraId="2B2E34DE" w14:textId="7C961E5C" w:rsidR="00C845CA" w:rsidRPr="00C845CA" w:rsidRDefault="00C845CA" w:rsidP="00E22874">
      <w:pPr>
        <w:numPr>
          <w:ilvl w:val="0"/>
          <w:numId w:val="17"/>
        </w:numPr>
        <w:spacing w:after="0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C845CA">
        <w:rPr>
          <w:rFonts w:eastAsia="Times New Roman" w:cstheme="minorHAnsi"/>
          <w:color w:val="000000" w:themeColor="text1"/>
        </w:rPr>
        <w:t xml:space="preserve">Source applicants through online channels, such as LinkedIn </w:t>
      </w:r>
      <w:r w:rsidRPr="00E22874">
        <w:rPr>
          <w:rFonts w:eastAsia="Times New Roman" w:cstheme="minorHAnsi"/>
          <w:color w:val="000000" w:themeColor="text1"/>
        </w:rPr>
        <w:t xml:space="preserve">Shine.com indeed.com </w:t>
      </w:r>
      <w:r w:rsidRPr="00C845CA">
        <w:rPr>
          <w:rFonts w:eastAsia="Times New Roman" w:cstheme="minorHAnsi"/>
          <w:color w:val="000000" w:themeColor="text1"/>
        </w:rPr>
        <w:t>and other professional networks</w:t>
      </w:r>
    </w:p>
    <w:p w14:paraId="666BFCCF" w14:textId="4FA7D840" w:rsidR="00C845CA" w:rsidRPr="00C845CA" w:rsidRDefault="00C845CA" w:rsidP="00E22874">
      <w:pPr>
        <w:numPr>
          <w:ilvl w:val="0"/>
          <w:numId w:val="17"/>
        </w:numPr>
        <w:spacing w:after="0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C845CA">
        <w:rPr>
          <w:rFonts w:eastAsia="Times New Roman" w:cstheme="minorHAnsi"/>
          <w:color w:val="000000" w:themeColor="text1"/>
        </w:rPr>
        <w:t>Determine</w:t>
      </w:r>
      <w:r w:rsidRPr="00E22874">
        <w:rPr>
          <w:rFonts w:eastAsia="Times New Roman" w:cstheme="minorHAnsi"/>
          <w:color w:val="000000" w:themeColor="text1"/>
        </w:rPr>
        <w:t>d</w:t>
      </w:r>
      <w:r w:rsidRPr="00C845CA">
        <w:rPr>
          <w:rFonts w:eastAsia="Times New Roman" w:cstheme="minorHAnsi"/>
          <w:color w:val="000000" w:themeColor="text1"/>
        </w:rPr>
        <w:t xml:space="preserve"> selection criteria for candidates by liaising with</w:t>
      </w:r>
      <w:r w:rsidR="009C00DD" w:rsidRPr="00E22874">
        <w:rPr>
          <w:rFonts w:eastAsia="Times New Roman" w:cstheme="minorHAnsi"/>
          <w:color w:val="000000" w:themeColor="text1"/>
        </w:rPr>
        <w:t xml:space="preserve"> </w:t>
      </w:r>
      <w:r w:rsidR="00E22874" w:rsidRPr="00E22874">
        <w:rPr>
          <w:rFonts w:eastAsia="Times New Roman" w:cstheme="minorHAnsi"/>
          <w:color w:val="000000" w:themeColor="text1"/>
        </w:rPr>
        <w:t>department managers</w:t>
      </w:r>
      <w:r w:rsidRPr="00C845CA">
        <w:rPr>
          <w:rFonts w:eastAsia="Times New Roman" w:cstheme="minorHAnsi"/>
          <w:color w:val="000000" w:themeColor="text1"/>
        </w:rPr>
        <w:t xml:space="preserve"> </w:t>
      </w:r>
      <w:r w:rsidR="009C00DD" w:rsidRPr="00E22874">
        <w:rPr>
          <w:rFonts w:eastAsia="Times New Roman" w:cstheme="minorHAnsi"/>
          <w:color w:val="000000" w:themeColor="text1"/>
        </w:rPr>
        <w:t xml:space="preserve">and </w:t>
      </w:r>
      <w:r w:rsidRPr="00C845CA">
        <w:rPr>
          <w:rFonts w:eastAsia="Times New Roman" w:cstheme="minorHAnsi"/>
          <w:color w:val="000000" w:themeColor="text1"/>
        </w:rPr>
        <w:t>other members of staff</w:t>
      </w:r>
    </w:p>
    <w:p w14:paraId="3EDA1500" w14:textId="2DF29481" w:rsidR="009C00DD" w:rsidRPr="009C00DD" w:rsidRDefault="009C00DD" w:rsidP="00E22874">
      <w:pPr>
        <w:numPr>
          <w:ilvl w:val="0"/>
          <w:numId w:val="17"/>
        </w:numPr>
        <w:spacing w:after="0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9C00DD">
        <w:rPr>
          <w:rFonts w:eastAsia="Times New Roman" w:cstheme="minorHAnsi"/>
          <w:color w:val="000000" w:themeColor="text1"/>
        </w:rPr>
        <w:t>Organize</w:t>
      </w:r>
      <w:r w:rsidRPr="00E22874">
        <w:rPr>
          <w:rFonts w:eastAsia="Times New Roman" w:cstheme="minorHAnsi"/>
          <w:color w:val="000000" w:themeColor="text1"/>
        </w:rPr>
        <w:t>d</w:t>
      </w:r>
      <w:r w:rsidRPr="009C00DD">
        <w:rPr>
          <w:rFonts w:eastAsia="Times New Roman" w:cstheme="minorHAnsi"/>
          <w:color w:val="000000" w:themeColor="text1"/>
        </w:rPr>
        <w:t xml:space="preserve"> and attend</w:t>
      </w:r>
      <w:r w:rsidRPr="00E22874">
        <w:rPr>
          <w:rFonts w:eastAsia="Times New Roman" w:cstheme="minorHAnsi"/>
          <w:color w:val="000000" w:themeColor="text1"/>
        </w:rPr>
        <w:t>ed</w:t>
      </w:r>
      <w:r w:rsidRPr="009C00DD">
        <w:rPr>
          <w:rFonts w:eastAsia="Times New Roman" w:cstheme="minorHAnsi"/>
          <w:color w:val="000000" w:themeColor="text1"/>
        </w:rPr>
        <w:t xml:space="preserve"> job fairs and recruitment events to build a strong candidate pipeline</w:t>
      </w:r>
    </w:p>
    <w:p w14:paraId="2F8F6C64" w14:textId="14977AC8" w:rsidR="009C00DD" w:rsidRPr="00E22874" w:rsidRDefault="009C00DD" w:rsidP="00E22874">
      <w:pPr>
        <w:pStyle w:val="ListParagraph"/>
        <w:numPr>
          <w:ilvl w:val="0"/>
          <w:numId w:val="17"/>
        </w:numPr>
        <w:spacing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22874">
        <w:rPr>
          <w:rFonts w:cstheme="minorHAnsi"/>
          <w:color w:val="000000" w:themeColor="text1"/>
          <w:shd w:val="clear" w:color="auto" w:fill="FFFFFF"/>
        </w:rPr>
        <w:t xml:space="preserve">Strategy planning for quarterly and annual hiring needs by department </w:t>
      </w:r>
    </w:p>
    <w:p w14:paraId="67364A5E" w14:textId="2E173660" w:rsidR="009C00DD" w:rsidRPr="00E22874" w:rsidRDefault="009C00DD" w:rsidP="00E22874">
      <w:pPr>
        <w:pStyle w:val="Heading3"/>
        <w:ind w:firstLine="360"/>
        <w:jc w:val="both"/>
        <w:rPr>
          <w:rFonts w:cstheme="majorHAnsi"/>
          <w:b/>
          <w:bCs/>
          <w:color w:val="7063BB" w:themeColor="accent2" w:themeTint="99"/>
          <w:shd w:val="clear" w:color="auto" w:fill="FFFFFF"/>
        </w:rPr>
      </w:pPr>
      <w:proofErr w:type="gramStart"/>
      <w:r w:rsidRPr="00E22874">
        <w:rPr>
          <w:rFonts w:cstheme="majorHAnsi"/>
          <w:b/>
          <w:bCs/>
          <w:color w:val="7063BB" w:themeColor="accent2" w:themeTint="99"/>
          <w:shd w:val="clear" w:color="auto" w:fill="FFFFFF"/>
        </w:rPr>
        <w:t>HRBP:-</w:t>
      </w:r>
      <w:proofErr w:type="gramEnd"/>
    </w:p>
    <w:p w14:paraId="4540BAF8" w14:textId="22B7E4D9" w:rsidR="009C00DD" w:rsidRPr="00E22874" w:rsidRDefault="009C00DD" w:rsidP="00E22874">
      <w:pPr>
        <w:numPr>
          <w:ilvl w:val="0"/>
          <w:numId w:val="17"/>
        </w:numPr>
        <w:spacing w:after="0"/>
        <w:jc w:val="both"/>
        <w:rPr>
          <w:rFonts w:eastAsia="Times New Roman" w:cstheme="minorHAnsi"/>
          <w:color w:val="000000" w:themeColor="text1"/>
        </w:rPr>
      </w:pPr>
      <w:r w:rsidRPr="009C00DD">
        <w:rPr>
          <w:rFonts w:eastAsia="Times New Roman" w:cstheme="minorHAnsi"/>
          <w:color w:val="000000" w:themeColor="text1"/>
        </w:rPr>
        <w:t>Manage</w:t>
      </w:r>
      <w:r w:rsidRPr="00E22874">
        <w:rPr>
          <w:rFonts w:eastAsia="Times New Roman" w:cstheme="minorHAnsi"/>
          <w:color w:val="000000" w:themeColor="text1"/>
        </w:rPr>
        <w:t>d</w:t>
      </w:r>
      <w:r w:rsidRPr="009C00DD">
        <w:rPr>
          <w:rFonts w:eastAsia="Times New Roman" w:cstheme="minorHAnsi"/>
          <w:color w:val="000000" w:themeColor="text1"/>
        </w:rPr>
        <w:t xml:space="preserve"> and resolve</w:t>
      </w:r>
      <w:r w:rsidRPr="00E22874">
        <w:rPr>
          <w:rFonts w:eastAsia="Times New Roman" w:cstheme="minorHAnsi"/>
          <w:color w:val="000000" w:themeColor="text1"/>
        </w:rPr>
        <w:t>d</w:t>
      </w:r>
      <w:r w:rsidRPr="009C00DD">
        <w:rPr>
          <w:rFonts w:eastAsia="Times New Roman" w:cstheme="minorHAnsi"/>
          <w:color w:val="000000" w:themeColor="text1"/>
        </w:rPr>
        <w:t xml:space="preserve"> complex employee relations issues. Conduct</w:t>
      </w:r>
      <w:r w:rsidRPr="00E22874">
        <w:rPr>
          <w:rFonts w:eastAsia="Times New Roman" w:cstheme="minorHAnsi"/>
          <w:color w:val="000000" w:themeColor="text1"/>
        </w:rPr>
        <w:t>ed</w:t>
      </w:r>
      <w:r w:rsidRPr="009C00DD">
        <w:rPr>
          <w:rFonts w:eastAsia="Times New Roman" w:cstheme="minorHAnsi"/>
          <w:color w:val="000000" w:themeColor="text1"/>
        </w:rPr>
        <w:t xml:space="preserve"> effective, </w:t>
      </w:r>
      <w:r w:rsidR="00E22874" w:rsidRPr="009C00DD">
        <w:rPr>
          <w:rFonts w:eastAsia="Times New Roman" w:cstheme="minorHAnsi"/>
          <w:color w:val="000000" w:themeColor="text1"/>
        </w:rPr>
        <w:t>thorough,</w:t>
      </w:r>
      <w:r w:rsidRPr="009C00DD">
        <w:rPr>
          <w:rFonts w:eastAsia="Times New Roman" w:cstheme="minorHAnsi"/>
          <w:color w:val="000000" w:themeColor="text1"/>
        </w:rPr>
        <w:t xml:space="preserve"> and objective investigations.</w:t>
      </w:r>
    </w:p>
    <w:p w14:paraId="22E8DA3B" w14:textId="6213EB46" w:rsidR="009C00DD" w:rsidRPr="00E22874" w:rsidRDefault="009C00DD" w:rsidP="00E22874">
      <w:pPr>
        <w:numPr>
          <w:ilvl w:val="0"/>
          <w:numId w:val="23"/>
        </w:numPr>
        <w:spacing w:after="0"/>
        <w:jc w:val="both"/>
        <w:rPr>
          <w:rFonts w:eastAsia="Times New Roman" w:cstheme="minorHAnsi"/>
          <w:color w:val="000000" w:themeColor="text1"/>
        </w:rPr>
      </w:pPr>
      <w:r w:rsidRPr="009C00DD">
        <w:rPr>
          <w:rFonts w:eastAsia="Times New Roman" w:cstheme="minorHAnsi"/>
          <w:color w:val="000000" w:themeColor="text1"/>
        </w:rPr>
        <w:t>Work</w:t>
      </w:r>
      <w:r w:rsidRPr="00E22874">
        <w:rPr>
          <w:rFonts w:eastAsia="Times New Roman" w:cstheme="minorHAnsi"/>
          <w:color w:val="000000" w:themeColor="text1"/>
        </w:rPr>
        <w:t>ed</w:t>
      </w:r>
      <w:r w:rsidRPr="00E22874">
        <w:rPr>
          <w:rFonts w:cstheme="minorHAnsi"/>
          <w:color w:val="000000" w:themeColor="text1"/>
        </w:rPr>
        <w:t xml:space="preserve"> </w:t>
      </w:r>
      <w:r w:rsidRPr="00E22874">
        <w:rPr>
          <w:rFonts w:eastAsia="Times New Roman" w:cstheme="minorHAnsi"/>
          <w:color w:val="000000" w:themeColor="text1"/>
        </w:rPr>
        <w:t>Provides HR policy guidance and interpretation.</w:t>
      </w:r>
    </w:p>
    <w:p w14:paraId="5A08CC7E" w14:textId="340AD9F9" w:rsidR="009C00DD" w:rsidRPr="009C00DD" w:rsidRDefault="009C00DD" w:rsidP="00E2287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</w:rPr>
      </w:pPr>
      <w:r w:rsidRPr="009C00DD">
        <w:rPr>
          <w:rFonts w:eastAsia="Times New Roman" w:cstheme="minorHAnsi"/>
          <w:color w:val="000000" w:themeColor="text1"/>
        </w:rPr>
        <w:t>Develop</w:t>
      </w:r>
      <w:r w:rsidRPr="00E22874">
        <w:rPr>
          <w:rFonts w:eastAsia="Times New Roman" w:cstheme="minorHAnsi"/>
          <w:color w:val="000000" w:themeColor="text1"/>
        </w:rPr>
        <w:t>ed</w:t>
      </w:r>
      <w:r w:rsidRPr="009C00DD">
        <w:rPr>
          <w:rFonts w:eastAsia="Times New Roman" w:cstheme="minorHAnsi"/>
          <w:color w:val="000000" w:themeColor="text1"/>
        </w:rPr>
        <w:t xml:space="preserve"> contract terms for new hires, </w:t>
      </w:r>
      <w:r w:rsidR="00E22874" w:rsidRPr="009C00DD">
        <w:rPr>
          <w:rFonts w:eastAsia="Times New Roman" w:cstheme="minorHAnsi"/>
          <w:color w:val="000000" w:themeColor="text1"/>
        </w:rPr>
        <w:t>promotions,</w:t>
      </w:r>
      <w:r w:rsidRPr="009C00DD">
        <w:rPr>
          <w:rFonts w:eastAsia="Times New Roman" w:cstheme="minorHAnsi"/>
          <w:color w:val="000000" w:themeColor="text1"/>
        </w:rPr>
        <w:t xml:space="preserve"> and transfers.</w:t>
      </w:r>
    </w:p>
    <w:p w14:paraId="1E99ED6B" w14:textId="4E77C0F0" w:rsidR="009C00DD" w:rsidRPr="009C00DD" w:rsidRDefault="009C00DD" w:rsidP="00E2287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</w:rPr>
      </w:pPr>
      <w:r w:rsidRPr="009C00DD">
        <w:rPr>
          <w:rFonts w:eastAsia="Times New Roman" w:cstheme="minorHAnsi"/>
          <w:color w:val="000000" w:themeColor="text1"/>
        </w:rPr>
        <w:t>Assist</w:t>
      </w:r>
      <w:r w:rsidRPr="00E22874">
        <w:rPr>
          <w:rFonts w:eastAsia="Times New Roman" w:cstheme="minorHAnsi"/>
          <w:color w:val="000000" w:themeColor="text1"/>
        </w:rPr>
        <w:t>ed</w:t>
      </w:r>
      <w:r w:rsidRPr="009C00DD">
        <w:rPr>
          <w:rFonts w:eastAsia="Times New Roman" w:cstheme="minorHAnsi"/>
          <w:color w:val="000000" w:themeColor="text1"/>
        </w:rPr>
        <w:t xml:space="preserve"> international employees with expatriate assignments and related HR matters.</w:t>
      </w:r>
    </w:p>
    <w:p w14:paraId="1235EE14" w14:textId="00E2FC38" w:rsidR="009C00DD" w:rsidRPr="009C00DD" w:rsidRDefault="009C00DD" w:rsidP="00E2287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</w:rPr>
      </w:pPr>
      <w:r w:rsidRPr="009C00DD">
        <w:rPr>
          <w:rFonts w:eastAsia="Times New Roman" w:cstheme="minorHAnsi"/>
          <w:color w:val="000000" w:themeColor="text1"/>
        </w:rPr>
        <w:t>Provide</w:t>
      </w:r>
      <w:r w:rsidRPr="00E22874">
        <w:rPr>
          <w:rFonts w:eastAsia="Times New Roman" w:cstheme="minorHAnsi"/>
          <w:color w:val="000000" w:themeColor="text1"/>
        </w:rPr>
        <w:t>d</w:t>
      </w:r>
      <w:r w:rsidRPr="009C00DD">
        <w:rPr>
          <w:rFonts w:eastAsia="Times New Roman" w:cstheme="minorHAnsi"/>
          <w:color w:val="000000" w:themeColor="text1"/>
        </w:rPr>
        <w:t xml:space="preserve"> guidance and input on business unit restructures, workforce planning and succession planning.</w:t>
      </w:r>
    </w:p>
    <w:p w14:paraId="39FB1E54" w14:textId="5ACBE042" w:rsidR="009C00DD" w:rsidRPr="009C00DD" w:rsidRDefault="009C00DD" w:rsidP="00E22874">
      <w:pPr>
        <w:numPr>
          <w:ilvl w:val="0"/>
          <w:numId w:val="23"/>
        </w:numPr>
        <w:spacing w:after="0"/>
        <w:jc w:val="both"/>
        <w:rPr>
          <w:rFonts w:eastAsia="Times New Roman" w:cstheme="minorHAnsi"/>
          <w:color w:val="000000" w:themeColor="text1"/>
        </w:rPr>
      </w:pPr>
      <w:r w:rsidRPr="009C00DD">
        <w:rPr>
          <w:rFonts w:eastAsia="Times New Roman" w:cstheme="minorHAnsi"/>
          <w:color w:val="000000" w:themeColor="text1"/>
        </w:rPr>
        <w:t>Identifie</w:t>
      </w:r>
      <w:r w:rsidRPr="00E22874">
        <w:rPr>
          <w:rFonts w:eastAsia="Times New Roman" w:cstheme="minorHAnsi"/>
          <w:color w:val="000000" w:themeColor="text1"/>
        </w:rPr>
        <w:t>d</w:t>
      </w:r>
      <w:r w:rsidRPr="009C00DD">
        <w:rPr>
          <w:rFonts w:eastAsia="Times New Roman" w:cstheme="minorHAnsi"/>
          <w:color w:val="000000" w:themeColor="text1"/>
        </w:rPr>
        <w:t xml:space="preserve"> training needs for business units and individual executive coaching needs.</w:t>
      </w:r>
    </w:p>
    <w:p w14:paraId="0860EDE8" w14:textId="1F0C46F1" w:rsidR="009C00DD" w:rsidRPr="009C00DD" w:rsidRDefault="009C00DD" w:rsidP="00E22874">
      <w:pPr>
        <w:numPr>
          <w:ilvl w:val="0"/>
          <w:numId w:val="17"/>
        </w:numPr>
        <w:spacing w:after="0"/>
        <w:jc w:val="both"/>
        <w:rPr>
          <w:rFonts w:eastAsia="Times New Roman" w:cstheme="minorHAnsi"/>
          <w:color w:val="000000" w:themeColor="text1"/>
        </w:rPr>
      </w:pPr>
      <w:r w:rsidRPr="00E22874">
        <w:rPr>
          <w:rFonts w:eastAsia="Times New Roman" w:cstheme="minorHAnsi"/>
          <w:color w:val="000000" w:themeColor="text1"/>
        </w:rPr>
        <w:t>worked</w:t>
      </w:r>
      <w:r w:rsidRPr="009C00DD">
        <w:rPr>
          <w:rFonts w:eastAsia="Times New Roman" w:cstheme="minorHAnsi"/>
          <w:color w:val="000000" w:themeColor="text1"/>
        </w:rPr>
        <w:t xml:space="preserve"> closely with management and employees to improve work relationships, build morale, and increase productivity and retention.</w:t>
      </w:r>
    </w:p>
    <w:p w14:paraId="778E43B0" w14:textId="15056362" w:rsidR="00D16E81" w:rsidRPr="00D16E81" w:rsidRDefault="00E22874" w:rsidP="00E2287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7063BB" w:themeColor="accent2" w:themeTint="99"/>
          <w:sz w:val="23"/>
          <w:szCs w:val="23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24"/>
          <w:szCs w:val="24"/>
        </w:rPr>
        <w:t xml:space="preserve">      </w:t>
      </w:r>
      <w:r w:rsidR="00D16E81" w:rsidRPr="00D16E81">
        <w:rPr>
          <w:rFonts w:asciiTheme="majorHAnsi" w:eastAsia="Times New Roman" w:hAnsiTheme="majorHAnsi" w:cstheme="majorHAnsi"/>
          <w:b/>
          <w:bCs/>
          <w:i/>
          <w:iCs/>
          <w:color w:val="7063BB" w:themeColor="accent2" w:themeTint="99"/>
          <w:sz w:val="24"/>
          <w:szCs w:val="24"/>
        </w:rPr>
        <w:t>Payroll</w:t>
      </w:r>
      <w:r w:rsidR="00D16E81" w:rsidRPr="00D16E81">
        <w:rPr>
          <w:rFonts w:ascii="Arial" w:eastAsia="Times New Roman" w:hAnsi="Arial" w:cs="Arial"/>
          <w:b/>
          <w:bCs/>
          <w:i/>
          <w:iCs/>
          <w:color w:val="7063BB" w:themeColor="accent2" w:themeTint="99"/>
          <w:sz w:val="23"/>
          <w:szCs w:val="23"/>
        </w:rPr>
        <w:t xml:space="preserve"> and Budget:</w:t>
      </w:r>
    </w:p>
    <w:p w14:paraId="27C7B9C4" w14:textId="29AFF47D" w:rsidR="00D16E81" w:rsidRPr="00D16E81" w:rsidRDefault="00D16E81" w:rsidP="00E2287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</w:rPr>
      </w:pPr>
      <w:r w:rsidRPr="00D16E81">
        <w:rPr>
          <w:rFonts w:eastAsia="Times New Roman" w:cstheme="minorHAnsi"/>
          <w:color w:val="000000" w:themeColor="text1"/>
        </w:rPr>
        <w:t>Coordinate</w:t>
      </w:r>
      <w:r w:rsidRPr="00E22874">
        <w:rPr>
          <w:rFonts w:eastAsia="Times New Roman" w:cstheme="minorHAnsi"/>
          <w:color w:val="000000" w:themeColor="text1"/>
        </w:rPr>
        <w:t>d</w:t>
      </w:r>
      <w:r w:rsidRPr="00D16E81">
        <w:rPr>
          <w:rFonts w:eastAsia="Times New Roman" w:cstheme="minorHAnsi"/>
          <w:color w:val="000000" w:themeColor="text1"/>
        </w:rPr>
        <w:t xml:space="preserve"> with Finance Manager in the preparation of monthly Payroll.</w:t>
      </w:r>
    </w:p>
    <w:p w14:paraId="342E4D60" w14:textId="78AF43C1" w:rsidR="00D16E81" w:rsidRPr="00D16E81" w:rsidRDefault="00D16E81" w:rsidP="00E2287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</w:rPr>
      </w:pPr>
      <w:r w:rsidRPr="00E22874">
        <w:rPr>
          <w:rFonts w:eastAsia="Times New Roman" w:cstheme="minorHAnsi"/>
          <w:color w:val="000000" w:themeColor="text1"/>
        </w:rPr>
        <w:t>Participated in strategy planning with</w:t>
      </w:r>
      <w:r w:rsidRPr="00D16E81">
        <w:rPr>
          <w:rFonts w:eastAsia="Times New Roman" w:cstheme="minorHAnsi"/>
          <w:color w:val="000000" w:themeColor="text1"/>
        </w:rPr>
        <w:t xml:space="preserve"> Country Director on appropriate staffing levels and assist</w:t>
      </w:r>
      <w:r w:rsidRPr="00E22874">
        <w:rPr>
          <w:rFonts w:eastAsia="Times New Roman" w:cstheme="minorHAnsi"/>
          <w:color w:val="000000" w:themeColor="text1"/>
        </w:rPr>
        <w:t>ed</w:t>
      </w:r>
      <w:r w:rsidRPr="00D16E81">
        <w:rPr>
          <w:rFonts w:eastAsia="Times New Roman" w:cstheme="minorHAnsi"/>
          <w:color w:val="000000" w:themeColor="text1"/>
        </w:rPr>
        <w:t xml:space="preserve"> in budget preparation.</w:t>
      </w:r>
    </w:p>
    <w:p w14:paraId="6F5B260D" w14:textId="4CE96462" w:rsidR="00D16E81" w:rsidRPr="00E22874" w:rsidRDefault="00D16E81" w:rsidP="00E2287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</w:rPr>
      </w:pPr>
      <w:r w:rsidRPr="00D16E81">
        <w:rPr>
          <w:rFonts w:eastAsia="Times New Roman" w:cstheme="minorHAnsi"/>
          <w:color w:val="000000" w:themeColor="text1"/>
        </w:rPr>
        <w:t>Review</w:t>
      </w:r>
      <w:r w:rsidRPr="00E22874">
        <w:rPr>
          <w:rFonts w:eastAsia="Times New Roman" w:cstheme="minorHAnsi"/>
          <w:color w:val="000000" w:themeColor="text1"/>
        </w:rPr>
        <w:t xml:space="preserve">ed </w:t>
      </w:r>
      <w:r w:rsidRPr="00D16E81">
        <w:rPr>
          <w:rFonts w:eastAsia="Times New Roman" w:cstheme="minorHAnsi"/>
          <w:color w:val="000000" w:themeColor="text1"/>
        </w:rPr>
        <w:t xml:space="preserve">employee final payments for accuracy and compliance with </w:t>
      </w:r>
      <w:proofErr w:type="spellStart"/>
      <w:r w:rsidRPr="00D16E81">
        <w:rPr>
          <w:rFonts w:eastAsia="Times New Roman" w:cstheme="minorHAnsi"/>
          <w:color w:val="000000" w:themeColor="text1"/>
        </w:rPr>
        <w:t>labour</w:t>
      </w:r>
      <w:proofErr w:type="spellEnd"/>
      <w:r w:rsidRPr="00D16E81">
        <w:rPr>
          <w:rFonts w:eastAsia="Times New Roman" w:cstheme="minorHAnsi"/>
          <w:color w:val="000000" w:themeColor="text1"/>
        </w:rPr>
        <w:t xml:space="preserve"> laws.</w:t>
      </w:r>
    </w:p>
    <w:p w14:paraId="30BCE250" w14:textId="624934B5" w:rsidR="00D16E81" w:rsidRPr="00E22874" w:rsidRDefault="00D16E81" w:rsidP="00E2287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</w:rPr>
      </w:pPr>
      <w:r w:rsidRPr="00E22874">
        <w:rPr>
          <w:rFonts w:eastAsia="Times New Roman" w:cstheme="minorHAnsi"/>
          <w:color w:val="000000" w:themeColor="text1"/>
        </w:rPr>
        <w:t>Prepared salary structure for employees</w:t>
      </w:r>
      <w:r w:rsidR="006A0F88" w:rsidRPr="00E22874">
        <w:rPr>
          <w:rFonts w:eastAsia="Times New Roman" w:cstheme="minorHAnsi"/>
          <w:color w:val="000000" w:themeColor="text1"/>
        </w:rPr>
        <w:t>.</w:t>
      </w:r>
    </w:p>
    <w:p w14:paraId="2D77F1D3" w14:textId="717F606E" w:rsidR="006A0F88" w:rsidRPr="00D16E81" w:rsidRDefault="006A0F88" w:rsidP="009D575C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E22874">
        <w:rPr>
          <w:rFonts w:eastAsia="Times New Roman" w:cstheme="minorHAnsi"/>
          <w:color w:val="000000" w:themeColor="text1"/>
        </w:rPr>
        <w:t>Handled PF and ESIC compliance</w:t>
      </w:r>
      <w:r w:rsidRPr="00E22874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</w:p>
    <w:p w14:paraId="5F6227C7" w14:textId="77777777" w:rsidR="00E22874" w:rsidRDefault="00E22874" w:rsidP="00E22874">
      <w:pPr>
        <w:shd w:val="clear" w:color="auto" w:fill="FFFFFF"/>
        <w:spacing w:after="158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</w:pPr>
    </w:p>
    <w:p w14:paraId="16CFBA2F" w14:textId="5567B4A2" w:rsidR="00D16E81" w:rsidRPr="00D16E81" w:rsidRDefault="00E22874" w:rsidP="00E22874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 xml:space="preserve">     </w:t>
      </w:r>
      <w:r w:rsidR="00D16E81" w:rsidRPr="00D16E81">
        <w:rPr>
          <w:rFonts w:asciiTheme="majorHAnsi" w:eastAsia="Times New Roman" w:hAnsiTheme="majorHAnsi" w:cstheme="majorHAnsi"/>
          <w:b/>
          <w:bCs/>
          <w:color w:val="7063BB" w:themeColor="accent2" w:themeTint="99"/>
          <w:sz w:val="24"/>
          <w:szCs w:val="24"/>
        </w:rPr>
        <w:t>Administration:</w:t>
      </w:r>
    </w:p>
    <w:p w14:paraId="3A26617C" w14:textId="1B5FC4F5" w:rsidR="00D16E81" w:rsidRPr="00D16E81" w:rsidRDefault="00D16E81" w:rsidP="00E2287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</w:rPr>
      </w:pPr>
      <w:r w:rsidRPr="00D16E81">
        <w:rPr>
          <w:rFonts w:eastAsia="Times New Roman" w:cstheme="minorHAnsi"/>
          <w:color w:val="000000" w:themeColor="text1"/>
        </w:rPr>
        <w:t>Ensure</w:t>
      </w:r>
      <w:r w:rsidRPr="00E22874">
        <w:rPr>
          <w:rFonts w:eastAsia="Times New Roman" w:cstheme="minorHAnsi"/>
          <w:color w:val="000000" w:themeColor="text1"/>
        </w:rPr>
        <w:t>d</w:t>
      </w:r>
      <w:r w:rsidRPr="00D16E81">
        <w:rPr>
          <w:rFonts w:eastAsia="Times New Roman" w:cstheme="minorHAnsi"/>
          <w:color w:val="000000" w:themeColor="text1"/>
        </w:rPr>
        <w:t xml:space="preserve"> smooth running of all administrative functions in the country office.</w:t>
      </w:r>
    </w:p>
    <w:p w14:paraId="6D76A5AA" w14:textId="4413A346" w:rsidR="00D16E81" w:rsidRPr="00D16E81" w:rsidRDefault="00D16E81" w:rsidP="00E2287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D16E81">
        <w:rPr>
          <w:rFonts w:eastAsia="Times New Roman" w:cstheme="minorHAnsi"/>
          <w:color w:val="000000" w:themeColor="text1"/>
        </w:rPr>
        <w:t>Supervise</w:t>
      </w:r>
      <w:r w:rsidRPr="00E22874">
        <w:rPr>
          <w:rFonts w:eastAsia="Times New Roman" w:cstheme="minorHAnsi"/>
          <w:color w:val="000000" w:themeColor="text1"/>
        </w:rPr>
        <w:t>d</w:t>
      </w:r>
      <w:r w:rsidRPr="00D16E81">
        <w:rPr>
          <w:rFonts w:eastAsia="Times New Roman" w:cstheme="minorHAnsi"/>
          <w:color w:val="000000" w:themeColor="text1"/>
        </w:rPr>
        <w:t xml:space="preserve"> all travel and hotel arrangements for staff and visitors, including visas and work permits as applicable</w:t>
      </w:r>
      <w:r w:rsidRPr="00D16E81">
        <w:rPr>
          <w:rFonts w:ascii="Arial" w:eastAsia="Times New Roman" w:hAnsi="Arial" w:cs="Arial"/>
          <w:color w:val="000000" w:themeColor="text1"/>
          <w:sz w:val="23"/>
          <w:szCs w:val="23"/>
        </w:rPr>
        <w:t>.</w:t>
      </w:r>
    </w:p>
    <w:p w14:paraId="7BBE5FDE" w14:textId="427D4B22" w:rsidR="00D16E81" w:rsidRPr="00D16E81" w:rsidRDefault="00E22874" w:rsidP="00E22874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 xml:space="preserve">    </w:t>
      </w:r>
      <w:r w:rsidR="00D16E81" w:rsidRPr="00D16E81">
        <w:rPr>
          <w:rFonts w:asciiTheme="majorHAnsi" w:eastAsia="Times New Roman" w:hAnsiTheme="majorHAnsi" w:cstheme="majorHAnsi"/>
          <w:b/>
          <w:bCs/>
          <w:color w:val="7063BB" w:themeColor="accent2" w:themeTint="99"/>
          <w:sz w:val="24"/>
          <w:szCs w:val="24"/>
        </w:rPr>
        <w:t>Training and Development and Performance Maintenance:</w:t>
      </w:r>
    </w:p>
    <w:p w14:paraId="5170C441" w14:textId="406B9E14" w:rsidR="00D16E81" w:rsidRPr="00D16E81" w:rsidRDefault="00D16E81" w:rsidP="00E22874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</w:rPr>
      </w:pPr>
      <w:r w:rsidRPr="00D16E81">
        <w:rPr>
          <w:rFonts w:eastAsia="Times New Roman" w:cstheme="minorHAnsi"/>
          <w:color w:val="000000" w:themeColor="text1"/>
        </w:rPr>
        <w:t>Evaluate</w:t>
      </w:r>
      <w:r w:rsidRPr="00E22874">
        <w:rPr>
          <w:rFonts w:eastAsia="Times New Roman" w:cstheme="minorHAnsi"/>
          <w:color w:val="000000" w:themeColor="text1"/>
        </w:rPr>
        <w:t>d</w:t>
      </w:r>
      <w:r w:rsidRPr="00D16E81">
        <w:rPr>
          <w:rFonts w:eastAsia="Times New Roman" w:cstheme="minorHAnsi"/>
          <w:color w:val="000000" w:themeColor="text1"/>
        </w:rPr>
        <w:t xml:space="preserve"> the need for employee training and development and make recommendations.</w:t>
      </w:r>
    </w:p>
    <w:p w14:paraId="6E25CE26" w14:textId="31DF5D93" w:rsidR="00D16E81" w:rsidRPr="00E22874" w:rsidRDefault="00D16E81" w:rsidP="00E22874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</w:rPr>
      </w:pPr>
      <w:r w:rsidRPr="00E22874">
        <w:rPr>
          <w:rFonts w:eastAsia="Times New Roman" w:cstheme="minorHAnsi"/>
          <w:color w:val="000000" w:themeColor="text1"/>
        </w:rPr>
        <w:t>C</w:t>
      </w:r>
      <w:r w:rsidRPr="00D16E81">
        <w:rPr>
          <w:rFonts w:eastAsia="Times New Roman" w:cstheme="minorHAnsi"/>
          <w:color w:val="000000" w:themeColor="text1"/>
        </w:rPr>
        <w:t>oordination and implementation of annual performance reviews.</w:t>
      </w:r>
    </w:p>
    <w:p w14:paraId="6115AAD7" w14:textId="1747DD2A" w:rsidR="00D16E81" w:rsidRPr="00D16E81" w:rsidRDefault="00D16E81" w:rsidP="00E22874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</w:rPr>
      </w:pPr>
      <w:r w:rsidRPr="009C00DD">
        <w:rPr>
          <w:rFonts w:eastAsia="Times New Roman" w:cstheme="minorHAnsi"/>
          <w:color w:val="000000" w:themeColor="text1"/>
        </w:rPr>
        <w:t>Participate</w:t>
      </w:r>
      <w:r w:rsidRPr="00E22874">
        <w:rPr>
          <w:rFonts w:eastAsia="Times New Roman" w:cstheme="minorHAnsi"/>
          <w:color w:val="000000" w:themeColor="text1"/>
        </w:rPr>
        <w:t>d</w:t>
      </w:r>
      <w:r w:rsidRPr="009C00DD">
        <w:rPr>
          <w:rFonts w:eastAsia="Times New Roman" w:cstheme="minorHAnsi"/>
          <w:color w:val="000000" w:themeColor="text1"/>
        </w:rPr>
        <w:t xml:space="preserve"> in evaluation and monitoring of training programs to ensure success. Follows up to ensure training objectives are met</w:t>
      </w:r>
    </w:p>
    <w:p w14:paraId="3B626E28" w14:textId="19D436EE" w:rsidR="00D16E81" w:rsidRPr="00D16E81" w:rsidRDefault="00E22874" w:rsidP="00E22874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color w:val="7063BB" w:themeColor="accent2" w:themeTint="99"/>
          <w:sz w:val="24"/>
          <w:szCs w:val="24"/>
        </w:rPr>
      </w:pPr>
      <w:r w:rsidRPr="00E22874">
        <w:rPr>
          <w:rFonts w:asciiTheme="majorHAnsi" w:eastAsia="Times New Roman" w:hAnsiTheme="majorHAnsi" w:cstheme="majorHAnsi"/>
          <w:b/>
          <w:bCs/>
          <w:color w:val="7063BB" w:themeColor="accent2" w:themeTint="99"/>
          <w:sz w:val="24"/>
          <w:szCs w:val="24"/>
        </w:rPr>
        <w:t xml:space="preserve">     </w:t>
      </w:r>
      <w:r w:rsidR="00D16E81" w:rsidRPr="00D16E81">
        <w:rPr>
          <w:rFonts w:asciiTheme="majorHAnsi" w:eastAsia="Times New Roman" w:hAnsiTheme="majorHAnsi" w:cstheme="majorHAnsi"/>
          <w:b/>
          <w:bCs/>
          <w:color w:val="7063BB" w:themeColor="accent2" w:themeTint="99"/>
          <w:sz w:val="24"/>
          <w:szCs w:val="24"/>
        </w:rPr>
        <w:t>Employee Relations:</w:t>
      </w:r>
    </w:p>
    <w:p w14:paraId="4A28D32A" w14:textId="07A6F67F" w:rsidR="00D16E81" w:rsidRPr="00D16E81" w:rsidRDefault="00D16E81" w:rsidP="00E2287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</w:rPr>
      </w:pPr>
      <w:r w:rsidRPr="00D16E81">
        <w:rPr>
          <w:rFonts w:eastAsia="Times New Roman" w:cstheme="minorHAnsi"/>
          <w:color w:val="000000" w:themeColor="text1"/>
        </w:rPr>
        <w:t>Work</w:t>
      </w:r>
      <w:r w:rsidRPr="00E22874">
        <w:rPr>
          <w:rFonts w:eastAsia="Times New Roman" w:cstheme="minorHAnsi"/>
          <w:color w:val="000000" w:themeColor="text1"/>
        </w:rPr>
        <w:t>ed</w:t>
      </w:r>
      <w:r w:rsidRPr="00D16E81">
        <w:rPr>
          <w:rFonts w:eastAsia="Times New Roman" w:cstheme="minorHAnsi"/>
          <w:color w:val="000000" w:themeColor="text1"/>
        </w:rPr>
        <w:t xml:space="preserve"> with </w:t>
      </w:r>
      <w:r w:rsidRPr="00E22874">
        <w:rPr>
          <w:rFonts w:eastAsia="Times New Roman" w:cstheme="minorHAnsi"/>
          <w:color w:val="000000" w:themeColor="text1"/>
        </w:rPr>
        <w:t xml:space="preserve">Company Secretary </w:t>
      </w:r>
      <w:r w:rsidRPr="00D16E81">
        <w:rPr>
          <w:rFonts w:eastAsia="Times New Roman" w:cstheme="minorHAnsi"/>
          <w:color w:val="000000" w:themeColor="text1"/>
        </w:rPr>
        <w:t>to resolve employee relations issues pragmatically.</w:t>
      </w:r>
    </w:p>
    <w:p w14:paraId="2DC47527" w14:textId="1133FFC6" w:rsidR="00C76149" w:rsidRDefault="00D16E81" w:rsidP="00E2287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</w:rPr>
      </w:pPr>
      <w:r w:rsidRPr="00D16E81">
        <w:rPr>
          <w:rFonts w:eastAsia="Times New Roman" w:cstheme="minorHAnsi"/>
          <w:color w:val="000000" w:themeColor="text1"/>
        </w:rPr>
        <w:t>Investigate</w:t>
      </w:r>
      <w:r w:rsidRPr="00E22874">
        <w:rPr>
          <w:rFonts w:eastAsia="Times New Roman" w:cstheme="minorHAnsi"/>
          <w:color w:val="000000" w:themeColor="text1"/>
        </w:rPr>
        <w:t>d</w:t>
      </w:r>
      <w:r w:rsidRPr="00D16E81">
        <w:rPr>
          <w:rFonts w:eastAsia="Times New Roman" w:cstheme="minorHAnsi"/>
          <w:color w:val="000000" w:themeColor="text1"/>
        </w:rPr>
        <w:t xml:space="preserve"> employee relations issues &amp;</w:t>
      </w:r>
      <w:r w:rsidRPr="00E22874">
        <w:rPr>
          <w:rFonts w:eastAsia="Times New Roman" w:cstheme="minorHAnsi"/>
          <w:color w:val="000000" w:themeColor="text1"/>
        </w:rPr>
        <w:t xml:space="preserve"> </w:t>
      </w:r>
      <w:r w:rsidRPr="00D16E81">
        <w:rPr>
          <w:rFonts w:eastAsia="Times New Roman" w:cstheme="minorHAnsi"/>
          <w:color w:val="000000" w:themeColor="text1"/>
        </w:rPr>
        <w:t>work to ensure human resources related decisions</w:t>
      </w:r>
      <w:r w:rsidRPr="00E22874">
        <w:rPr>
          <w:rFonts w:eastAsia="Times New Roman" w:cstheme="minorHAnsi"/>
          <w:color w:val="000000" w:themeColor="text1"/>
        </w:rPr>
        <w:t>.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8649"/>
      </w:tblGrid>
      <w:tr w:rsidR="00E22874" w:rsidRPr="00565B06" w14:paraId="522EC0A3" w14:textId="77777777" w:rsidTr="001E4EE6">
        <w:tc>
          <w:tcPr>
            <w:tcW w:w="725" w:type="dxa"/>
            <w:tcMar>
              <w:right w:w="216" w:type="dxa"/>
            </w:tcMar>
            <w:vAlign w:val="bottom"/>
          </w:tcPr>
          <w:p w14:paraId="52EEBF8A" w14:textId="77777777" w:rsidR="00E22874" w:rsidRPr="00565B06" w:rsidRDefault="00E22874" w:rsidP="001E4EE6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66A10A6C" wp14:editId="4B19CFF0">
                      <wp:extent cx="274320" cy="274320"/>
                      <wp:effectExtent l="0" t="0" r="0" b="0"/>
                      <wp:docPr id="2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5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DAC61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I2rBEAAAV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2C36ECFF" w14:textId="272EB7C5" w:rsidR="00E22874" w:rsidRPr="00565B06" w:rsidRDefault="00F5733D" w:rsidP="001E4EE6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-733925330"/>
                <w:placeholder>
                  <w:docPart w:val="9404305FE83B43E7971F3DD247EF2E1D"/>
                </w:placeholder>
                <w:temporary/>
                <w:showingPlcHdr/>
                <w15:appearance w15:val="hidden"/>
              </w:sdtPr>
              <w:sdtEndPr/>
              <w:sdtContent>
                <w:r w:rsidR="00E22874" w:rsidRPr="00565B06">
                  <w:t>Experience</w:t>
                </w:r>
              </w:sdtContent>
            </w:sdt>
            <w:r w:rsidR="00E22874">
              <w:t xml:space="preserve"> In acadamics </w:t>
            </w:r>
          </w:p>
        </w:tc>
      </w:tr>
    </w:tbl>
    <w:p w14:paraId="40E5DD70" w14:textId="77777777" w:rsidR="001F6585" w:rsidRDefault="001F6585" w:rsidP="001F6585">
      <w:pPr>
        <w:pStyle w:val="Default"/>
        <w:spacing w:line="360" w:lineRule="auto"/>
        <w:ind w:left="360"/>
        <w:jc w:val="both"/>
        <w:rPr>
          <w:bCs/>
          <w:color w:val="auto"/>
        </w:rPr>
      </w:pPr>
    </w:p>
    <w:p w14:paraId="65161CEA" w14:textId="40E48620" w:rsidR="001F6585" w:rsidRDefault="001F6585" w:rsidP="001F6585">
      <w:pPr>
        <w:pStyle w:val="Default"/>
        <w:spacing w:line="360" w:lineRule="auto"/>
        <w:ind w:left="360"/>
        <w:jc w:val="both"/>
        <w:rPr>
          <w:rFonts w:asciiTheme="majorHAnsi" w:hAnsiTheme="majorHAnsi" w:cstheme="majorHAnsi"/>
          <w:b/>
          <w:bCs/>
          <w:color w:val="7F7F7F" w:themeColor="text1" w:themeTint="80"/>
          <w:shd w:val="clear" w:color="auto" w:fill="FFFFFF"/>
        </w:rPr>
      </w:pPr>
      <w:r>
        <w:rPr>
          <w:b/>
          <w:color w:val="7063BB" w:themeColor="accent2" w:themeTint="99"/>
        </w:rPr>
        <w:t>MBA (HOD)</w:t>
      </w:r>
      <w:r w:rsidRPr="001F6585">
        <w:rPr>
          <w:color w:val="7063BB" w:themeColor="accent2" w:themeTint="99"/>
        </w:rPr>
        <w:t xml:space="preserve"> </w:t>
      </w:r>
      <w:r w:rsidRPr="00565B06">
        <w:t xml:space="preserve">| </w:t>
      </w:r>
      <w:r w:rsidRPr="001F6585">
        <w:rPr>
          <w:rFonts w:asciiTheme="majorHAnsi" w:hAnsiTheme="majorHAnsi" w:cstheme="majorHAnsi"/>
          <w:b/>
          <w:bCs/>
          <w:color w:val="7F7F7F" w:themeColor="text1" w:themeTint="80"/>
          <w:shd w:val="clear" w:color="auto" w:fill="FFFFFF"/>
        </w:rPr>
        <w:t>International Center of Excellence in Engineering &amp; Management (</w:t>
      </w:r>
      <w:r w:rsidRPr="001F6585">
        <w:rPr>
          <w:rStyle w:val="Emphasis"/>
          <w:rFonts w:asciiTheme="majorHAnsi" w:hAnsiTheme="majorHAnsi" w:cstheme="majorHAnsi"/>
          <w:b/>
          <w:bCs/>
          <w:color w:val="7F7F7F" w:themeColor="text1" w:themeTint="80"/>
          <w:sz w:val="24"/>
          <w:shd w:val="clear" w:color="auto" w:fill="FFFFFF"/>
        </w:rPr>
        <w:t>ICEEM</w:t>
      </w:r>
      <w:r w:rsidRPr="001F6585">
        <w:rPr>
          <w:rFonts w:asciiTheme="majorHAnsi" w:hAnsiTheme="majorHAnsi" w:cstheme="majorHAnsi"/>
          <w:b/>
          <w:bCs/>
          <w:color w:val="7F7F7F" w:themeColor="text1" w:themeTint="80"/>
          <w:shd w:val="clear" w:color="auto" w:fill="FFFFFF"/>
        </w:rPr>
        <w:t>), Aurangabad</w:t>
      </w:r>
    </w:p>
    <w:p w14:paraId="27C88764" w14:textId="7631AFEF" w:rsidR="001F6585" w:rsidRDefault="00F5733D" w:rsidP="009D575C">
      <w:pPr>
        <w:pStyle w:val="Heading3"/>
        <w:ind w:firstLine="360"/>
      </w:pPr>
      <w:sdt>
        <w:sdtPr>
          <w:alias w:val="Enter dates from for company 2: "/>
          <w:tag w:val="Enter dates from for company 2: "/>
          <w:id w:val="1654637142"/>
          <w:placeholder>
            <w:docPart w:val="FFAFBE7D2E8E4410BFABDAA4FE42FF58"/>
          </w:placeholder>
          <w:temporary/>
          <w:showingPlcHdr/>
          <w15:appearance w15:val="hidden"/>
        </w:sdtPr>
        <w:sdtEndPr/>
        <w:sdtContent>
          <w:r w:rsidR="001F6585" w:rsidRPr="00565B06">
            <w:t>Dates From</w:t>
          </w:r>
        </w:sdtContent>
      </w:sdt>
      <w:r w:rsidR="001F6585" w:rsidRPr="00565B06">
        <w:t xml:space="preserve"> </w:t>
      </w:r>
      <w:r w:rsidR="001F6585">
        <w:t>March 2020</w:t>
      </w:r>
      <w:r w:rsidR="001F6585" w:rsidRPr="00565B06">
        <w:t xml:space="preserve">– </w:t>
      </w:r>
      <w:sdt>
        <w:sdtPr>
          <w:alias w:val="Enter dates to for company 2: "/>
          <w:tag w:val="Enter dates to for company 2: "/>
          <w:id w:val="-754894824"/>
          <w:placeholder>
            <w:docPart w:val="F9BE58FE565F4491B0FB4D0456FE9DB0"/>
          </w:placeholder>
          <w:temporary/>
          <w:showingPlcHdr/>
          <w15:appearance w15:val="hidden"/>
        </w:sdtPr>
        <w:sdtEndPr/>
        <w:sdtContent>
          <w:r w:rsidR="001F6585" w:rsidRPr="00565B06">
            <w:t>To</w:t>
          </w:r>
        </w:sdtContent>
      </w:sdt>
      <w:r w:rsidR="001F6585">
        <w:t xml:space="preserve"> Til date</w:t>
      </w:r>
    </w:p>
    <w:p w14:paraId="0DA9FB66" w14:textId="77777777" w:rsidR="001F6585" w:rsidRDefault="001F6585" w:rsidP="001F6585">
      <w:pPr>
        <w:pStyle w:val="Default"/>
        <w:spacing w:line="360" w:lineRule="auto"/>
        <w:ind w:left="360"/>
        <w:jc w:val="both"/>
        <w:rPr>
          <w:bCs/>
          <w:color w:val="auto"/>
        </w:rPr>
      </w:pPr>
    </w:p>
    <w:p w14:paraId="39C2F7A5" w14:textId="4D1E3BDD" w:rsidR="001F6585" w:rsidRDefault="001F6585" w:rsidP="001F6585">
      <w:pPr>
        <w:pStyle w:val="Default"/>
        <w:spacing w:line="360" w:lineRule="auto"/>
        <w:ind w:left="360"/>
        <w:jc w:val="both"/>
        <w:rPr>
          <w:color w:val="auto"/>
          <w:shd w:val="clear" w:color="auto" w:fill="FFFFFF"/>
        </w:rPr>
      </w:pPr>
      <w:r w:rsidRPr="005A6C27">
        <w:rPr>
          <w:bCs/>
          <w:color w:val="auto"/>
        </w:rPr>
        <w:t xml:space="preserve">Serving </w:t>
      </w:r>
      <w:r>
        <w:rPr>
          <w:bCs/>
          <w:color w:val="auto"/>
        </w:rPr>
        <w:t xml:space="preserve">as HOD MBA </w:t>
      </w:r>
      <w:proofErr w:type="gramStart"/>
      <w:r>
        <w:rPr>
          <w:bCs/>
          <w:color w:val="auto"/>
        </w:rPr>
        <w:t>Department  and</w:t>
      </w:r>
      <w:proofErr w:type="gramEnd"/>
      <w:r>
        <w:rPr>
          <w:bCs/>
          <w:color w:val="auto"/>
        </w:rPr>
        <w:t xml:space="preserve"> TPO in </w:t>
      </w:r>
      <w:r w:rsidRPr="005A6C27">
        <w:rPr>
          <w:color w:val="auto"/>
          <w:shd w:val="clear" w:color="auto" w:fill="FFFFFF"/>
        </w:rPr>
        <w:t>International Center of Excellence in Engineering &amp; Management (</w:t>
      </w:r>
      <w:r w:rsidRPr="005A6C27">
        <w:rPr>
          <w:rStyle w:val="Emphasis"/>
          <w:b/>
          <w:bCs/>
          <w:color w:val="auto"/>
          <w:shd w:val="clear" w:color="auto" w:fill="FFFFFF"/>
        </w:rPr>
        <w:t>ICEEM</w:t>
      </w:r>
      <w:r w:rsidRPr="005A6C27">
        <w:rPr>
          <w:color w:val="auto"/>
          <w:shd w:val="clear" w:color="auto" w:fill="FFFFFF"/>
        </w:rPr>
        <w:t>)</w:t>
      </w:r>
      <w:r>
        <w:rPr>
          <w:color w:val="auto"/>
          <w:shd w:val="clear" w:color="auto" w:fill="FFFFFF"/>
        </w:rPr>
        <w:t>, Aurangabad since March 2020.</w:t>
      </w:r>
    </w:p>
    <w:p w14:paraId="1D4019DA" w14:textId="77777777" w:rsidR="001F6585" w:rsidRDefault="001F6585" w:rsidP="001F6585">
      <w:pPr>
        <w:pStyle w:val="Default"/>
        <w:spacing w:line="360" w:lineRule="auto"/>
        <w:ind w:left="360"/>
        <w:jc w:val="both"/>
        <w:rPr>
          <w:rFonts w:asciiTheme="majorHAnsi" w:hAnsiTheme="majorHAnsi" w:cstheme="majorHAnsi"/>
          <w:b/>
          <w:bCs/>
          <w:color w:val="7F7F7F" w:themeColor="text1" w:themeTint="80"/>
        </w:rPr>
      </w:pPr>
      <w:r>
        <w:rPr>
          <w:b/>
          <w:color w:val="7063BB" w:themeColor="accent2" w:themeTint="99"/>
        </w:rPr>
        <w:t>Assistant Professor</w:t>
      </w:r>
      <w:r w:rsidRPr="001F6585">
        <w:rPr>
          <w:color w:val="7063BB" w:themeColor="accent2" w:themeTint="99"/>
        </w:rPr>
        <w:t xml:space="preserve"> </w:t>
      </w:r>
      <w:r w:rsidRPr="00565B06">
        <w:t xml:space="preserve">| </w:t>
      </w:r>
      <w:r w:rsidRPr="001F6585">
        <w:rPr>
          <w:rFonts w:asciiTheme="majorHAnsi" w:hAnsiTheme="majorHAnsi" w:cstheme="majorHAnsi"/>
          <w:b/>
          <w:bCs/>
          <w:color w:val="7F7F7F" w:themeColor="text1" w:themeTint="80"/>
        </w:rPr>
        <w:t xml:space="preserve">Maharashtra Institute of Technology Aurangabad </w:t>
      </w:r>
    </w:p>
    <w:p w14:paraId="25D4E253" w14:textId="77777777" w:rsidR="001F6585" w:rsidRDefault="00F5733D" w:rsidP="001F6585">
      <w:pPr>
        <w:pStyle w:val="Default"/>
        <w:spacing w:line="360" w:lineRule="auto"/>
        <w:ind w:left="360"/>
        <w:jc w:val="both"/>
      </w:pPr>
      <w:sdt>
        <w:sdtPr>
          <w:rPr>
            <w:rFonts w:asciiTheme="majorHAnsi" w:hAnsiTheme="majorHAnsi" w:cstheme="majorHAnsi"/>
            <w:b/>
            <w:bCs/>
            <w:color w:val="7F7F7F" w:themeColor="text1" w:themeTint="80"/>
          </w:rPr>
          <w:alias w:val="Enter dates from for company 2: "/>
          <w:tag w:val="Enter dates from for company 2: "/>
          <w:id w:val="-697465138"/>
          <w:placeholder>
            <w:docPart w:val="D75B2035C9E54D02A4CA047EF7468533"/>
          </w:placeholder>
          <w:temporary/>
          <w:showingPlcHdr/>
          <w15:appearance w15:val="hidden"/>
        </w:sdtPr>
        <w:sdtEndPr/>
        <w:sdtContent>
          <w:r w:rsidR="001F6585" w:rsidRPr="001F6585">
            <w:rPr>
              <w:rFonts w:asciiTheme="majorHAnsi" w:hAnsiTheme="majorHAnsi" w:cstheme="majorHAnsi"/>
              <w:b/>
              <w:bCs/>
              <w:color w:val="7F7F7F" w:themeColor="text1" w:themeTint="80"/>
            </w:rPr>
            <w:t>Dates From</w:t>
          </w:r>
        </w:sdtContent>
      </w:sdt>
      <w:r w:rsidR="001F6585" w:rsidRPr="00565B06">
        <w:t xml:space="preserve"> </w:t>
      </w:r>
      <w:r w:rsidR="001F6585">
        <w:t>Dec 2016</w:t>
      </w:r>
      <w:r w:rsidR="001F6585" w:rsidRPr="00565B06">
        <w:t xml:space="preserve">– </w:t>
      </w:r>
      <w:sdt>
        <w:sdtPr>
          <w:alias w:val="Enter dates to for company 2: "/>
          <w:tag w:val="Enter dates to for company 2: "/>
          <w:id w:val="-240483087"/>
          <w:placeholder>
            <w:docPart w:val="4CFCD9A5E8E8425B9A68BAC0BE87DF8E"/>
          </w:placeholder>
          <w:temporary/>
          <w:showingPlcHdr/>
          <w15:appearance w15:val="hidden"/>
        </w:sdtPr>
        <w:sdtEndPr/>
        <w:sdtContent>
          <w:r w:rsidR="001F6585" w:rsidRPr="00565B06">
            <w:t>To</w:t>
          </w:r>
        </w:sdtContent>
      </w:sdt>
      <w:r w:rsidR="001F6585">
        <w:t xml:space="preserve"> March 2020</w:t>
      </w:r>
    </w:p>
    <w:p w14:paraId="72FB3FA6" w14:textId="77777777" w:rsidR="001F6585" w:rsidRPr="001F6585" w:rsidRDefault="001F6585" w:rsidP="009B3D1C">
      <w:pPr>
        <w:pStyle w:val="NormalWeb"/>
        <w:numPr>
          <w:ilvl w:val="0"/>
          <w:numId w:val="29"/>
        </w:numPr>
        <w:shd w:val="clear" w:color="auto" w:fill="FFFFFF"/>
        <w:tabs>
          <w:tab w:val="clear" w:pos="187"/>
          <w:tab w:val="left" w:pos="810"/>
        </w:tabs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000000" w:themeColor="text1"/>
        </w:rPr>
      </w:pPr>
      <w:r w:rsidRPr="001F6585">
        <w:rPr>
          <w:rFonts w:asciiTheme="minorHAnsi" w:hAnsiTheme="minorHAnsi" w:cstheme="minorHAnsi"/>
          <w:color w:val="000000" w:themeColor="text1"/>
        </w:rPr>
        <w:t>Teaching following Subject International Business Environment, Entrepreneurship and project development, Human Resource Planning and Development, Management Process Leadership and Organizational Behavior, Research Methodology, HRD -strategies &amp; systems.</w:t>
      </w:r>
    </w:p>
    <w:p w14:paraId="2BC5B7AB" w14:textId="77777777" w:rsidR="001F6585" w:rsidRPr="001F6585" w:rsidRDefault="001F6585" w:rsidP="009B3D1C">
      <w:pPr>
        <w:numPr>
          <w:ilvl w:val="0"/>
          <w:numId w:val="29"/>
        </w:numPr>
        <w:tabs>
          <w:tab w:val="clear" w:pos="187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hanging="360"/>
        <w:jc w:val="both"/>
        <w:rPr>
          <w:rFonts w:cstheme="minorHAnsi"/>
          <w:color w:val="000000" w:themeColor="text1"/>
          <w:sz w:val="24"/>
          <w:szCs w:val="24"/>
        </w:rPr>
      </w:pPr>
      <w:r w:rsidRPr="001F6585">
        <w:rPr>
          <w:rFonts w:cstheme="minorHAnsi"/>
          <w:color w:val="000000" w:themeColor="text1"/>
          <w:sz w:val="24"/>
          <w:szCs w:val="24"/>
        </w:rPr>
        <w:t>Conducting the Industrial Visit and Campus to Corporate activities.</w:t>
      </w:r>
    </w:p>
    <w:p w14:paraId="5B23F868" w14:textId="77777777" w:rsidR="001F6585" w:rsidRPr="001F6585" w:rsidRDefault="001F6585" w:rsidP="009B3D1C">
      <w:pPr>
        <w:numPr>
          <w:ilvl w:val="0"/>
          <w:numId w:val="29"/>
        </w:numPr>
        <w:tabs>
          <w:tab w:val="clear" w:pos="187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hanging="360"/>
        <w:jc w:val="both"/>
        <w:rPr>
          <w:rFonts w:cstheme="minorHAnsi"/>
          <w:color w:val="000000" w:themeColor="text1"/>
          <w:sz w:val="24"/>
          <w:szCs w:val="24"/>
        </w:rPr>
      </w:pPr>
      <w:r w:rsidRPr="001F6585">
        <w:rPr>
          <w:rFonts w:cstheme="minorHAnsi"/>
          <w:color w:val="000000" w:themeColor="text1"/>
          <w:sz w:val="24"/>
          <w:szCs w:val="24"/>
        </w:rPr>
        <w:t>Systematic approach to the Students of MBA also guiding them for their projects Conducting the Industrial Visit and Campus to Corporate activities.</w:t>
      </w:r>
    </w:p>
    <w:p w14:paraId="0DFD8D18" w14:textId="2A337620" w:rsidR="001F6585" w:rsidRPr="009B3D1C" w:rsidRDefault="001F6585" w:rsidP="009B3D1C">
      <w:pPr>
        <w:numPr>
          <w:ilvl w:val="0"/>
          <w:numId w:val="29"/>
        </w:numPr>
        <w:tabs>
          <w:tab w:val="clear" w:pos="187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hanging="360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1F6585">
        <w:rPr>
          <w:rFonts w:cstheme="minorHAnsi"/>
          <w:color w:val="000000" w:themeColor="text1"/>
          <w:sz w:val="24"/>
          <w:szCs w:val="24"/>
        </w:rPr>
        <w:t xml:space="preserve">Systematic approach to the Students of MBA also guiding them for their projects &amp; summers internship. </w:t>
      </w:r>
    </w:p>
    <w:p w14:paraId="1347790D" w14:textId="634FD067" w:rsidR="009B3D1C" w:rsidRPr="001F6585" w:rsidRDefault="009B3D1C" w:rsidP="009B3D1C">
      <w:pPr>
        <w:numPr>
          <w:ilvl w:val="0"/>
          <w:numId w:val="29"/>
        </w:numPr>
        <w:tabs>
          <w:tab w:val="clear" w:pos="187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hanging="360"/>
        <w:jc w:val="both"/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Handled other Academic as well as administrative work.</w:t>
      </w:r>
    </w:p>
    <w:p w14:paraId="0A27B330" w14:textId="15A7DA26" w:rsidR="001F6585" w:rsidRDefault="001F6585" w:rsidP="009B3D1C">
      <w:pPr>
        <w:pStyle w:val="Default"/>
        <w:spacing w:line="360" w:lineRule="auto"/>
        <w:ind w:left="360"/>
        <w:jc w:val="both"/>
      </w:pPr>
      <w:r>
        <w:t xml:space="preserve"> </w:t>
      </w:r>
    </w:p>
    <w:p w14:paraId="6368A657" w14:textId="77777777" w:rsidR="009D575C" w:rsidRDefault="009D575C" w:rsidP="009B3D1C">
      <w:pPr>
        <w:pStyle w:val="Default"/>
        <w:spacing w:line="360" w:lineRule="auto"/>
        <w:ind w:left="360"/>
        <w:jc w:val="both"/>
      </w:pPr>
    </w:p>
    <w:p w14:paraId="49C94736" w14:textId="17850FAC" w:rsidR="009B3D1C" w:rsidRDefault="009B3D1C" w:rsidP="009B3D1C">
      <w:pPr>
        <w:pStyle w:val="Default"/>
        <w:spacing w:line="360" w:lineRule="auto"/>
        <w:ind w:left="360"/>
        <w:jc w:val="both"/>
        <w:rPr>
          <w:rFonts w:asciiTheme="majorHAnsi" w:hAnsiTheme="majorHAnsi" w:cstheme="majorHAnsi"/>
          <w:b/>
          <w:bCs/>
          <w:color w:val="7F7F7F" w:themeColor="text1" w:themeTint="80"/>
        </w:rPr>
      </w:pPr>
      <w:r>
        <w:rPr>
          <w:b/>
          <w:color w:val="7063BB" w:themeColor="accent2" w:themeTint="99"/>
        </w:rPr>
        <w:lastRenderedPageBreak/>
        <w:t>Assistant Professor</w:t>
      </w:r>
      <w:r w:rsidRPr="001F6585">
        <w:rPr>
          <w:color w:val="7063BB" w:themeColor="accent2" w:themeTint="99"/>
        </w:rPr>
        <w:t xml:space="preserve"> </w:t>
      </w:r>
      <w:r w:rsidRPr="00565B06">
        <w:t xml:space="preserve">| </w:t>
      </w:r>
      <w:r w:rsidRPr="009B3D1C">
        <w:rPr>
          <w:rFonts w:asciiTheme="majorHAnsi" w:hAnsiTheme="majorHAnsi" w:cstheme="majorHAnsi"/>
          <w:b/>
          <w:bCs/>
          <w:color w:val="7F7F7F" w:themeColor="text1" w:themeTint="80"/>
        </w:rPr>
        <w:t>Maharashtra Institute of Technology Aurangabad</w:t>
      </w:r>
    </w:p>
    <w:p w14:paraId="1BEB75E3" w14:textId="0A001EB8" w:rsidR="001F6585" w:rsidRDefault="00F5733D" w:rsidP="009B3D1C">
      <w:pPr>
        <w:pStyle w:val="Default"/>
        <w:spacing w:line="360" w:lineRule="auto"/>
        <w:ind w:left="360"/>
        <w:jc w:val="both"/>
      </w:pPr>
      <w:sdt>
        <w:sdtPr>
          <w:rPr>
            <w:rFonts w:asciiTheme="majorHAnsi" w:hAnsiTheme="majorHAnsi" w:cstheme="majorHAnsi"/>
            <w:b/>
            <w:bCs/>
            <w:color w:val="7F7F7F" w:themeColor="text1" w:themeTint="80"/>
          </w:rPr>
          <w:alias w:val="Enter dates from for company 2: "/>
          <w:tag w:val="Enter dates from for company 2: "/>
          <w:id w:val="840441577"/>
          <w:placeholder>
            <w:docPart w:val="67BE21762548456D84DB27AD48B1BC0C"/>
          </w:placeholder>
          <w:temporary/>
          <w:showingPlcHdr/>
          <w15:appearance w15:val="hidden"/>
        </w:sdtPr>
        <w:sdtEndPr/>
        <w:sdtContent>
          <w:r w:rsidR="009B3D1C" w:rsidRPr="001F6585">
            <w:rPr>
              <w:rFonts w:asciiTheme="majorHAnsi" w:hAnsiTheme="majorHAnsi" w:cstheme="majorHAnsi"/>
              <w:b/>
              <w:bCs/>
              <w:color w:val="7F7F7F" w:themeColor="text1" w:themeTint="80"/>
            </w:rPr>
            <w:t>Dates From</w:t>
          </w:r>
        </w:sdtContent>
      </w:sdt>
      <w:r w:rsidR="009B3D1C" w:rsidRPr="00565B06">
        <w:t xml:space="preserve"> </w:t>
      </w:r>
      <w:r w:rsidR="000C027B">
        <w:t>Nov</w:t>
      </w:r>
      <w:r w:rsidR="009B3D1C">
        <w:t xml:space="preserve"> 20</w:t>
      </w:r>
      <w:r w:rsidR="000C027B">
        <w:t>16</w:t>
      </w:r>
      <w:r w:rsidR="009B3D1C" w:rsidRPr="00565B06">
        <w:t xml:space="preserve">– </w:t>
      </w:r>
      <w:sdt>
        <w:sdtPr>
          <w:alias w:val="Enter dates to for company 2: "/>
          <w:tag w:val="Enter dates to for company 2: "/>
          <w:id w:val="414511257"/>
          <w:placeholder>
            <w:docPart w:val="9869A1CF21804C9090248B06BB9D1D2B"/>
          </w:placeholder>
          <w:temporary/>
          <w:showingPlcHdr/>
          <w15:appearance w15:val="hidden"/>
        </w:sdtPr>
        <w:sdtEndPr/>
        <w:sdtContent>
          <w:r w:rsidR="009B3D1C" w:rsidRPr="00565B06">
            <w:t>To</w:t>
          </w:r>
        </w:sdtContent>
      </w:sdt>
      <w:r w:rsidR="009B3D1C">
        <w:t xml:space="preserve"> March 201</w:t>
      </w:r>
      <w:r w:rsidR="000C027B">
        <w:t>9</w:t>
      </w:r>
    </w:p>
    <w:p w14:paraId="2475B222" w14:textId="77777777" w:rsidR="009B3D1C" w:rsidRPr="009B3D1C" w:rsidRDefault="009B3D1C" w:rsidP="009B3D1C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3D1C">
        <w:rPr>
          <w:rFonts w:cstheme="minorHAnsi"/>
          <w:sz w:val="24"/>
          <w:szCs w:val="24"/>
        </w:rPr>
        <w:t>Academic coordinator: Preparation of Academic calendar &amp; Timetable.</w:t>
      </w:r>
    </w:p>
    <w:p w14:paraId="523F87CF" w14:textId="77777777" w:rsidR="009B3D1C" w:rsidRPr="009B3D1C" w:rsidRDefault="009B3D1C" w:rsidP="009B3D1C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3D1C">
        <w:rPr>
          <w:rFonts w:cstheme="minorHAnsi"/>
          <w:sz w:val="24"/>
          <w:szCs w:val="24"/>
        </w:rPr>
        <w:t xml:space="preserve">Class Coordinator </w:t>
      </w:r>
    </w:p>
    <w:p w14:paraId="6A49F8A6" w14:textId="77777777" w:rsidR="009B3D1C" w:rsidRPr="009B3D1C" w:rsidRDefault="009B3D1C" w:rsidP="009B3D1C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3D1C">
        <w:rPr>
          <w:rFonts w:cstheme="minorHAnsi"/>
          <w:sz w:val="24"/>
          <w:szCs w:val="24"/>
        </w:rPr>
        <w:t xml:space="preserve">Academic Audit Coordinator  </w:t>
      </w:r>
    </w:p>
    <w:p w14:paraId="32D4DA16" w14:textId="77777777" w:rsidR="009B3D1C" w:rsidRPr="009B3D1C" w:rsidRDefault="009B3D1C" w:rsidP="009B3D1C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9B3D1C">
        <w:rPr>
          <w:rFonts w:asciiTheme="minorHAnsi" w:hAnsiTheme="minorHAnsi" w:cstheme="minorHAnsi"/>
        </w:rPr>
        <w:t>Teacher Guardian Coordinator</w:t>
      </w:r>
    </w:p>
    <w:p w14:paraId="314EBB98" w14:textId="77777777" w:rsidR="009B3D1C" w:rsidRPr="009B3D1C" w:rsidRDefault="009B3D1C" w:rsidP="009B3D1C">
      <w:pPr>
        <w:pStyle w:val="Default"/>
        <w:numPr>
          <w:ilvl w:val="0"/>
          <w:numId w:val="30"/>
        </w:numPr>
        <w:spacing w:line="360" w:lineRule="auto"/>
        <w:ind w:left="540"/>
        <w:jc w:val="both"/>
        <w:rPr>
          <w:rFonts w:asciiTheme="minorHAnsi" w:hAnsiTheme="minorHAnsi" w:cstheme="minorHAnsi"/>
          <w:bCs/>
          <w:color w:val="auto"/>
        </w:rPr>
      </w:pPr>
      <w:r w:rsidRPr="009B3D1C">
        <w:rPr>
          <w:rFonts w:asciiTheme="minorHAnsi" w:hAnsiTheme="minorHAnsi" w:cstheme="minorHAnsi"/>
        </w:rPr>
        <w:t xml:space="preserve">NAAC Department Coordinator </w:t>
      </w:r>
    </w:p>
    <w:p w14:paraId="0B46569E" w14:textId="62B41321" w:rsidR="009B3D1C" w:rsidRPr="009B3D1C" w:rsidRDefault="009B3D1C" w:rsidP="009B3D1C">
      <w:pPr>
        <w:pStyle w:val="Default"/>
        <w:numPr>
          <w:ilvl w:val="0"/>
          <w:numId w:val="30"/>
        </w:numPr>
        <w:spacing w:line="360" w:lineRule="auto"/>
        <w:ind w:left="540"/>
        <w:jc w:val="both"/>
        <w:rPr>
          <w:bCs/>
          <w:color w:val="auto"/>
        </w:rPr>
      </w:pPr>
      <w:r w:rsidRPr="009B3D1C">
        <w:rPr>
          <w:rFonts w:asciiTheme="minorHAnsi" w:hAnsiTheme="minorHAnsi" w:cstheme="minorHAnsi"/>
        </w:rPr>
        <w:t>Teaching to BCA &amp; BCS Students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143224" w:rsidRPr="00565B06" w14:paraId="03F99B9B" w14:textId="77777777" w:rsidTr="00155946">
        <w:tc>
          <w:tcPr>
            <w:tcW w:w="725" w:type="dxa"/>
            <w:tcMar>
              <w:right w:w="216" w:type="dxa"/>
            </w:tcMar>
            <w:vAlign w:val="bottom"/>
          </w:tcPr>
          <w:p w14:paraId="1A97B765" w14:textId="77777777" w:rsidR="00143224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68181742" wp14:editId="7F4122C7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DCE9C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49635D28" w14:textId="07BA2D2A" w:rsidR="00143224" w:rsidRPr="00565B06" w:rsidRDefault="00155946" w:rsidP="00155946">
            <w:pPr>
              <w:pStyle w:val="Heading1"/>
              <w:tabs>
                <w:tab w:val="left" w:pos="1290"/>
              </w:tabs>
              <w:outlineLvl w:val="0"/>
            </w:pPr>
            <w:r>
              <w:t xml:space="preserve">Behavrial </w:t>
            </w:r>
            <w:sdt>
              <w:sdtPr>
                <w:alias w:val="Skills:"/>
                <w:tag w:val="Skills:"/>
                <w:id w:val="-925109897"/>
                <w:placeholder>
                  <w:docPart w:val="B1C121D935B44528A9B1BE4B72F22D6F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t>Skills</w:t>
                </w:r>
              </w:sdtContent>
            </w:sdt>
            <w:r>
              <w:tab/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4320"/>
        <w:gridCol w:w="4320"/>
      </w:tblGrid>
      <w:tr w:rsidR="00155946" w:rsidRPr="00155946" w14:paraId="676E2EA1" w14:textId="77777777" w:rsidTr="00AC66CE">
        <w:trPr>
          <w:trHeight w:val="1117"/>
        </w:trPr>
        <w:tc>
          <w:tcPr>
            <w:tcW w:w="4320" w:type="dxa"/>
          </w:tcPr>
          <w:p w14:paraId="19D33525" w14:textId="1E0A500C" w:rsidR="00143224" w:rsidRPr="00155946" w:rsidRDefault="00155946" w:rsidP="00565B06">
            <w:pPr>
              <w:pStyle w:val="ListBullet"/>
              <w:spacing w:after="8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594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Sympathetic as well as </w:t>
            </w:r>
            <w:proofErr w:type="gramStart"/>
            <w:r w:rsidRPr="0015594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emphatical  Attitude</w:t>
            </w:r>
            <w:proofErr w:type="gramEnd"/>
          </w:p>
          <w:p w14:paraId="56AA89E2" w14:textId="77777777" w:rsidR="00316CE4" w:rsidRPr="00155946" w:rsidRDefault="00155946" w:rsidP="00316CE4">
            <w:pPr>
              <w:pStyle w:val="ListBullet"/>
              <w:spacing w:after="8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594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Integrity</w:t>
            </w:r>
          </w:p>
        </w:tc>
        <w:tc>
          <w:tcPr>
            <w:tcW w:w="4320" w:type="dxa"/>
            <w:tcMar>
              <w:left w:w="576" w:type="dxa"/>
            </w:tcMar>
          </w:tcPr>
          <w:p w14:paraId="67787AD7" w14:textId="6FCA422C" w:rsidR="00143224" w:rsidRPr="00155946" w:rsidRDefault="00155946" w:rsidP="00565B06">
            <w:pPr>
              <w:pStyle w:val="ListBullet"/>
              <w:spacing w:after="8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594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ethical decisions during a crisis</w:t>
            </w:r>
          </w:p>
          <w:p w14:paraId="140D7ED9" w14:textId="7CE00978" w:rsidR="00F904FC" w:rsidRPr="00155946" w:rsidRDefault="00155946" w:rsidP="00565B06">
            <w:pPr>
              <w:pStyle w:val="ListBullet"/>
              <w:spacing w:after="8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594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Leadership</w:t>
            </w:r>
          </w:p>
          <w:p w14:paraId="38DE2EF4" w14:textId="57D3AA95" w:rsidR="00F904FC" w:rsidRPr="00155946" w:rsidRDefault="00155946" w:rsidP="00565B06">
            <w:pPr>
              <w:pStyle w:val="ListBullet"/>
              <w:spacing w:after="8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594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Good Communication Skills</w:t>
            </w:r>
          </w:p>
          <w:p w14:paraId="6E43F390" w14:textId="18B774EC" w:rsidR="00155946" w:rsidRDefault="00155946" w:rsidP="00155946">
            <w:pPr>
              <w:pStyle w:val="ListBullet"/>
              <w:numPr>
                <w:ilvl w:val="0"/>
                <w:numId w:val="0"/>
              </w:numPr>
              <w:spacing w:after="80"/>
              <w:ind w:left="360" w:hanging="36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10D35A9" w14:textId="77777777" w:rsidR="00155946" w:rsidRPr="00155946" w:rsidRDefault="00155946" w:rsidP="00155946">
            <w:pPr>
              <w:pStyle w:val="ListBullet"/>
              <w:numPr>
                <w:ilvl w:val="0"/>
                <w:numId w:val="0"/>
              </w:numPr>
              <w:spacing w:after="80"/>
              <w:ind w:left="360" w:hanging="525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1153866" w14:textId="77777777" w:rsidR="00155946" w:rsidRDefault="00155946" w:rsidP="00155946">
            <w:pPr>
              <w:pStyle w:val="ListBullet"/>
              <w:numPr>
                <w:ilvl w:val="0"/>
                <w:numId w:val="0"/>
              </w:numPr>
              <w:spacing w:after="80"/>
              <w:ind w:left="36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4C7FE28" w14:textId="3A217869" w:rsidR="00155946" w:rsidRPr="00155946" w:rsidRDefault="00155946" w:rsidP="00155946">
            <w:pPr>
              <w:pStyle w:val="ListBullet"/>
              <w:numPr>
                <w:ilvl w:val="0"/>
                <w:numId w:val="0"/>
              </w:numPr>
              <w:spacing w:after="80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AC7C34" w:rsidRPr="00565B06" w14:paraId="2B0B0775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08FFB820" w14:textId="77777777" w:rsidR="00AC7C34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00E02A67" wp14:editId="32C75981">
                      <wp:extent cx="274320" cy="274320"/>
                      <wp:effectExtent l="0" t="0" r="0" b="0"/>
                      <wp:docPr id="46" name="Activities in circle icon" descr="Activiti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Activities icon circle" descr="Activitie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Activities icon symbol part 1" descr="Activitie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Activities icon symbol part 2" descr="Activities icon symbol par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Activities icon symbol part 3" descr="Activitie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ECB866" id="Activities in circle icon" o:spid="_x0000_s1026" alt="Activitie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">
                      <v:shape id="Activities icon circle" o:spid="_x0000_s1027" alt="Activitie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Activities icon symbol part 1" o:spid="_x0000_s1028" alt="Activities icon symbol part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2" o:spid="_x0000_s1029" alt="Activities icon symbol part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3" o:spid="_x0000_s1030" alt="Activities icon symbol part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55474ABD" w14:textId="1D680C8B" w:rsidR="00AC7C34" w:rsidRPr="00565B06" w:rsidRDefault="00AC66CE" w:rsidP="00AC66CE">
            <w:pPr>
              <w:pStyle w:val="Heading1"/>
              <w:tabs>
                <w:tab w:val="left" w:pos="1950"/>
              </w:tabs>
              <w:outlineLvl w:val="0"/>
            </w:pPr>
            <w:r>
              <w:t>Computer skils</w:t>
            </w:r>
            <w:r>
              <w:tab/>
            </w:r>
          </w:p>
        </w:tc>
      </w:tr>
    </w:tbl>
    <w:p w14:paraId="74E186E1" w14:textId="77777777" w:rsidR="00AC66CE" w:rsidRPr="00AC66CE" w:rsidRDefault="00AC66CE" w:rsidP="00AC66CE">
      <w:pPr>
        <w:pStyle w:val="ListParagraph"/>
        <w:numPr>
          <w:ilvl w:val="0"/>
          <w:numId w:val="31"/>
        </w:numPr>
        <w:tabs>
          <w:tab w:val="clear" w:pos="720"/>
          <w:tab w:val="num" w:pos="450"/>
        </w:tabs>
        <w:ind w:hanging="540"/>
        <w:rPr>
          <w:color w:val="000000" w:themeColor="text1"/>
        </w:rPr>
      </w:pPr>
      <w:r w:rsidRPr="00AC66CE">
        <w:rPr>
          <w:color w:val="000000" w:themeColor="text1"/>
        </w:rPr>
        <w:t>ERP</w:t>
      </w:r>
    </w:p>
    <w:p w14:paraId="37F609C4" w14:textId="75BC0DE1" w:rsidR="00AC66CE" w:rsidRPr="00AC66CE" w:rsidRDefault="00AC66CE" w:rsidP="00AC66CE">
      <w:pPr>
        <w:pStyle w:val="ListParagraph"/>
        <w:numPr>
          <w:ilvl w:val="0"/>
          <w:numId w:val="31"/>
        </w:numPr>
        <w:tabs>
          <w:tab w:val="clear" w:pos="720"/>
          <w:tab w:val="num" w:pos="450"/>
        </w:tabs>
        <w:ind w:hanging="540"/>
        <w:rPr>
          <w:color w:val="000000" w:themeColor="text1"/>
        </w:rPr>
      </w:pPr>
      <w:r w:rsidRPr="00AC66CE">
        <w:rPr>
          <w:color w:val="000000" w:themeColor="text1"/>
        </w:rPr>
        <w:t>People soft</w:t>
      </w:r>
    </w:p>
    <w:p w14:paraId="4A6D6121" w14:textId="2C405652" w:rsidR="00AC66CE" w:rsidRPr="00AC66CE" w:rsidRDefault="00AC66CE" w:rsidP="00AC66CE">
      <w:pPr>
        <w:pStyle w:val="ListParagraph"/>
        <w:numPr>
          <w:ilvl w:val="0"/>
          <w:numId w:val="31"/>
        </w:numPr>
        <w:tabs>
          <w:tab w:val="clear" w:pos="720"/>
          <w:tab w:val="num" w:pos="450"/>
        </w:tabs>
        <w:ind w:hanging="540"/>
        <w:rPr>
          <w:color w:val="000000" w:themeColor="text1"/>
        </w:rPr>
      </w:pPr>
      <w:r w:rsidRPr="00AC66CE">
        <w:rPr>
          <w:color w:val="000000" w:themeColor="text1"/>
        </w:rPr>
        <w:t xml:space="preserve">SAP HCM </w:t>
      </w:r>
      <w:proofErr w:type="gramStart"/>
      <w:r w:rsidRPr="00AC66CE">
        <w:rPr>
          <w:color w:val="000000" w:themeColor="text1"/>
        </w:rPr>
        <w:t>( Handled</w:t>
      </w:r>
      <w:proofErr w:type="gramEnd"/>
      <w:r w:rsidRPr="00AC66CE">
        <w:rPr>
          <w:color w:val="000000" w:themeColor="text1"/>
        </w:rPr>
        <w:t xml:space="preserve"> but no certification)</w:t>
      </w:r>
    </w:p>
    <w:p w14:paraId="15E4B5E3" w14:textId="77777777" w:rsidR="00AC66CE" w:rsidRDefault="00AC66CE" w:rsidP="00AC66CE">
      <w:pPr>
        <w:pStyle w:val="ListParagraph"/>
        <w:numPr>
          <w:ilvl w:val="0"/>
          <w:numId w:val="31"/>
        </w:numPr>
        <w:tabs>
          <w:tab w:val="clear" w:pos="720"/>
          <w:tab w:val="num" w:pos="450"/>
        </w:tabs>
        <w:ind w:hanging="540"/>
      </w:pPr>
      <w:r w:rsidRPr="00AC66CE">
        <w:rPr>
          <w:color w:val="000000" w:themeColor="text1"/>
        </w:rPr>
        <w:t xml:space="preserve">MS Office </w:t>
      </w:r>
    </w:p>
    <w:p w14:paraId="3B3C5DBC" w14:textId="77777777" w:rsidR="00AC66CE" w:rsidRDefault="00AC66CE" w:rsidP="00316CE4"/>
    <w:p w14:paraId="0EBEE4A6" w14:textId="4C5679C3" w:rsidR="00155946" w:rsidRDefault="00155946" w:rsidP="00316CE4"/>
    <w:p w14:paraId="2C8A164B" w14:textId="77777777" w:rsidR="00155946" w:rsidRPr="00565B06" w:rsidRDefault="00155946" w:rsidP="00316CE4"/>
    <w:sectPr w:rsidR="00155946" w:rsidRPr="00565B06" w:rsidSect="00FE18B2">
      <w:footerReference w:type="default" r:id="rId12"/>
      <w:headerReference w:type="first" r:id="rId13"/>
      <w:pgSz w:w="12240" w:h="15840" w:code="1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CEB7" w14:textId="77777777" w:rsidR="00F5733D" w:rsidRDefault="00F5733D" w:rsidP="00F534FB">
      <w:pPr>
        <w:spacing w:after="0"/>
      </w:pPr>
      <w:r>
        <w:separator/>
      </w:r>
    </w:p>
  </w:endnote>
  <w:endnote w:type="continuationSeparator" w:id="0">
    <w:p w14:paraId="6E3651B1" w14:textId="77777777" w:rsidR="00F5733D" w:rsidRDefault="00F5733D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624E6" w14:textId="77777777" w:rsidR="00056FE7" w:rsidRDefault="00056F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BF95" w14:textId="77777777" w:rsidR="00F5733D" w:rsidRDefault="00F5733D" w:rsidP="00F534FB">
      <w:pPr>
        <w:spacing w:after="0"/>
      </w:pPr>
      <w:r>
        <w:separator/>
      </w:r>
    </w:p>
  </w:footnote>
  <w:footnote w:type="continuationSeparator" w:id="0">
    <w:p w14:paraId="11B4CA1B" w14:textId="77777777" w:rsidR="00F5733D" w:rsidRDefault="00F5733D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A023" w14:textId="77777777" w:rsidR="005324B1" w:rsidRDefault="005324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E693C5" wp14:editId="35BFE5E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F6ECB" id="Rectangle 1" o:spid="_x0000_s1026" alt="&quot;&quot;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22202D3"/>
    <w:multiLevelType w:val="multilevel"/>
    <w:tmpl w:val="EF42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0E2677"/>
    <w:multiLevelType w:val="multilevel"/>
    <w:tmpl w:val="EF42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B6EBB"/>
    <w:multiLevelType w:val="multilevel"/>
    <w:tmpl w:val="EF42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35A55"/>
    <w:multiLevelType w:val="multilevel"/>
    <w:tmpl w:val="938A7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616B8D"/>
    <w:multiLevelType w:val="hybridMultilevel"/>
    <w:tmpl w:val="4A70265C"/>
    <w:lvl w:ilvl="0" w:tplc="557CF31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355F3430"/>
    <w:multiLevelType w:val="multilevel"/>
    <w:tmpl w:val="9F10A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D440E6"/>
    <w:multiLevelType w:val="multilevel"/>
    <w:tmpl w:val="0AC2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3223CB"/>
    <w:multiLevelType w:val="multilevel"/>
    <w:tmpl w:val="EF42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3CA19A"/>
    <w:multiLevelType w:val="singleLevel"/>
    <w:tmpl w:val="463CA19A"/>
    <w:lvl w:ilvl="0">
      <w:start w:val="1"/>
      <w:numFmt w:val="bullet"/>
      <w:lvlText w:val=""/>
      <w:lvlJc w:val="left"/>
      <w:pPr>
        <w:tabs>
          <w:tab w:val="left" w:pos="187"/>
        </w:tabs>
        <w:ind w:left="187" w:hanging="187"/>
      </w:pPr>
      <w:rPr>
        <w:rFonts w:ascii="Symbol" w:hAnsi="Symbol" w:hint="default"/>
        <w:lang w:val="en-US"/>
      </w:rPr>
    </w:lvl>
  </w:abstractNum>
  <w:abstractNum w:abstractNumId="23" w15:restartNumberingAfterBreak="0">
    <w:nsid w:val="584355A5"/>
    <w:multiLevelType w:val="multilevel"/>
    <w:tmpl w:val="BBE6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F9581D"/>
    <w:multiLevelType w:val="hybridMultilevel"/>
    <w:tmpl w:val="5472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515E5"/>
    <w:multiLevelType w:val="multilevel"/>
    <w:tmpl w:val="4C06F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560D77"/>
    <w:multiLevelType w:val="multilevel"/>
    <w:tmpl w:val="EF42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A7076C"/>
    <w:multiLevelType w:val="hybridMultilevel"/>
    <w:tmpl w:val="BCBC2A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E3137"/>
    <w:multiLevelType w:val="multilevel"/>
    <w:tmpl w:val="B406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F25B0A"/>
    <w:multiLevelType w:val="hybridMultilevel"/>
    <w:tmpl w:val="9E689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5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27"/>
  </w:num>
  <w:num w:numId="17">
    <w:abstractNumId w:val="24"/>
  </w:num>
  <w:num w:numId="18">
    <w:abstractNumId w:val="23"/>
  </w:num>
  <w:num w:numId="19">
    <w:abstractNumId w:val="20"/>
  </w:num>
  <w:num w:numId="20">
    <w:abstractNumId w:val="28"/>
  </w:num>
  <w:num w:numId="21">
    <w:abstractNumId w:val="25"/>
  </w:num>
  <w:num w:numId="22">
    <w:abstractNumId w:val="17"/>
  </w:num>
  <w:num w:numId="23">
    <w:abstractNumId w:val="19"/>
  </w:num>
  <w:num w:numId="24">
    <w:abstractNumId w:val="16"/>
  </w:num>
  <w:num w:numId="25">
    <w:abstractNumId w:val="12"/>
  </w:num>
  <w:num w:numId="26">
    <w:abstractNumId w:val="21"/>
  </w:num>
  <w:num w:numId="27">
    <w:abstractNumId w:val="26"/>
  </w:num>
  <w:num w:numId="28">
    <w:abstractNumId w:val="29"/>
  </w:num>
  <w:num w:numId="29">
    <w:abstractNumId w:val="22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78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C027B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54838"/>
    <w:rsid w:val="00155946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5BD"/>
    <w:rsid w:val="001B3B5F"/>
    <w:rsid w:val="001B720C"/>
    <w:rsid w:val="001C0DEE"/>
    <w:rsid w:val="001C3957"/>
    <w:rsid w:val="001C46E5"/>
    <w:rsid w:val="001E08A4"/>
    <w:rsid w:val="001F6585"/>
    <w:rsid w:val="0020735F"/>
    <w:rsid w:val="0021420D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3CF6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A446F"/>
    <w:rsid w:val="003E5D64"/>
    <w:rsid w:val="00403149"/>
    <w:rsid w:val="004037EF"/>
    <w:rsid w:val="00405BAD"/>
    <w:rsid w:val="004113D8"/>
    <w:rsid w:val="00416463"/>
    <w:rsid w:val="0042193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0FBF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9437B"/>
    <w:rsid w:val="006A0F88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87C87"/>
    <w:rsid w:val="00790E98"/>
    <w:rsid w:val="007A0F44"/>
    <w:rsid w:val="007A1E8E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46AAE"/>
    <w:rsid w:val="00851385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3D1C"/>
    <w:rsid w:val="009B4952"/>
    <w:rsid w:val="009C00DD"/>
    <w:rsid w:val="009C63EE"/>
    <w:rsid w:val="009D0878"/>
    <w:rsid w:val="009D14D3"/>
    <w:rsid w:val="009D449D"/>
    <w:rsid w:val="009D575C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66C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763A"/>
    <w:rsid w:val="00C60281"/>
    <w:rsid w:val="00C76149"/>
    <w:rsid w:val="00C779DA"/>
    <w:rsid w:val="00C814F7"/>
    <w:rsid w:val="00C81C04"/>
    <w:rsid w:val="00C845CA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16E81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22874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2F78"/>
    <w:rsid w:val="00F35A06"/>
    <w:rsid w:val="00F435D3"/>
    <w:rsid w:val="00F46425"/>
    <w:rsid w:val="00F5078D"/>
    <w:rsid w:val="00F534FB"/>
    <w:rsid w:val="00F56FFE"/>
    <w:rsid w:val="00F5733D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2B6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20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851385"/>
    <w:pPr>
      <w:spacing w:after="160" w:line="259" w:lineRule="auto"/>
      <w:ind w:left="720"/>
      <w:contextualSpacing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D16E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F65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6585"/>
  </w:style>
  <w:style w:type="paragraph" w:customStyle="1" w:styleId="Default">
    <w:name w:val="Default"/>
    <w:rsid w:val="001F658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Student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2B9DF8A3084AAC975BC859162FE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10E4B-2D3C-477B-B497-FA6859F51E2C}"/>
      </w:docPartPr>
      <w:docPartBody>
        <w:p w:rsidR="00EB49C5" w:rsidRDefault="00016A79">
          <w:pPr>
            <w:pStyle w:val="8B2B9DF8A3084AAC975BC859162FE600"/>
          </w:pPr>
          <w:r w:rsidRPr="009D0878">
            <w:t>Phone</w:t>
          </w:r>
        </w:p>
      </w:docPartBody>
    </w:docPart>
    <w:docPart>
      <w:docPartPr>
        <w:name w:val="FFB7D68B3C9E405EA2AB8A49270D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E25C-740C-45DE-91BF-F28679C0FFC0}"/>
      </w:docPartPr>
      <w:docPartBody>
        <w:p w:rsidR="00EB49C5" w:rsidRDefault="00016A79">
          <w:pPr>
            <w:pStyle w:val="FFB7D68B3C9E405EA2AB8A49270D29EE"/>
          </w:pPr>
          <w:r w:rsidRPr="009D0878">
            <w:t>Email</w:t>
          </w:r>
        </w:p>
      </w:docPartBody>
    </w:docPart>
    <w:docPart>
      <w:docPartPr>
        <w:name w:val="2A517AAE45EC4C7480110C3B257D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CDA11-537E-4701-947D-4155C9AAA5C2}"/>
      </w:docPartPr>
      <w:docPartBody>
        <w:p w:rsidR="00EB49C5" w:rsidRDefault="00016A79">
          <w:pPr>
            <w:pStyle w:val="2A517AAE45EC4C7480110C3B257DE9D4"/>
          </w:pPr>
          <w:r w:rsidRPr="009D0878">
            <w:t>LinkedIn Profile</w:t>
          </w:r>
        </w:p>
      </w:docPartBody>
    </w:docPart>
    <w:docPart>
      <w:docPartPr>
        <w:name w:val="E5A826033FAE4C6394ED86EAA5C4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547B4-9D5B-40DC-AE10-23791B512602}"/>
      </w:docPartPr>
      <w:docPartBody>
        <w:p w:rsidR="00EB49C5" w:rsidRDefault="00016A79">
          <w:pPr>
            <w:pStyle w:val="E5A826033FAE4C6394ED86EAA5C4B2A9"/>
          </w:pPr>
          <w:r w:rsidRPr="00D85CA4">
            <w:t>Objective</w:t>
          </w:r>
        </w:p>
      </w:docPartBody>
    </w:docPart>
    <w:docPart>
      <w:docPartPr>
        <w:name w:val="F61963D17F94432A85DD4776C931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8AEB2-3FE8-4BD5-B1A1-30104A40578E}"/>
      </w:docPartPr>
      <w:docPartBody>
        <w:p w:rsidR="00EB49C5" w:rsidRDefault="00016A79">
          <w:pPr>
            <w:pStyle w:val="F61963D17F94432A85DD4776C9313852"/>
          </w:pPr>
          <w:r w:rsidRPr="00565B06">
            <w:t>Education</w:t>
          </w:r>
        </w:p>
      </w:docPartBody>
    </w:docPart>
    <w:docPart>
      <w:docPartPr>
        <w:name w:val="6ED758DC9750409FA04DF3DD4047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FC891-C121-4697-957B-856E8223F43A}"/>
      </w:docPartPr>
      <w:docPartBody>
        <w:p w:rsidR="00EB49C5" w:rsidRDefault="00016A79">
          <w:pPr>
            <w:pStyle w:val="6ED758DC9750409FA04DF3DD40472ECA"/>
          </w:pPr>
          <w:r w:rsidRPr="00565B06">
            <w:t>Experience</w:t>
          </w:r>
        </w:p>
      </w:docPartBody>
    </w:docPart>
    <w:docPart>
      <w:docPartPr>
        <w:name w:val="DE5CCB4B8887423487D7FC7BBA23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CD4C-9CD1-4875-942F-CA92A8528BDD}"/>
      </w:docPartPr>
      <w:docPartBody>
        <w:p w:rsidR="00EB49C5" w:rsidRDefault="00016A79">
          <w:pPr>
            <w:pStyle w:val="DE5CCB4B8887423487D7FC7BBA237488"/>
          </w:pPr>
          <w:r w:rsidRPr="00565B06">
            <w:t>Dates From</w:t>
          </w:r>
        </w:p>
      </w:docPartBody>
    </w:docPart>
    <w:docPart>
      <w:docPartPr>
        <w:name w:val="D22905CA6651425ABC79FCF7148AB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A66F-203D-4E8D-B5E0-52E993CC2820}"/>
      </w:docPartPr>
      <w:docPartBody>
        <w:p w:rsidR="00EB49C5" w:rsidRDefault="00016A79">
          <w:pPr>
            <w:pStyle w:val="D22905CA6651425ABC79FCF7148AB0D9"/>
          </w:pPr>
          <w:r w:rsidRPr="00565B06">
            <w:t>To</w:t>
          </w:r>
        </w:p>
      </w:docPartBody>
    </w:docPart>
    <w:docPart>
      <w:docPartPr>
        <w:name w:val="C2CDD5D135CB4B3D8890A0D5D144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A753-9E34-41E7-939A-67D4ED7B686B}"/>
      </w:docPartPr>
      <w:docPartBody>
        <w:p w:rsidR="00EB49C5" w:rsidRDefault="00016A79">
          <w:pPr>
            <w:pStyle w:val="C2CDD5D135CB4B3D8890A0D5D144FB14"/>
          </w:pPr>
          <w:r w:rsidRPr="00565B06">
            <w:t>Dates From</w:t>
          </w:r>
        </w:p>
      </w:docPartBody>
    </w:docPart>
    <w:docPart>
      <w:docPartPr>
        <w:name w:val="50CAEEFA21794020BC3B00D05BCC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76685-42F4-479C-AF71-FA6F9AF3B469}"/>
      </w:docPartPr>
      <w:docPartBody>
        <w:p w:rsidR="00EB49C5" w:rsidRDefault="00016A79">
          <w:pPr>
            <w:pStyle w:val="50CAEEFA21794020BC3B00D05BCCF463"/>
          </w:pPr>
          <w:r w:rsidRPr="00565B06">
            <w:t>To</w:t>
          </w:r>
        </w:p>
      </w:docPartBody>
    </w:docPart>
    <w:docPart>
      <w:docPartPr>
        <w:name w:val="B1C121D935B44528A9B1BE4B72F22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E3478-CC01-4009-A917-C37EC7C905F0}"/>
      </w:docPartPr>
      <w:docPartBody>
        <w:p w:rsidR="00EB49C5" w:rsidRDefault="00016A79">
          <w:pPr>
            <w:pStyle w:val="B1C121D935B44528A9B1BE4B72F22D6F"/>
          </w:pPr>
          <w:r w:rsidRPr="00565B06">
            <w:t>Skills</w:t>
          </w:r>
        </w:p>
      </w:docPartBody>
    </w:docPart>
    <w:docPart>
      <w:docPartPr>
        <w:name w:val="4AC7CAFF0EF24C2EBB1DFD0EAAB38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C642-3E9D-4D40-9F3F-F3CF0091C7EA}"/>
      </w:docPartPr>
      <w:docPartBody>
        <w:p w:rsidR="00EB49C5" w:rsidRDefault="007F789E" w:rsidP="007F789E">
          <w:pPr>
            <w:pStyle w:val="4AC7CAFF0EF24C2EBB1DFD0EAAB38E35"/>
          </w:pPr>
          <w:r w:rsidRPr="00565B06">
            <w:t>Dates From</w:t>
          </w:r>
        </w:p>
      </w:docPartBody>
    </w:docPart>
    <w:docPart>
      <w:docPartPr>
        <w:name w:val="A234FFDA8ACA48EB9757E8587A25D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5D0C-3854-44AE-8054-1D67BCF204FB}"/>
      </w:docPartPr>
      <w:docPartBody>
        <w:p w:rsidR="00EB49C5" w:rsidRDefault="007F789E" w:rsidP="007F789E">
          <w:pPr>
            <w:pStyle w:val="A234FFDA8ACA48EB9757E8587A25D9BB"/>
          </w:pPr>
          <w:r w:rsidRPr="00565B06">
            <w:t>To</w:t>
          </w:r>
        </w:p>
      </w:docPartBody>
    </w:docPart>
    <w:docPart>
      <w:docPartPr>
        <w:name w:val="9404305FE83B43E7971F3DD247EF2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8D78-917D-4E3D-A9FE-46501B9620A7}"/>
      </w:docPartPr>
      <w:docPartBody>
        <w:p w:rsidR="00EB49C5" w:rsidRDefault="007F789E" w:rsidP="007F789E">
          <w:pPr>
            <w:pStyle w:val="9404305FE83B43E7971F3DD247EF2E1D"/>
          </w:pPr>
          <w:r w:rsidRPr="00565B06">
            <w:t>Experience</w:t>
          </w:r>
        </w:p>
      </w:docPartBody>
    </w:docPart>
    <w:docPart>
      <w:docPartPr>
        <w:name w:val="FFAFBE7D2E8E4410BFABDAA4FE42F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54221-2DFF-419A-A534-EC83D615FC4F}"/>
      </w:docPartPr>
      <w:docPartBody>
        <w:p w:rsidR="00EB49C5" w:rsidRDefault="007F789E" w:rsidP="007F789E">
          <w:pPr>
            <w:pStyle w:val="FFAFBE7D2E8E4410BFABDAA4FE42FF58"/>
          </w:pPr>
          <w:r w:rsidRPr="00565B06">
            <w:t>Dates From</w:t>
          </w:r>
        </w:p>
      </w:docPartBody>
    </w:docPart>
    <w:docPart>
      <w:docPartPr>
        <w:name w:val="F9BE58FE565F4491B0FB4D0456FE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447AD-5B60-4BB5-A236-3938DBEA73B1}"/>
      </w:docPartPr>
      <w:docPartBody>
        <w:p w:rsidR="00EB49C5" w:rsidRDefault="007F789E" w:rsidP="007F789E">
          <w:pPr>
            <w:pStyle w:val="F9BE58FE565F4491B0FB4D0456FE9DB0"/>
          </w:pPr>
          <w:r w:rsidRPr="00565B06">
            <w:t>To</w:t>
          </w:r>
        </w:p>
      </w:docPartBody>
    </w:docPart>
    <w:docPart>
      <w:docPartPr>
        <w:name w:val="D75B2035C9E54D02A4CA047EF746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B376-F4C7-4504-A11F-C14A301EAF66}"/>
      </w:docPartPr>
      <w:docPartBody>
        <w:p w:rsidR="00EB49C5" w:rsidRDefault="007F789E" w:rsidP="007F789E">
          <w:pPr>
            <w:pStyle w:val="D75B2035C9E54D02A4CA047EF7468533"/>
          </w:pPr>
          <w:r w:rsidRPr="00565B06">
            <w:t>Dates From</w:t>
          </w:r>
        </w:p>
      </w:docPartBody>
    </w:docPart>
    <w:docPart>
      <w:docPartPr>
        <w:name w:val="4CFCD9A5E8E8425B9A68BAC0BE87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85A1-8C2C-4870-B97B-336733FD1EFD}"/>
      </w:docPartPr>
      <w:docPartBody>
        <w:p w:rsidR="00EB49C5" w:rsidRDefault="007F789E" w:rsidP="007F789E">
          <w:pPr>
            <w:pStyle w:val="4CFCD9A5E8E8425B9A68BAC0BE87DF8E"/>
          </w:pPr>
          <w:r w:rsidRPr="00565B06">
            <w:t>To</w:t>
          </w:r>
        </w:p>
      </w:docPartBody>
    </w:docPart>
    <w:docPart>
      <w:docPartPr>
        <w:name w:val="67BE21762548456D84DB27AD48B1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CACD1-B271-4D4F-AFF3-32E8CE3205A5}"/>
      </w:docPartPr>
      <w:docPartBody>
        <w:p w:rsidR="00EB49C5" w:rsidRDefault="007F789E" w:rsidP="007F789E">
          <w:pPr>
            <w:pStyle w:val="67BE21762548456D84DB27AD48B1BC0C"/>
          </w:pPr>
          <w:r w:rsidRPr="00565B06">
            <w:t>Dates From</w:t>
          </w:r>
        </w:p>
      </w:docPartBody>
    </w:docPart>
    <w:docPart>
      <w:docPartPr>
        <w:name w:val="9869A1CF21804C9090248B06BB9D1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A135-4C63-4703-A313-7FA4D4E9BC32}"/>
      </w:docPartPr>
      <w:docPartBody>
        <w:p w:rsidR="00EB49C5" w:rsidRDefault="007F789E" w:rsidP="007F789E">
          <w:pPr>
            <w:pStyle w:val="9869A1CF21804C9090248B06BB9D1D2B"/>
          </w:pPr>
          <w:r w:rsidRPr="00565B06"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9E"/>
    <w:rsid w:val="00016A79"/>
    <w:rsid w:val="007F789E"/>
    <w:rsid w:val="00A63E9E"/>
    <w:rsid w:val="00E86786"/>
    <w:rsid w:val="00EB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2B9DF8A3084AAC975BC859162FE600">
    <w:name w:val="8B2B9DF8A3084AAC975BC859162FE600"/>
  </w:style>
  <w:style w:type="paragraph" w:customStyle="1" w:styleId="FFB7D68B3C9E405EA2AB8A49270D29EE">
    <w:name w:val="FFB7D68B3C9E405EA2AB8A49270D29EE"/>
  </w:style>
  <w:style w:type="paragraph" w:customStyle="1" w:styleId="2A517AAE45EC4C7480110C3B257DE9D4">
    <w:name w:val="2A517AAE45EC4C7480110C3B257DE9D4"/>
  </w:style>
  <w:style w:type="paragraph" w:customStyle="1" w:styleId="E5A826033FAE4C6394ED86EAA5C4B2A9">
    <w:name w:val="E5A826033FAE4C6394ED86EAA5C4B2A9"/>
  </w:style>
  <w:style w:type="paragraph" w:customStyle="1" w:styleId="F61963D17F94432A85DD4776C9313852">
    <w:name w:val="F61963D17F94432A85DD4776C9313852"/>
  </w:style>
  <w:style w:type="character" w:styleId="Emphasis">
    <w:name w:val="Emphasis"/>
    <w:basedOn w:val="DefaultParagraphFont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AA32B76622B74AFF9D466865D29D0ED5">
    <w:name w:val="AA32B76622B74AFF9D466865D29D0ED5"/>
  </w:style>
  <w:style w:type="paragraph" w:customStyle="1" w:styleId="6ED758DC9750409FA04DF3DD40472ECA">
    <w:name w:val="6ED758DC9750409FA04DF3DD40472ECA"/>
  </w:style>
  <w:style w:type="paragraph" w:customStyle="1" w:styleId="DE5CCB4B8887423487D7FC7BBA237488">
    <w:name w:val="DE5CCB4B8887423487D7FC7BBA237488"/>
  </w:style>
  <w:style w:type="paragraph" w:customStyle="1" w:styleId="D22905CA6651425ABC79FCF7148AB0D9">
    <w:name w:val="D22905CA6651425ABC79FCF7148AB0D9"/>
  </w:style>
  <w:style w:type="paragraph" w:customStyle="1" w:styleId="C2CDD5D135CB4B3D8890A0D5D144FB14">
    <w:name w:val="C2CDD5D135CB4B3D8890A0D5D144FB14"/>
  </w:style>
  <w:style w:type="paragraph" w:customStyle="1" w:styleId="50CAEEFA21794020BC3B00D05BCCF463">
    <w:name w:val="50CAEEFA21794020BC3B00D05BCCF463"/>
  </w:style>
  <w:style w:type="paragraph" w:customStyle="1" w:styleId="B1C121D935B44528A9B1BE4B72F22D6F">
    <w:name w:val="B1C121D935B44528A9B1BE4B72F22D6F"/>
  </w:style>
  <w:style w:type="paragraph" w:customStyle="1" w:styleId="4AC7CAFF0EF24C2EBB1DFD0EAAB38E35">
    <w:name w:val="4AC7CAFF0EF24C2EBB1DFD0EAAB38E35"/>
    <w:rsid w:val="007F789E"/>
  </w:style>
  <w:style w:type="paragraph" w:customStyle="1" w:styleId="A234FFDA8ACA48EB9757E8587A25D9BB">
    <w:name w:val="A234FFDA8ACA48EB9757E8587A25D9BB"/>
    <w:rsid w:val="007F789E"/>
  </w:style>
  <w:style w:type="paragraph" w:customStyle="1" w:styleId="9404305FE83B43E7971F3DD247EF2E1D">
    <w:name w:val="9404305FE83B43E7971F3DD247EF2E1D"/>
    <w:rsid w:val="007F789E"/>
  </w:style>
  <w:style w:type="paragraph" w:customStyle="1" w:styleId="FFAFBE7D2E8E4410BFABDAA4FE42FF58">
    <w:name w:val="FFAFBE7D2E8E4410BFABDAA4FE42FF58"/>
    <w:rsid w:val="007F789E"/>
  </w:style>
  <w:style w:type="paragraph" w:customStyle="1" w:styleId="F9BE58FE565F4491B0FB4D0456FE9DB0">
    <w:name w:val="F9BE58FE565F4491B0FB4D0456FE9DB0"/>
    <w:rsid w:val="007F789E"/>
  </w:style>
  <w:style w:type="paragraph" w:customStyle="1" w:styleId="D75B2035C9E54D02A4CA047EF7468533">
    <w:name w:val="D75B2035C9E54D02A4CA047EF7468533"/>
    <w:rsid w:val="007F789E"/>
  </w:style>
  <w:style w:type="paragraph" w:customStyle="1" w:styleId="4CFCD9A5E8E8425B9A68BAC0BE87DF8E">
    <w:name w:val="4CFCD9A5E8E8425B9A68BAC0BE87DF8E"/>
    <w:rsid w:val="007F789E"/>
  </w:style>
  <w:style w:type="paragraph" w:customStyle="1" w:styleId="67BE21762548456D84DB27AD48B1BC0C">
    <w:name w:val="67BE21762548456D84DB27AD48B1BC0C"/>
    <w:rsid w:val="007F789E"/>
  </w:style>
  <w:style w:type="paragraph" w:customStyle="1" w:styleId="9869A1CF21804C9090248B06BB9D1D2B">
    <w:name w:val="9869A1CF21804C9090248B06BB9D1D2B"/>
    <w:rsid w:val="007F7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>9921324343</CompanyPhone>
  <CompanyFax/>
  <CompanyEmail>deepmalabiradar@gmail.com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2630C5D-F69D-4FAB-A0E7-9B91F1BEC3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Resume (Modern design).dotx</Template>
  <TotalTime>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https://www.linkedin.com/in/dr-deepmala-biradar-hallale-2888648</cp:keywords>
  <dc:description/>
  <cp:lastModifiedBy/>
  <cp:revision>1</cp:revision>
  <dcterms:created xsi:type="dcterms:W3CDTF">2021-10-05T08:49:00Z</dcterms:created>
  <dcterms:modified xsi:type="dcterms:W3CDTF">2021-11-22T11:46:00Z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