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6D2A" w14:textId="0F088965" w:rsidR="00B703F2" w:rsidRPr="003B19FB" w:rsidRDefault="005D0CBB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F632A1" wp14:editId="116706C3">
            <wp:simplePos x="0" y="0"/>
            <wp:positionH relativeFrom="column">
              <wp:posOffset>4143015</wp:posOffset>
            </wp:positionH>
            <wp:positionV relativeFrom="paragraph">
              <wp:posOffset>-304766</wp:posOffset>
            </wp:positionV>
            <wp:extent cx="1391920" cy="1555750"/>
            <wp:effectExtent l="0" t="0" r="0" b="6350"/>
            <wp:wrapNone/>
            <wp:docPr id="1" name="Picture 1" descr="A person wearing a backp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backpa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t="13299" r="8506" b="28859"/>
                    <a:stretch/>
                  </pic:blipFill>
                  <pic:spPr bwMode="auto">
                    <a:xfrm>
                      <a:off x="0" y="0"/>
                      <a:ext cx="139192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94">
        <w:rPr>
          <w:rFonts w:asciiTheme="minorHAnsi" w:hAnsiTheme="minorHAnsi" w:cstheme="minorHAnsi"/>
        </w:rPr>
        <w:t>joemark d. ablian</w:t>
      </w:r>
      <w:r w:rsidRPr="005D0CBB">
        <w:rPr>
          <w:rFonts w:asciiTheme="minorHAnsi" w:hAnsiTheme="minorHAnsi" w:cstheme="minorHAnsi"/>
          <w:noProof/>
        </w:rPr>
        <w:t xml:space="preserve"> </w:t>
      </w:r>
    </w:p>
    <w:p w14:paraId="6F1FAE96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13F384CC" w14:textId="77777777" w:rsidTr="005D0CBB">
        <w:tc>
          <w:tcPr>
            <w:tcW w:w="4500" w:type="dxa"/>
          </w:tcPr>
          <w:p w14:paraId="2D799187" w14:textId="5071E052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 w:rsidR="00D96F94">
              <w:rPr>
                <w:rFonts w:asciiTheme="minorHAnsi" w:hAnsiTheme="minorHAnsi" w:cstheme="minorHAnsi"/>
              </w:rPr>
              <w:t>+639176357533</w:t>
            </w:r>
          </w:p>
          <w:p w14:paraId="2BD0A436" w14:textId="2706E98D" w:rsidR="00F376E5" w:rsidRPr="003B19FB" w:rsidRDefault="005D0CBB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8" w:history="1">
              <w:r w:rsidRPr="00DE7352">
                <w:rPr>
                  <w:rStyle w:val="Hyperlink"/>
                  <w:rFonts w:asciiTheme="minorHAnsi" w:hAnsiTheme="minorHAnsi" w:cstheme="minorHAnsi"/>
                </w:rPr>
                <w:t>joemarkablian@pcb.edu.ph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0" w:type="dxa"/>
          </w:tcPr>
          <w:p w14:paraId="5892D49E" w14:textId="175E595A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9969762" w14:textId="54F6008A" w:rsidR="005D0CBB" w:rsidRPr="003B19FB" w:rsidRDefault="005D0CBB" w:rsidP="005D0CBB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Purok 5, </w:t>
      </w:r>
      <w:proofErr w:type="spellStart"/>
      <w:r>
        <w:rPr>
          <w:rFonts w:asciiTheme="minorHAnsi" w:hAnsiTheme="minorHAnsi" w:cstheme="minorHAnsi"/>
        </w:rPr>
        <w:t>Taugtog</w:t>
      </w:r>
      <w:proofErr w:type="spellEnd"/>
      <w:r>
        <w:rPr>
          <w:rFonts w:asciiTheme="minorHAnsi" w:hAnsiTheme="minorHAnsi" w:cstheme="minorHAnsi"/>
        </w:rPr>
        <w:t>, Botolan</w:t>
      </w:r>
    </w:p>
    <w:p w14:paraId="025AAA5C" w14:textId="7C7F875E" w:rsidR="00A90527" w:rsidRDefault="005D0CBB" w:rsidP="005D0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Zambales, Philippines 2202</w:t>
      </w:r>
    </w:p>
    <w:p w14:paraId="663D0444" w14:textId="77777777" w:rsidR="005D0CBB" w:rsidRPr="003B19FB" w:rsidRDefault="005D0CBB" w:rsidP="00A90527">
      <w:pPr>
        <w:rPr>
          <w:rFonts w:asciiTheme="minorHAnsi" w:hAnsiTheme="minorHAnsi" w:cstheme="minorHAnsi"/>
        </w:rPr>
      </w:pPr>
    </w:p>
    <w:p w14:paraId="6B463B26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05815B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E452601" w14:textId="7F54ABDD" w:rsidR="00A90527" w:rsidRPr="003B19FB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D96F94">
        <w:rPr>
          <w:rFonts w:asciiTheme="minorHAnsi" w:hAnsiTheme="minorHAnsi" w:cstheme="minorHAnsi"/>
        </w:rPr>
        <w:t>Nueva Ecija University of Science and Technology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D96F94">
        <w:rPr>
          <w:rFonts w:asciiTheme="minorHAnsi" w:hAnsiTheme="minorHAnsi" w:cstheme="minorHAnsi"/>
        </w:rPr>
        <w:t>(on-going)</w:t>
      </w:r>
    </w:p>
    <w:p w14:paraId="4DCFD41F" w14:textId="13856984" w:rsidR="00A90527" w:rsidRPr="003B19FB" w:rsidRDefault="00D96F94" w:rsidP="00251FA2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Doctor of Philosophy </w:t>
      </w:r>
    </w:p>
    <w:p w14:paraId="390996BC" w14:textId="7A36631E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D96F94">
        <w:rPr>
          <w:rFonts w:asciiTheme="minorHAnsi" w:hAnsiTheme="minorHAnsi" w:cstheme="minorHAnsi"/>
        </w:rPr>
        <w:t>Major</w:t>
      </w:r>
      <w:r w:rsidR="00D96F94" w:rsidRPr="003B19FB">
        <w:rPr>
          <w:rFonts w:asciiTheme="minorHAnsi" w:hAnsiTheme="minorHAnsi" w:cstheme="minorHAnsi"/>
        </w:rPr>
        <w:t xml:space="preserve"> in Mathematics</w:t>
      </w:r>
      <w:r w:rsidR="00D96F94">
        <w:rPr>
          <w:rFonts w:asciiTheme="minorHAnsi" w:hAnsiTheme="minorHAnsi" w:cstheme="minorHAnsi"/>
        </w:rPr>
        <w:t xml:space="preserve"> Education </w:t>
      </w:r>
    </w:p>
    <w:p w14:paraId="3FE86C3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28D0DA4" w14:textId="7F9C7B96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D96F94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D96F94">
        <w:rPr>
          <w:rFonts w:asciiTheme="minorHAnsi" w:hAnsiTheme="minorHAnsi" w:cstheme="minorHAnsi"/>
        </w:rPr>
        <w:t>President Ramon Magsaysay Technological University</w:t>
      </w:r>
      <w:r w:rsidRPr="003B19FB">
        <w:rPr>
          <w:rFonts w:asciiTheme="minorHAnsi" w:hAnsiTheme="minorHAnsi" w:cstheme="minorHAnsi"/>
        </w:rPr>
        <w:tab/>
        <w:t xml:space="preserve"> </w:t>
      </w:r>
      <w:r w:rsidR="00D96F94">
        <w:rPr>
          <w:rFonts w:asciiTheme="minorHAnsi" w:hAnsiTheme="minorHAnsi" w:cstheme="minorHAnsi"/>
        </w:rPr>
        <w:t>April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D96F94">
        <w:rPr>
          <w:rFonts w:asciiTheme="minorHAnsi" w:hAnsiTheme="minorHAnsi" w:cstheme="minorHAnsi"/>
        </w:rPr>
        <w:t>22</w:t>
      </w:r>
    </w:p>
    <w:p w14:paraId="0851303D" w14:textId="1321F3F1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D96F94">
        <w:rPr>
          <w:rFonts w:asciiTheme="minorHAnsi" w:hAnsiTheme="minorHAnsi" w:cstheme="minorHAnsi"/>
        </w:rPr>
        <w:t>Master of Arts in Education</w:t>
      </w:r>
    </w:p>
    <w:p w14:paraId="2DB4379A" w14:textId="2BC89FCB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D96F94">
        <w:rPr>
          <w:rFonts w:asciiTheme="minorHAnsi" w:hAnsiTheme="minorHAnsi" w:cstheme="minorHAnsi"/>
        </w:rPr>
        <w:t>Major</w:t>
      </w:r>
      <w:r w:rsidR="00D96F94" w:rsidRPr="003B19FB">
        <w:rPr>
          <w:rFonts w:asciiTheme="minorHAnsi" w:hAnsiTheme="minorHAnsi" w:cstheme="minorHAnsi"/>
        </w:rPr>
        <w:t xml:space="preserve"> in Mathematics</w:t>
      </w:r>
    </w:p>
    <w:p w14:paraId="75C5E58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4049E41" w14:textId="13BA9BFF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D96F94">
        <w:rPr>
          <w:rFonts w:asciiTheme="minorHAnsi" w:hAnsiTheme="minorHAnsi" w:cstheme="minorHAnsi"/>
        </w:rPr>
        <w:t>President Ramon Magsaysay Technological University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</w:t>
      </w:r>
      <w:r w:rsidR="00D96F94">
        <w:rPr>
          <w:rFonts w:asciiTheme="minorHAnsi" w:hAnsiTheme="minorHAnsi" w:cstheme="minorHAnsi"/>
        </w:rPr>
        <w:t>arch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D96F94">
        <w:rPr>
          <w:rFonts w:asciiTheme="minorHAnsi" w:hAnsiTheme="minorHAnsi" w:cstheme="minorHAnsi"/>
        </w:rPr>
        <w:t>16</w:t>
      </w:r>
    </w:p>
    <w:p w14:paraId="0037EE79" w14:textId="1CD5B7CC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D96F94">
        <w:rPr>
          <w:rFonts w:asciiTheme="minorHAnsi" w:hAnsiTheme="minorHAnsi" w:cstheme="minorHAnsi"/>
        </w:rPr>
        <w:t>Secondary Education</w:t>
      </w:r>
    </w:p>
    <w:p w14:paraId="7CC436AD" w14:textId="47E5B6CA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D96F94">
        <w:rPr>
          <w:rFonts w:asciiTheme="minorHAnsi" w:hAnsiTheme="minorHAnsi" w:cstheme="minorHAnsi"/>
        </w:rPr>
        <w:t>Major</w:t>
      </w:r>
      <w:r w:rsidRPr="003B19FB">
        <w:rPr>
          <w:rFonts w:asciiTheme="minorHAnsi" w:hAnsiTheme="minorHAnsi" w:cstheme="minorHAnsi"/>
        </w:rPr>
        <w:t xml:space="preserve"> in Mathematics</w:t>
      </w:r>
    </w:p>
    <w:p w14:paraId="0E7276D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9263F2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B528E5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1DC399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FBA0E23" w14:textId="562B2CBA" w:rsidR="00251FA2" w:rsidRDefault="00341924" w:rsidP="005040D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Finished my master’s thesis and published it in an international journal.</w:t>
      </w:r>
    </w:p>
    <w:p w14:paraId="26EA302F" w14:textId="3E0158BE" w:rsidR="00341924" w:rsidRDefault="00341924" w:rsidP="005040D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Become a panel member</w:t>
      </w:r>
      <w:r w:rsidR="005040D6">
        <w:rPr>
          <w:rFonts w:asciiTheme="minorHAnsi" w:hAnsiTheme="minorHAnsi" w:cstheme="minorHAnsi"/>
        </w:rPr>
        <w:t xml:space="preserve"> and chairman in a thesis defense of undergraduate and senior high school students.</w:t>
      </w:r>
    </w:p>
    <w:p w14:paraId="54B635CF" w14:textId="614DF334" w:rsidR="005040D6" w:rsidRDefault="005040D6" w:rsidP="005040D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Become a research adviser of undergraduate thesis and senior high school research.</w:t>
      </w:r>
    </w:p>
    <w:p w14:paraId="7A00E246" w14:textId="3CDD08D0" w:rsidR="005040D6" w:rsidRDefault="005040D6" w:rsidP="005D0CB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Provides technical support to teachers-researchers in our institution.</w:t>
      </w:r>
    </w:p>
    <w:p w14:paraId="06A7E4DD" w14:textId="4479C7A3" w:rsidR="005D0CBB" w:rsidRDefault="005D0CBB" w:rsidP="005D0CB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school-based seminars and workshops on research.</w:t>
      </w:r>
    </w:p>
    <w:p w14:paraId="5BAF0A64" w14:textId="77777777" w:rsidR="005D0CBB" w:rsidRPr="005D0CBB" w:rsidRDefault="005D0CBB" w:rsidP="005D0CBB">
      <w:pPr>
        <w:pStyle w:val="ListParagraph"/>
        <w:jc w:val="both"/>
        <w:rPr>
          <w:rFonts w:asciiTheme="minorHAnsi" w:hAnsiTheme="minorHAnsi" w:cstheme="minorHAnsi"/>
        </w:rPr>
      </w:pPr>
    </w:p>
    <w:p w14:paraId="1FBD45A2" w14:textId="579AC4D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</w:t>
      </w:r>
      <w:r w:rsidR="005040D6">
        <w:rPr>
          <w:rFonts w:asciiTheme="minorHAnsi" w:hAnsiTheme="minorHAnsi" w:cstheme="minorHAnsi"/>
        </w:rPr>
        <w:t>rainings and Seminars Attended</w:t>
      </w:r>
    </w:p>
    <w:p w14:paraId="6AC4D841" w14:textId="677E60B1" w:rsidR="00A90527" w:rsidRDefault="00A90527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8"/>
        <w:gridCol w:w="1259"/>
        <w:gridCol w:w="1229"/>
        <w:gridCol w:w="2484"/>
      </w:tblGrid>
      <w:tr w:rsidR="005040D6" w:rsidRPr="005040D6" w14:paraId="3C3C745F" w14:textId="77777777" w:rsidTr="00E11732">
        <w:tc>
          <w:tcPr>
            <w:tcW w:w="3638" w:type="dxa"/>
            <w:vMerge w:val="restart"/>
            <w:vAlign w:val="center"/>
          </w:tcPr>
          <w:p w14:paraId="1334825B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40D6">
              <w:rPr>
                <w:rFonts w:asciiTheme="majorHAnsi" w:hAnsiTheme="majorHAnsi" w:cstheme="majorHAnsi"/>
                <w:b/>
                <w:bCs/>
              </w:rPr>
              <w:t>Title of Seminar/Training</w:t>
            </w:r>
          </w:p>
        </w:tc>
        <w:tc>
          <w:tcPr>
            <w:tcW w:w="2488" w:type="dxa"/>
            <w:gridSpan w:val="2"/>
            <w:vAlign w:val="center"/>
          </w:tcPr>
          <w:p w14:paraId="6079A058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40D6">
              <w:rPr>
                <w:rFonts w:asciiTheme="majorHAnsi" w:hAnsiTheme="majorHAnsi" w:cstheme="majorHAnsi"/>
                <w:b/>
                <w:bCs/>
              </w:rPr>
              <w:t>Inclusive Date of Attendance</w:t>
            </w:r>
          </w:p>
        </w:tc>
        <w:tc>
          <w:tcPr>
            <w:tcW w:w="2484" w:type="dxa"/>
            <w:vMerge w:val="restart"/>
            <w:vAlign w:val="center"/>
          </w:tcPr>
          <w:p w14:paraId="35092E28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40D6">
              <w:rPr>
                <w:rFonts w:asciiTheme="majorHAnsi" w:hAnsiTheme="majorHAnsi" w:cstheme="majorHAnsi"/>
                <w:b/>
                <w:bCs/>
              </w:rPr>
              <w:t>Conducted/Sponsored By</w:t>
            </w:r>
          </w:p>
        </w:tc>
      </w:tr>
      <w:tr w:rsidR="005040D6" w:rsidRPr="005040D6" w14:paraId="377E8A12" w14:textId="77777777" w:rsidTr="00E11732">
        <w:tc>
          <w:tcPr>
            <w:tcW w:w="3638" w:type="dxa"/>
            <w:vMerge/>
          </w:tcPr>
          <w:p w14:paraId="7649310F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59" w:type="dxa"/>
          </w:tcPr>
          <w:p w14:paraId="70EBF067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40D6">
              <w:rPr>
                <w:rFonts w:asciiTheme="majorHAnsi" w:hAnsiTheme="majorHAnsi" w:cstheme="majorHAnsi"/>
                <w:b/>
                <w:bCs/>
              </w:rPr>
              <w:t>From</w:t>
            </w:r>
          </w:p>
        </w:tc>
        <w:tc>
          <w:tcPr>
            <w:tcW w:w="1229" w:type="dxa"/>
          </w:tcPr>
          <w:p w14:paraId="2672853F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40D6">
              <w:rPr>
                <w:rFonts w:asciiTheme="majorHAnsi" w:hAnsiTheme="majorHAnsi" w:cstheme="majorHAnsi"/>
                <w:b/>
                <w:bCs/>
              </w:rPr>
              <w:t>To</w:t>
            </w:r>
          </w:p>
        </w:tc>
        <w:tc>
          <w:tcPr>
            <w:tcW w:w="2484" w:type="dxa"/>
            <w:vMerge/>
          </w:tcPr>
          <w:p w14:paraId="126E9609" w14:textId="77777777" w:rsidR="005040D6" w:rsidRPr="005040D6" w:rsidRDefault="005040D6" w:rsidP="007A43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11732" w:rsidRPr="005040D6" w14:paraId="77C1746D" w14:textId="77777777" w:rsidTr="00E11732">
        <w:tc>
          <w:tcPr>
            <w:tcW w:w="3638" w:type="dxa"/>
            <w:vAlign w:val="center"/>
          </w:tcPr>
          <w:p w14:paraId="61B74F04" w14:textId="7A1F425F" w:rsidR="00E11732" w:rsidRPr="005040D6" w:rsidRDefault="00E11732" w:rsidP="00E117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Validity, Reliability, and Data Analysis in Quantitative Research Using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WarpPLS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and SPSS</w:t>
            </w:r>
          </w:p>
        </w:tc>
        <w:tc>
          <w:tcPr>
            <w:tcW w:w="1259" w:type="dxa"/>
            <w:vAlign w:val="center"/>
          </w:tcPr>
          <w:p w14:paraId="505F3E6B" w14:textId="1C422FF9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May 6, 2022</w:t>
            </w:r>
          </w:p>
        </w:tc>
        <w:tc>
          <w:tcPr>
            <w:tcW w:w="1229" w:type="dxa"/>
            <w:vAlign w:val="center"/>
          </w:tcPr>
          <w:p w14:paraId="70EA7346" w14:textId="323727DE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May 7, 2022</w:t>
            </w:r>
          </w:p>
        </w:tc>
        <w:tc>
          <w:tcPr>
            <w:tcW w:w="2484" w:type="dxa"/>
            <w:vAlign w:val="center"/>
          </w:tcPr>
          <w:p w14:paraId="6D552D8D" w14:textId="09014346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PARSSU</w:t>
            </w:r>
          </w:p>
        </w:tc>
      </w:tr>
      <w:tr w:rsidR="00E11732" w:rsidRPr="005040D6" w14:paraId="307661B8" w14:textId="77777777" w:rsidTr="00E11732">
        <w:tc>
          <w:tcPr>
            <w:tcW w:w="3638" w:type="dxa"/>
            <w:vAlign w:val="center"/>
          </w:tcPr>
          <w:p w14:paraId="0F91420B" w14:textId="5A0DC6FC" w:rsidR="00E11732" w:rsidRDefault="00E11732" w:rsidP="00E11732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40D6">
              <w:rPr>
                <w:rFonts w:asciiTheme="majorHAnsi" w:hAnsiTheme="majorHAnsi" w:cstheme="majorHAnsi"/>
                <w:color w:val="000000"/>
              </w:rPr>
              <w:t>Research Writing and Publishing in the High Impact Journals</w:t>
            </w:r>
          </w:p>
        </w:tc>
        <w:tc>
          <w:tcPr>
            <w:tcW w:w="1259" w:type="dxa"/>
            <w:vAlign w:val="center"/>
          </w:tcPr>
          <w:p w14:paraId="529F5246" w14:textId="5D979C18" w:rsidR="00E11732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March 12 &amp; 19, 2022</w:t>
            </w:r>
          </w:p>
        </w:tc>
        <w:tc>
          <w:tcPr>
            <w:tcW w:w="1229" w:type="dxa"/>
            <w:vAlign w:val="center"/>
          </w:tcPr>
          <w:p w14:paraId="45241CB3" w14:textId="1C4C29CD" w:rsidR="00E11732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March 12 &amp; 19, 2022</w:t>
            </w:r>
          </w:p>
        </w:tc>
        <w:tc>
          <w:tcPr>
            <w:tcW w:w="2484" w:type="dxa"/>
            <w:vAlign w:val="center"/>
          </w:tcPr>
          <w:p w14:paraId="156DCDA1" w14:textId="30EC5239" w:rsidR="00E11732" w:rsidRDefault="00E11732" w:rsidP="00E117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PARSSU</w:t>
            </w:r>
          </w:p>
        </w:tc>
      </w:tr>
      <w:tr w:rsidR="00E11732" w:rsidRPr="005040D6" w14:paraId="7447F988" w14:textId="77777777" w:rsidTr="00E11732">
        <w:trPr>
          <w:trHeight w:val="629"/>
        </w:trPr>
        <w:tc>
          <w:tcPr>
            <w:tcW w:w="3638" w:type="dxa"/>
            <w:vAlign w:val="center"/>
          </w:tcPr>
          <w:p w14:paraId="52D43126" w14:textId="7EC12DA6" w:rsidR="00E11732" w:rsidRPr="005040D6" w:rsidRDefault="00E11732" w:rsidP="00E11732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Qualitative and Mixed Method Research: Approaches and Methodologies</w:t>
            </w:r>
          </w:p>
        </w:tc>
        <w:tc>
          <w:tcPr>
            <w:tcW w:w="1259" w:type="dxa"/>
            <w:vAlign w:val="center"/>
          </w:tcPr>
          <w:p w14:paraId="316E50C7" w14:textId="0F3F5EF4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November 21 &amp; 28, 2021</w:t>
            </w:r>
          </w:p>
        </w:tc>
        <w:tc>
          <w:tcPr>
            <w:tcW w:w="1229" w:type="dxa"/>
            <w:vAlign w:val="center"/>
          </w:tcPr>
          <w:p w14:paraId="701DB131" w14:textId="07F1381F" w:rsidR="00E11732" w:rsidRPr="005040D6" w:rsidRDefault="00E11732" w:rsidP="00E1173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November 21 &amp; 28, 2021</w:t>
            </w:r>
          </w:p>
        </w:tc>
        <w:tc>
          <w:tcPr>
            <w:tcW w:w="2484" w:type="dxa"/>
            <w:vAlign w:val="center"/>
          </w:tcPr>
          <w:p w14:paraId="3E2388E8" w14:textId="79CC8909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PARSSU</w:t>
            </w:r>
          </w:p>
        </w:tc>
      </w:tr>
      <w:tr w:rsidR="00E11732" w:rsidRPr="005040D6" w14:paraId="74171BD3" w14:textId="77777777" w:rsidTr="00E11732">
        <w:trPr>
          <w:trHeight w:val="620"/>
        </w:trPr>
        <w:tc>
          <w:tcPr>
            <w:tcW w:w="3638" w:type="dxa"/>
            <w:vAlign w:val="center"/>
          </w:tcPr>
          <w:p w14:paraId="083CBAAA" w14:textId="1F80B265" w:rsidR="00E11732" w:rsidRPr="005040D6" w:rsidRDefault="00E11732" w:rsidP="00E11732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40D6">
              <w:rPr>
                <w:rFonts w:asciiTheme="majorHAnsi" w:hAnsiTheme="majorHAnsi" w:cstheme="majorHAnsi"/>
              </w:rPr>
              <w:lastRenderedPageBreak/>
              <w:t>Bivariate</w:t>
            </w:r>
            <w:r>
              <w:rPr>
                <w:rFonts w:asciiTheme="majorHAnsi" w:hAnsiTheme="majorHAnsi" w:cstheme="majorHAnsi"/>
              </w:rPr>
              <w:t xml:space="preserve"> and Multivariate</w:t>
            </w:r>
            <w:r w:rsidRPr="005040D6">
              <w:rPr>
                <w:rFonts w:asciiTheme="majorHAnsi" w:hAnsiTheme="majorHAnsi" w:cstheme="majorHAnsi"/>
              </w:rPr>
              <w:t xml:space="preserve"> Statistical Techniques for Correlational Research: Formulation of Hypothesis, Sample Computation using Software and Interpretation of Results</w:t>
            </w:r>
          </w:p>
        </w:tc>
        <w:tc>
          <w:tcPr>
            <w:tcW w:w="1259" w:type="dxa"/>
            <w:vAlign w:val="center"/>
          </w:tcPr>
          <w:p w14:paraId="1CD1C0BC" w14:textId="27488B09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April 11, 18, 25, 2021</w:t>
            </w:r>
          </w:p>
        </w:tc>
        <w:tc>
          <w:tcPr>
            <w:tcW w:w="1229" w:type="dxa"/>
            <w:vAlign w:val="center"/>
          </w:tcPr>
          <w:p w14:paraId="35DBAFE2" w14:textId="250A908B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May 9, 2021</w:t>
            </w:r>
          </w:p>
        </w:tc>
        <w:tc>
          <w:tcPr>
            <w:tcW w:w="2484" w:type="dxa"/>
            <w:vAlign w:val="center"/>
          </w:tcPr>
          <w:p w14:paraId="47F744CC" w14:textId="2157E7C9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PARSSU</w:t>
            </w:r>
          </w:p>
        </w:tc>
      </w:tr>
      <w:tr w:rsidR="00E11732" w:rsidRPr="005040D6" w14:paraId="31BEAD10" w14:textId="77777777" w:rsidTr="00E11732">
        <w:trPr>
          <w:trHeight w:val="611"/>
        </w:trPr>
        <w:tc>
          <w:tcPr>
            <w:tcW w:w="3638" w:type="dxa"/>
            <w:vAlign w:val="center"/>
          </w:tcPr>
          <w:p w14:paraId="35936610" w14:textId="0C8EFBF4" w:rsidR="00E11732" w:rsidRPr="005040D6" w:rsidRDefault="00E11732" w:rsidP="00E11732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Statistical Technique for Causal-Comparative Research</w:t>
            </w:r>
          </w:p>
        </w:tc>
        <w:tc>
          <w:tcPr>
            <w:tcW w:w="1259" w:type="dxa"/>
            <w:vAlign w:val="center"/>
          </w:tcPr>
          <w:p w14:paraId="72BF49C1" w14:textId="2303EDCE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March 27, 2021</w:t>
            </w:r>
          </w:p>
        </w:tc>
        <w:tc>
          <w:tcPr>
            <w:tcW w:w="1229" w:type="dxa"/>
            <w:vAlign w:val="center"/>
          </w:tcPr>
          <w:p w14:paraId="2F7D5811" w14:textId="77777777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84" w:type="dxa"/>
            <w:vAlign w:val="center"/>
          </w:tcPr>
          <w:p w14:paraId="76A84DD4" w14:textId="22330824" w:rsidR="00E11732" w:rsidRPr="005040D6" w:rsidRDefault="00E11732" w:rsidP="00E117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PARSSU</w:t>
            </w:r>
          </w:p>
        </w:tc>
      </w:tr>
    </w:tbl>
    <w:p w14:paraId="7650586A" w14:textId="77777777" w:rsidR="005040D6" w:rsidRPr="003B19FB" w:rsidRDefault="005040D6" w:rsidP="00A90527">
      <w:pPr>
        <w:rPr>
          <w:rFonts w:asciiTheme="minorHAnsi" w:hAnsiTheme="minorHAnsi" w:cstheme="minorHAnsi"/>
        </w:rPr>
      </w:pPr>
    </w:p>
    <w:p w14:paraId="1CA92CA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0471339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5D5BE4B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14:paraId="73F1F5D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7AFE298" w14:textId="7213288E" w:rsidR="00A90527" w:rsidRDefault="00E11732" w:rsidP="00E11732">
      <w:pPr>
        <w:ind w:left="720"/>
        <w:jc w:val="both"/>
        <w:rPr>
          <w:rFonts w:asciiTheme="minorHAnsi" w:hAnsiTheme="minorHAnsi" w:cstheme="minorHAnsi"/>
        </w:rPr>
      </w:pPr>
      <w:r w:rsidRPr="00E11732">
        <w:rPr>
          <w:rFonts w:asciiTheme="minorHAnsi" w:hAnsiTheme="minorHAnsi" w:cstheme="minorHAnsi"/>
        </w:rPr>
        <w:t xml:space="preserve">Ablian, J. D., &amp; </w:t>
      </w:r>
      <w:proofErr w:type="spellStart"/>
      <w:r w:rsidRPr="00E11732">
        <w:rPr>
          <w:rFonts w:asciiTheme="minorHAnsi" w:hAnsiTheme="minorHAnsi" w:cstheme="minorHAnsi"/>
        </w:rPr>
        <w:t>Parangat</w:t>
      </w:r>
      <w:proofErr w:type="spellEnd"/>
      <w:r w:rsidRPr="00E11732">
        <w:rPr>
          <w:rFonts w:asciiTheme="minorHAnsi" w:hAnsiTheme="minorHAnsi" w:cstheme="minorHAnsi"/>
        </w:rPr>
        <w:t>, K. B. (2022). Mathematics Anxiety and Mathematics Self-Efficacy among Senior High School Students in Public Secondary Schools. International Journal of Computer Engineering in Research Trends, 9(2), 21-33.</w:t>
      </w:r>
    </w:p>
    <w:p w14:paraId="6407C599" w14:textId="77777777" w:rsidR="00E11732" w:rsidRPr="003B19FB" w:rsidRDefault="00E11732" w:rsidP="00E11732">
      <w:pPr>
        <w:ind w:left="720"/>
        <w:rPr>
          <w:rFonts w:asciiTheme="minorHAnsi" w:hAnsiTheme="minorHAnsi" w:cstheme="minorHAnsi"/>
        </w:rPr>
      </w:pPr>
    </w:p>
    <w:p w14:paraId="3BC5E616" w14:textId="0C0727B9" w:rsidR="00A90527" w:rsidRDefault="00E11732" w:rsidP="00E11732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11732">
        <w:rPr>
          <w:rFonts w:asciiTheme="minorHAnsi" w:hAnsiTheme="minorHAnsi" w:cstheme="minorHAnsi"/>
        </w:rPr>
        <w:t>Devisfruto</w:t>
      </w:r>
      <w:proofErr w:type="spellEnd"/>
      <w:r w:rsidRPr="00E11732">
        <w:rPr>
          <w:rFonts w:asciiTheme="minorHAnsi" w:hAnsiTheme="minorHAnsi" w:cstheme="minorHAnsi"/>
        </w:rPr>
        <w:t xml:space="preserve">, J. C., &amp; Ablian, J. D. (2023). </w:t>
      </w:r>
      <w:r w:rsidRPr="00E11732">
        <w:rPr>
          <w:rFonts w:asciiTheme="minorHAnsi" w:hAnsiTheme="minorHAnsi" w:cstheme="minorHAnsi"/>
        </w:rPr>
        <w:t>Exploring Digital And Physical Communication As A Medium For Social Connection: A Literature Review.</w:t>
      </w:r>
      <w:r w:rsidRPr="00E11732">
        <w:rPr>
          <w:rFonts w:asciiTheme="minorHAnsi" w:hAnsiTheme="minorHAnsi" w:cstheme="minorHAnsi"/>
        </w:rPr>
        <w:t xml:space="preserve"> Galaxy International Interdisciplinary Research Journal, 11(2), 23-31.</w:t>
      </w:r>
    </w:p>
    <w:p w14:paraId="098BA3FA" w14:textId="09BC8616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</w:p>
    <w:p w14:paraId="2070C2AD" w14:textId="558FFC32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Cudo</w:t>
      </w:r>
      <w:proofErr w:type="spellEnd"/>
      <w:r>
        <w:rPr>
          <w:rFonts w:asciiTheme="minorHAnsi" w:hAnsiTheme="minorHAnsi" w:cstheme="minorHAnsi"/>
        </w:rPr>
        <w:t>, A., &amp; Ablian, J. D. (2023). A</w:t>
      </w:r>
      <w:r w:rsidRPr="00E11732">
        <w:rPr>
          <w:rFonts w:asciiTheme="minorHAnsi" w:hAnsiTheme="minorHAnsi" w:cstheme="minorHAnsi"/>
        </w:rPr>
        <w:t>ssessing the Knowledge on Internet Addiction and Cybersecurity: A Literature Review</w:t>
      </w:r>
      <w:r>
        <w:rPr>
          <w:rFonts w:asciiTheme="minorHAnsi" w:hAnsiTheme="minorHAnsi" w:cstheme="minorHAnsi"/>
        </w:rPr>
        <w:t xml:space="preserve">. </w:t>
      </w:r>
      <w:r w:rsidRPr="00E11732">
        <w:rPr>
          <w:rFonts w:asciiTheme="minorHAnsi" w:hAnsiTheme="minorHAnsi" w:cstheme="minorHAnsi"/>
        </w:rPr>
        <w:t>American Journal of Humanities and Social Science Research, 7(2), 81-89, 2023</w:t>
      </w:r>
    </w:p>
    <w:p w14:paraId="0FCADF10" w14:textId="74DC1491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</w:p>
    <w:p w14:paraId="3A0E01E0" w14:textId="4803D7C9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Panes, A. D., &amp; Ablian, J. D. (2023). </w:t>
      </w:r>
      <w:r w:rsidRPr="00E11732">
        <w:rPr>
          <w:rFonts w:asciiTheme="minorHAnsi" w:hAnsiTheme="minorHAnsi" w:cstheme="minorHAnsi"/>
        </w:rPr>
        <w:t>The Effects Of Alcohol Consumption On Academic Performance: A Literature Review</w:t>
      </w:r>
      <w:r>
        <w:rPr>
          <w:rFonts w:asciiTheme="minorHAnsi" w:hAnsiTheme="minorHAnsi" w:cstheme="minorHAnsi"/>
        </w:rPr>
        <w:t xml:space="preserve">. </w:t>
      </w:r>
      <w:r w:rsidRPr="00E11732">
        <w:rPr>
          <w:rFonts w:asciiTheme="minorHAnsi" w:hAnsiTheme="minorHAnsi" w:cstheme="minorHAnsi"/>
        </w:rPr>
        <w:t>American Journal of Multidisciplinary Research and Development, 5(2), 77-84, 2023</w:t>
      </w:r>
    </w:p>
    <w:p w14:paraId="567A1009" w14:textId="23C61731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</w:p>
    <w:p w14:paraId="01747830" w14:textId="728B19C6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Bernal, A. S., &amp; Ablian, J. D. (2023). </w:t>
      </w:r>
      <w:r w:rsidRPr="00E11732">
        <w:rPr>
          <w:rFonts w:asciiTheme="minorHAnsi" w:hAnsiTheme="minorHAnsi" w:cstheme="minorHAnsi"/>
        </w:rPr>
        <w:t xml:space="preserve">A Review </w:t>
      </w:r>
      <w:proofErr w:type="gramStart"/>
      <w:r w:rsidRPr="00E11732">
        <w:rPr>
          <w:rFonts w:asciiTheme="minorHAnsi" w:hAnsiTheme="minorHAnsi" w:cstheme="minorHAnsi"/>
        </w:rPr>
        <w:t>on</w:t>
      </w:r>
      <w:proofErr w:type="gramEnd"/>
      <w:r w:rsidRPr="00E11732">
        <w:rPr>
          <w:rFonts w:asciiTheme="minorHAnsi" w:hAnsiTheme="minorHAnsi" w:cstheme="minorHAnsi"/>
        </w:rPr>
        <w:t xml:space="preserve"> the Innovation of Renewable Energy System</w:t>
      </w:r>
      <w:r>
        <w:rPr>
          <w:rFonts w:asciiTheme="minorHAnsi" w:hAnsiTheme="minorHAnsi" w:cstheme="minorHAnsi"/>
        </w:rPr>
        <w:t xml:space="preserve">. </w:t>
      </w:r>
      <w:r w:rsidRPr="00E11732">
        <w:rPr>
          <w:rFonts w:asciiTheme="minorHAnsi" w:hAnsiTheme="minorHAnsi" w:cstheme="minorHAnsi"/>
        </w:rPr>
        <w:t>International Journal of Computer Engineering and Research Trends, 10(2), 45-53, 2023</w:t>
      </w:r>
    </w:p>
    <w:p w14:paraId="5D68AFAC" w14:textId="1428454F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</w:p>
    <w:p w14:paraId="67F7A9C9" w14:textId="2D38F142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Devisfruto</w:t>
      </w:r>
      <w:proofErr w:type="spellEnd"/>
      <w:r>
        <w:rPr>
          <w:rFonts w:asciiTheme="minorHAnsi" w:hAnsiTheme="minorHAnsi" w:cstheme="minorHAnsi"/>
        </w:rPr>
        <w:t xml:space="preserve">, J. C., &amp; Ablian, J. D. (2023). </w:t>
      </w:r>
      <w:r w:rsidRPr="00E11732">
        <w:rPr>
          <w:rFonts w:asciiTheme="minorHAnsi" w:hAnsiTheme="minorHAnsi" w:cstheme="minorHAnsi"/>
        </w:rPr>
        <w:t>Exploring Digital And Physical Communication As A Medium For Social Connection: A Literature Review</w:t>
      </w:r>
      <w:r>
        <w:rPr>
          <w:rFonts w:asciiTheme="minorHAnsi" w:hAnsiTheme="minorHAnsi" w:cstheme="minorHAnsi"/>
        </w:rPr>
        <w:t xml:space="preserve">. </w:t>
      </w:r>
      <w:r w:rsidRPr="00E11732">
        <w:rPr>
          <w:rFonts w:asciiTheme="minorHAnsi" w:hAnsiTheme="minorHAnsi" w:cstheme="minorHAnsi"/>
        </w:rPr>
        <w:t>Galaxy International Interdisciplinary Research Journal, 11(2), 23-31, 2023</w:t>
      </w:r>
    </w:p>
    <w:p w14:paraId="7C8C2C9E" w14:textId="289899B8" w:rsidR="00E11732" w:rsidRDefault="00E11732" w:rsidP="00E11732">
      <w:pPr>
        <w:ind w:left="720"/>
        <w:jc w:val="both"/>
        <w:rPr>
          <w:rFonts w:asciiTheme="minorHAnsi" w:hAnsiTheme="minorHAnsi" w:cstheme="minorHAnsi"/>
        </w:rPr>
      </w:pPr>
    </w:p>
    <w:p w14:paraId="0082644D" w14:textId="104CBB60" w:rsidR="00251FA2" w:rsidRDefault="00E11732" w:rsidP="005D0CB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Manangan, J. G. S., &amp; Ablian, J. D. (2023). </w:t>
      </w:r>
      <w:r w:rsidRPr="00E11732">
        <w:rPr>
          <w:rFonts w:asciiTheme="minorHAnsi" w:hAnsiTheme="minorHAnsi" w:cstheme="minorHAnsi"/>
        </w:rPr>
        <w:t>Effects Of Animal Corpse Decomposition: A Literature Review</w:t>
      </w:r>
      <w:r>
        <w:rPr>
          <w:rFonts w:asciiTheme="minorHAnsi" w:hAnsiTheme="minorHAnsi" w:cstheme="minorHAnsi"/>
        </w:rPr>
        <w:t xml:space="preserve">. </w:t>
      </w:r>
      <w:r w:rsidRPr="00E11732">
        <w:rPr>
          <w:rFonts w:asciiTheme="minorHAnsi" w:hAnsiTheme="minorHAnsi" w:cstheme="minorHAnsi"/>
        </w:rPr>
        <w:t>International Journal of Advanced Multidisciplinary Research, 10(2), 58-68, 2023</w:t>
      </w:r>
    </w:p>
    <w:p w14:paraId="6ABD04E6" w14:textId="7071E024" w:rsidR="005D0CBB" w:rsidRDefault="005D0CBB" w:rsidP="005D0CBB">
      <w:pPr>
        <w:ind w:left="720"/>
        <w:jc w:val="both"/>
        <w:rPr>
          <w:rFonts w:asciiTheme="minorHAnsi" w:hAnsiTheme="minorHAnsi" w:cstheme="minorHAnsi"/>
        </w:rPr>
      </w:pPr>
    </w:p>
    <w:p w14:paraId="18493DAD" w14:textId="0F098786" w:rsidR="005D0CBB" w:rsidRPr="001A509A" w:rsidRDefault="005D0CBB" w:rsidP="005D0CBB">
      <w:pPr>
        <w:ind w:left="720"/>
        <w:jc w:val="both"/>
      </w:pPr>
      <w:proofErr w:type="spellStart"/>
      <w:r>
        <w:rPr>
          <w:rFonts w:asciiTheme="minorHAnsi" w:hAnsiTheme="minorHAnsi" w:cstheme="minorHAnsi"/>
        </w:rPr>
        <w:t>Matre</w:t>
      </w:r>
      <w:proofErr w:type="spellEnd"/>
      <w:r>
        <w:rPr>
          <w:rFonts w:asciiTheme="minorHAnsi" w:hAnsiTheme="minorHAnsi" w:cstheme="minorHAnsi"/>
        </w:rPr>
        <w:t xml:space="preserve">, J. D., Ablian, J. D. (2023). </w:t>
      </w:r>
      <w:r w:rsidRPr="001A509A">
        <w:t>Microplastics as Pollutants in the Marine Environment: A Review</w:t>
      </w:r>
      <w:r>
        <w:t xml:space="preserve">. </w:t>
      </w:r>
      <w:r w:rsidRPr="001A509A">
        <w:t>International Journal of Advanced Multidisciplinary Research, 10(2), 58-68, 2023</w:t>
      </w:r>
    </w:p>
    <w:p w14:paraId="7A49C71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675E79" w14:textId="77777777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47A0384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References</w:t>
      </w:r>
    </w:p>
    <w:p w14:paraId="689BBA0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53CFBFB" w14:textId="315124F3" w:rsidR="005D0CB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5D0CBB">
        <w:rPr>
          <w:rFonts w:asciiTheme="minorHAnsi" w:hAnsiTheme="minorHAnsi" w:cstheme="minorHAnsi"/>
          <w:b/>
        </w:rPr>
        <w:t>Mary Grace S. Manangan</w:t>
      </w:r>
    </w:p>
    <w:p w14:paraId="0D8DAB4F" w14:textId="5A2EECBD" w:rsidR="00A90527" w:rsidRPr="003B19FB" w:rsidRDefault="005D0C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President</w:t>
      </w:r>
      <w:r w:rsidR="00A90527" w:rsidRPr="003B19FB">
        <w:rPr>
          <w:rFonts w:asciiTheme="minorHAnsi" w:hAnsiTheme="minorHAnsi" w:cstheme="minorHAnsi"/>
        </w:rPr>
        <w:t xml:space="preserve"> </w:t>
      </w:r>
    </w:p>
    <w:p w14:paraId="0EF1AD26" w14:textId="6E7C4460" w:rsidR="00A90527" w:rsidRPr="003B19FB" w:rsidRDefault="005D0C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Polytechnic College of Botolan</w:t>
      </w:r>
    </w:p>
    <w:p w14:paraId="688C4E2A" w14:textId="7CD1188E" w:rsidR="00A90527" w:rsidRPr="003B19FB" w:rsidRDefault="005D0C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Botolan, Zambales, Philippines</w:t>
      </w:r>
    </w:p>
    <w:p w14:paraId="699F8669" w14:textId="7270BB82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="005D0CBB">
        <w:rPr>
          <w:rFonts w:asciiTheme="minorHAnsi" w:hAnsiTheme="minorHAnsi" w:cstheme="minorHAnsi"/>
        </w:rPr>
        <w:t>+639390721494</w:t>
      </w:r>
    </w:p>
    <w:p w14:paraId="27F44C3A" w14:textId="20773C92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9" w:history="1">
        <w:r w:rsidR="005D0CBB" w:rsidRPr="00DE7352">
          <w:rPr>
            <w:rStyle w:val="Hyperlink"/>
            <w:rFonts w:asciiTheme="minorHAnsi" w:hAnsiTheme="minorHAnsi" w:cstheme="minorHAnsi"/>
          </w:rPr>
          <w:t>mgmanangan0703@gmail.com</w:t>
        </w:r>
      </w:hyperlink>
      <w:r w:rsidR="005D0CBB">
        <w:rPr>
          <w:rFonts w:asciiTheme="minorHAnsi" w:hAnsiTheme="minorHAnsi" w:cstheme="minorHAnsi"/>
        </w:rPr>
        <w:t xml:space="preserve"> </w:t>
      </w:r>
    </w:p>
    <w:p w14:paraId="621D1DF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21479B6" w14:textId="19AED51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Dr. </w:t>
      </w:r>
      <w:r w:rsidR="005D0CBB">
        <w:rPr>
          <w:rFonts w:asciiTheme="minorHAnsi" w:hAnsiTheme="minorHAnsi" w:cstheme="minorHAnsi"/>
          <w:b/>
        </w:rPr>
        <w:t>Irene M. Mora</w:t>
      </w:r>
      <w:r w:rsidRPr="003B19FB">
        <w:rPr>
          <w:rFonts w:asciiTheme="minorHAnsi" w:hAnsiTheme="minorHAnsi" w:cstheme="minorHAnsi"/>
        </w:rPr>
        <w:t xml:space="preserve">, </w:t>
      </w:r>
    </w:p>
    <w:p w14:paraId="63318B66" w14:textId="0C2084E4" w:rsidR="005D0CBB" w:rsidRPr="003B19FB" w:rsidRDefault="005D0C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Coordinator</w:t>
      </w:r>
    </w:p>
    <w:p w14:paraId="50A9CB66" w14:textId="77777777" w:rsidR="005D0CBB" w:rsidRPr="003B19FB" w:rsidRDefault="005D0CBB" w:rsidP="005D0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Polytechnic College of Botolan</w:t>
      </w:r>
    </w:p>
    <w:p w14:paraId="1CECFB12" w14:textId="77777777" w:rsidR="005D0CBB" w:rsidRPr="003B19FB" w:rsidRDefault="005D0CBB" w:rsidP="005D0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Botolan, Zambales, Philippines</w:t>
      </w:r>
    </w:p>
    <w:p w14:paraId="0EC0FCD9" w14:textId="2154853F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Phone: </w:t>
      </w:r>
      <w:r w:rsidR="005D0CBB">
        <w:rPr>
          <w:rFonts w:asciiTheme="minorHAnsi" w:hAnsiTheme="minorHAnsi" w:cstheme="minorHAnsi"/>
        </w:rPr>
        <w:t>+639267403908</w:t>
      </w:r>
    </w:p>
    <w:p w14:paraId="468CE3AB" w14:textId="11EB04D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Email: </w:t>
      </w:r>
      <w:hyperlink r:id="rId10" w:history="1">
        <w:r w:rsidR="005D0CBB" w:rsidRPr="00DE7352">
          <w:rPr>
            <w:rStyle w:val="Hyperlink"/>
            <w:rFonts w:asciiTheme="minorHAnsi" w:hAnsiTheme="minorHAnsi" w:cstheme="minorHAnsi"/>
          </w:rPr>
          <w:t>irenemmora76@gmail.com</w:t>
        </w:r>
      </w:hyperlink>
      <w:r w:rsidR="005D0CBB">
        <w:rPr>
          <w:rFonts w:asciiTheme="minorHAnsi" w:hAnsiTheme="minorHAnsi" w:cstheme="minorHAnsi"/>
        </w:rPr>
        <w:t xml:space="preserve"> </w:t>
      </w:r>
    </w:p>
    <w:p w14:paraId="2607030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80FA" w14:textId="77777777" w:rsidR="00D96F94" w:rsidRDefault="00D96F94" w:rsidP="005A7565">
      <w:r>
        <w:separator/>
      </w:r>
    </w:p>
  </w:endnote>
  <w:endnote w:type="continuationSeparator" w:id="0">
    <w:p w14:paraId="34E154CB" w14:textId="77777777" w:rsidR="00D96F94" w:rsidRDefault="00D96F9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0BAC" w14:textId="64ECDAF7" w:rsidR="00E85944" w:rsidRDefault="005D0CBB" w:rsidP="004725C4">
    <w:pPr>
      <w:pStyle w:val="Footer"/>
      <w:jc w:val="right"/>
    </w:pPr>
    <w:r>
      <w:rPr>
        <w:rStyle w:val="PageNumber"/>
      </w:rPr>
      <w:t>Ablian, J.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9FDE" w14:textId="77777777" w:rsidR="00D96F94" w:rsidRDefault="00D96F94" w:rsidP="005A7565">
      <w:r>
        <w:separator/>
      </w:r>
    </w:p>
  </w:footnote>
  <w:footnote w:type="continuationSeparator" w:id="0">
    <w:p w14:paraId="3E29A16C" w14:textId="77777777" w:rsidR="00D96F94" w:rsidRDefault="00D96F9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ABD"/>
    <w:multiLevelType w:val="hybridMultilevel"/>
    <w:tmpl w:val="520C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290755">
    <w:abstractNumId w:val="0"/>
  </w:num>
  <w:num w:numId="2" w16cid:durableId="1660041663">
    <w:abstractNumId w:val="5"/>
  </w:num>
  <w:num w:numId="3" w16cid:durableId="1775395879">
    <w:abstractNumId w:val="6"/>
  </w:num>
  <w:num w:numId="4" w16cid:durableId="290596225">
    <w:abstractNumId w:val="4"/>
  </w:num>
  <w:num w:numId="5" w16cid:durableId="1750884425">
    <w:abstractNumId w:val="7"/>
  </w:num>
  <w:num w:numId="6" w16cid:durableId="1013340747">
    <w:abstractNumId w:val="2"/>
  </w:num>
  <w:num w:numId="7" w16cid:durableId="1280796897">
    <w:abstractNumId w:val="3"/>
  </w:num>
  <w:num w:numId="8" w16cid:durableId="125131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zE2NzQxsDQxMjJW0lEKTi0uzszPAykwrAUAZ1YISCwAAAA="/>
  </w:docVars>
  <w:rsids>
    <w:rsidRoot w:val="00D96F94"/>
    <w:rsid w:val="000208CD"/>
    <w:rsid w:val="000643B3"/>
    <w:rsid w:val="000B4391"/>
    <w:rsid w:val="000E6D36"/>
    <w:rsid w:val="0015295F"/>
    <w:rsid w:val="00162986"/>
    <w:rsid w:val="001A1BD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F5FC3"/>
    <w:rsid w:val="0033557D"/>
    <w:rsid w:val="00341924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040D6"/>
    <w:rsid w:val="00532F85"/>
    <w:rsid w:val="005709EC"/>
    <w:rsid w:val="0058698A"/>
    <w:rsid w:val="005965D6"/>
    <w:rsid w:val="005A7565"/>
    <w:rsid w:val="005D0CBB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40F57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96F94"/>
    <w:rsid w:val="00DA1702"/>
    <w:rsid w:val="00DC2E06"/>
    <w:rsid w:val="00E105CB"/>
    <w:rsid w:val="00E11732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A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markablian@pcb.edu.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nemmora7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manangan070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493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2023-03-30T15:39:00Z</dcterms:created>
  <dcterms:modified xsi:type="dcterms:W3CDTF">2023-03-30T16:57:00Z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72930c4e-3482-4682-8898-479ec5a082fe</vt:lpwstr>
  </property>
</Properties>
</file>