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AB38" w14:textId="55079E74" w:rsidR="00935B17" w:rsidRDefault="00B04CB5" w:rsidP="00935B17">
      <w:pPr>
        <w:tabs>
          <w:tab w:val="center" w:pos="4680"/>
          <w:tab w:val="left" w:pos="5650"/>
        </w:tabs>
        <w:spacing w:after="200" w:line="276" w:lineRule="auto"/>
        <w:jc w:val="center"/>
        <w:rPr>
          <w:rFonts w:ascii="Times New Roman" w:eastAsia="Calibri" w:hAnsi="Times New Roman"/>
          <w:b/>
          <w:sz w:val="44"/>
          <w:szCs w:val="44"/>
        </w:rPr>
      </w:pPr>
      <w:r>
        <w:rPr>
          <w:rFonts w:ascii="Times New Roman" w:eastAsia="Calibri" w:hAnsi="Times New Roman"/>
          <w:b/>
          <w:sz w:val="44"/>
          <w:szCs w:val="44"/>
        </w:rPr>
        <w:pict w14:anchorId="6B038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35pt;height:19.3pt" o:hrpct="0" o:hralign="center" o:hr="t">
            <v:imagedata r:id="rId8" o:title="BD10290_"/>
          </v:shape>
        </w:pict>
      </w:r>
    </w:p>
    <w:p w14:paraId="32D1A4E7" w14:textId="77777777" w:rsidR="00935B17" w:rsidRPr="00935B17" w:rsidRDefault="00935B17" w:rsidP="00935B17">
      <w:pPr>
        <w:tabs>
          <w:tab w:val="center" w:pos="4680"/>
          <w:tab w:val="left" w:pos="5650"/>
        </w:tabs>
        <w:spacing w:after="200" w:line="276" w:lineRule="auto"/>
        <w:jc w:val="center"/>
        <w:rPr>
          <w:rFonts w:ascii="Times New Roman" w:eastAsia="Calibri" w:hAnsi="Times New Roman"/>
          <w:b/>
          <w:sz w:val="48"/>
          <w:szCs w:val="48"/>
        </w:rPr>
      </w:pPr>
      <w:r w:rsidRPr="00935B17">
        <w:rPr>
          <w:rFonts w:ascii="Times New Roman" w:eastAsia="Calibri" w:hAnsi="Times New Roman"/>
          <w:b/>
          <w:sz w:val="48"/>
          <w:szCs w:val="48"/>
        </w:rPr>
        <w:t>Schizophrenia: An overview</w:t>
      </w:r>
    </w:p>
    <w:p w14:paraId="2FAFF9B3" w14:textId="77777777" w:rsidR="00935B17" w:rsidRPr="00935B17" w:rsidRDefault="00935B17" w:rsidP="00935B17">
      <w:pPr>
        <w:tabs>
          <w:tab w:val="left" w:pos="3402"/>
          <w:tab w:val="center" w:pos="4513"/>
          <w:tab w:val="center" w:pos="4680"/>
          <w:tab w:val="left" w:pos="5650"/>
        </w:tabs>
        <w:spacing w:after="200" w:line="276" w:lineRule="auto"/>
        <w:jc w:val="center"/>
        <w:rPr>
          <w:rFonts w:ascii="Times New Roman" w:eastAsia="Calibri" w:hAnsi="Times New Roman"/>
          <w:b/>
        </w:rPr>
      </w:pPr>
    </w:p>
    <w:p w14:paraId="0D0B2252" w14:textId="77777777" w:rsidR="00935B17" w:rsidRPr="00935B17" w:rsidRDefault="00935B17" w:rsidP="00935B17">
      <w:pPr>
        <w:tabs>
          <w:tab w:val="left" w:pos="3402"/>
          <w:tab w:val="center" w:pos="4513"/>
          <w:tab w:val="center" w:pos="4680"/>
          <w:tab w:val="left" w:pos="5650"/>
        </w:tabs>
        <w:spacing w:after="200" w:line="360" w:lineRule="auto"/>
        <w:jc w:val="center"/>
        <w:rPr>
          <w:rFonts w:ascii="Times New Roman" w:eastAsia="Calibri" w:hAnsi="Times New Roman"/>
          <w:b/>
          <w:sz w:val="28"/>
          <w:szCs w:val="28"/>
          <w:vertAlign w:val="superscript"/>
        </w:rPr>
      </w:pPr>
      <w:r w:rsidRPr="00935B17">
        <w:rPr>
          <w:rFonts w:ascii="Times New Roman" w:eastAsia="Calibri" w:hAnsi="Times New Roman"/>
          <w:b/>
          <w:sz w:val="28"/>
          <w:szCs w:val="28"/>
        </w:rPr>
        <w:t>Inderpreet Kaur*, Himani</w:t>
      </w:r>
      <w:r w:rsidRPr="00935B17">
        <w:rPr>
          <w:rFonts w:ascii="Times New Roman" w:eastAsia="Calibri" w:hAnsi="Times New Roman"/>
          <w:b/>
          <w:sz w:val="28"/>
          <w:szCs w:val="28"/>
          <w:vertAlign w:val="superscript"/>
        </w:rPr>
        <w:t>1</w:t>
      </w:r>
    </w:p>
    <w:p w14:paraId="7F30528A" w14:textId="77777777" w:rsidR="00935B17" w:rsidRPr="00935B17" w:rsidRDefault="00935B17" w:rsidP="00935B17">
      <w:pPr>
        <w:tabs>
          <w:tab w:val="left" w:pos="3402"/>
          <w:tab w:val="center" w:pos="4513"/>
          <w:tab w:val="center" w:pos="4680"/>
          <w:tab w:val="left" w:pos="5650"/>
        </w:tabs>
        <w:spacing w:line="360" w:lineRule="auto"/>
        <w:jc w:val="center"/>
        <w:rPr>
          <w:rFonts w:ascii="Times New Roman" w:eastAsia="Calibri" w:hAnsi="Times New Roman"/>
          <w:i/>
          <w:sz w:val="20"/>
          <w:szCs w:val="20"/>
        </w:rPr>
      </w:pPr>
      <w:r w:rsidRPr="00935B17">
        <w:rPr>
          <w:rFonts w:ascii="Times New Roman" w:eastAsia="Calibri" w:hAnsi="Times New Roman"/>
          <w:sz w:val="20"/>
          <w:szCs w:val="20"/>
        </w:rPr>
        <w:t>*</w:t>
      </w:r>
      <w:r w:rsidRPr="00935B17">
        <w:rPr>
          <w:rFonts w:ascii="Times New Roman" w:eastAsia="Calibri" w:hAnsi="Times New Roman"/>
          <w:i/>
          <w:sz w:val="20"/>
          <w:szCs w:val="20"/>
        </w:rPr>
        <w:t>K.C. College of Pharmacy, Nawanshahr-144514, Punjab, India</w:t>
      </w:r>
    </w:p>
    <w:p w14:paraId="7BDB8585" w14:textId="77777777" w:rsidR="00935B17" w:rsidRPr="00935B17" w:rsidRDefault="00935B17" w:rsidP="00935B17">
      <w:pPr>
        <w:tabs>
          <w:tab w:val="left" w:pos="3402"/>
          <w:tab w:val="center" w:pos="4513"/>
          <w:tab w:val="center" w:pos="4680"/>
          <w:tab w:val="left" w:pos="5650"/>
        </w:tabs>
        <w:spacing w:after="200" w:line="276" w:lineRule="auto"/>
        <w:jc w:val="center"/>
        <w:rPr>
          <w:rFonts w:ascii="Times New Roman" w:eastAsia="Calibri" w:hAnsi="Times New Roman"/>
          <w:i/>
          <w:sz w:val="20"/>
          <w:szCs w:val="20"/>
        </w:rPr>
      </w:pPr>
      <w:r w:rsidRPr="00935B17">
        <w:rPr>
          <w:rFonts w:ascii="Times New Roman" w:eastAsia="Calibri" w:hAnsi="Times New Roman"/>
          <w:sz w:val="20"/>
          <w:szCs w:val="20"/>
          <w:vertAlign w:val="superscript"/>
        </w:rPr>
        <w:t>1</w:t>
      </w:r>
      <w:r w:rsidRPr="00935B17">
        <w:rPr>
          <w:rFonts w:ascii="Times New Roman" w:eastAsia="Calibri" w:hAnsi="Times New Roman"/>
          <w:i/>
          <w:sz w:val="20"/>
          <w:szCs w:val="20"/>
        </w:rPr>
        <w:t>Assistant Professor of Pharmacology, K.C. College of Pharmacy, Nawanshahr-144514, Punjab, India</w:t>
      </w:r>
    </w:p>
    <w:p w14:paraId="2F9E363B" w14:textId="77777777" w:rsidR="00935B17" w:rsidRPr="00935B17" w:rsidRDefault="00935B17" w:rsidP="00935B17">
      <w:pPr>
        <w:tabs>
          <w:tab w:val="left" w:pos="3402"/>
          <w:tab w:val="center" w:pos="4513"/>
          <w:tab w:val="center" w:pos="4680"/>
          <w:tab w:val="left" w:pos="5650"/>
        </w:tabs>
        <w:spacing w:after="200" w:line="360" w:lineRule="auto"/>
        <w:jc w:val="center"/>
        <w:rPr>
          <w:rFonts w:ascii="Times New Roman" w:eastAsia="Calibri" w:hAnsi="Times New Roman"/>
          <w:i/>
          <w:sz w:val="20"/>
          <w:szCs w:val="20"/>
        </w:rPr>
      </w:pPr>
    </w:p>
    <w:p w14:paraId="63933319" w14:textId="77777777" w:rsidR="00935B17" w:rsidRPr="00935B17" w:rsidRDefault="00935B17" w:rsidP="00935B17">
      <w:pPr>
        <w:tabs>
          <w:tab w:val="left" w:pos="3402"/>
          <w:tab w:val="center" w:pos="4513"/>
          <w:tab w:val="center" w:pos="4680"/>
          <w:tab w:val="left" w:pos="5650"/>
        </w:tabs>
        <w:spacing w:after="200" w:line="276" w:lineRule="auto"/>
        <w:jc w:val="center"/>
        <w:rPr>
          <w:rFonts w:ascii="Times New Roman" w:eastAsia="Calibri" w:hAnsi="Times New Roman"/>
          <w:b/>
          <w:sz w:val="20"/>
          <w:szCs w:val="20"/>
        </w:rPr>
      </w:pPr>
      <w:r w:rsidRPr="00935B17">
        <w:rPr>
          <w:rFonts w:ascii="Times New Roman" w:eastAsia="Calibri" w:hAnsi="Times New Roman"/>
          <w:sz w:val="20"/>
          <w:szCs w:val="20"/>
        </w:rPr>
        <w:pict w14:anchorId="34D6BAA8">
          <v:rect id="_x0000_i1025" style="width:0;height:1.5pt" o:hralign="center" o:hrstd="t" o:hr="t" fillcolor="#a0a0a0" stroked="f"/>
        </w:pict>
      </w:r>
    </w:p>
    <w:p w14:paraId="211C32BB" w14:textId="77777777" w:rsidR="00935B17" w:rsidRPr="00935B17" w:rsidRDefault="00935B17" w:rsidP="00935B17">
      <w:pPr>
        <w:tabs>
          <w:tab w:val="left" w:pos="3402"/>
          <w:tab w:val="center" w:pos="4513"/>
          <w:tab w:val="center" w:pos="4680"/>
          <w:tab w:val="left" w:pos="5650"/>
        </w:tabs>
        <w:spacing w:before="240" w:after="200" w:line="360" w:lineRule="auto"/>
        <w:jc w:val="both"/>
        <w:rPr>
          <w:rFonts w:ascii="Times New Roman" w:eastAsia="Calibri" w:hAnsi="Times New Roman"/>
          <w:b/>
          <w:sz w:val="28"/>
          <w:szCs w:val="28"/>
        </w:rPr>
      </w:pPr>
      <w:r w:rsidRPr="00935B17">
        <w:rPr>
          <w:rFonts w:ascii="Times New Roman" w:eastAsia="Calibri" w:hAnsi="Times New Roman"/>
          <w:b/>
          <w:sz w:val="28"/>
          <w:szCs w:val="28"/>
        </w:rPr>
        <w:t>ABSTRACT:</w:t>
      </w:r>
    </w:p>
    <w:p w14:paraId="51D2F1F2" w14:textId="3F9449F6"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rPr>
      </w:pPr>
      <w:r w:rsidRPr="00935B17">
        <w:rPr>
          <w:rFonts w:ascii="Times New Roman" w:eastAsia="Calibri" w:hAnsi="Times New Roman"/>
        </w:rPr>
        <w:t>Schizophrenia is yet one of the most strange psychiatric disorders that are described by delusions, hallucinations and impaired social behavior. Symptoms of schizophrenia appear in adolescence and early adulthood while their description is managed by standard cri</w:t>
      </w:r>
      <w:r w:rsidR="00B04CB5">
        <w:rPr>
          <w:rFonts w:ascii="Times New Roman" w:eastAsia="Calibri" w:hAnsi="Times New Roman"/>
        </w:rPr>
        <w:t>teria. The oc</w:t>
      </w:r>
      <w:r w:rsidRPr="00935B17">
        <w:rPr>
          <w:rFonts w:ascii="Times New Roman" w:eastAsia="Calibri" w:hAnsi="Times New Roman"/>
        </w:rPr>
        <w:t xml:space="preserve">currences of the psychiatric disorder fluctuate over society and migrant groups. Genetic exposure overlaps with environmental factors causing particular symptoms and course. This article focuses on introduction, history, epidemiology, etiology, symptoms, causes, mechanisms, pathophysiology, treatment, medication, side effects and preventions of schizophrenia. </w:t>
      </w:r>
      <w:bookmarkStart w:id="0" w:name="_GoBack"/>
      <w:bookmarkEnd w:id="0"/>
    </w:p>
    <w:p w14:paraId="2498ABBB" w14:textId="77777777"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rPr>
      </w:pPr>
      <w:r w:rsidRPr="00935B17">
        <w:rPr>
          <w:rFonts w:ascii="Times New Roman" w:eastAsia="Calibri" w:hAnsi="Times New Roman"/>
        </w:rPr>
        <w:pict w14:anchorId="2CC39713">
          <v:rect id="_x0000_i1026" style="width:0;height:1.5pt" o:hralign="center" o:hrstd="t" o:hr="t" fillcolor="#a0a0a0" stroked="f"/>
        </w:pict>
      </w:r>
    </w:p>
    <w:p w14:paraId="1000DE1B" w14:textId="77777777"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b/>
          <w:sz w:val="28"/>
          <w:szCs w:val="28"/>
        </w:rPr>
      </w:pPr>
      <w:r w:rsidRPr="00935B17">
        <w:rPr>
          <w:rFonts w:ascii="Times New Roman" w:eastAsia="Calibri" w:hAnsi="Times New Roman"/>
          <w:b/>
          <w:sz w:val="28"/>
          <w:szCs w:val="28"/>
        </w:rPr>
        <w:t xml:space="preserve">Key words: </w:t>
      </w:r>
    </w:p>
    <w:p w14:paraId="0C557BFE" w14:textId="77777777"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rPr>
      </w:pPr>
      <w:r w:rsidRPr="00935B17">
        <w:rPr>
          <w:rFonts w:ascii="Times New Roman" w:eastAsia="Calibri" w:hAnsi="Times New Roman"/>
        </w:rPr>
        <w:t xml:space="preserve">Psychiatric disorder, </w:t>
      </w:r>
    </w:p>
    <w:p w14:paraId="46826C01" w14:textId="77777777"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rPr>
      </w:pPr>
      <w:r w:rsidRPr="00935B17">
        <w:rPr>
          <w:rFonts w:ascii="Times New Roman" w:eastAsia="Calibri" w:hAnsi="Times New Roman"/>
        </w:rPr>
        <w:t xml:space="preserve">Genetic and Environmental factors, </w:t>
      </w:r>
    </w:p>
    <w:p w14:paraId="14764D10" w14:textId="77777777"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rPr>
      </w:pPr>
      <w:r w:rsidRPr="00935B17">
        <w:rPr>
          <w:rFonts w:ascii="Times New Roman" w:eastAsia="Calibri" w:hAnsi="Times New Roman"/>
        </w:rPr>
        <w:t xml:space="preserve">Incidence rates, </w:t>
      </w:r>
    </w:p>
    <w:p w14:paraId="19772B78" w14:textId="77777777"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rPr>
      </w:pPr>
      <w:r w:rsidRPr="00935B17">
        <w:rPr>
          <w:rFonts w:ascii="Times New Roman" w:eastAsia="Calibri" w:hAnsi="Times New Roman"/>
        </w:rPr>
        <w:t xml:space="preserve">Dopamine hypothesis, </w:t>
      </w:r>
    </w:p>
    <w:p w14:paraId="0BCB471B" w14:textId="77777777" w:rsidR="00935B17" w:rsidRPr="00935B17" w:rsidRDefault="00935B17" w:rsidP="00935B17">
      <w:pPr>
        <w:tabs>
          <w:tab w:val="left" w:pos="3402"/>
          <w:tab w:val="center" w:pos="4513"/>
          <w:tab w:val="center" w:pos="4680"/>
          <w:tab w:val="left" w:pos="5650"/>
        </w:tabs>
        <w:spacing w:line="360" w:lineRule="auto"/>
        <w:jc w:val="both"/>
        <w:rPr>
          <w:rFonts w:ascii="Times New Roman" w:eastAsia="Calibri" w:hAnsi="Times New Roman"/>
        </w:rPr>
      </w:pPr>
      <w:r w:rsidRPr="00935B17">
        <w:rPr>
          <w:rFonts w:ascii="Times New Roman" w:eastAsia="Calibri" w:hAnsi="Times New Roman"/>
        </w:rPr>
        <w:t xml:space="preserve">Anti-psychotic agents, </w:t>
      </w:r>
    </w:p>
    <w:p w14:paraId="1073863E" w14:textId="62AF04DC" w:rsidR="00935B17" w:rsidRPr="00935B17" w:rsidRDefault="00B04CB5" w:rsidP="00935B17">
      <w:pPr>
        <w:tabs>
          <w:tab w:val="left" w:pos="3402"/>
          <w:tab w:val="center" w:pos="4513"/>
          <w:tab w:val="center" w:pos="4680"/>
          <w:tab w:val="left" w:pos="5650"/>
        </w:tabs>
        <w:spacing w:line="360" w:lineRule="auto"/>
        <w:jc w:val="both"/>
        <w:rPr>
          <w:rFonts w:ascii="Times New Roman" w:eastAsia="Calibri" w:hAnsi="Times New Roman"/>
        </w:rPr>
      </w:pPr>
      <w:r>
        <w:rPr>
          <w:rFonts w:ascii="Times New Roman" w:eastAsia="Calibri" w:hAnsi="Times New Roman"/>
        </w:rPr>
        <w:t xml:space="preserve">Prevention </w:t>
      </w:r>
      <w:r w:rsidR="00935B17" w:rsidRPr="00935B17">
        <w:rPr>
          <w:rFonts w:ascii="Times New Roman" w:eastAsia="Calibri" w:hAnsi="Times New Roman"/>
        </w:rPr>
        <w:t xml:space="preserve">of Schizophrenia. </w:t>
      </w:r>
    </w:p>
    <w:p w14:paraId="3AF1AB2D" w14:textId="77777777" w:rsidR="00935B17" w:rsidRPr="00935B17" w:rsidRDefault="00935B17" w:rsidP="00935B17">
      <w:pPr>
        <w:tabs>
          <w:tab w:val="left" w:pos="3402"/>
          <w:tab w:val="center" w:pos="4513"/>
          <w:tab w:val="center" w:pos="4680"/>
          <w:tab w:val="left" w:pos="5650"/>
        </w:tabs>
        <w:spacing w:after="200" w:line="360" w:lineRule="auto"/>
        <w:jc w:val="both"/>
        <w:rPr>
          <w:rFonts w:ascii="Times New Roman" w:eastAsia="Calibri" w:hAnsi="Times New Roman"/>
        </w:rPr>
      </w:pPr>
    </w:p>
    <w:p w14:paraId="6440AF18" w14:textId="77777777" w:rsidR="00935B17" w:rsidRPr="00935B17" w:rsidRDefault="00935B17" w:rsidP="00935B17">
      <w:pPr>
        <w:tabs>
          <w:tab w:val="left" w:pos="3402"/>
          <w:tab w:val="center" w:pos="4513"/>
          <w:tab w:val="center" w:pos="4680"/>
          <w:tab w:val="left" w:pos="5650"/>
        </w:tabs>
        <w:spacing w:line="276" w:lineRule="auto"/>
        <w:rPr>
          <w:rFonts w:ascii="Times New Roman" w:eastAsia="Calibri" w:hAnsi="Times New Roman"/>
          <w:i/>
          <w:sz w:val="20"/>
          <w:szCs w:val="20"/>
        </w:rPr>
      </w:pPr>
      <w:r w:rsidRPr="00935B17">
        <w:rPr>
          <w:rFonts w:ascii="Times New Roman" w:eastAsia="Calibri" w:hAnsi="Times New Roman"/>
          <w:i/>
          <w:sz w:val="20"/>
          <w:szCs w:val="20"/>
        </w:rPr>
        <w:pict w14:anchorId="668777C9">
          <v:rect id="_x0000_i1027" style="width:0;height:1.5pt" o:hralign="center" o:hrstd="t" o:hr="t" fillcolor="#a0a0a0" stroked="f"/>
        </w:pict>
      </w:r>
    </w:p>
    <w:p w14:paraId="208A0C14" w14:textId="77777777" w:rsidR="00935B17" w:rsidRPr="00935B17" w:rsidRDefault="00935B17" w:rsidP="00935B17">
      <w:pPr>
        <w:tabs>
          <w:tab w:val="left" w:pos="3402"/>
          <w:tab w:val="center" w:pos="4513"/>
          <w:tab w:val="center" w:pos="4680"/>
          <w:tab w:val="left" w:pos="5650"/>
        </w:tabs>
        <w:spacing w:line="276" w:lineRule="auto"/>
        <w:rPr>
          <w:rFonts w:ascii="Times New Roman" w:eastAsia="Calibri" w:hAnsi="Times New Roman"/>
          <w:i/>
          <w:sz w:val="22"/>
          <w:szCs w:val="22"/>
        </w:rPr>
      </w:pPr>
      <w:r w:rsidRPr="00935B17">
        <w:rPr>
          <w:rFonts w:ascii="Times New Roman" w:eastAsia="Calibri" w:hAnsi="Times New Roman"/>
          <w:i/>
          <w:sz w:val="22"/>
          <w:szCs w:val="22"/>
        </w:rPr>
        <w:t>Corresponding author:</w:t>
      </w:r>
    </w:p>
    <w:p w14:paraId="6AFE255E" w14:textId="77777777" w:rsidR="00935B17" w:rsidRPr="00935B17" w:rsidRDefault="00935B17" w:rsidP="00935B17">
      <w:pPr>
        <w:tabs>
          <w:tab w:val="left" w:pos="3402"/>
          <w:tab w:val="center" w:pos="4513"/>
          <w:tab w:val="center" w:pos="4680"/>
          <w:tab w:val="left" w:pos="5650"/>
        </w:tabs>
        <w:spacing w:line="276" w:lineRule="auto"/>
        <w:rPr>
          <w:rFonts w:ascii="Times New Roman" w:eastAsia="Calibri" w:hAnsi="Times New Roman"/>
          <w:i/>
          <w:sz w:val="22"/>
          <w:szCs w:val="22"/>
        </w:rPr>
      </w:pPr>
      <w:r w:rsidRPr="00935B17">
        <w:rPr>
          <w:rFonts w:ascii="Times New Roman" w:eastAsia="Calibri" w:hAnsi="Times New Roman"/>
          <w:i/>
          <w:sz w:val="22"/>
          <w:szCs w:val="22"/>
        </w:rPr>
        <w:t xml:space="preserve">Email address: </w:t>
      </w:r>
      <w:hyperlink r:id="rId9" w:history="1">
        <w:r w:rsidRPr="00935B17">
          <w:rPr>
            <w:rFonts w:ascii="Times New Roman" w:eastAsia="Calibri" w:hAnsi="Times New Roman"/>
            <w:i/>
            <w:color w:val="0000FF"/>
            <w:sz w:val="22"/>
            <w:szCs w:val="22"/>
          </w:rPr>
          <w:t>indersaini8146@gmail.com</w:t>
        </w:r>
      </w:hyperlink>
      <w:r w:rsidRPr="00935B17">
        <w:rPr>
          <w:rFonts w:ascii="Times New Roman" w:eastAsia="Calibri" w:hAnsi="Times New Roman"/>
          <w:i/>
          <w:sz w:val="22"/>
          <w:szCs w:val="22"/>
        </w:rPr>
        <w:t xml:space="preserve">  (*), </w:t>
      </w:r>
      <w:hyperlink r:id="rId10" w:history="1">
        <w:r w:rsidRPr="00935B17">
          <w:rPr>
            <w:rFonts w:ascii="Times New Roman" w:eastAsia="Calibri" w:hAnsi="Times New Roman"/>
            <w:i/>
            <w:color w:val="0000FF"/>
            <w:sz w:val="22"/>
            <w:szCs w:val="22"/>
          </w:rPr>
          <w:t>himani.sharma270197@gmail.com</w:t>
        </w:r>
      </w:hyperlink>
      <w:r w:rsidRPr="00935B17">
        <w:rPr>
          <w:rFonts w:ascii="Times New Roman" w:eastAsia="Calibri" w:hAnsi="Times New Roman"/>
          <w:i/>
          <w:sz w:val="22"/>
          <w:szCs w:val="22"/>
        </w:rPr>
        <w:t xml:space="preserve">  (</w:t>
      </w:r>
      <w:r w:rsidRPr="00935B17">
        <w:rPr>
          <w:rFonts w:ascii="Times New Roman" w:eastAsia="Calibri" w:hAnsi="Times New Roman"/>
          <w:i/>
          <w:sz w:val="22"/>
          <w:szCs w:val="22"/>
          <w:vertAlign w:val="superscript"/>
        </w:rPr>
        <w:t>1</w:t>
      </w:r>
      <w:r w:rsidRPr="00935B17">
        <w:rPr>
          <w:rFonts w:ascii="Times New Roman" w:eastAsia="Calibri" w:hAnsi="Times New Roman"/>
          <w:i/>
          <w:sz w:val="22"/>
          <w:szCs w:val="22"/>
        </w:rPr>
        <w:t>)</w:t>
      </w:r>
    </w:p>
    <w:p w14:paraId="4585B139" w14:textId="77777777" w:rsidR="00B04CB5" w:rsidRPr="00B04CB5" w:rsidRDefault="00B04CB5" w:rsidP="00B04CB5">
      <w:pPr>
        <w:spacing w:before="240" w:line="360" w:lineRule="auto"/>
        <w:rPr>
          <w:rFonts w:ascii="Times New Roman" w:hAnsi="Times New Roman"/>
          <w:b/>
          <w:bCs/>
          <w:sz w:val="16"/>
          <w:szCs w:val="16"/>
        </w:rPr>
      </w:pPr>
    </w:p>
    <w:p w14:paraId="34F9DAB8" w14:textId="582927D7" w:rsidR="00E95C33" w:rsidRPr="006C16F8" w:rsidRDefault="00C113BC" w:rsidP="00B04CB5">
      <w:pPr>
        <w:spacing w:before="240" w:line="360" w:lineRule="auto"/>
        <w:jc w:val="center"/>
        <w:rPr>
          <w:rFonts w:ascii="Times New Roman" w:hAnsi="Times New Roman"/>
          <w:sz w:val="28"/>
          <w:szCs w:val="28"/>
        </w:rPr>
      </w:pPr>
      <w:r w:rsidRPr="006C16F8">
        <w:rPr>
          <w:rFonts w:ascii="Times New Roman" w:hAnsi="Times New Roman"/>
          <w:b/>
          <w:bCs/>
          <w:sz w:val="72"/>
          <w:szCs w:val="72"/>
        </w:rPr>
        <w:lastRenderedPageBreak/>
        <w:t>INDE</w:t>
      </w:r>
      <w:r w:rsidR="00E43030" w:rsidRPr="006C16F8">
        <w:rPr>
          <w:rFonts w:ascii="Times New Roman" w:hAnsi="Times New Roman"/>
          <w:b/>
          <w:bCs/>
          <w:sz w:val="72"/>
          <w:szCs w:val="72"/>
        </w:rPr>
        <w:t>X</w:t>
      </w:r>
    </w:p>
    <w:p w14:paraId="2E91BE57" w14:textId="3F685BB2" w:rsidR="00D8651A" w:rsidRPr="006C16F8" w:rsidRDefault="006C16F8"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Abstract...............................</w:t>
      </w:r>
      <w:r>
        <w:rPr>
          <w:rFonts w:ascii="Times New Roman" w:hAnsi="Times New Roman" w:cs="Times New Roman"/>
          <w:b/>
          <w:bCs/>
          <w:sz w:val="36"/>
          <w:szCs w:val="36"/>
          <w:lang w:val="en-US"/>
        </w:rPr>
        <w:t>.</w:t>
      </w:r>
      <w:r w:rsidRPr="006C16F8">
        <w:rPr>
          <w:rFonts w:ascii="Times New Roman" w:hAnsi="Times New Roman" w:cs="Times New Roman"/>
          <w:b/>
          <w:bCs/>
          <w:sz w:val="36"/>
          <w:szCs w:val="36"/>
          <w:lang w:val="en-US"/>
        </w:rPr>
        <w:t xml:space="preserve">..................................... </w:t>
      </w:r>
      <w:r w:rsidR="00F5399F" w:rsidRPr="006C16F8">
        <w:rPr>
          <w:rFonts w:ascii="Times New Roman" w:hAnsi="Times New Roman" w:cs="Times New Roman"/>
          <w:b/>
          <w:bCs/>
          <w:sz w:val="36"/>
          <w:szCs w:val="36"/>
          <w:lang w:val="en-US"/>
        </w:rPr>
        <w:t>2</w:t>
      </w:r>
    </w:p>
    <w:p w14:paraId="49770185" w14:textId="37791151" w:rsidR="00D8651A" w:rsidRPr="006C16F8" w:rsidRDefault="00D8651A"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Introduction</w:t>
      </w:r>
      <w:r w:rsidR="004F68D0" w:rsidRPr="006C16F8">
        <w:rPr>
          <w:rFonts w:ascii="Times New Roman" w:hAnsi="Times New Roman" w:cs="Times New Roman"/>
          <w:b/>
          <w:bCs/>
          <w:sz w:val="36"/>
          <w:szCs w:val="36"/>
          <w:lang w:val="en-US"/>
        </w:rPr>
        <w:t xml:space="preserve"> </w:t>
      </w:r>
      <w:r w:rsidR="00480EB5" w:rsidRPr="006C16F8">
        <w:rPr>
          <w:rFonts w:ascii="Times New Roman" w:hAnsi="Times New Roman" w:cs="Times New Roman"/>
          <w:b/>
          <w:bCs/>
          <w:sz w:val="36"/>
          <w:szCs w:val="36"/>
          <w:lang w:val="en-US"/>
        </w:rPr>
        <w:t>.....................................</w:t>
      </w:r>
      <w:r w:rsidR="00543657" w:rsidRPr="006C16F8">
        <w:rPr>
          <w:rFonts w:ascii="Times New Roman" w:hAnsi="Times New Roman" w:cs="Times New Roman"/>
          <w:b/>
          <w:bCs/>
          <w:sz w:val="36"/>
          <w:szCs w:val="36"/>
          <w:lang w:val="en-US"/>
        </w:rPr>
        <w:t>.....................</w:t>
      </w:r>
      <w:r w:rsidR="00F55228" w:rsidRPr="006C16F8">
        <w:rPr>
          <w:rFonts w:ascii="Times New Roman" w:hAnsi="Times New Roman" w:cs="Times New Roman"/>
          <w:b/>
          <w:bCs/>
          <w:sz w:val="36"/>
          <w:szCs w:val="36"/>
          <w:lang w:val="en-US"/>
        </w:rPr>
        <w:t xml:space="preserve">... </w:t>
      </w:r>
      <w:r w:rsidR="00F5399F" w:rsidRPr="006C16F8">
        <w:rPr>
          <w:rFonts w:ascii="Times New Roman" w:hAnsi="Times New Roman" w:cs="Times New Roman"/>
          <w:b/>
          <w:bCs/>
          <w:sz w:val="36"/>
          <w:szCs w:val="36"/>
          <w:lang w:val="en-US"/>
        </w:rPr>
        <w:t>2</w:t>
      </w:r>
    </w:p>
    <w:p w14:paraId="24D0F7E8" w14:textId="1C311B6B" w:rsidR="00D8651A" w:rsidRPr="006C16F8" w:rsidRDefault="00D8651A"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History</w:t>
      </w:r>
      <w:r w:rsidR="00B21573" w:rsidRPr="006C16F8">
        <w:rPr>
          <w:rFonts w:ascii="Times New Roman" w:hAnsi="Times New Roman" w:cs="Times New Roman"/>
          <w:b/>
          <w:bCs/>
          <w:sz w:val="36"/>
          <w:szCs w:val="36"/>
          <w:lang w:val="en-US"/>
        </w:rPr>
        <w:t xml:space="preserve"> </w:t>
      </w:r>
      <w:r w:rsidR="00480EB5" w:rsidRPr="006C16F8">
        <w:rPr>
          <w:rFonts w:ascii="Times New Roman" w:hAnsi="Times New Roman" w:cs="Times New Roman"/>
          <w:b/>
          <w:bCs/>
          <w:sz w:val="36"/>
          <w:szCs w:val="36"/>
          <w:lang w:val="en-US"/>
        </w:rPr>
        <w:t>...................................................................</w:t>
      </w:r>
      <w:r w:rsidR="00F55228" w:rsidRPr="006C16F8">
        <w:rPr>
          <w:rFonts w:ascii="Times New Roman" w:hAnsi="Times New Roman" w:cs="Times New Roman"/>
          <w:b/>
          <w:bCs/>
          <w:sz w:val="36"/>
          <w:szCs w:val="36"/>
          <w:lang w:val="en-US"/>
        </w:rPr>
        <w:t>..</w:t>
      </w:r>
      <w:r w:rsidR="00012A16" w:rsidRPr="006C16F8">
        <w:rPr>
          <w:rFonts w:ascii="Times New Roman" w:hAnsi="Times New Roman" w:cs="Times New Roman"/>
          <w:b/>
          <w:bCs/>
          <w:sz w:val="36"/>
          <w:szCs w:val="36"/>
          <w:lang w:val="en-US"/>
        </w:rPr>
        <w:t xml:space="preserve">. </w:t>
      </w:r>
      <w:r w:rsidR="002C3D70" w:rsidRPr="006C16F8">
        <w:rPr>
          <w:rFonts w:ascii="Times New Roman" w:hAnsi="Times New Roman" w:cs="Times New Roman"/>
          <w:b/>
          <w:bCs/>
          <w:sz w:val="36"/>
          <w:szCs w:val="36"/>
          <w:lang w:val="en-US"/>
        </w:rPr>
        <w:t>3</w:t>
      </w:r>
    </w:p>
    <w:p w14:paraId="3EFE56EC" w14:textId="4020B051" w:rsidR="004F68D0" w:rsidRPr="006C16F8" w:rsidRDefault="00D8651A"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Epidemiology</w:t>
      </w:r>
      <w:r w:rsidR="00480EB5" w:rsidRPr="006C16F8">
        <w:rPr>
          <w:rFonts w:ascii="Times New Roman" w:hAnsi="Times New Roman" w:cs="Times New Roman"/>
          <w:b/>
          <w:bCs/>
          <w:sz w:val="36"/>
          <w:szCs w:val="36"/>
          <w:lang w:val="en-US"/>
        </w:rPr>
        <w:t>....</w:t>
      </w:r>
      <w:r w:rsidR="00D173A3" w:rsidRPr="006C16F8">
        <w:rPr>
          <w:rFonts w:ascii="Times New Roman" w:hAnsi="Times New Roman" w:cs="Times New Roman"/>
          <w:b/>
          <w:bCs/>
          <w:sz w:val="36"/>
          <w:szCs w:val="36"/>
          <w:lang w:val="en-US"/>
        </w:rPr>
        <w:t>.</w:t>
      </w:r>
      <w:r w:rsidR="00480EB5" w:rsidRPr="006C16F8">
        <w:rPr>
          <w:rFonts w:ascii="Times New Roman" w:hAnsi="Times New Roman" w:cs="Times New Roman"/>
          <w:b/>
          <w:bCs/>
          <w:sz w:val="36"/>
          <w:szCs w:val="36"/>
          <w:lang w:val="en-US"/>
        </w:rPr>
        <w:t>...................................................</w:t>
      </w:r>
      <w:r w:rsidR="00B0584E" w:rsidRPr="006C16F8">
        <w:rPr>
          <w:rFonts w:ascii="Times New Roman" w:hAnsi="Times New Roman" w:cs="Times New Roman"/>
          <w:b/>
          <w:bCs/>
          <w:sz w:val="36"/>
          <w:szCs w:val="36"/>
          <w:lang w:val="en-US"/>
        </w:rPr>
        <w:t>.</w:t>
      </w:r>
      <w:r w:rsidR="009977E9" w:rsidRPr="006C16F8">
        <w:rPr>
          <w:rFonts w:ascii="Times New Roman" w:hAnsi="Times New Roman" w:cs="Times New Roman"/>
          <w:b/>
          <w:bCs/>
          <w:sz w:val="36"/>
          <w:szCs w:val="36"/>
          <w:lang w:val="en-US"/>
        </w:rPr>
        <w:t>...</w:t>
      </w:r>
      <w:r w:rsidR="00557AA4" w:rsidRPr="006C16F8">
        <w:rPr>
          <w:rFonts w:ascii="Times New Roman" w:hAnsi="Times New Roman" w:cs="Times New Roman"/>
          <w:b/>
          <w:bCs/>
          <w:sz w:val="36"/>
          <w:szCs w:val="36"/>
          <w:lang w:val="en-US"/>
        </w:rPr>
        <w:t xml:space="preserve"> </w:t>
      </w:r>
      <w:r w:rsidR="002C3D70" w:rsidRPr="006C16F8">
        <w:rPr>
          <w:rFonts w:ascii="Times New Roman" w:hAnsi="Times New Roman" w:cs="Times New Roman"/>
          <w:b/>
          <w:bCs/>
          <w:sz w:val="36"/>
          <w:szCs w:val="36"/>
          <w:lang w:val="en-US"/>
        </w:rPr>
        <w:t>4</w:t>
      </w:r>
    </w:p>
    <w:p w14:paraId="6A2316FE" w14:textId="026AEE0F" w:rsidR="00D8651A" w:rsidRPr="006C16F8" w:rsidRDefault="006C16F8"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Etiology.........................................</w:t>
      </w:r>
      <w:r>
        <w:rPr>
          <w:rFonts w:ascii="Times New Roman" w:hAnsi="Times New Roman" w:cs="Times New Roman"/>
          <w:b/>
          <w:bCs/>
          <w:sz w:val="36"/>
          <w:szCs w:val="36"/>
          <w:lang w:val="en-US"/>
        </w:rPr>
        <w:t>.</w:t>
      </w:r>
      <w:r w:rsidRPr="006C16F8">
        <w:rPr>
          <w:rFonts w:ascii="Times New Roman" w:hAnsi="Times New Roman" w:cs="Times New Roman"/>
          <w:b/>
          <w:bCs/>
          <w:sz w:val="36"/>
          <w:szCs w:val="36"/>
          <w:lang w:val="en-US"/>
        </w:rPr>
        <w:t xml:space="preserve">........................... </w:t>
      </w:r>
      <w:r w:rsidR="00554004" w:rsidRPr="006C16F8">
        <w:rPr>
          <w:rFonts w:ascii="Times New Roman" w:hAnsi="Times New Roman" w:cs="Times New Roman"/>
          <w:b/>
          <w:bCs/>
          <w:sz w:val="36"/>
          <w:szCs w:val="36"/>
          <w:lang w:val="en-US"/>
        </w:rPr>
        <w:t>5</w:t>
      </w:r>
    </w:p>
    <w:p w14:paraId="371AD8D6" w14:textId="64B70308" w:rsidR="00334AE9" w:rsidRPr="006C16F8" w:rsidRDefault="006C16F8"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 xml:space="preserve">Symptoms................................................................. </w:t>
      </w:r>
      <w:r w:rsidR="00B41991" w:rsidRPr="006C16F8">
        <w:rPr>
          <w:rFonts w:ascii="Times New Roman" w:hAnsi="Times New Roman" w:cs="Times New Roman"/>
          <w:b/>
          <w:bCs/>
          <w:sz w:val="36"/>
          <w:szCs w:val="36"/>
          <w:lang w:val="en-US"/>
        </w:rPr>
        <w:t>7</w:t>
      </w:r>
    </w:p>
    <w:p w14:paraId="7DCEFEBD" w14:textId="04F8A5C8" w:rsidR="003020B9" w:rsidRPr="006C16F8" w:rsidRDefault="00DA54A1" w:rsidP="006C16F8">
      <w:pPr>
        <w:pStyle w:val="ListParagraph"/>
        <w:numPr>
          <w:ilvl w:val="0"/>
          <w:numId w:val="19"/>
        </w:numPr>
        <w:rPr>
          <w:rFonts w:ascii="Times New Roman" w:hAnsi="Times New Roman" w:cs="Times New Roman"/>
          <w:sz w:val="32"/>
          <w:szCs w:val="32"/>
        </w:rPr>
      </w:pPr>
      <w:r w:rsidRPr="006C16F8">
        <w:rPr>
          <w:rFonts w:ascii="Times New Roman" w:hAnsi="Times New Roman" w:cs="Times New Roman"/>
          <w:sz w:val="32"/>
          <w:szCs w:val="32"/>
        </w:rPr>
        <w:t xml:space="preserve">Positive symptoms </w:t>
      </w:r>
      <w:r w:rsidR="00380716" w:rsidRPr="006C16F8">
        <w:rPr>
          <w:rFonts w:ascii="Times New Roman" w:hAnsi="Times New Roman" w:cs="Times New Roman"/>
          <w:sz w:val="32"/>
          <w:szCs w:val="32"/>
        </w:rPr>
        <w:t>...............................................</w:t>
      </w:r>
      <w:r w:rsidR="006654C7" w:rsidRPr="006C16F8">
        <w:rPr>
          <w:rFonts w:ascii="Times New Roman" w:hAnsi="Times New Roman" w:cs="Times New Roman"/>
          <w:sz w:val="32"/>
          <w:szCs w:val="32"/>
        </w:rPr>
        <w:t>.</w:t>
      </w:r>
      <w:r w:rsidR="00380716" w:rsidRPr="006C16F8">
        <w:rPr>
          <w:rFonts w:ascii="Times New Roman" w:hAnsi="Times New Roman" w:cs="Times New Roman"/>
          <w:sz w:val="32"/>
          <w:szCs w:val="32"/>
        </w:rPr>
        <w:t>......</w:t>
      </w:r>
      <w:r w:rsidR="000D2CDE">
        <w:rPr>
          <w:rFonts w:ascii="Times New Roman" w:hAnsi="Times New Roman" w:cs="Times New Roman"/>
          <w:sz w:val="32"/>
          <w:szCs w:val="32"/>
        </w:rPr>
        <w:t xml:space="preserve"> </w:t>
      </w:r>
      <w:r w:rsidR="00554004" w:rsidRPr="006C16F8">
        <w:rPr>
          <w:rFonts w:ascii="Times New Roman" w:hAnsi="Times New Roman" w:cs="Times New Roman"/>
          <w:b/>
          <w:bCs/>
          <w:sz w:val="36"/>
          <w:szCs w:val="36"/>
        </w:rPr>
        <w:t>7</w:t>
      </w:r>
    </w:p>
    <w:p w14:paraId="7911917E" w14:textId="0BFDCB40" w:rsidR="00380716" w:rsidRPr="006C16F8" w:rsidRDefault="00DA54A1" w:rsidP="006C16F8">
      <w:pPr>
        <w:pStyle w:val="ListParagraph"/>
        <w:numPr>
          <w:ilvl w:val="0"/>
          <w:numId w:val="19"/>
        </w:numPr>
        <w:rPr>
          <w:rFonts w:ascii="Times New Roman" w:hAnsi="Times New Roman" w:cs="Times New Roman"/>
          <w:sz w:val="32"/>
          <w:szCs w:val="32"/>
        </w:rPr>
      </w:pPr>
      <w:r w:rsidRPr="006C16F8">
        <w:rPr>
          <w:rFonts w:ascii="Times New Roman" w:hAnsi="Times New Roman" w:cs="Times New Roman"/>
          <w:sz w:val="32"/>
          <w:szCs w:val="32"/>
        </w:rPr>
        <w:t xml:space="preserve">Negative symptoms </w:t>
      </w:r>
      <w:r w:rsidR="00380716" w:rsidRPr="006C16F8">
        <w:rPr>
          <w:rFonts w:ascii="Times New Roman" w:hAnsi="Times New Roman" w:cs="Times New Roman"/>
          <w:sz w:val="32"/>
          <w:szCs w:val="32"/>
        </w:rPr>
        <w:t>........................................</w:t>
      </w:r>
      <w:r w:rsidR="006654C7" w:rsidRPr="006C16F8">
        <w:rPr>
          <w:rFonts w:ascii="Times New Roman" w:hAnsi="Times New Roman" w:cs="Times New Roman"/>
          <w:sz w:val="32"/>
          <w:szCs w:val="32"/>
        </w:rPr>
        <w:t>.</w:t>
      </w:r>
      <w:r w:rsidR="00380716" w:rsidRPr="006C16F8">
        <w:rPr>
          <w:rFonts w:ascii="Times New Roman" w:hAnsi="Times New Roman" w:cs="Times New Roman"/>
          <w:sz w:val="32"/>
          <w:szCs w:val="32"/>
        </w:rPr>
        <w:t>...........</w:t>
      </w:r>
      <w:r w:rsidR="00C07A08" w:rsidRPr="006C16F8">
        <w:rPr>
          <w:rFonts w:ascii="Times New Roman" w:hAnsi="Times New Roman" w:cs="Times New Roman"/>
          <w:sz w:val="32"/>
          <w:szCs w:val="32"/>
        </w:rPr>
        <w:t xml:space="preserve"> </w:t>
      </w:r>
      <w:r w:rsidR="00B41991" w:rsidRPr="006C16F8">
        <w:rPr>
          <w:rFonts w:ascii="Times New Roman" w:hAnsi="Times New Roman" w:cs="Times New Roman"/>
          <w:b/>
          <w:bCs/>
          <w:sz w:val="36"/>
          <w:szCs w:val="36"/>
        </w:rPr>
        <w:t>8</w:t>
      </w:r>
    </w:p>
    <w:p w14:paraId="347DD4DB" w14:textId="60573CA4" w:rsidR="00DA54A1" w:rsidRPr="006C16F8" w:rsidRDefault="00DA54A1" w:rsidP="006C16F8">
      <w:pPr>
        <w:pStyle w:val="ListParagraph"/>
        <w:numPr>
          <w:ilvl w:val="0"/>
          <w:numId w:val="19"/>
        </w:numPr>
        <w:rPr>
          <w:rFonts w:ascii="Times New Roman" w:hAnsi="Times New Roman" w:cs="Times New Roman"/>
          <w:sz w:val="32"/>
          <w:szCs w:val="32"/>
        </w:rPr>
      </w:pPr>
      <w:r w:rsidRPr="006C16F8">
        <w:rPr>
          <w:rFonts w:ascii="Times New Roman" w:hAnsi="Times New Roman" w:cs="Times New Roman"/>
          <w:sz w:val="32"/>
          <w:szCs w:val="32"/>
        </w:rPr>
        <w:t>Cognitive symptoms</w:t>
      </w:r>
      <w:r w:rsidR="00E32046" w:rsidRPr="006C16F8">
        <w:rPr>
          <w:rFonts w:ascii="Times New Roman" w:hAnsi="Times New Roman" w:cs="Times New Roman"/>
          <w:sz w:val="32"/>
          <w:szCs w:val="32"/>
        </w:rPr>
        <w:t xml:space="preserve"> </w:t>
      </w:r>
      <w:r w:rsidR="00380716" w:rsidRPr="006C16F8">
        <w:rPr>
          <w:rFonts w:ascii="Times New Roman" w:hAnsi="Times New Roman" w:cs="Times New Roman"/>
          <w:sz w:val="32"/>
          <w:szCs w:val="32"/>
        </w:rPr>
        <w:t>......................................</w:t>
      </w:r>
      <w:r w:rsidR="006654C7" w:rsidRPr="006C16F8">
        <w:rPr>
          <w:rFonts w:ascii="Times New Roman" w:hAnsi="Times New Roman" w:cs="Times New Roman"/>
          <w:sz w:val="32"/>
          <w:szCs w:val="32"/>
        </w:rPr>
        <w:t>.</w:t>
      </w:r>
      <w:r w:rsidR="00380716" w:rsidRPr="006C16F8">
        <w:rPr>
          <w:rFonts w:ascii="Times New Roman" w:hAnsi="Times New Roman" w:cs="Times New Roman"/>
          <w:sz w:val="32"/>
          <w:szCs w:val="32"/>
        </w:rPr>
        <w:t>...........</w:t>
      </w:r>
      <w:r w:rsidR="00105E19" w:rsidRPr="006C16F8">
        <w:rPr>
          <w:rFonts w:ascii="Times New Roman" w:hAnsi="Times New Roman" w:cs="Times New Roman"/>
          <w:sz w:val="32"/>
          <w:szCs w:val="32"/>
        </w:rPr>
        <w:t xml:space="preserve">. </w:t>
      </w:r>
      <w:r w:rsidR="00554004" w:rsidRPr="006C16F8">
        <w:rPr>
          <w:rFonts w:ascii="Times New Roman" w:hAnsi="Times New Roman" w:cs="Times New Roman"/>
          <w:b/>
          <w:bCs/>
          <w:sz w:val="36"/>
          <w:szCs w:val="36"/>
        </w:rPr>
        <w:t>8</w:t>
      </w:r>
    </w:p>
    <w:p w14:paraId="1785EDBB" w14:textId="443227D4" w:rsidR="00B76009" w:rsidRPr="006C16F8" w:rsidRDefault="00334AE9"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Cause</w:t>
      </w:r>
      <w:r w:rsidR="009606BD" w:rsidRPr="006C16F8">
        <w:rPr>
          <w:rFonts w:ascii="Times New Roman" w:hAnsi="Times New Roman" w:cs="Times New Roman"/>
          <w:b/>
          <w:bCs/>
          <w:sz w:val="36"/>
          <w:szCs w:val="36"/>
          <w:lang w:val="en-US"/>
        </w:rPr>
        <w:t xml:space="preserve"> </w:t>
      </w:r>
      <w:r w:rsidR="00B76009" w:rsidRPr="006C16F8">
        <w:rPr>
          <w:rFonts w:ascii="Times New Roman" w:hAnsi="Times New Roman" w:cs="Times New Roman"/>
          <w:b/>
          <w:bCs/>
          <w:sz w:val="36"/>
          <w:szCs w:val="36"/>
          <w:lang w:val="en-US"/>
        </w:rPr>
        <w:t>.....................................................................</w:t>
      </w:r>
      <w:r w:rsidR="00A42CAF" w:rsidRPr="006C16F8">
        <w:rPr>
          <w:rFonts w:ascii="Times New Roman" w:hAnsi="Times New Roman" w:cs="Times New Roman"/>
          <w:b/>
          <w:bCs/>
          <w:sz w:val="36"/>
          <w:szCs w:val="36"/>
          <w:lang w:val="en-US"/>
        </w:rPr>
        <w:t>...</w:t>
      </w:r>
      <w:r w:rsidR="00BE7DE8" w:rsidRPr="006C16F8">
        <w:rPr>
          <w:rFonts w:ascii="Times New Roman" w:hAnsi="Times New Roman" w:cs="Times New Roman"/>
          <w:b/>
          <w:bCs/>
          <w:sz w:val="36"/>
          <w:szCs w:val="36"/>
          <w:lang w:val="en-US"/>
        </w:rPr>
        <w:t xml:space="preserve"> </w:t>
      </w:r>
      <w:r w:rsidR="00B41991" w:rsidRPr="006C16F8">
        <w:rPr>
          <w:rFonts w:ascii="Times New Roman" w:hAnsi="Times New Roman" w:cs="Times New Roman"/>
          <w:b/>
          <w:bCs/>
          <w:sz w:val="36"/>
          <w:szCs w:val="36"/>
          <w:lang w:val="en-US"/>
        </w:rPr>
        <w:t>9</w:t>
      </w:r>
    </w:p>
    <w:p w14:paraId="7C8DDBDE" w14:textId="27290073" w:rsidR="00334AE9" w:rsidRPr="006C16F8" w:rsidRDefault="003E6BF3"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 xml:space="preserve">Mechanism </w:t>
      </w:r>
      <w:r w:rsidR="005F28D3" w:rsidRPr="006C16F8">
        <w:rPr>
          <w:rFonts w:ascii="Times New Roman" w:hAnsi="Times New Roman" w:cs="Times New Roman"/>
          <w:b/>
          <w:bCs/>
          <w:sz w:val="36"/>
          <w:szCs w:val="36"/>
          <w:lang w:val="en-US"/>
        </w:rPr>
        <w:t>............................</w:t>
      </w:r>
      <w:r w:rsidR="00C033A3" w:rsidRPr="006C16F8">
        <w:rPr>
          <w:rFonts w:ascii="Times New Roman" w:hAnsi="Times New Roman" w:cs="Times New Roman"/>
          <w:b/>
          <w:bCs/>
          <w:sz w:val="36"/>
          <w:szCs w:val="36"/>
          <w:lang w:val="en-US"/>
        </w:rPr>
        <w:t>..............................</w:t>
      </w:r>
      <w:r w:rsidR="00BE7DE8" w:rsidRPr="006C16F8">
        <w:rPr>
          <w:rFonts w:ascii="Times New Roman" w:hAnsi="Times New Roman" w:cs="Times New Roman"/>
          <w:b/>
          <w:bCs/>
          <w:sz w:val="36"/>
          <w:szCs w:val="36"/>
          <w:lang w:val="en-US"/>
        </w:rPr>
        <w:t>..</w:t>
      </w:r>
      <w:r w:rsidR="00463A6B" w:rsidRPr="006C16F8">
        <w:rPr>
          <w:rFonts w:ascii="Times New Roman" w:hAnsi="Times New Roman" w:cs="Times New Roman"/>
          <w:b/>
          <w:bCs/>
          <w:sz w:val="36"/>
          <w:szCs w:val="36"/>
          <w:lang w:val="en-US"/>
        </w:rPr>
        <w:t>.</w:t>
      </w:r>
      <w:r w:rsidR="007F1622" w:rsidRPr="006C16F8">
        <w:rPr>
          <w:rFonts w:ascii="Times New Roman" w:hAnsi="Times New Roman" w:cs="Times New Roman"/>
          <w:b/>
          <w:bCs/>
          <w:sz w:val="36"/>
          <w:szCs w:val="36"/>
          <w:lang w:val="en-US"/>
        </w:rPr>
        <w:t>.</w:t>
      </w:r>
      <w:r w:rsidR="00B41991" w:rsidRPr="006C16F8">
        <w:rPr>
          <w:rFonts w:ascii="Times New Roman" w:hAnsi="Times New Roman" w:cs="Times New Roman"/>
          <w:b/>
          <w:bCs/>
          <w:sz w:val="36"/>
          <w:szCs w:val="36"/>
          <w:lang w:val="en-US"/>
        </w:rPr>
        <w:t>10</w:t>
      </w:r>
    </w:p>
    <w:p w14:paraId="44BC384B" w14:textId="6CDD688C" w:rsidR="000E5C26" w:rsidRPr="006C16F8" w:rsidRDefault="000E5C26" w:rsidP="006C16F8">
      <w:pPr>
        <w:pStyle w:val="ListParagraph"/>
        <w:numPr>
          <w:ilvl w:val="0"/>
          <w:numId w:val="20"/>
        </w:numPr>
        <w:rPr>
          <w:rFonts w:ascii="Times New Roman" w:hAnsi="Times New Roman" w:cs="Times New Roman"/>
          <w:sz w:val="32"/>
          <w:szCs w:val="32"/>
        </w:rPr>
      </w:pPr>
      <w:r w:rsidRPr="006C16F8">
        <w:rPr>
          <w:rFonts w:ascii="Times New Roman" w:hAnsi="Times New Roman" w:cs="Times New Roman"/>
          <w:sz w:val="32"/>
          <w:szCs w:val="32"/>
        </w:rPr>
        <w:t xml:space="preserve">Neurodevelopment hypothesis </w:t>
      </w:r>
      <w:r w:rsidR="00380716" w:rsidRPr="006C16F8">
        <w:rPr>
          <w:rFonts w:ascii="Times New Roman" w:hAnsi="Times New Roman" w:cs="Times New Roman"/>
          <w:sz w:val="32"/>
          <w:szCs w:val="32"/>
        </w:rPr>
        <w:t>.........................</w:t>
      </w:r>
      <w:r w:rsidR="00463A6B" w:rsidRPr="006C16F8">
        <w:rPr>
          <w:rFonts w:ascii="Times New Roman" w:hAnsi="Times New Roman" w:cs="Times New Roman"/>
          <w:sz w:val="32"/>
          <w:szCs w:val="32"/>
        </w:rPr>
        <w:t>...</w:t>
      </w:r>
      <w:r w:rsidR="00380716" w:rsidRPr="006C16F8">
        <w:rPr>
          <w:rFonts w:ascii="Times New Roman" w:hAnsi="Times New Roman" w:cs="Times New Roman"/>
          <w:sz w:val="32"/>
          <w:szCs w:val="32"/>
        </w:rPr>
        <w:t>......</w:t>
      </w:r>
      <w:r w:rsidR="00463A6B" w:rsidRPr="006C16F8">
        <w:rPr>
          <w:rFonts w:ascii="Times New Roman" w:hAnsi="Times New Roman" w:cs="Times New Roman"/>
          <w:sz w:val="32"/>
          <w:szCs w:val="32"/>
        </w:rPr>
        <w:t xml:space="preserve"> </w:t>
      </w:r>
      <w:r w:rsidR="001E14C6" w:rsidRPr="006C16F8">
        <w:rPr>
          <w:rFonts w:ascii="Times New Roman" w:hAnsi="Times New Roman" w:cs="Times New Roman"/>
          <w:b/>
          <w:bCs/>
          <w:sz w:val="36"/>
          <w:szCs w:val="36"/>
        </w:rPr>
        <w:t>10</w:t>
      </w:r>
    </w:p>
    <w:p w14:paraId="2B948359" w14:textId="5CE380DB" w:rsidR="000E5C26" w:rsidRPr="006C16F8" w:rsidRDefault="000E5C26" w:rsidP="006C16F8">
      <w:pPr>
        <w:pStyle w:val="ListParagraph"/>
        <w:numPr>
          <w:ilvl w:val="0"/>
          <w:numId w:val="20"/>
        </w:numPr>
        <w:rPr>
          <w:rFonts w:ascii="Times New Roman" w:hAnsi="Times New Roman" w:cs="Times New Roman"/>
          <w:sz w:val="36"/>
          <w:szCs w:val="36"/>
        </w:rPr>
      </w:pPr>
      <w:r w:rsidRPr="006C16F8">
        <w:rPr>
          <w:rFonts w:ascii="Times New Roman" w:hAnsi="Times New Roman" w:cs="Times New Roman"/>
          <w:sz w:val="32"/>
          <w:szCs w:val="32"/>
        </w:rPr>
        <w:t xml:space="preserve">Dopamine hypothesis </w:t>
      </w:r>
      <w:r w:rsidR="00380716" w:rsidRPr="006C16F8">
        <w:rPr>
          <w:rFonts w:ascii="Times New Roman" w:hAnsi="Times New Roman" w:cs="Times New Roman"/>
          <w:sz w:val="32"/>
          <w:szCs w:val="32"/>
        </w:rPr>
        <w:t>.......................................</w:t>
      </w:r>
      <w:r w:rsidR="00463A6B" w:rsidRPr="006C16F8">
        <w:rPr>
          <w:rFonts w:ascii="Times New Roman" w:hAnsi="Times New Roman" w:cs="Times New Roman"/>
          <w:sz w:val="32"/>
          <w:szCs w:val="32"/>
        </w:rPr>
        <w:t>...</w:t>
      </w:r>
      <w:r w:rsidR="00380716" w:rsidRPr="006C16F8">
        <w:rPr>
          <w:rFonts w:ascii="Times New Roman" w:hAnsi="Times New Roman" w:cs="Times New Roman"/>
          <w:sz w:val="32"/>
          <w:szCs w:val="32"/>
        </w:rPr>
        <w:t>......</w:t>
      </w:r>
      <w:r w:rsidR="00463A6B" w:rsidRPr="006C16F8">
        <w:rPr>
          <w:rFonts w:ascii="Times New Roman" w:hAnsi="Times New Roman" w:cs="Times New Roman"/>
          <w:sz w:val="32"/>
          <w:szCs w:val="32"/>
        </w:rPr>
        <w:t xml:space="preserve"> </w:t>
      </w:r>
      <w:r w:rsidR="001E14C6" w:rsidRPr="006C16F8">
        <w:rPr>
          <w:rFonts w:ascii="Times New Roman" w:hAnsi="Times New Roman" w:cs="Times New Roman"/>
          <w:b/>
          <w:bCs/>
          <w:sz w:val="36"/>
          <w:szCs w:val="36"/>
        </w:rPr>
        <w:t>11</w:t>
      </w:r>
    </w:p>
    <w:p w14:paraId="6CB37AEE" w14:textId="3690F05B" w:rsidR="000E5C26" w:rsidRPr="006C16F8" w:rsidRDefault="00100193" w:rsidP="006C16F8">
      <w:pPr>
        <w:pStyle w:val="ListParagraph"/>
        <w:numPr>
          <w:ilvl w:val="0"/>
          <w:numId w:val="20"/>
        </w:numPr>
        <w:rPr>
          <w:rFonts w:ascii="Times New Roman" w:hAnsi="Times New Roman" w:cs="Times New Roman"/>
          <w:sz w:val="32"/>
          <w:szCs w:val="32"/>
        </w:rPr>
      </w:pPr>
      <w:r w:rsidRPr="006C16F8">
        <w:rPr>
          <w:rFonts w:ascii="Times New Roman" w:hAnsi="Times New Roman" w:cs="Times New Roman"/>
          <w:sz w:val="32"/>
          <w:szCs w:val="32"/>
        </w:rPr>
        <w:t xml:space="preserve">Glutamate hypothesis </w:t>
      </w:r>
      <w:r w:rsidR="00270B84" w:rsidRPr="006C16F8">
        <w:rPr>
          <w:rFonts w:ascii="Times New Roman" w:hAnsi="Times New Roman" w:cs="Times New Roman"/>
          <w:sz w:val="32"/>
          <w:szCs w:val="32"/>
        </w:rPr>
        <w:t>.................................</w:t>
      </w:r>
      <w:r w:rsidR="004E577B" w:rsidRPr="006C16F8">
        <w:rPr>
          <w:rFonts w:ascii="Times New Roman" w:hAnsi="Times New Roman" w:cs="Times New Roman"/>
          <w:sz w:val="32"/>
          <w:szCs w:val="32"/>
        </w:rPr>
        <w:t>.</w:t>
      </w:r>
      <w:r w:rsidR="00270B84" w:rsidRPr="006C16F8">
        <w:rPr>
          <w:rFonts w:ascii="Times New Roman" w:hAnsi="Times New Roman" w:cs="Times New Roman"/>
          <w:sz w:val="32"/>
          <w:szCs w:val="32"/>
        </w:rPr>
        <w:t>....</w:t>
      </w:r>
      <w:r w:rsidR="00463A6B" w:rsidRPr="006C16F8">
        <w:rPr>
          <w:rFonts w:ascii="Times New Roman" w:hAnsi="Times New Roman" w:cs="Times New Roman"/>
          <w:sz w:val="32"/>
          <w:szCs w:val="32"/>
        </w:rPr>
        <w:t>...</w:t>
      </w:r>
      <w:r w:rsidR="00270B84" w:rsidRPr="006C16F8">
        <w:rPr>
          <w:rFonts w:ascii="Times New Roman" w:hAnsi="Times New Roman" w:cs="Times New Roman"/>
          <w:sz w:val="32"/>
          <w:szCs w:val="32"/>
        </w:rPr>
        <w:t>.......</w:t>
      </w:r>
      <w:r w:rsidR="00463A6B" w:rsidRPr="006C16F8">
        <w:rPr>
          <w:rFonts w:ascii="Times New Roman" w:hAnsi="Times New Roman" w:cs="Times New Roman"/>
          <w:sz w:val="32"/>
          <w:szCs w:val="32"/>
        </w:rPr>
        <w:t xml:space="preserve"> </w:t>
      </w:r>
      <w:r w:rsidR="001E14C6" w:rsidRPr="006C16F8">
        <w:rPr>
          <w:rFonts w:ascii="Times New Roman" w:hAnsi="Times New Roman" w:cs="Times New Roman"/>
          <w:b/>
          <w:bCs/>
          <w:sz w:val="36"/>
          <w:szCs w:val="36"/>
        </w:rPr>
        <w:t>12</w:t>
      </w:r>
    </w:p>
    <w:p w14:paraId="28513781" w14:textId="78EDBBCF" w:rsidR="003E6BF3" w:rsidRPr="006C16F8" w:rsidRDefault="00AB562C" w:rsidP="006C16F8">
      <w:pPr>
        <w:pStyle w:val="ListParagraph"/>
        <w:numPr>
          <w:ilvl w:val="0"/>
          <w:numId w:val="13"/>
        </w:numPr>
        <w:rPr>
          <w:rFonts w:ascii="Times New Roman" w:hAnsi="Times New Roman" w:cs="Times New Roman"/>
          <w:b/>
          <w:bCs/>
          <w:sz w:val="36"/>
          <w:szCs w:val="36"/>
        </w:rPr>
      </w:pPr>
      <w:r>
        <w:rPr>
          <w:rFonts w:ascii="Times New Roman" w:hAnsi="Times New Roman" w:cs="Times New Roman"/>
          <w:b/>
          <w:bCs/>
          <w:sz w:val="36"/>
          <w:szCs w:val="36"/>
          <w:lang w:val="en-US"/>
        </w:rPr>
        <w:t>Pathophy</w:t>
      </w:r>
      <w:r w:rsidR="003E6BF3" w:rsidRPr="006C16F8">
        <w:rPr>
          <w:rFonts w:ascii="Times New Roman" w:hAnsi="Times New Roman" w:cs="Times New Roman"/>
          <w:b/>
          <w:bCs/>
          <w:sz w:val="36"/>
          <w:szCs w:val="36"/>
          <w:lang w:val="en-US"/>
        </w:rPr>
        <w:t xml:space="preserve">siology </w:t>
      </w:r>
      <w:r w:rsidR="005F28D3" w:rsidRPr="006C16F8">
        <w:rPr>
          <w:rFonts w:ascii="Times New Roman" w:hAnsi="Times New Roman" w:cs="Times New Roman"/>
          <w:b/>
          <w:bCs/>
          <w:sz w:val="36"/>
          <w:szCs w:val="36"/>
          <w:lang w:val="en-US"/>
        </w:rPr>
        <w:t>...............................................</w:t>
      </w:r>
      <w:r w:rsidR="00895B13" w:rsidRPr="006C16F8">
        <w:rPr>
          <w:rFonts w:ascii="Times New Roman" w:hAnsi="Times New Roman" w:cs="Times New Roman"/>
          <w:b/>
          <w:bCs/>
          <w:sz w:val="36"/>
          <w:szCs w:val="36"/>
          <w:lang w:val="en-US"/>
        </w:rPr>
        <w:t>..</w:t>
      </w:r>
      <w:r w:rsidR="00267C50" w:rsidRPr="006C16F8">
        <w:rPr>
          <w:rFonts w:ascii="Times New Roman" w:hAnsi="Times New Roman" w:cs="Times New Roman"/>
          <w:b/>
          <w:bCs/>
          <w:sz w:val="36"/>
          <w:szCs w:val="36"/>
          <w:lang w:val="en-US"/>
        </w:rPr>
        <w:t>.</w:t>
      </w:r>
      <w:r w:rsidR="00BE7DE8" w:rsidRPr="006C16F8">
        <w:rPr>
          <w:rFonts w:ascii="Times New Roman" w:hAnsi="Times New Roman" w:cs="Times New Roman"/>
          <w:b/>
          <w:bCs/>
          <w:sz w:val="36"/>
          <w:szCs w:val="36"/>
          <w:lang w:val="en-US"/>
        </w:rPr>
        <w:t>..</w:t>
      </w:r>
      <w:r w:rsidR="00682D94" w:rsidRPr="006C16F8">
        <w:rPr>
          <w:rFonts w:ascii="Times New Roman" w:hAnsi="Times New Roman" w:cs="Times New Roman"/>
          <w:b/>
          <w:bCs/>
          <w:sz w:val="36"/>
          <w:szCs w:val="36"/>
          <w:lang w:val="en-US"/>
        </w:rPr>
        <w:t>.</w:t>
      </w:r>
      <w:r w:rsidR="00436E49" w:rsidRPr="006C16F8">
        <w:rPr>
          <w:rFonts w:ascii="Times New Roman" w:hAnsi="Times New Roman" w:cs="Times New Roman"/>
          <w:b/>
          <w:bCs/>
          <w:sz w:val="36"/>
          <w:szCs w:val="36"/>
          <w:lang w:val="en-US"/>
        </w:rPr>
        <w:t xml:space="preserve">. </w:t>
      </w:r>
      <w:r w:rsidR="001E14C6" w:rsidRPr="006C16F8">
        <w:rPr>
          <w:rFonts w:ascii="Times New Roman" w:hAnsi="Times New Roman" w:cs="Times New Roman"/>
          <w:b/>
          <w:bCs/>
          <w:sz w:val="36"/>
          <w:szCs w:val="36"/>
          <w:lang w:val="en-US"/>
        </w:rPr>
        <w:t>12</w:t>
      </w:r>
    </w:p>
    <w:p w14:paraId="7B57A7EC" w14:textId="41286BCA" w:rsidR="003D4D91" w:rsidRPr="006C16F8" w:rsidRDefault="006C16F8"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lang w:val="en-US"/>
        </w:rPr>
        <w:t>Treatments........................................</w:t>
      </w:r>
      <w:r w:rsidR="000D2CDE">
        <w:rPr>
          <w:rFonts w:ascii="Times New Roman" w:hAnsi="Times New Roman" w:cs="Times New Roman"/>
          <w:b/>
          <w:bCs/>
          <w:sz w:val="36"/>
          <w:szCs w:val="36"/>
          <w:lang w:val="en-US"/>
        </w:rPr>
        <w:t>.</w:t>
      </w:r>
      <w:r w:rsidRPr="006C16F8">
        <w:rPr>
          <w:rFonts w:ascii="Times New Roman" w:hAnsi="Times New Roman" w:cs="Times New Roman"/>
          <w:b/>
          <w:bCs/>
          <w:sz w:val="36"/>
          <w:szCs w:val="36"/>
          <w:lang w:val="en-US"/>
        </w:rPr>
        <w:t xml:space="preserve">...................... </w:t>
      </w:r>
      <w:r w:rsidR="00586906" w:rsidRPr="006C16F8">
        <w:rPr>
          <w:rFonts w:ascii="Times New Roman" w:hAnsi="Times New Roman" w:cs="Times New Roman"/>
          <w:b/>
          <w:bCs/>
          <w:sz w:val="36"/>
          <w:szCs w:val="36"/>
          <w:lang w:val="en-US"/>
        </w:rPr>
        <w:t>13</w:t>
      </w:r>
    </w:p>
    <w:p w14:paraId="23258032" w14:textId="006F1940" w:rsidR="005D7402" w:rsidRPr="006C16F8" w:rsidRDefault="00963F34" w:rsidP="006C16F8">
      <w:pPr>
        <w:pStyle w:val="ListParagraph"/>
        <w:numPr>
          <w:ilvl w:val="0"/>
          <w:numId w:val="21"/>
        </w:numPr>
        <w:rPr>
          <w:rFonts w:ascii="Times New Roman" w:hAnsi="Times New Roman" w:cs="Times New Roman"/>
          <w:sz w:val="32"/>
          <w:szCs w:val="32"/>
        </w:rPr>
      </w:pPr>
      <w:r w:rsidRPr="006C16F8">
        <w:rPr>
          <w:rFonts w:ascii="Times New Roman" w:hAnsi="Times New Roman" w:cs="Times New Roman"/>
          <w:sz w:val="32"/>
          <w:szCs w:val="32"/>
        </w:rPr>
        <w:t xml:space="preserve">First generation </w:t>
      </w:r>
      <w:r w:rsidR="006C16F8" w:rsidRPr="006C16F8">
        <w:rPr>
          <w:rFonts w:ascii="Times New Roman" w:hAnsi="Times New Roman" w:cs="Times New Roman"/>
          <w:sz w:val="32"/>
          <w:szCs w:val="32"/>
        </w:rPr>
        <w:t>agents.....................................</w:t>
      </w:r>
      <w:r w:rsidR="000D2CDE">
        <w:rPr>
          <w:rFonts w:ascii="Times New Roman" w:hAnsi="Times New Roman" w:cs="Times New Roman"/>
          <w:sz w:val="32"/>
          <w:szCs w:val="32"/>
        </w:rPr>
        <w:t>.</w:t>
      </w:r>
      <w:r w:rsidR="006C16F8" w:rsidRPr="006C16F8">
        <w:rPr>
          <w:rFonts w:ascii="Times New Roman" w:hAnsi="Times New Roman" w:cs="Times New Roman"/>
          <w:sz w:val="32"/>
          <w:szCs w:val="32"/>
        </w:rPr>
        <w:t xml:space="preserve">.......... </w:t>
      </w:r>
      <w:r w:rsidR="001E14C6" w:rsidRPr="006C16F8">
        <w:rPr>
          <w:rFonts w:ascii="Times New Roman" w:hAnsi="Times New Roman" w:cs="Times New Roman"/>
          <w:b/>
          <w:bCs/>
          <w:sz w:val="36"/>
          <w:szCs w:val="36"/>
        </w:rPr>
        <w:t>14</w:t>
      </w:r>
    </w:p>
    <w:p w14:paraId="466EC024" w14:textId="4F3F97A4" w:rsidR="00963F34" w:rsidRPr="006C16F8" w:rsidRDefault="00963F34" w:rsidP="006C16F8">
      <w:pPr>
        <w:pStyle w:val="ListParagraph"/>
        <w:numPr>
          <w:ilvl w:val="0"/>
          <w:numId w:val="21"/>
        </w:numPr>
        <w:rPr>
          <w:rFonts w:ascii="Times New Roman" w:hAnsi="Times New Roman" w:cs="Times New Roman"/>
          <w:sz w:val="32"/>
          <w:szCs w:val="32"/>
        </w:rPr>
      </w:pPr>
      <w:r w:rsidRPr="006C16F8">
        <w:rPr>
          <w:rFonts w:ascii="Times New Roman" w:hAnsi="Times New Roman" w:cs="Times New Roman"/>
          <w:sz w:val="32"/>
          <w:szCs w:val="32"/>
        </w:rPr>
        <w:t xml:space="preserve">Second generation agents </w:t>
      </w:r>
      <w:r w:rsidR="00270B84" w:rsidRPr="006C16F8">
        <w:rPr>
          <w:rFonts w:ascii="Times New Roman" w:hAnsi="Times New Roman" w:cs="Times New Roman"/>
          <w:sz w:val="32"/>
          <w:szCs w:val="32"/>
        </w:rPr>
        <w:t>.....................</w:t>
      </w:r>
      <w:r w:rsidR="00682D94" w:rsidRPr="006C16F8">
        <w:rPr>
          <w:rFonts w:ascii="Times New Roman" w:hAnsi="Times New Roman" w:cs="Times New Roman"/>
          <w:sz w:val="32"/>
          <w:szCs w:val="32"/>
        </w:rPr>
        <w:t>....</w:t>
      </w:r>
      <w:r w:rsidR="00270B84" w:rsidRPr="006C16F8">
        <w:rPr>
          <w:rFonts w:ascii="Times New Roman" w:hAnsi="Times New Roman" w:cs="Times New Roman"/>
          <w:sz w:val="32"/>
          <w:szCs w:val="32"/>
        </w:rPr>
        <w:t>..................</w:t>
      </w:r>
      <w:r w:rsidR="008132A7" w:rsidRPr="006C16F8">
        <w:rPr>
          <w:rFonts w:ascii="Times New Roman" w:hAnsi="Times New Roman" w:cs="Times New Roman"/>
          <w:sz w:val="32"/>
          <w:szCs w:val="32"/>
        </w:rPr>
        <w:t xml:space="preserve"> </w:t>
      </w:r>
      <w:r w:rsidR="00F653EE" w:rsidRPr="006C16F8">
        <w:rPr>
          <w:rFonts w:ascii="Times New Roman" w:hAnsi="Times New Roman" w:cs="Times New Roman"/>
          <w:b/>
          <w:bCs/>
          <w:sz w:val="36"/>
          <w:szCs w:val="36"/>
        </w:rPr>
        <w:t>15</w:t>
      </w:r>
    </w:p>
    <w:p w14:paraId="33B8D709" w14:textId="6479700D" w:rsidR="00DD0519" w:rsidRPr="006C16F8" w:rsidRDefault="00DD0519"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rPr>
        <w:t xml:space="preserve">Medication and side </w:t>
      </w:r>
      <w:r w:rsidR="000D2CDE" w:rsidRPr="006C16F8">
        <w:rPr>
          <w:rFonts w:ascii="Times New Roman" w:hAnsi="Times New Roman" w:cs="Times New Roman"/>
          <w:b/>
          <w:bCs/>
          <w:sz w:val="36"/>
          <w:szCs w:val="36"/>
        </w:rPr>
        <w:t>effects............</w:t>
      </w:r>
      <w:r w:rsidR="000D2CDE">
        <w:rPr>
          <w:rFonts w:ascii="Times New Roman" w:hAnsi="Times New Roman" w:cs="Times New Roman"/>
          <w:b/>
          <w:bCs/>
          <w:sz w:val="36"/>
          <w:szCs w:val="36"/>
        </w:rPr>
        <w:t>..</w:t>
      </w:r>
      <w:r w:rsidR="000D2CDE" w:rsidRPr="006C16F8">
        <w:rPr>
          <w:rFonts w:ascii="Times New Roman" w:hAnsi="Times New Roman" w:cs="Times New Roman"/>
          <w:b/>
          <w:bCs/>
          <w:sz w:val="36"/>
          <w:szCs w:val="36"/>
        </w:rPr>
        <w:t xml:space="preserve">....................... </w:t>
      </w:r>
      <w:r w:rsidR="00F653EE" w:rsidRPr="006C16F8">
        <w:rPr>
          <w:rFonts w:ascii="Times New Roman" w:hAnsi="Times New Roman" w:cs="Times New Roman"/>
          <w:b/>
          <w:bCs/>
          <w:sz w:val="36"/>
          <w:szCs w:val="36"/>
        </w:rPr>
        <w:t>16</w:t>
      </w:r>
    </w:p>
    <w:p w14:paraId="5D7AA5F4" w14:textId="21CC83C2" w:rsidR="001E14C6" w:rsidRPr="006C16F8" w:rsidRDefault="006C16F8"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rPr>
        <w:t>Preventions................</w:t>
      </w:r>
      <w:r w:rsidR="000D2CDE">
        <w:rPr>
          <w:rFonts w:ascii="Times New Roman" w:hAnsi="Times New Roman" w:cs="Times New Roman"/>
          <w:b/>
          <w:bCs/>
          <w:sz w:val="36"/>
          <w:szCs w:val="36"/>
        </w:rPr>
        <w:t>.</w:t>
      </w:r>
      <w:r w:rsidRPr="006C16F8">
        <w:rPr>
          <w:rFonts w:ascii="Times New Roman" w:hAnsi="Times New Roman" w:cs="Times New Roman"/>
          <w:b/>
          <w:bCs/>
          <w:sz w:val="36"/>
          <w:szCs w:val="36"/>
        </w:rPr>
        <w:t xml:space="preserve">.............................................. </w:t>
      </w:r>
      <w:r w:rsidR="00F653EE" w:rsidRPr="006C16F8">
        <w:rPr>
          <w:rFonts w:ascii="Times New Roman" w:hAnsi="Times New Roman" w:cs="Times New Roman"/>
          <w:b/>
          <w:bCs/>
          <w:sz w:val="36"/>
          <w:szCs w:val="36"/>
        </w:rPr>
        <w:t>17</w:t>
      </w:r>
    </w:p>
    <w:p w14:paraId="2DB7D9A0" w14:textId="4330321E" w:rsidR="00F65C09" w:rsidRPr="006C16F8" w:rsidRDefault="00BF3D02"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rPr>
        <w:t xml:space="preserve">Conclusion </w:t>
      </w:r>
      <w:r w:rsidR="00F65C09" w:rsidRPr="006C16F8">
        <w:rPr>
          <w:rFonts w:ascii="Times New Roman" w:hAnsi="Times New Roman" w:cs="Times New Roman"/>
          <w:b/>
          <w:bCs/>
          <w:sz w:val="36"/>
          <w:szCs w:val="36"/>
        </w:rPr>
        <w:t>.........................................................</w:t>
      </w:r>
      <w:r w:rsidR="00061A13" w:rsidRPr="006C16F8">
        <w:rPr>
          <w:rFonts w:ascii="Times New Roman" w:hAnsi="Times New Roman" w:cs="Times New Roman"/>
          <w:b/>
          <w:bCs/>
          <w:sz w:val="36"/>
          <w:szCs w:val="36"/>
        </w:rPr>
        <w:t>...</w:t>
      </w:r>
      <w:r w:rsidR="00F65C09" w:rsidRPr="006C16F8">
        <w:rPr>
          <w:rFonts w:ascii="Times New Roman" w:hAnsi="Times New Roman" w:cs="Times New Roman"/>
          <w:b/>
          <w:bCs/>
          <w:sz w:val="36"/>
          <w:szCs w:val="36"/>
        </w:rPr>
        <w:t>.</w:t>
      </w:r>
      <w:r w:rsidR="00790ABD" w:rsidRPr="006C16F8">
        <w:rPr>
          <w:rFonts w:ascii="Times New Roman" w:hAnsi="Times New Roman" w:cs="Times New Roman"/>
          <w:b/>
          <w:bCs/>
          <w:sz w:val="36"/>
          <w:szCs w:val="36"/>
        </w:rPr>
        <w:t>..</w:t>
      </w:r>
      <w:r w:rsidR="008132A7" w:rsidRPr="006C16F8">
        <w:rPr>
          <w:rFonts w:ascii="Times New Roman" w:hAnsi="Times New Roman" w:cs="Times New Roman"/>
          <w:b/>
          <w:bCs/>
          <w:sz w:val="36"/>
          <w:szCs w:val="36"/>
        </w:rPr>
        <w:t xml:space="preserve"> </w:t>
      </w:r>
      <w:r w:rsidR="001E14C6" w:rsidRPr="006C16F8">
        <w:rPr>
          <w:rFonts w:ascii="Times New Roman" w:hAnsi="Times New Roman" w:cs="Times New Roman"/>
          <w:b/>
          <w:bCs/>
          <w:sz w:val="36"/>
          <w:szCs w:val="36"/>
        </w:rPr>
        <w:t>19</w:t>
      </w:r>
    </w:p>
    <w:p w14:paraId="3EF1C3C4" w14:textId="3DE76592" w:rsidR="003674CA" w:rsidRPr="006C16F8" w:rsidRDefault="006C16F8" w:rsidP="006C16F8">
      <w:pPr>
        <w:pStyle w:val="ListParagraph"/>
        <w:numPr>
          <w:ilvl w:val="0"/>
          <w:numId w:val="13"/>
        </w:numPr>
        <w:rPr>
          <w:rFonts w:ascii="Times New Roman" w:hAnsi="Times New Roman" w:cs="Times New Roman"/>
          <w:b/>
          <w:bCs/>
          <w:sz w:val="36"/>
          <w:szCs w:val="36"/>
        </w:rPr>
      </w:pPr>
      <w:r w:rsidRPr="006C16F8">
        <w:rPr>
          <w:rFonts w:ascii="Times New Roman" w:hAnsi="Times New Roman" w:cs="Times New Roman"/>
          <w:b/>
          <w:bCs/>
          <w:sz w:val="36"/>
          <w:szCs w:val="36"/>
        </w:rPr>
        <w:t>Reference..................</w:t>
      </w:r>
      <w:r w:rsidR="000D2CDE">
        <w:rPr>
          <w:rFonts w:ascii="Times New Roman" w:hAnsi="Times New Roman" w:cs="Times New Roman"/>
          <w:b/>
          <w:bCs/>
          <w:sz w:val="36"/>
          <w:szCs w:val="36"/>
        </w:rPr>
        <w:t>.</w:t>
      </w:r>
      <w:r w:rsidRPr="006C16F8">
        <w:rPr>
          <w:rFonts w:ascii="Times New Roman" w:hAnsi="Times New Roman" w:cs="Times New Roman"/>
          <w:b/>
          <w:bCs/>
          <w:sz w:val="36"/>
          <w:szCs w:val="36"/>
        </w:rPr>
        <w:t xml:space="preserve">............................................... </w:t>
      </w:r>
      <w:r w:rsidR="00F653EE" w:rsidRPr="006C16F8">
        <w:rPr>
          <w:rFonts w:ascii="Times New Roman" w:hAnsi="Times New Roman" w:cs="Times New Roman"/>
          <w:b/>
          <w:bCs/>
          <w:sz w:val="36"/>
          <w:szCs w:val="36"/>
        </w:rPr>
        <w:t>19</w:t>
      </w:r>
    </w:p>
    <w:p w14:paraId="2C4B6988" w14:textId="641C4006" w:rsidR="003674CA" w:rsidRDefault="003674CA" w:rsidP="009E2153">
      <w:pPr>
        <w:pStyle w:val="ListParagraph"/>
        <w:ind w:left="1080"/>
        <w:jc w:val="center"/>
        <w:rPr>
          <w:rFonts w:ascii="Times New Roman" w:hAnsi="Times New Roman" w:cs="Times New Roman"/>
          <w:b/>
          <w:bCs/>
          <w:sz w:val="36"/>
          <w:szCs w:val="36"/>
        </w:rPr>
      </w:pPr>
    </w:p>
    <w:p w14:paraId="34D80AEF" w14:textId="3D72DA49" w:rsidR="00E74E16" w:rsidRDefault="00E74E16" w:rsidP="0010558F">
      <w:pPr>
        <w:jc w:val="center"/>
        <w:rPr>
          <w:rFonts w:ascii="Berlin Sans FB Demi" w:hAnsi="Berlin Sans FB Demi" w:cs="Aharoni"/>
          <w:b/>
          <w:bCs/>
          <w:sz w:val="56"/>
          <w:szCs w:val="56"/>
          <w:u w:val="single"/>
        </w:rPr>
      </w:pPr>
    </w:p>
    <w:p w14:paraId="5374BD73" w14:textId="77777777" w:rsidR="00B04CB5" w:rsidRPr="00B04CB5" w:rsidRDefault="00B04CB5" w:rsidP="00B04CB5">
      <w:pPr>
        <w:spacing w:line="360" w:lineRule="auto"/>
        <w:rPr>
          <w:rFonts w:ascii="Berlin Sans FB Demi" w:hAnsi="Berlin Sans FB Demi" w:cs="Aharoni"/>
          <w:b/>
          <w:bCs/>
          <w:sz w:val="28"/>
          <w:szCs w:val="28"/>
          <w:u w:val="single"/>
        </w:rPr>
      </w:pPr>
    </w:p>
    <w:p w14:paraId="00A541DD" w14:textId="335E1D56" w:rsidR="00C81B8A" w:rsidRPr="00B04CB5" w:rsidRDefault="00676330" w:rsidP="000D2CDE">
      <w:pPr>
        <w:spacing w:line="360" w:lineRule="auto"/>
        <w:jc w:val="center"/>
        <w:rPr>
          <w:rFonts w:ascii="Times New Roman" w:hAnsi="Times New Roman"/>
          <w:b/>
          <w:bCs/>
          <w:sz w:val="32"/>
          <w:szCs w:val="40"/>
          <w:u w:val="single"/>
        </w:rPr>
      </w:pPr>
      <w:r w:rsidRPr="00B04CB5">
        <w:rPr>
          <w:rFonts w:ascii="Times New Roman" w:hAnsi="Times New Roman"/>
          <w:b/>
          <w:bCs/>
          <w:sz w:val="48"/>
          <w:szCs w:val="56"/>
          <w:u w:val="single"/>
        </w:rPr>
        <w:lastRenderedPageBreak/>
        <w:t>SCHIZOPHRENIA: AN OVERVIEW</w:t>
      </w:r>
    </w:p>
    <w:p w14:paraId="3932661A" w14:textId="77777777" w:rsidR="000D2CDE" w:rsidRDefault="000D2CDE" w:rsidP="00B50031">
      <w:pPr>
        <w:spacing w:after="240" w:line="360" w:lineRule="auto"/>
        <w:rPr>
          <w:rFonts w:ascii="Times New Roman" w:hAnsi="Times New Roman"/>
          <w:b/>
          <w:bCs/>
          <w:sz w:val="28"/>
          <w:szCs w:val="28"/>
        </w:rPr>
      </w:pPr>
    </w:p>
    <w:p w14:paraId="46C21109" w14:textId="54B4B3AF" w:rsidR="00676330" w:rsidRPr="000D2CDE" w:rsidRDefault="002700AB" w:rsidP="000D2CDE">
      <w:pPr>
        <w:spacing w:after="240" w:line="360" w:lineRule="auto"/>
        <w:jc w:val="both"/>
        <w:rPr>
          <w:rFonts w:ascii="Times New Roman" w:hAnsi="Times New Roman"/>
          <w:b/>
          <w:bCs/>
          <w:sz w:val="28"/>
          <w:szCs w:val="28"/>
        </w:rPr>
      </w:pPr>
      <w:r w:rsidRPr="000D2CDE">
        <w:rPr>
          <w:rFonts w:ascii="Times New Roman" w:hAnsi="Times New Roman"/>
          <w:b/>
          <w:bCs/>
          <w:sz w:val="28"/>
          <w:szCs w:val="28"/>
        </w:rPr>
        <w:t>ABSTRACT</w:t>
      </w:r>
      <w:r w:rsidR="00676330" w:rsidRPr="000D2CDE">
        <w:rPr>
          <w:rFonts w:ascii="Times New Roman" w:hAnsi="Times New Roman"/>
          <w:b/>
          <w:bCs/>
          <w:sz w:val="28"/>
          <w:szCs w:val="28"/>
        </w:rPr>
        <w:t>:</w:t>
      </w:r>
    </w:p>
    <w:p w14:paraId="1E146BCD" w14:textId="77B768AD" w:rsidR="00676330" w:rsidRPr="000D2CDE" w:rsidRDefault="00676330" w:rsidP="000D2CDE">
      <w:pPr>
        <w:spacing w:after="240" w:line="360" w:lineRule="auto"/>
        <w:jc w:val="both"/>
        <w:rPr>
          <w:rFonts w:ascii="Times New Roman" w:hAnsi="Times New Roman"/>
        </w:rPr>
      </w:pPr>
      <w:r w:rsidRPr="000D2CDE">
        <w:rPr>
          <w:rFonts w:ascii="Times New Roman" w:hAnsi="Times New Roman"/>
        </w:rPr>
        <w:t xml:space="preserve">Schizophrenia is yet one of the most strange psychiatric disorders that are described by delusions, hallucinations, and impaired social behavior. Symptoms of schizophrenia appear in adolescence and early adulthood while their description is managed by standard criteria. The </w:t>
      </w:r>
      <w:r w:rsidR="000D2CDE" w:rsidRPr="000D2CDE">
        <w:rPr>
          <w:rFonts w:ascii="Times New Roman" w:hAnsi="Times New Roman"/>
        </w:rPr>
        <w:t>occurrence of the psychiatric disorder fluctuates</w:t>
      </w:r>
      <w:r w:rsidRPr="000D2CDE">
        <w:rPr>
          <w:rFonts w:ascii="Times New Roman" w:hAnsi="Times New Roman"/>
        </w:rPr>
        <w:t xml:space="preserve"> over society and migrant groups. Genetic exposure overlaps with environmental factors causing particular symptoms and course. This article focuses on </w:t>
      </w:r>
      <w:r w:rsidR="000D2CDE" w:rsidRPr="000D2CDE">
        <w:rPr>
          <w:rFonts w:ascii="Times New Roman" w:hAnsi="Times New Roman"/>
        </w:rPr>
        <w:t>introduction,</w:t>
      </w:r>
      <w:r w:rsidRPr="000D2CDE">
        <w:rPr>
          <w:rFonts w:ascii="Times New Roman" w:hAnsi="Times New Roman"/>
        </w:rPr>
        <w:t xml:space="preserve"> history, epidemiology, etiology, symptoms, causes, mechanisms, pathophysiology</w:t>
      </w:r>
      <w:r w:rsidR="000D2CDE" w:rsidRPr="000D2CDE">
        <w:rPr>
          <w:rFonts w:ascii="Times New Roman" w:hAnsi="Times New Roman"/>
        </w:rPr>
        <w:t>, treatment</w:t>
      </w:r>
      <w:r w:rsidRPr="000D2CDE">
        <w:rPr>
          <w:rFonts w:ascii="Times New Roman" w:hAnsi="Times New Roman"/>
        </w:rPr>
        <w:t xml:space="preserve">, </w:t>
      </w:r>
      <w:r w:rsidR="00174F9C" w:rsidRPr="000D2CDE">
        <w:rPr>
          <w:rFonts w:ascii="Times New Roman" w:hAnsi="Times New Roman"/>
        </w:rPr>
        <w:t xml:space="preserve">medication </w:t>
      </w:r>
      <w:r w:rsidRPr="000D2CDE">
        <w:rPr>
          <w:rFonts w:ascii="Times New Roman" w:hAnsi="Times New Roman"/>
        </w:rPr>
        <w:t>side effects,</w:t>
      </w:r>
      <w:r w:rsidR="009B1F30" w:rsidRPr="000D2CDE">
        <w:rPr>
          <w:rFonts w:ascii="Times New Roman" w:hAnsi="Times New Roman"/>
        </w:rPr>
        <w:t xml:space="preserve"> </w:t>
      </w:r>
      <w:r w:rsidRPr="000D2CDE">
        <w:rPr>
          <w:rFonts w:ascii="Times New Roman" w:hAnsi="Times New Roman"/>
        </w:rPr>
        <w:t>and prevention of schizophrenia.</w:t>
      </w:r>
    </w:p>
    <w:p w14:paraId="2419E5F5" w14:textId="33D0EFB3" w:rsidR="00155A6E" w:rsidRPr="000D2CDE" w:rsidRDefault="000D2CDE" w:rsidP="000D2CDE">
      <w:pPr>
        <w:spacing w:after="240" w:line="360" w:lineRule="auto"/>
        <w:jc w:val="both"/>
        <w:rPr>
          <w:rFonts w:ascii="Times New Roman" w:hAnsi="Times New Roman"/>
          <w:sz w:val="28"/>
          <w:szCs w:val="28"/>
        </w:rPr>
      </w:pPr>
      <w:r w:rsidRPr="000D2CDE">
        <w:rPr>
          <w:rFonts w:ascii="Times New Roman" w:hAnsi="Times New Roman"/>
          <w:b/>
          <w:bCs/>
          <w:sz w:val="28"/>
          <w:szCs w:val="28"/>
        </w:rPr>
        <w:t>INTRODUCTION</w:t>
      </w:r>
      <w:r w:rsidRPr="000D2CDE">
        <w:rPr>
          <w:rFonts w:ascii="Times New Roman" w:hAnsi="Times New Roman"/>
          <w:sz w:val="28"/>
          <w:szCs w:val="28"/>
        </w:rPr>
        <w:t>:</w:t>
      </w:r>
    </w:p>
    <w:p w14:paraId="103F4DC6" w14:textId="3526628C" w:rsidR="0009676B" w:rsidRDefault="005342E6" w:rsidP="000D2CDE">
      <w:pPr>
        <w:spacing w:after="240" w:line="360" w:lineRule="auto"/>
        <w:jc w:val="both"/>
        <w:rPr>
          <w:rFonts w:ascii="Times New Roman" w:hAnsi="Times New Roman"/>
          <w:sz w:val="28"/>
          <w:szCs w:val="28"/>
        </w:rPr>
      </w:pPr>
      <w:r w:rsidRPr="0089735D">
        <w:rPr>
          <w:rFonts w:ascii="Times New Roman" w:hAnsi="Times New Roman"/>
          <w:noProof/>
        </w:rPr>
        <w:drawing>
          <wp:anchor distT="0" distB="0" distL="114300" distR="114300" simplePos="0" relativeHeight="251658255" behindDoc="0" locked="0" layoutInCell="1" allowOverlap="1" wp14:anchorId="7DED42B5" wp14:editId="78B8F24D">
            <wp:simplePos x="0" y="0"/>
            <wp:positionH relativeFrom="margin">
              <wp:align>center</wp:align>
            </wp:positionH>
            <wp:positionV relativeFrom="paragraph">
              <wp:posOffset>1897380</wp:posOffset>
            </wp:positionV>
            <wp:extent cx="2423160" cy="2082165"/>
            <wp:effectExtent l="76200" t="76200" r="129540" b="12763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9565" cy="20958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76330" w:rsidRPr="0089735D">
        <w:rPr>
          <w:rFonts w:ascii="Times New Roman" w:hAnsi="Times New Roman"/>
        </w:rPr>
        <w:t xml:space="preserve">Schizophrenia is a serious psychiatric disorder, a dissimilar </w:t>
      </w:r>
      <w:r w:rsidR="00184873" w:rsidRPr="0089735D">
        <w:rPr>
          <w:rFonts w:ascii="Times New Roman" w:hAnsi="Times New Roman"/>
        </w:rPr>
        <w:t>behavioral</w:t>
      </w:r>
      <w:r w:rsidR="00676330" w:rsidRPr="0089735D">
        <w:rPr>
          <w:rFonts w:ascii="Times New Roman" w:hAnsi="Times New Roman"/>
        </w:rPr>
        <w:t xml:space="preserve"> and cognitive syndrome that is related to the disordering of brain development caused by g</w:t>
      </w:r>
      <w:r w:rsidR="006D299B">
        <w:rPr>
          <w:rFonts w:ascii="Times New Roman" w:hAnsi="Times New Roman"/>
        </w:rPr>
        <w:t xml:space="preserve">enetic or environmental factors </w:t>
      </w:r>
      <w:r w:rsidR="00676330" w:rsidRPr="0089735D">
        <w:rPr>
          <w:rFonts w:ascii="Times New Roman" w:hAnsi="Times New Roman"/>
        </w:rPr>
        <w:t>[1]</w:t>
      </w:r>
      <w:r w:rsidR="006D299B">
        <w:rPr>
          <w:rFonts w:ascii="Times New Roman" w:hAnsi="Times New Roman"/>
        </w:rPr>
        <w:t>.</w:t>
      </w:r>
      <w:r w:rsidR="00676330" w:rsidRPr="0089735D">
        <w:rPr>
          <w:rFonts w:ascii="Times New Roman" w:hAnsi="Times New Roman"/>
        </w:rPr>
        <w:t xml:space="preserve"> According to American psychiatric Association schizophrenia is a psychological disorder that is described by hallucinations, delusions and interruption in </w:t>
      </w:r>
      <w:r w:rsidR="006D299B" w:rsidRPr="0089735D">
        <w:rPr>
          <w:rFonts w:ascii="Times New Roman" w:hAnsi="Times New Roman"/>
        </w:rPr>
        <w:t>speech,</w:t>
      </w:r>
      <w:r w:rsidR="00676330" w:rsidRPr="0089735D">
        <w:rPr>
          <w:rFonts w:ascii="Times New Roman" w:hAnsi="Times New Roman"/>
        </w:rPr>
        <w:t xml:space="preserve"> </w:t>
      </w:r>
      <w:r w:rsidR="006D299B" w:rsidRPr="0089735D">
        <w:rPr>
          <w:rFonts w:ascii="Times New Roman" w:hAnsi="Times New Roman"/>
        </w:rPr>
        <w:t>thoughts, behavior</w:t>
      </w:r>
      <w:r w:rsidR="00676330" w:rsidRPr="0089735D">
        <w:rPr>
          <w:rFonts w:ascii="Times New Roman" w:hAnsi="Times New Roman"/>
        </w:rPr>
        <w:t xml:space="preserve">, </w:t>
      </w:r>
      <w:r w:rsidR="006D299B" w:rsidRPr="0089735D">
        <w:rPr>
          <w:rFonts w:ascii="Times New Roman" w:hAnsi="Times New Roman"/>
        </w:rPr>
        <w:t>understanding,</w:t>
      </w:r>
      <w:r w:rsidR="000D2CDE">
        <w:rPr>
          <w:rFonts w:ascii="Times New Roman" w:hAnsi="Times New Roman"/>
        </w:rPr>
        <w:t xml:space="preserve"> </w:t>
      </w:r>
      <w:r w:rsidR="006D299B">
        <w:rPr>
          <w:rFonts w:ascii="Times New Roman" w:hAnsi="Times New Roman"/>
        </w:rPr>
        <w:t xml:space="preserve">feelings and consciousness </w:t>
      </w:r>
      <w:r w:rsidR="00676330" w:rsidRPr="0089735D">
        <w:rPr>
          <w:rFonts w:ascii="Times New Roman" w:hAnsi="Times New Roman"/>
        </w:rPr>
        <w:t>[2]</w:t>
      </w:r>
      <w:r w:rsidR="006D299B">
        <w:rPr>
          <w:rFonts w:ascii="Times New Roman" w:hAnsi="Times New Roman"/>
        </w:rPr>
        <w:t>.</w:t>
      </w:r>
      <w:r w:rsidR="00676330" w:rsidRPr="0089735D">
        <w:rPr>
          <w:rFonts w:ascii="Times New Roman" w:hAnsi="Times New Roman"/>
        </w:rPr>
        <w:t xml:space="preserve"> It is derived from the Greek word “Schizophren” in which ‘schizo' means ‘splitting' and ‘phren' means ‘mind’ </w:t>
      </w:r>
      <w:r w:rsidR="00676330" w:rsidRPr="0089735D">
        <w:rPr>
          <w:rFonts w:ascii="Times New Roman" w:hAnsi="Times New Roman"/>
          <w:sz w:val="28"/>
          <w:szCs w:val="28"/>
        </w:rPr>
        <w:t>.</w:t>
      </w:r>
      <w:r w:rsidRPr="005342E6">
        <w:rPr>
          <w:rFonts w:ascii="Times New Roman" w:hAnsi="Times New Roman"/>
          <w:noProof/>
        </w:rPr>
        <w:t xml:space="preserve"> </w:t>
      </w:r>
    </w:p>
    <w:p w14:paraId="1B113DD8" w14:textId="08532AC1" w:rsidR="00B47571" w:rsidRPr="008E3E88" w:rsidRDefault="0084130B" w:rsidP="000D2CDE">
      <w:pPr>
        <w:spacing w:after="240" w:line="360" w:lineRule="auto"/>
        <w:jc w:val="center"/>
        <w:rPr>
          <w:rFonts w:ascii="Times New Roman" w:hAnsi="Times New Roman"/>
          <w:b/>
          <w:bCs/>
          <w:sz w:val="22"/>
          <w:szCs w:val="22"/>
        </w:rPr>
      </w:pPr>
      <w:r w:rsidRPr="0055265C">
        <w:rPr>
          <w:rFonts w:ascii="Times New Roman" w:hAnsi="Times New Roman"/>
          <w:b/>
          <w:bCs/>
          <w:sz w:val="22"/>
          <w:szCs w:val="22"/>
        </w:rPr>
        <w:t>Figure</w:t>
      </w:r>
      <w:r w:rsidR="0055265C">
        <w:rPr>
          <w:rFonts w:ascii="Times New Roman" w:hAnsi="Times New Roman"/>
          <w:b/>
          <w:bCs/>
          <w:sz w:val="22"/>
          <w:szCs w:val="22"/>
        </w:rPr>
        <w:t xml:space="preserve"> </w:t>
      </w:r>
      <w:r w:rsidR="000D2CDE">
        <w:rPr>
          <w:rFonts w:ascii="Times New Roman" w:hAnsi="Times New Roman"/>
          <w:b/>
          <w:bCs/>
          <w:sz w:val="22"/>
          <w:szCs w:val="22"/>
        </w:rPr>
        <w:t>1</w:t>
      </w:r>
      <w:r w:rsidR="000D2CDE" w:rsidRPr="0055265C">
        <w:rPr>
          <w:rFonts w:ascii="Times New Roman" w:hAnsi="Times New Roman"/>
          <w:b/>
          <w:bCs/>
          <w:sz w:val="22"/>
          <w:szCs w:val="22"/>
        </w:rPr>
        <w:t>: Schizophrenia</w:t>
      </w:r>
      <w:r w:rsidR="00FC3211" w:rsidRPr="0055265C">
        <w:rPr>
          <w:rFonts w:ascii="Times New Roman" w:hAnsi="Times New Roman"/>
          <w:b/>
          <w:bCs/>
          <w:sz w:val="22"/>
          <w:szCs w:val="22"/>
        </w:rPr>
        <w:t xml:space="preserve"> a psychiatric </w:t>
      </w:r>
      <w:r w:rsidR="000D2CDE" w:rsidRPr="0055265C">
        <w:rPr>
          <w:rFonts w:ascii="Times New Roman" w:hAnsi="Times New Roman"/>
          <w:b/>
          <w:bCs/>
          <w:sz w:val="22"/>
          <w:szCs w:val="22"/>
        </w:rPr>
        <w:t>disorder</w:t>
      </w:r>
      <w:r w:rsidR="000D2CDE">
        <w:rPr>
          <w:rFonts w:ascii="Times New Roman" w:hAnsi="Times New Roman"/>
          <w:b/>
          <w:bCs/>
          <w:sz w:val="22"/>
          <w:szCs w:val="22"/>
        </w:rPr>
        <w:t>.</w:t>
      </w:r>
    </w:p>
    <w:p w14:paraId="22C912CE" w14:textId="632EBEED" w:rsidR="009371E9" w:rsidRPr="0076749B" w:rsidRDefault="001047BF" w:rsidP="006D299B">
      <w:pPr>
        <w:spacing w:after="240" w:line="360" w:lineRule="auto"/>
        <w:jc w:val="both"/>
        <w:rPr>
          <w:rFonts w:ascii="Times New Roman" w:hAnsi="Times New Roman"/>
        </w:rPr>
      </w:pPr>
      <w:r>
        <w:rPr>
          <w:rFonts w:ascii="Times New Roman" w:hAnsi="Times New Roman"/>
        </w:rPr>
        <w:lastRenderedPageBreak/>
        <w:t>This term wa</w:t>
      </w:r>
      <w:r w:rsidR="00A97014">
        <w:rPr>
          <w:rFonts w:ascii="Times New Roman" w:hAnsi="Times New Roman"/>
        </w:rPr>
        <w:t>s</w:t>
      </w:r>
      <w:r w:rsidR="00676330" w:rsidRPr="0076749B">
        <w:rPr>
          <w:rFonts w:ascii="Times New Roman" w:hAnsi="Times New Roman"/>
        </w:rPr>
        <w:t xml:space="preserve"> first invented by Eugen Bleuler in 1908. Although a low frequency, schizophrenia’s global burden of disease is vast. Over half of the patients have significant co-morbidities, both psychiatric and medical, making it one of the leading causes of disability worldwide</w:t>
      </w:r>
      <w:r w:rsidR="00D130C8">
        <w:rPr>
          <w:rFonts w:ascii="Times New Roman" w:hAnsi="Times New Roman"/>
        </w:rPr>
        <w:t xml:space="preserve"> </w:t>
      </w:r>
      <w:r w:rsidR="006D299B" w:rsidRPr="0076749B">
        <w:rPr>
          <w:rFonts w:ascii="Times New Roman" w:hAnsi="Times New Roman"/>
        </w:rPr>
        <w:t>[</w:t>
      </w:r>
      <w:r w:rsidR="00676330" w:rsidRPr="0076749B">
        <w:rPr>
          <w:rFonts w:ascii="Times New Roman" w:hAnsi="Times New Roman"/>
        </w:rPr>
        <w:t>3</w:t>
      </w:r>
      <w:r w:rsidR="006D299B" w:rsidRPr="0076749B">
        <w:rPr>
          <w:rFonts w:ascii="Times New Roman" w:hAnsi="Times New Roman"/>
        </w:rPr>
        <w:t>]</w:t>
      </w:r>
      <w:r w:rsidR="00D130C8">
        <w:rPr>
          <w:rFonts w:ascii="Times New Roman" w:hAnsi="Times New Roman"/>
        </w:rPr>
        <w:t>.</w:t>
      </w:r>
      <w:r w:rsidR="006D299B" w:rsidRPr="0076749B">
        <w:rPr>
          <w:rFonts w:ascii="Times New Roman" w:hAnsi="Times New Roman"/>
        </w:rPr>
        <w:t xml:space="preserve"> The</w:t>
      </w:r>
      <w:r w:rsidR="00676330" w:rsidRPr="0076749B">
        <w:rPr>
          <w:rFonts w:ascii="Times New Roman" w:hAnsi="Times New Roman"/>
        </w:rPr>
        <w:t xml:space="preserve"> diagnosis interconnected with a 20% reduction in life expectancy, with up to</w:t>
      </w:r>
      <w:r w:rsidR="00D130C8">
        <w:rPr>
          <w:rFonts w:ascii="Times New Roman" w:hAnsi="Times New Roman"/>
        </w:rPr>
        <w:t xml:space="preserve"> 40% of deaths allot to suicide [4]</w:t>
      </w:r>
      <w:r w:rsidR="00676330" w:rsidRPr="0076749B">
        <w:rPr>
          <w:rFonts w:ascii="Times New Roman" w:hAnsi="Times New Roman"/>
        </w:rPr>
        <w:t xml:space="preserve">. Schizophrenia affects men and women with equal frequency. It is not as common as other brain </w:t>
      </w:r>
      <w:r w:rsidR="00D130C8" w:rsidRPr="0076749B">
        <w:rPr>
          <w:rFonts w:ascii="Times New Roman" w:hAnsi="Times New Roman"/>
        </w:rPr>
        <w:t>diseases; it</w:t>
      </w:r>
      <w:r w:rsidR="00676330" w:rsidRPr="0076749B">
        <w:rPr>
          <w:rFonts w:ascii="Times New Roman" w:hAnsi="Times New Roman"/>
        </w:rPr>
        <w:t xml:space="preserve"> can be very disabling as approximately 7-8 individuals out of 1000 will have this </w:t>
      </w:r>
      <w:r w:rsidR="00D130C8" w:rsidRPr="0076749B">
        <w:rPr>
          <w:rFonts w:ascii="Times New Roman" w:hAnsi="Times New Roman"/>
        </w:rPr>
        <w:t>disorder</w:t>
      </w:r>
      <w:r w:rsidR="00D130C8">
        <w:rPr>
          <w:rFonts w:ascii="Times New Roman" w:hAnsi="Times New Roman"/>
        </w:rPr>
        <w:t xml:space="preserve"> </w:t>
      </w:r>
      <w:r w:rsidR="00D130C8" w:rsidRPr="0076749B">
        <w:rPr>
          <w:rFonts w:ascii="Times New Roman" w:hAnsi="Times New Roman"/>
        </w:rPr>
        <w:t>[</w:t>
      </w:r>
      <w:r w:rsidR="00676330" w:rsidRPr="0076749B">
        <w:rPr>
          <w:rFonts w:ascii="Times New Roman" w:hAnsi="Times New Roman"/>
        </w:rPr>
        <w:t>5]</w:t>
      </w:r>
      <w:r w:rsidR="00D130C8">
        <w:rPr>
          <w:rFonts w:ascii="Times New Roman" w:hAnsi="Times New Roman"/>
        </w:rPr>
        <w:t>.</w:t>
      </w:r>
    </w:p>
    <w:p w14:paraId="4BD0CB12" w14:textId="1109BEAC" w:rsidR="00EF2F37" w:rsidRPr="00D130C8" w:rsidRDefault="00D130C8" w:rsidP="00FE6DB4">
      <w:pPr>
        <w:spacing w:after="240" w:line="360" w:lineRule="auto"/>
        <w:jc w:val="both"/>
        <w:rPr>
          <w:rFonts w:ascii="Times New Roman" w:hAnsi="Times New Roman"/>
          <w:b/>
          <w:bCs/>
          <w:sz w:val="28"/>
          <w:szCs w:val="28"/>
        </w:rPr>
      </w:pPr>
      <w:r w:rsidRPr="00D130C8">
        <w:rPr>
          <w:rFonts w:ascii="Times New Roman" w:hAnsi="Times New Roman"/>
          <w:b/>
          <w:bCs/>
          <w:sz w:val="28"/>
          <w:szCs w:val="28"/>
        </w:rPr>
        <w:t>HISTORY:</w:t>
      </w:r>
      <w:r w:rsidR="00676330" w:rsidRPr="00D130C8">
        <w:rPr>
          <w:rFonts w:ascii="Times New Roman" w:hAnsi="Times New Roman"/>
          <w:b/>
          <w:bCs/>
          <w:sz w:val="28"/>
          <w:szCs w:val="28"/>
        </w:rPr>
        <w:t xml:space="preserve"> </w:t>
      </w:r>
    </w:p>
    <w:p w14:paraId="1D242A69" w14:textId="052A0E38" w:rsidR="009973C5" w:rsidRPr="00EF2F37" w:rsidRDefault="00676330" w:rsidP="00FE6DB4">
      <w:pPr>
        <w:spacing w:after="240" w:line="360" w:lineRule="auto"/>
        <w:jc w:val="both"/>
        <w:rPr>
          <w:rFonts w:ascii="Aharoni" w:hAnsi="Aharoni" w:cs="Aharoni"/>
          <w:b/>
          <w:bCs/>
          <w:sz w:val="52"/>
          <w:szCs w:val="52"/>
        </w:rPr>
      </w:pPr>
      <w:r w:rsidRPr="00B07DD0">
        <w:rPr>
          <w:rFonts w:ascii="Times New Roman" w:hAnsi="Times New Roman"/>
        </w:rPr>
        <w:t xml:space="preserve">The earliest medical description of schizophrenia symptoms belongs to Haslam and Pinel published in 1809. However, the definition “schizophrenia” appeared much later. </w:t>
      </w:r>
      <w:r w:rsidR="00D130C8" w:rsidRPr="00B07DD0">
        <w:rPr>
          <w:rFonts w:ascii="Times New Roman" w:hAnsi="Times New Roman"/>
        </w:rPr>
        <w:t>During the</w:t>
      </w:r>
      <w:r w:rsidRPr="00B07DD0">
        <w:rPr>
          <w:rFonts w:ascii="Times New Roman" w:hAnsi="Times New Roman"/>
        </w:rPr>
        <w:t xml:space="preserve"> 19th century, psychiatrists described more cases with the same symptoms though the definitions were different. In 1899, Emil Kraepelin improved the classification of mental disorders separating mood disorder and dementia praecox that was characterized by schizophrenia-like symptoms. </w:t>
      </w:r>
    </w:p>
    <w:p w14:paraId="2517209F" w14:textId="6A98F08A" w:rsidR="00E256CA" w:rsidRPr="00B07DD0" w:rsidRDefault="00676330" w:rsidP="00FE6DB4">
      <w:pPr>
        <w:spacing w:after="240" w:line="360" w:lineRule="auto"/>
        <w:jc w:val="both"/>
        <w:rPr>
          <w:rFonts w:ascii="Times New Roman" w:hAnsi="Times New Roman"/>
        </w:rPr>
      </w:pPr>
      <w:r w:rsidRPr="00B07DD0">
        <w:rPr>
          <w:rFonts w:ascii="Times New Roman" w:hAnsi="Times New Roman"/>
        </w:rPr>
        <w:t xml:space="preserve">In 1908, psychiatrist Eugen Bleuler introduced the definition “schizophrenia” which is translated from Greek as “splitting of the mind.” He described four main symptoms related to the disease: Flattened affect, autism, impaired association </w:t>
      </w:r>
      <w:r w:rsidR="00D130C8" w:rsidRPr="00B07DD0">
        <w:rPr>
          <w:rFonts w:ascii="Times New Roman" w:hAnsi="Times New Roman"/>
        </w:rPr>
        <w:t>of ideas</w:t>
      </w:r>
      <w:r w:rsidRPr="00B07DD0">
        <w:rPr>
          <w:rFonts w:ascii="Times New Roman" w:hAnsi="Times New Roman"/>
        </w:rPr>
        <w:t>, and ambivalence. Later, the psychiatrist Kurt Schneider described more detailed symptoms that distinguished schizophrenia from other disorders. They are called first-rank or Schneider’s first rank symptoms including, for example, delusions, voice auditory hallucinations commenting actions or conve</w:t>
      </w:r>
      <w:r w:rsidR="00D130C8">
        <w:rPr>
          <w:rFonts w:ascii="Times New Roman" w:hAnsi="Times New Roman"/>
        </w:rPr>
        <w:t xml:space="preserve">rsations, and inserted thoughts </w:t>
      </w:r>
      <w:r w:rsidRPr="00B07DD0">
        <w:rPr>
          <w:rFonts w:ascii="Times New Roman" w:hAnsi="Times New Roman"/>
        </w:rPr>
        <w:t>[</w:t>
      </w:r>
      <w:r w:rsidR="00AB34DB" w:rsidRPr="00B07DD0">
        <w:rPr>
          <w:rFonts w:ascii="Times New Roman" w:hAnsi="Times New Roman"/>
        </w:rPr>
        <w:t>6</w:t>
      </w:r>
      <w:r w:rsidR="00D130C8">
        <w:rPr>
          <w:rFonts w:ascii="Times New Roman" w:hAnsi="Times New Roman"/>
        </w:rPr>
        <w:t>].</w:t>
      </w:r>
    </w:p>
    <w:p w14:paraId="2D7C15E9" w14:textId="58FE62C8" w:rsidR="00944EFC" w:rsidRPr="00B07DD0" w:rsidRDefault="00676330" w:rsidP="00FE6DB4">
      <w:pPr>
        <w:spacing w:after="240" w:line="360" w:lineRule="auto"/>
        <w:jc w:val="both"/>
        <w:rPr>
          <w:rFonts w:ascii="Times New Roman" w:hAnsi="Times New Roman"/>
        </w:rPr>
      </w:pPr>
      <w:r w:rsidRPr="00B07DD0">
        <w:rPr>
          <w:rFonts w:ascii="Times New Roman" w:hAnsi="Times New Roman"/>
        </w:rPr>
        <w:t>In 1950, first antipsychotic named chlorpromazine in</w:t>
      </w:r>
      <w:r w:rsidR="00D130C8">
        <w:rPr>
          <w:rFonts w:ascii="Times New Roman" w:hAnsi="Times New Roman"/>
        </w:rPr>
        <w:t xml:space="preserve">troduced to treat schizophrenia </w:t>
      </w:r>
      <w:r w:rsidRPr="00B07DD0">
        <w:rPr>
          <w:rFonts w:ascii="Times New Roman" w:hAnsi="Times New Roman"/>
        </w:rPr>
        <w:t>[</w:t>
      </w:r>
      <w:r w:rsidR="007026F1" w:rsidRPr="00B07DD0">
        <w:rPr>
          <w:rFonts w:ascii="Times New Roman" w:hAnsi="Times New Roman"/>
        </w:rPr>
        <w:t>7</w:t>
      </w:r>
      <w:r w:rsidRPr="00B07DD0">
        <w:rPr>
          <w:rFonts w:ascii="Times New Roman" w:hAnsi="Times New Roman"/>
        </w:rPr>
        <w:t>]</w:t>
      </w:r>
      <w:r w:rsidR="00D130C8">
        <w:rPr>
          <w:rFonts w:ascii="Times New Roman" w:hAnsi="Times New Roman"/>
        </w:rPr>
        <w:t>.</w:t>
      </w:r>
      <w:r w:rsidRPr="00B07DD0">
        <w:rPr>
          <w:rFonts w:ascii="Times New Roman" w:hAnsi="Times New Roman"/>
        </w:rPr>
        <w:t xml:space="preserve"> This was the revolutionary discovery that started the development and investigation of new antipsychotic agents that helped to understand the molecular bases of schizophrenia and the development of dopamine hypothesis in 1960s. </w:t>
      </w:r>
    </w:p>
    <w:p w14:paraId="76159038" w14:textId="7319C984" w:rsidR="008362EE" w:rsidRPr="003146FF" w:rsidRDefault="00676330" w:rsidP="005E417D">
      <w:pPr>
        <w:spacing w:after="240" w:line="360" w:lineRule="auto"/>
        <w:jc w:val="both"/>
        <w:rPr>
          <w:rFonts w:ascii="Times New Roman" w:hAnsi="Times New Roman"/>
        </w:rPr>
      </w:pPr>
      <w:r w:rsidRPr="00B07DD0">
        <w:rPr>
          <w:rFonts w:ascii="Times New Roman" w:hAnsi="Times New Roman"/>
        </w:rPr>
        <w:t>Psychoeducation and family therapy, as well as atypical psychotics including clozapine, were used for treatment beginning from 1970s. Cognitive-</w:t>
      </w:r>
      <w:r w:rsidR="00A623B8" w:rsidRPr="00B07DD0">
        <w:rPr>
          <w:rFonts w:ascii="Times New Roman" w:hAnsi="Times New Roman"/>
        </w:rPr>
        <w:t>behavior</w:t>
      </w:r>
      <w:r w:rsidRPr="00B07DD0">
        <w:rPr>
          <w:rFonts w:ascii="Times New Roman" w:hAnsi="Times New Roman"/>
        </w:rPr>
        <w:t xml:space="preserve"> therapy and cognitive remediation were introduced to treat schizophrenia starting from 2000s. Now, molecular mechanisms based on the gene-environment interaction and personalized approaches to </w:t>
      </w:r>
      <w:r w:rsidRPr="00B07DD0">
        <w:rPr>
          <w:rFonts w:ascii="Times New Roman" w:hAnsi="Times New Roman"/>
        </w:rPr>
        <w:lastRenderedPageBreak/>
        <w:t>treatment are the major directions of modern neurobiology, psychiatry, and medicine in the field of schizophrenia</w:t>
      </w:r>
      <w:r w:rsidR="00D130C8" w:rsidRPr="00B07DD0">
        <w:rPr>
          <w:rFonts w:ascii="Times New Roman" w:hAnsi="Times New Roman"/>
        </w:rPr>
        <w:t xml:space="preserve"> [</w:t>
      </w:r>
      <w:r w:rsidR="007026F1" w:rsidRPr="00B07DD0">
        <w:rPr>
          <w:rFonts w:ascii="Times New Roman" w:hAnsi="Times New Roman"/>
        </w:rPr>
        <w:t>7</w:t>
      </w:r>
      <w:r w:rsidRPr="00B07DD0">
        <w:rPr>
          <w:rFonts w:ascii="Times New Roman" w:hAnsi="Times New Roman"/>
        </w:rPr>
        <w:t>]</w:t>
      </w:r>
      <w:r w:rsidR="00661BF1">
        <w:rPr>
          <w:rFonts w:ascii="Times New Roman" w:hAnsi="Times New Roman"/>
        </w:rPr>
        <w:t>.</w:t>
      </w:r>
    </w:p>
    <w:p w14:paraId="0D4B3693" w14:textId="19F3DBEF" w:rsidR="005A004E" w:rsidRPr="005A004E" w:rsidRDefault="00D130C8" w:rsidP="00EF2F37">
      <w:pPr>
        <w:spacing w:after="240" w:line="360" w:lineRule="auto"/>
        <w:jc w:val="both"/>
        <w:rPr>
          <w:rFonts w:ascii="Aharoni" w:hAnsi="Aharoni" w:cs="Aharoni"/>
          <w:b/>
          <w:bCs/>
          <w:sz w:val="36"/>
          <w:szCs w:val="36"/>
        </w:rPr>
      </w:pPr>
      <w:r>
        <w:rPr>
          <w:rFonts w:ascii="Times New Roman" w:hAnsi="Times New Roman"/>
          <w:b/>
          <w:bCs/>
          <w:sz w:val="28"/>
          <w:szCs w:val="28"/>
        </w:rPr>
        <w:t>EPIDERMIOLOGY</w:t>
      </w:r>
      <w:r w:rsidRPr="00DC67BC">
        <w:rPr>
          <w:rFonts w:ascii="Aharoni" w:hAnsi="Aharoni" w:cs="Aharoni"/>
          <w:b/>
          <w:bCs/>
          <w:sz w:val="28"/>
          <w:szCs w:val="28"/>
        </w:rPr>
        <w:t>:</w:t>
      </w:r>
    </w:p>
    <w:p w14:paraId="2710C54B" w14:textId="602CA6E8" w:rsidR="00394390" w:rsidRPr="00B07DD0" w:rsidRDefault="00676330" w:rsidP="005D29D5">
      <w:pPr>
        <w:spacing w:after="240" w:line="360" w:lineRule="auto"/>
        <w:jc w:val="both"/>
        <w:rPr>
          <w:rFonts w:ascii="Times New Roman" w:hAnsi="Times New Roman"/>
        </w:rPr>
      </w:pPr>
      <w:r w:rsidRPr="00B07DD0">
        <w:rPr>
          <w:rFonts w:ascii="Times New Roman" w:hAnsi="Times New Roman"/>
        </w:rPr>
        <w:t xml:space="preserve">Schizophrenia take place all over the world .The frequency of schizophrenia set </w:t>
      </w:r>
      <w:r w:rsidR="00D130C8">
        <w:rPr>
          <w:rFonts w:ascii="Times New Roman" w:hAnsi="Times New Roman"/>
        </w:rPr>
        <w:t xml:space="preserve">about 1 percent internationally </w:t>
      </w:r>
      <w:r w:rsidRPr="00B07DD0">
        <w:rPr>
          <w:rFonts w:ascii="Times New Roman" w:hAnsi="Times New Roman"/>
        </w:rPr>
        <w:t>[</w:t>
      </w:r>
      <w:r w:rsidR="001B425E" w:rsidRPr="00B07DD0">
        <w:rPr>
          <w:rFonts w:ascii="Times New Roman" w:hAnsi="Times New Roman"/>
        </w:rPr>
        <w:t>8,</w:t>
      </w:r>
      <w:r w:rsidR="00D130C8">
        <w:rPr>
          <w:rFonts w:ascii="Times New Roman" w:hAnsi="Times New Roman"/>
        </w:rPr>
        <w:t xml:space="preserve"> </w:t>
      </w:r>
      <w:r w:rsidR="001B425E" w:rsidRPr="00B07DD0">
        <w:rPr>
          <w:rFonts w:ascii="Times New Roman" w:hAnsi="Times New Roman"/>
        </w:rPr>
        <w:t>9</w:t>
      </w:r>
      <w:r w:rsidRPr="00B07DD0">
        <w:rPr>
          <w:rFonts w:ascii="Times New Roman" w:hAnsi="Times New Roman"/>
        </w:rPr>
        <w:t>]</w:t>
      </w:r>
      <w:r w:rsidR="00D130C8">
        <w:rPr>
          <w:rFonts w:ascii="Times New Roman" w:hAnsi="Times New Roman"/>
        </w:rPr>
        <w:t>.</w:t>
      </w:r>
      <w:r w:rsidRPr="00B07DD0">
        <w:rPr>
          <w:rFonts w:ascii="Times New Roman" w:hAnsi="Times New Roman"/>
        </w:rPr>
        <w:t xml:space="preserve"> It is regularly measured that schizophrenia affects &lt;1% of the human population at certain point of their life. </w:t>
      </w:r>
    </w:p>
    <w:p w14:paraId="58276061" w14:textId="7D3997D9" w:rsidR="00750F55" w:rsidRDefault="00676330" w:rsidP="0018156B">
      <w:pPr>
        <w:spacing w:line="360" w:lineRule="auto"/>
        <w:jc w:val="both"/>
        <w:rPr>
          <w:rFonts w:ascii="Times New Roman" w:hAnsi="Times New Roman"/>
        </w:rPr>
      </w:pPr>
      <w:r w:rsidRPr="00B07DD0">
        <w:rPr>
          <w:rFonts w:ascii="Times New Roman" w:hAnsi="Times New Roman"/>
        </w:rPr>
        <w:t xml:space="preserve">However, the </w:t>
      </w:r>
      <w:r w:rsidR="00D130C8" w:rsidRPr="00B07DD0">
        <w:rPr>
          <w:rFonts w:ascii="Times New Roman" w:hAnsi="Times New Roman"/>
        </w:rPr>
        <w:t>frequencies can</w:t>
      </w:r>
      <w:r w:rsidRPr="00B07DD0">
        <w:rPr>
          <w:rFonts w:ascii="Times New Roman" w:hAnsi="Times New Roman"/>
        </w:rPr>
        <w:t xml:space="preserve"> changes between 0.3 and 0.66% depending on multiple factors. The studies have indicated that its frequency and occurrence changes in different countries and cultures of the world and even at local areas</w:t>
      </w:r>
      <w:r w:rsidR="006E6738">
        <w:rPr>
          <w:rFonts w:ascii="Times New Roman" w:hAnsi="Times New Roman"/>
        </w:rPr>
        <w:t xml:space="preserve"> show in figure </w:t>
      </w:r>
      <w:r w:rsidR="00D3413B">
        <w:rPr>
          <w:rFonts w:ascii="Times New Roman" w:hAnsi="Times New Roman"/>
        </w:rPr>
        <w:t>2</w:t>
      </w:r>
      <w:r w:rsidRPr="00B07DD0">
        <w:rPr>
          <w:rFonts w:ascii="Times New Roman" w:hAnsi="Times New Roman"/>
        </w:rPr>
        <w:t xml:space="preserve">. The occurrence of schizophrenia alters from </w:t>
      </w:r>
      <w:r w:rsidR="00661BF1">
        <w:rPr>
          <w:rFonts w:ascii="Times New Roman" w:hAnsi="Times New Roman"/>
        </w:rPr>
        <w:t xml:space="preserve">7.7 to 43/100,000 person-years </w:t>
      </w:r>
      <w:r w:rsidRPr="00B07DD0">
        <w:rPr>
          <w:rFonts w:ascii="Times New Roman" w:hAnsi="Times New Roman"/>
        </w:rPr>
        <w:t>[</w:t>
      </w:r>
      <w:r w:rsidR="00361B11" w:rsidRPr="00B07DD0">
        <w:rPr>
          <w:rFonts w:ascii="Times New Roman" w:hAnsi="Times New Roman"/>
        </w:rPr>
        <w:t>10</w:t>
      </w:r>
      <w:r w:rsidRPr="00B07DD0">
        <w:rPr>
          <w:rFonts w:ascii="Times New Roman" w:hAnsi="Times New Roman"/>
        </w:rPr>
        <w:t>]</w:t>
      </w:r>
      <w:r w:rsidR="00661BF1">
        <w:rPr>
          <w:rFonts w:ascii="Times New Roman" w:hAnsi="Times New Roman"/>
        </w:rPr>
        <w:t>.</w:t>
      </w:r>
    </w:p>
    <w:p w14:paraId="1327125B" w14:textId="525BC090" w:rsidR="0061079B" w:rsidRDefault="000210A0" w:rsidP="0061079B">
      <w:pPr>
        <w:spacing w:line="360" w:lineRule="auto"/>
        <w:jc w:val="center"/>
        <w:rPr>
          <w:rFonts w:ascii="Times New Roman" w:hAnsi="Times New Roman"/>
        </w:rPr>
      </w:pPr>
      <w:r w:rsidRPr="00B07DD0">
        <w:rPr>
          <w:rFonts w:ascii="Times New Roman" w:hAnsi="Times New Roman"/>
          <w:noProof/>
        </w:rPr>
        <w:drawing>
          <wp:anchor distT="0" distB="0" distL="114300" distR="114300" simplePos="0" relativeHeight="251660308" behindDoc="0" locked="0" layoutInCell="1" allowOverlap="1" wp14:anchorId="5221EEA6" wp14:editId="3B8A6AC1">
            <wp:simplePos x="0" y="0"/>
            <wp:positionH relativeFrom="margin">
              <wp:align>center</wp:align>
            </wp:positionH>
            <wp:positionV relativeFrom="paragraph">
              <wp:posOffset>82550</wp:posOffset>
            </wp:positionV>
            <wp:extent cx="5594985" cy="3698875"/>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594985" cy="3698875"/>
                    </a:xfrm>
                    <a:prstGeom prst="rect">
                      <a:avLst/>
                    </a:prstGeom>
                  </pic:spPr>
                </pic:pic>
              </a:graphicData>
            </a:graphic>
            <wp14:sizeRelH relativeFrom="margin">
              <wp14:pctWidth>0</wp14:pctWidth>
            </wp14:sizeRelH>
            <wp14:sizeRelV relativeFrom="margin">
              <wp14:pctHeight>0</wp14:pctHeight>
            </wp14:sizeRelV>
          </wp:anchor>
        </w:drawing>
      </w:r>
      <w:r w:rsidR="00167805" w:rsidRPr="004632C2">
        <w:rPr>
          <w:rFonts w:ascii="Times New Roman" w:hAnsi="Times New Roman"/>
          <w:b/>
          <w:bCs/>
          <w:sz w:val="22"/>
          <w:szCs w:val="22"/>
        </w:rPr>
        <w:t>Figure</w:t>
      </w:r>
      <w:r w:rsidR="009F7F7C">
        <w:rPr>
          <w:rFonts w:ascii="Times New Roman" w:hAnsi="Times New Roman"/>
          <w:b/>
          <w:bCs/>
          <w:sz w:val="22"/>
          <w:szCs w:val="22"/>
        </w:rPr>
        <w:t xml:space="preserve"> 2</w:t>
      </w:r>
      <w:r w:rsidR="00167805" w:rsidRPr="004632C2">
        <w:rPr>
          <w:rFonts w:ascii="Times New Roman" w:hAnsi="Times New Roman"/>
          <w:b/>
          <w:bCs/>
          <w:sz w:val="22"/>
          <w:szCs w:val="22"/>
        </w:rPr>
        <w:t xml:space="preserve">: </w:t>
      </w:r>
      <w:r w:rsidR="00010D91" w:rsidRPr="004632C2">
        <w:rPr>
          <w:rFonts w:ascii="Times New Roman" w:hAnsi="Times New Roman"/>
          <w:b/>
          <w:bCs/>
          <w:sz w:val="22"/>
          <w:szCs w:val="22"/>
        </w:rPr>
        <w:t xml:space="preserve">one-year incidence rates </w:t>
      </w:r>
      <w:r w:rsidR="00CE072C" w:rsidRPr="004632C2">
        <w:rPr>
          <w:rFonts w:ascii="Times New Roman" w:hAnsi="Times New Roman"/>
          <w:b/>
          <w:bCs/>
          <w:sz w:val="22"/>
          <w:szCs w:val="22"/>
        </w:rPr>
        <w:t xml:space="preserve">of </w:t>
      </w:r>
      <w:r w:rsidR="008E2471" w:rsidRPr="004632C2">
        <w:rPr>
          <w:rFonts w:ascii="Times New Roman" w:hAnsi="Times New Roman"/>
          <w:b/>
          <w:bCs/>
          <w:sz w:val="22"/>
          <w:szCs w:val="22"/>
        </w:rPr>
        <w:t xml:space="preserve">selected </w:t>
      </w:r>
      <w:r w:rsidR="00D130C8">
        <w:rPr>
          <w:rFonts w:ascii="Times New Roman" w:hAnsi="Times New Roman"/>
          <w:b/>
          <w:bCs/>
          <w:sz w:val="22"/>
          <w:szCs w:val="22"/>
        </w:rPr>
        <w:t>Countries</w:t>
      </w:r>
      <w:r w:rsidR="00A03CBD" w:rsidRPr="004632C2">
        <w:rPr>
          <w:rFonts w:ascii="Times New Roman" w:hAnsi="Times New Roman"/>
          <w:b/>
          <w:bCs/>
          <w:sz w:val="22"/>
          <w:szCs w:val="22"/>
        </w:rPr>
        <w:t>,</w:t>
      </w:r>
      <w:r w:rsidR="00D130C8">
        <w:rPr>
          <w:rFonts w:ascii="Times New Roman" w:hAnsi="Times New Roman"/>
          <w:b/>
          <w:bCs/>
          <w:sz w:val="22"/>
          <w:szCs w:val="22"/>
        </w:rPr>
        <w:t xml:space="preserve"> </w:t>
      </w:r>
      <w:r w:rsidR="00A03CBD" w:rsidRPr="004632C2">
        <w:rPr>
          <w:rFonts w:ascii="Times New Roman" w:hAnsi="Times New Roman"/>
          <w:b/>
          <w:bCs/>
          <w:sz w:val="22"/>
          <w:szCs w:val="22"/>
        </w:rPr>
        <w:t xml:space="preserve">city </w:t>
      </w:r>
      <w:r w:rsidR="006A2A09" w:rsidRPr="004632C2">
        <w:rPr>
          <w:rFonts w:ascii="Times New Roman" w:hAnsi="Times New Roman"/>
          <w:b/>
          <w:bCs/>
          <w:sz w:val="22"/>
          <w:szCs w:val="22"/>
        </w:rPr>
        <w:t>on schizophrenia</w:t>
      </w:r>
      <w:r w:rsidR="00D7673F" w:rsidRPr="004632C2">
        <w:rPr>
          <w:rFonts w:ascii="Times New Roman" w:hAnsi="Times New Roman"/>
          <w:b/>
          <w:bCs/>
          <w:sz w:val="22"/>
          <w:szCs w:val="22"/>
        </w:rPr>
        <w:t>.</w:t>
      </w:r>
    </w:p>
    <w:p w14:paraId="5C735299" w14:textId="77777777" w:rsidR="0061079B" w:rsidRPr="0061079B" w:rsidRDefault="0061079B" w:rsidP="0061079B">
      <w:pPr>
        <w:spacing w:line="360" w:lineRule="auto"/>
        <w:jc w:val="center"/>
        <w:rPr>
          <w:rFonts w:ascii="Times New Roman" w:hAnsi="Times New Roman"/>
        </w:rPr>
      </w:pPr>
    </w:p>
    <w:p w14:paraId="2F6827DE" w14:textId="286DAEA5" w:rsidR="00676330" w:rsidRDefault="00676330" w:rsidP="00C07185">
      <w:pPr>
        <w:spacing w:line="360" w:lineRule="auto"/>
        <w:jc w:val="both"/>
        <w:rPr>
          <w:rFonts w:ascii="Times New Roman" w:hAnsi="Times New Roman"/>
        </w:rPr>
      </w:pPr>
      <w:r w:rsidRPr="005C58CE">
        <w:rPr>
          <w:rFonts w:ascii="Times New Roman" w:hAnsi="Times New Roman"/>
        </w:rPr>
        <w:t xml:space="preserve">Moreover, in men, the symptoms arise between 18 to 25 years of age, while in women, symptoms occurrence has two ranges -first arise in the age between 25-30 years and second </w:t>
      </w:r>
      <w:r w:rsidR="00D130C8">
        <w:rPr>
          <w:rFonts w:ascii="Times New Roman" w:hAnsi="Times New Roman"/>
        </w:rPr>
        <w:t xml:space="preserve">arise after the age of 40 years </w:t>
      </w:r>
      <w:r w:rsidR="006E6738">
        <w:rPr>
          <w:rFonts w:ascii="Times New Roman" w:hAnsi="Times New Roman"/>
        </w:rPr>
        <w:t>(</w:t>
      </w:r>
      <w:r w:rsidR="00E758F4">
        <w:rPr>
          <w:rFonts w:ascii="Times New Roman" w:hAnsi="Times New Roman"/>
        </w:rPr>
        <w:t>Figure3)</w:t>
      </w:r>
      <w:r w:rsidRPr="005C58CE">
        <w:rPr>
          <w:rFonts w:ascii="Times New Roman" w:hAnsi="Times New Roman"/>
        </w:rPr>
        <w:t>[</w:t>
      </w:r>
      <w:r w:rsidR="00361B11" w:rsidRPr="005C58CE">
        <w:rPr>
          <w:rFonts w:ascii="Times New Roman" w:hAnsi="Times New Roman"/>
        </w:rPr>
        <w:t>11</w:t>
      </w:r>
      <w:r w:rsidR="00D130C8">
        <w:rPr>
          <w:rFonts w:ascii="Times New Roman" w:hAnsi="Times New Roman"/>
        </w:rPr>
        <w:t xml:space="preserve">]. </w:t>
      </w:r>
      <w:r w:rsidRPr="005C58CE">
        <w:rPr>
          <w:rFonts w:ascii="Times New Roman" w:hAnsi="Times New Roman"/>
        </w:rPr>
        <w:t>The season of birth is one of the epidemiological properties</w:t>
      </w:r>
      <w:r w:rsidR="00D130C8">
        <w:rPr>
          <w:rFonts w:ascii="Times New Roman" w:hAnsi="Times New Roman"/>
        </w:rPr>
        <w:t xml:space="preserve"> of high risk of schizophrenia </w:t>
      </w:r>
      <w:r w:rsidRPr="005C58CE">
        <w:rPr>
          <w:rFonts w:ascii="Times New Roman" w:hAnsi="Times New Roman"/>
        </w:rPr>
        <w:t>[</w:t>
      </w:r>
      <w:r w:rsidR="00D007B7" w:rsidRPr="005C58CE">
        <w:rPr>
          <w:rFonts w:ascii="Times New Roman" w:hAnsi="Times New Roman"/>
        </w:rPr>
        <w:t>12</w:t>
      </w:r>
      <w:r w:rsidR="00D130C8">
        <w:rPr>
          <w:rFonts w:ascii="Times New Roman" w:hAnsi="Times New Roman"/>
        </w:rPr>
        <w:t>].</w:t>
      </w:r>
      <w:r w:rsidRPr="005C58CE">
        <w:rPr>
          <w:rFonts w:ascii="Times New Roman" w:hAnsi="Times New Roman"/>
        </w:rPr>
        <w:t xml:space="preserve"> The viable explanations are dietary deficiency or high risk of infectious disease that affects fetal organism during 2</w:t>
      </w:r>
      <w:r w:rsidRPr="005C58CE">
        <w:rPr>
          <w:rFonts w:ascii="Times New Roman" w:hAnsi="Times New Roman"/>
          <w:vertAlign w:val="superscript"/>
        </w:rPr>
        <w:t>nd</w:t>
      </w:r>
      <w:r w:rsidRPr="005C58CE">
        <w:rPr>
          <w:rFonts w:ascii="Times New Roman" w:hAnsi="Times New Roman"/>
        </w:rPr>
        <w:t xml:space="preserve"> trimester of pregnancy. </w:t>
      </w:r>
      <w:r w:rsidRPr="005C58CE">
        <w:rPr>
          <w:rFonts w:ascii="Times New Roman" w:hAnsi="Times New Roman"/>
        </w:rPr>
        <w:lastRenderedPageBreak/>
        <w:t>It was illustrated that fetal exposure to genital and reproductive infections, influenza virus, herpes simplex virus, and toxoplasmosis increase the ris</w:t>
      </w:r>
      <w:r w:rsidR="00D130C8">
        <w:rPr>
          <w:rFonts w:ascii="Times New Roman" w:hAnsi="Times New Roman"/>
        </w:rPr>
        <w:t xml:space="preserve">k of schizophrenia development </w:t>
      </w:r>
      <w:r w:rsidRPr="005C58CE">
        <w:rPr>
          <w:rFonts w:ascii="Times New Roman" w:hAnsi="Times New Roman"/>
        </w:rPr>
        <w:t>[</w:t>
      </w:r>
      <w:r w:rsidR="00582653" w:rsidRPr="005C58CE">
        <w:rPr>
          <w:rFonts w:ascii="Times New Roman" w:hAnsi="Times New Roman"/>
        </w:rPr>
        <w:t>10</w:t>
      </w:r>
      <w:r w:rsidR="00D130C8">
        <w:rPr>
          <w:rFonts w:ascii="Times New Roman" w:hAnsi="Times New Roman"/>
        </w:rPr>
        <w:t xml:space="preserve">]. </w:t>
      </w:r>
      <w:r w:rsidRPr="005C58CE">
        <w:rPr>
          <w:rFonts w:ascii="Times New Roman" w:hAnsi="Times New Roman"/>
        </w:rPr>
        <w:t>Adult patients with toxoplasmosis may develop alike symptoms to psychotic disorders</w:t>
      </w:r>
      <w:r w:rsidR="00F44F6D">
        <w:rPr>
          <w:rFonts w:ascii="Times New Roman" w:hAnsi="Times New Roman"/>
        </w:rPr>
        <w:t>.</w:t>
      </w:r>
      <w:r w:rsidRPr="005C58CE">
        <w:rPr>
          <w:rFonts w:ascii="Times New Roman" w:hAnsi="Times New Roman"/>
        </w:rPr>
        <w:t xml:space="preserve"> It was also </w:t>
      </w:r>
      <w:r w:rsidR="00D130C8" w:rsidRPr="005C58CE">
        <w:rPr>
          <w:rFonts w:ascii="Times New Roman" w:hAnsi="Times New Roman"/>
        </w:rPr>
        <w:t>appearing</w:t>
      </w:r>
      <w:r w:rsidRPr="005C58CE">
        <w:rPr>
          <w:rFonts w:ascii="Times New Roman" w:hAnsi="Times New Roman"/>
        </w:rPr>
        <w:t xml:space="preserve"> that toxoplasma increases </w:t>
      </w:r>
      <w:r w:rsidR="00661BF1">
        <w:rPr>
          <w:rFonts w:ascii="Times New Roman" w:hAnsi="Times New Roman"/>
        </w:rPr>
        <w:t xml:space="preserve">dopamine synthesis and release </w:t>
      </w:r>
      <w:r w:rsidRPr="005C58CE">
        <w:rPr>
          <w:rFonts w:ascii="Times New Roman" w:hAnsi="Times New Roman"/>
        </w:rPr>
        <w:t>[1</w:t>
      </w:r>
      <w:r w:rsidR="00582653" w:rsidRPr="005C58CE">
        <w:rPr>
          <w:rFonts w:ascii="Times New Roman" w:hAnsi="Times New Roman"/>
        </w:rPr>
        <w:t>2</w:t>
      </w:r>
      <w:r w:rsidRPr="005C58CE">
        <w:rPr>
          <w:rFonts w:ascii="Times New Roman" w:hAnsi="Times New Roman"/>
        </w:rPr>
        <w:t>]</w:t>
      </w:r>
      <w:r w:rsidR="00661BF1">
        <w:rPr>
          <w:rFonts w:ascii="Times New Roman" w:hAnsi="Times New Roman"/>
        </w:rPr>
        <w:t>.</w:t>
      </w:r>
    </w:p>
    <w:p w14:paraId="183A2648" w14:textId="2D9AE39C" w:rsidR="005D2CD7" w:rsidRPr="00D130C8" w:rsidRDefault="000210A0" w:rsidP="00D130C8">
      <w:pPr>
        <w:spacing w:line="240" w:lineRule="auto"/>
        <w:jc w:val="center"/>
        <w:rPr>
          <w:rFonts w:ascii="Times New Roman" w:hAnsi="Times New Roman"/>
          <w:sz w:val="28"/>
          <w:szCs w:val="28"/>
        </w:rPr>
      </w:pPr>
      <w:r w:rsidRPr="008575E4">
        <w:rPr>
          <w:rFonts w:ascii="Times New Roman" w:hAnsi="Times New Roman"/>
          <w:noProof/>
          <w:sz w:val="28"/>
          <w:szCs w:val="28"/>
        </w:rPr>
        <w:drawing>
          <wp:anchor distT="0" distB="0" distL="114300" distR="114300" simplePos="0" relativeHeight="251658240" behindDoc="0" locked="0" layoutInCell="1" allowOverlap="1" wp14:anchorId="04CE6328" wp14:editId="178F9A1B">
            <wp:simplePos x="0" y="0"/>
            <wp:positionH relativeFrom="margin">
              <wp:align>center</wp:align>
            </wp:positionH>
            <wp:positionV relativeFrom="paragraph">
              <wp:posOffset>86360</wp:posOffset>
            </wp:positionV>
            <wp:extent cx="4778375" cy="2510790"/>
            <wp:effectExtent l="76200" t="76200" r="136525" b="13716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778375" cy="25107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143A9" w:rsidRPr="008575E4">
        <w:rPr>
          <w:rFonts w:ascii="Times New Roman" w:hAnsi="Times New Roman"/>
          <w:b/>
          <w:bCs/>
          <w:sz w:val="22"/>
          <w:szCs w:val="22"/>
        </w:rPr>
        <w:t>Figure</w:t>
      </w:r>
      <w:r w:rsidR="00DF388E" w:rsidRPr="008575E4">
        <w:rPr>
          <w:rFonts w:ascii="Times New Roman" w:hAnsi="Times New Roman"/>
          <w:b/>
          <w:bCs/>
          <w:sz w:val="22"/>
          <w:szCs w:val="22"/>
        </w:rPr>
        <w:t xml:space="preserve"> 3</w:t>
      </w:r>
      <w:r w:rsidR="007143A9" w:rsidRPr="008575E4">
        <w:rPr>
          <w:rFonts w:ascii="Times New Roman" w:hAnsi="Times New Roman"/>
          <w:b/>
          <w:bCs/>
          <w:sz w:val="22"/>
          <w:szCs w:val="22"/>
        </w:rPr>
        <w:t xml:space="preserve">: </w:t>
      </w:r>
      <w:r w:rsidR="00BC3DA9" w:rsidRPr="008575E4">
        <w:rPr>
          <w:rFonts w:ascii="Times New Roman" w:hAnsi="Times New Roman"/>
          <w:b/>
          <w:bCs/>
          <w:sz w:val="22"/>
          <w:szCs w:val="22"/>
        </w:rPr>
        <w:t xml:space="preserve"> </w:t>
      </w:r>
      <w:r w:rsidR="007371EE" w:rsidRPr="008575E4">
        <w:rPr>
          <w:rFonts w:ascii="Times New Roman" w:hAnsi="Times New Roman"/>
          <w:b/>
          <w:bCs/>
          <w:sz w:val="22"/>
          <w:szCs w:val="22"/>
        </w:rPr>
        <w:t>Shows that the occurrence of schizophrenia in men and women</w:t>
      </w:r>
      <w:r w:rsidR="00D130C8">
        <w:rPr>
          <w:rFonts w:ascii="Times New Roman" w:hAnsi="Times New Roman"/>
          <w:sz w:val="28"/>
          <w:szCs w:val="28"/>
        </w:rPr>
        <w:t xml:space="preserve"> </w:t>
      </w:r>
      <w:r w:rsidR="00D130C8">
        <w:rPr>
          <w:rFonts w:ascii="Times New Roman" w:hAnsi="Times New Roman"/>
          <w:b/>
          <w:bCs/>
          <w:sz w:val="22"/>
          <w:szCs w:val="22"/>
        </w:rPr>
        <w:t>d</w:t>
      </w:r>
      <w:r w:rsidR="00D130C8" w:rsidRPr="008575E4">
        <w:rPr>
          <w:rFonts w:ascii="Times New Roman" w:hAnsi="Times New Roman"/>
          <w:b/>
          <w:bCs/>
          <w:sz w:val="22"/>
          <w:szCs w:val="22"/>
        </w:rPr>
        <w:t>ue</w:t>
      </w:r>
      <w:r w:rsidR="00050F00" w:rsidRPr="008575E4">
        <w:rPr>
          <w:rFonts w:ascii="Times New Roman" w:hAnsi="Times New Roman"/>
          <w:b/>
          <w:bCs/>
          <w:sz w:val="22"/>
          <w:szCs w:val="22"/>
        </w:rPr>
        <w:t xml:space="preserve"> to multiple factors </w:t>
      </w:r>
      <w:r w:rsidR="008B648B" w:rsidRPr="008575E4">
        <w:rPr>
          <w:rFonts w:ascii="Times New Roman" w:hAnsi="Times New Roman"/>
          <w:b/>
          <w:bCs/>
          <w:sz w:val="22"/>
          <w:szCs w:val="22"/>
        </w:rPr>
        <w:t>or disorders</w:t>
      </w:r>
      <w:r w:rsidR="00D130C8">
        <w:rPr>
          <w:rFonts w:ascii="Times New Roman" w:hAnsi="Times New Roman"/>
          <w:b/>
          <w:bCs/>
          <w:sz w:val="22"/>
          <w:szCs w:val="22"/>
        </w:rPr>
        <w:t xml:space="preserve">. </w:t>
      </w:r>
    </w:p>
    <w:p w14:paraId="14E1E515" w14:textId="77777777" w:rsidR="007143A9" w:rsidRDefault="007143A9" w:rsidP="009717AB">
      <w:pPr>
        <w:spacing w:line="240" w:lineRule="auto"/>
        <w:jc w:val="both"/>
        <w:rPr>
          <w:rFonts w:cs="Aharoni"/>
          <w:sz w:val="28"/>
          <w:szCs w:val="28"/>
        </w:rPr>
      </w:pPr>
    </w:p>
    <w:p w14:paraId="779A2127" w14:textId="7A7F1F1C" w:rsidR="00C24918" w:rsidRPr="005C58CE" w:rsidRDefault="00676330" w:rsidP="00085879">
      <w:pPr>
        <w:spacing w:line="360" w:lineRule="auto"/>
        <w:jc w:val="both"/>
        <w:rPr>
          <w:rFonts w:ascii="Times New Roman" w:hAnsi="Times New Roman"/>
        </w:rPr>
      </w:pPr>
      <w:r w:rsidRPr="005C58CE">
        <w:rPr>
          <w:rFonts w:ascii="Times New Roman" w:hAnsi="Times New Roman"/>
        </w:rPr>
        <w:t>Other studies verify that pregnancy and birth reissues also ar</w:t>
      </w:r>
      <w:r w:rsidR="005E417D">
        <w:rPr>
          <w:rFonts w:ascii="Times New Roman" w:hAnsi="Times New Roman"/>
        </w:rPr>
        <w:t xml:space="preserve">e connected with schizophrenia. </w:t>
      </w:r>
      <w:r w:rsidRPr="005C58CE">
        <w:rPr>
          <w:rFonts w:ascii="Times New Roman" w:hAnsi="Times New Roman"/>
        </w:rPr>
        <w:t xml:space="preserve">These complications can be </w:t>
      </w:r>
      <w:r w:rsidR="00CE209E" w:rsidRPr="005C58CE">
        <w:rPr>
          <w:rFonts w:ascii="Times New Roman" w:hAnsi="Times New Roman"/>
        </w:rPr>
        <w:t>categorized</w:t>
      </w:r>
      <w:r w:rsidRPr="005C58CE">
        <w:rPr>
          <w:rFonts w:ascii="Times New Roman" w:hAnsi="Times New Roman"/>
        </w:rPr>
        <w:t xml:space="preserve"> into three types also </w:t>
      </w:r>
      <w:r w:rsidR="00D130C8" w:rsidRPr="005C58CE">
        <w:rPr>
          <w:rFonts w:ascii="Times New Roman" w:hAnsi="Times New Roman"/>
        </w:rPr>
        <w:t>involves:</w:t>
      </w:r>
    </w:p>
    <w:p w14:paraId="39F516AD" w14:textId="7EC80E77" w:rsidR="00ED21C9" w:rsidRPr="005C58CE" w:rsidRDefault="00676330" w:rsidP="009914D1">
      <w:pPr>
        <w:pStyle w:val="ListParagraph"/>
        <w:numPr>
          <w:ilvl w:val="0"/>
          <w:numId w:val="1"/>
        </w:numPr>
        <w:spacing w:line="360" w:lineRule="auto"/>
        <w:jc w:val="both"/>
        <w:rPr>
          <w:rFonts w:ascii="Times New Roman" w:hAnsi="Times New Roman" w:cs="Times New Roman"/>
          <w:sz w:val="24"/>
          <w:szCs w:val="24"/>
        </w:rPr>
      </w:pPr>
      <w:r w:rsidRPr="005C58CE">
        <w:rPr>
          <w:rFonts w:ascii="Times New Roman" w:hAnsi="Times New Roman" w:cs="Times New Roman"/>
          <w:sz w:val="24"/>
          <w:szCs w:val="24"/>
        </w:rPr>
        <w:t xml:space="preserve">complications of pregnancy (bleeding, diabetes and rhesus compatibility), </w:t>
      </w:r>
    </w:p>
    <w:p w14:paraId="3778EE56" w14:textId="1E6C1041" w:rsidR="00676330" w:rsidRPr="005C58CE" w:rsidRDefault="00676330" w:rsidP="00085879">
      <w:pPr>
        <w:pStyle w:val="ListParagraph"/>
        <w:numPr>
          <w:ilvl w:val="0"/>
          <w:numId w:val="1"/>
        </w:numPr>
        <w:spacing w:line="360" w:lineRule="auto"/>
        <w:jc w:val="both"/>
        <w:rPr>
          <w:rFonts w:ascii="Times New Roman" w:hAnsi="Times New Roman" w:cs="Times New Roman"/>
          <w:sz w:val="24"/>
          <w:szCs w:val="24"/>
        </w:rPr>
      </w:pPr>
      <w:r w:rsidRPr="005C58CE">
        <w:rPr>
          <w:rFonts w:ascii="Times New Roman" w:hAnsi="Times New Roman" w:cs="Times New Roman"/>
          <w:sz w:val="24"/>
          <w:szCs w:val="24"/>
        </w:rPr>
        <w:t>abnormal fetal growth and development (low birth weight and decrease in head circumference),</w:t>
      </w:r>
    </w:p>
    <w:p w14:paraId="355C218D" w14:textId="3759EB77" w:rsidR="00676330" w:rsidRPr="005C58CE" w:rsidRDefault="00D130C8" w:rsidP="00085879">
      <w:pPr>
        <w:pStyle w:val="ListParagraph"/>
        <w:numPr>
          <w:ilvl w:val="0"/>
          <w:numId w:val="1"/>
        </w:numPr>
        <w:spacing w:line="360" w:lineRule="auto"/>
        <w:jc w:val="both"/>
        <w:rPr>
          <w:rFonts w:ascii="Times New Roman" w:hAnsi="Times New Roman" w:cs="Times New Roman"/>
          <w:sz w:val="24"/>
          <w:szCs w:val="24"/>
        </w:rPr>
      </w:pPr>
      <w:r w:rsidRPr="005C58CE">
        <w:rPr>
          <w:rFonts w:ascii="Times New Roman" w:hAnsi="Times New Roman" w:cs="Times New Roman"/>
          <w:sz w:val="24"/>
          <w:szCs w:val="24"/>
        </w:rPr>
        <w:t>Compilations</w:t>
      </w:r>
      <w:r w:rsidR="00676330" w:rsidRPr="005C58CE">
        <w:rPr>
          <w:rFonts w:ascii="Times New Roman" w:hAnsi="Times New Roman" w:cs="Times New Roman"/>
          <w:sz w:val="24"/>
          <w:szCs w:val="24"/>
        </w:rPr>
        <w:t xml:space="preserve"> of delivery (uterine atony a</w:t>
      </w:r>
      <w:r w:rsidR="00661BF1">
        <w:rPr>
          <w:rFonts w:ascii="Times New Roman" w:hAnsi="Times New Roman" w:cs="Times New Roman"/>
          <w:sz w:val="24"/>
          <w:szCs w:val="24"/>
        </w:rPr>
        <w:t xml:space="preserve">nd emergency Caesarean section) </w:t>
      </w:r>
      <w:r w:rsidR="00676330" w:rsidRPr="005C58CE">
        <w:rPr>
          <w:rFonts w:ascii="Times New Roman" w:hAnsi="Times New Roman" w:cs="Times New Roman"/>
          <w:sz w:val="24"/>
          <w:szCs w:val="24"/>
        </w:rPr>
        <w:t>[</w:t>
      </w:r>
      <w:r w:rsidR="00582653" w:rsidRPr="005C58CE">
        <w:rPr>
          <w:rFonts w:ascii="Times New Roman" w:hAnsi="Times New Roman" w:cs="Times New Roman"/>
          <w:sz w:val="24"/>
          <w:szCs w:val="24"/>
        </w:rPr>
        <w:t>13</w:t>
      </w:r>
      <w:r w:rsidR="00676330" w:rsidRPr="005C58CE">
        <w:rPr>
          <w:rFonts w:ascii="Times New Roman" w:hAnsi="Times New Roman" w:cs="Times New Roman"/>
          <w:sz w:val="24"/>
          <w:szCs w:val="24"/>
        </w:rPr>
        <w:t>]</w:t>
      </w:r>
      <w:r w:rsidR="00661BF1">
        <w:rPr>
          <w:rFonts w:ascii="Times New Roman" w:hAnsi="Times New Roman" w:cs="Times New Roman"/>
          <w:sz w:val="24"/>
          <w:szCs w:val="24"/>
        </w:rPr>
        <w:t>.</w:t>
      </w:r>
    </w:p>
    <w:p w14:paraId="7EE3A592" w14:textId="278016F9" w:rsidR="00783B71" w:rsidRPr="005C58CE" w:rsidRDefault="00783B71" w:rsidP="00085879">
      <w:pPr>
        <w:pStyle w:val="ListParagraph"/>
        <w:spacing w:line="360" w:lineRule="auto"/>
        <w:jc w:val="both"/>
        <w:rPr>
          <w:rFonts w:ascii="Times New Roman" w:hAnsi="Times New Roman" w:cs="Times New Roman"/>
          <w:sz w:val="24"/>
          <w:szCs w:val="24"/>
        </w:rPr>
      </w:pPr>
    </w:p>
    <w:p w14:paraId="28CA735F" w14:textId="7F4A1D6B" w:rsidR="0056458F" w:rsidRPr="00051DDB" w:rsidRDefault="00676330" w:rsidP="00051DDB">
      <w:pPr>
        <w:pStyle w:val="ListParagraph"/>
        <w:spacing w:line="360" w:lineRule="auto"/>
        <w:ind w:left="0"/>
        <w:jc w:val="both"/>
        <w:rPr>
          <w:rFonts w:ascii="Times New Roman" w:hAnsi="Times New Roman" w:cs="Times New Roman"/>
          <w:sz w:val="24"/>
          <w:szCs w:val="24"/>
        </w:rPr>
      </w:pPr>
      <w:r w:rsidRPr="005C58CE">
        <w:rPr>
          <w:rFonts w:ascii="Times New Roman" w:hAnsi="Times New Roman" w:cs="Times New Roman"/>
          <w:sz w:val="24"/>
          <w:szCs w:val="24"/>
        </w:rPr>
        <w:t xml:space="preserve">Several studies </w:t>
      </w:r>
      <w:r w:rsidR="00661BF1" w:rsidRPr="005C58CE">
        <w:rPr>
          <w:rFonts w:ascii="Times New Roman" w:hAnsi="Times New Roman" w:cs="Times New Roman"/>
          <w:sz w:val="24"/>
          <w:szCs w:val="24"/>
        </w:rPr>
        <w:t>appear</w:t>
      </w:r>
      <w:r w:rsidRPr="005C58CE">
        <w:rPr>
          <w:rFonts w:ascii="Times New Roman" w:hAnsi="Times New Roman" w:cs="Times New Roman"/>
          <w:sz w:val="24"/>
          <w:szCs w:val="24"/>
        </w:rPr>
        <w:t xml:space="preserve"> that there is a relation between parental loss or separation, physical abuse in early childhood,</w:t>
      </w:r>
      <w:r w:rsidR="00661BF1">
        <w:rPr>
          <w:rFonts w:ascii="Times New Roman" w:hAnsi="Times New Roman" w:cs="Times New Roman"/>
          <w:sz w:val="24"/>
          <w:szCs w:val="24"/>
        </w:rPr>
        <w:t xml:space="preserve"> and schizophrenia development </w:t>
      </w:r>
      <w:r w:rsidRPr="005C58CE">
        <w:rPr>
          <w:rFonts w:ascii="Times New Roman" w:hAnsi="Times New Roman" w:cs="Times New Roman"/>
          <w:sz w:val="24"/>
          <w:szCs w:val="24"/>
        </w:rPr>
        <w:t>[</w:t>
      </w:r>
      <w:r w:rsidR="00446D7E" w:rsidRPr="005C58CE">
        <w:rPr>
          <w:rFonts w:ascii="Times New Roman" w:hAnsi="Times New Roman" w:cs="Times New Roman"/>
          <w:sz w:val="24"/>
          <w:szCs w:val="24"/>
        </w:rPr>
        <w:t>10</w:t>
      </w:r>
      <w:r w:rsidRPr="005C58CE">
        <w:rPr>
          <w:rFonts w:ascii="Times New Roman" w:hAnsi="Times New Roman" w:cs="Times New Roman"/>
          <w:sz w:val="24"/>
          <w:szCs w:val="24"/>
        </w:rPr>
        <w:t>]</w:t>
      </w:r>
      <w:r w:rsidR="00661BF1">
        <w:rPr>
          <w:rFonts w:ascii="Times New Roman" w:hAnsi="Times New Roman" w:cs="Times New Roman"/>
          <w:sz w:val="24"/>
          <w:szCs w:val="24"/>
        </w:rPr>
        <w:t>.</w:t>
      </w:r>
      <w:r w:rsidRPr="005C58CE">
        <w:rPr>
          <w:rFonts w:ascii="Times New Roman" w:hAnsi="Times New Roman" w:cs="Times New Roman"/>
          <w:sz w:val="24"/>
          <w:szCs w:val="24"/>
        </w:rPr>
        <w:t xml:space="preserve">  In adolescence, stress linked to the emotional life incidents and community separation may increase schizophrenia risk. The </w:t>
      </w:r>
      <w:r w:rsidR="00661BF1" w:rsidRPr="005C58CE">
        <w:rPr>
          <w:rFonts w:ascii="Times New Roman" w:hAnsi="Times New Roman" w:cs="Times New Roman"/>
          <w:sz w:val="24"/>
          <w:szCs w:val="24"/>
        </w:rPr>
        <w:t>deformities of hippocampus are</w:t>
      </w:r>
      <w:r w:rsidRPr="005C58CE">
        <w:rPr>
          <w:rFonts w:ascii="Times New Roman" w:hAnsi="Times New Roman" w:cs="Times New Roman"/>
          <w:sz w:val="24"/>
          <w:szCs w:val="24"/>
        </w:rPr>
        <w:t xml:space="preserve"> caused by the increase of</w:t>
      </w:r>
      <w:r w:rsidRPr="00F51815">
        <w:rPr>
          <w:rFonts w:ascii="Times New Roman" w:hAnsi="Times New Roman" w:cs="Times New Roman"/>
          <w:sz w:val="24"/>
          <w:szCs w:val="24"/>
        </w:rPr>
        <w:t xml:space="preserve"> dopamine system after exposure to stress or drugs. These deformities can be the </w:t>
      </w:r>
      <w:r w:rsidR="00661BF1">
        <w:rPr>
          <w:rFonts w:ascii="Times New Roman" w:hAnsi="Times New Roman" w:cs="Times New Roman"/>
          <w:sz w:val="24"/>
          <w:szCs w:val="24"/>
        </w:rPr>
        <w:t xml:space="preserve">reason for psychotic disorders </w:t>
      </w:r>
      <w:r w:rsidRPr="00F51815">
        <w:rPr>
          <w:rFonts w:ascii="Times New Roman" w:hAnsi="Times New Roman" w:cs="Times New Roman"/>
          <w:sz w:val="24"/>
          <w:szCs w:val="24"/>
        </w:rPr>
        <w:t>[</w:t>
      </w:r>
      <w:r w:rsidR="00446D7E" w:rsidRPr="00F51815">
        <w:rPr>
          <w:rFonts w:ascii="Times New Roman" w:hAnsi="Times New Roman" w:cs="Times New Roman"/>
          <w:sz w:val="24"/>
          <w:szCs w:val="24"/>
        </w:rPr>
        <w:t>12</w:t>
      </w:r>
      <w:r w:rsidRPr="00F51815">
        <w:rPr>
          <w:rFonts w:ascii="Times New Roman" w:hAnsi="Times New Roman" w:cs="Times New Roman"/>
          <w:sz w:val="24"/>
          <w:szCs w:val="24"/>
        </w:rPr>
        <w:t>]</w:t>
      </w:r>
      <w:r w:rsidR="00661BF1">
        <w:rPr>
          <w:rFonts w:ascii="Times New Roman" w:hAnsi="Times New Roman" w:cs="Times New Roman"/>
          <w:sz w:val="24"/>
          <w:szCs w:val="24"/>
        </w:rPr>
        <w:t>.</w:t>
      </w:r>
    </w:p>
    <w:p w14:paraId="10495107" w14:textId="0FB4888A" w:rsidR="00676330" w:rsidRPr="00BE1492" w:rsidRDefault="00661BF1" w:rsidP="006F19B9">
      <w:pPr>
        <w:spacing w:after="240" w:line="360" w:lineRule="auto"/>
        <w:jc w:val="both"/>
        <w:rPr>
          <w:rFonts w:ascii="Aharoni" w:hAnsi="Aharoni" w:cs="Aharoni"/>
          <w:b/>
          <w:bCs/>
          <w:sz w:val="28"/>
          <w:szCs w:val="28"/>
        </w:rPr>
      </w:pPr>
      <w:r>
        <w:rPr>
          <w:rFonts w:ascii="Times New Roman" w:hAnsi="Times New Roman"/>
          <w:b/>
          <w:bCs/>
          <w:sz w:val="28"/>
          <w:szCs w:val="28"/>
        </w:rPr>
        <w:t>ETIOLOGY</w:t>
      </w:r>
      <w:r w:rsidR="00676330" w:rsidRPr="00BE1492">
        <w:rPr>
          <w:rFonts w:ascii="Aharoni" w:hAnsi="Aharoni" w:cs="Aharoni"/>
          <w:b/>
          <w:bCs/>
          <w:sz w:val="28"/>
          <w:szCs w:val="28"/>
        </w:rPr>
        <w:t>:</w:t>
      </w:r>
    </w:p>
    <w:p w14:paraId="67B63303" w14:textId="61A3A087" w:rsidR="00676330" w:rsidRPr="005C1D6C" w:rsidRDefault="00676330" w:rsidP="0024536D">
      <w:pPr>
        <w:spacing w:after="240" w:line="360" w:lineRule="auto"/>
        <w:jc w:val="both"/>
        <w:rPr>
          <w:rFonts w:ascii="Times New Roman" w:hAnsi="Times New Roman"/>
        </w:rPr>
      </w:pPr>
      <w:r w:rsidRPr="00DA2D51">
        <w:rPr>
          <w:rFonts w:ascii="Times New Roman" w:hAnsi="Times New Roman"/>
        </w:rPr>
        <w:t xml:space="preserve">Several studies postulate that </w:t>
      </w:r>
      <w:r w:rsidR="00661BF1">
        <w:rPr>
          <w:rFonts w:ascii="Times New Roman" w:hAnsi="Times New Roman"/>
        </w:rPr>
        <w:t>the development</w:t>
      </w:r>
      <w:r w:rsidRPr="00DA2D51">
        <w:rPr>
          <w:rFonts w:ascii="Times New Roman" w:hAnsi="Times New Roman"/>
        </w:rPr>
        <w:t xml:space="preserve"> of schizophrenia results from abnormalities in multiple </w:t>
      </w:r>
      <w:r w:rsidRPr="003331BD">
        <w:rPr>
          <w:rFonts w:ascii="Times New Roman" w:hAnsi="Times New Roman"/>
        </w:rPr>
        <w:t>neurotransmitters, such as dopaminergic, serotonergic and alpha-adrenergic hyperactivity or glutaminerg</w:t>
      </w:r>
      <w:r w:rsidR="00661BF1">
        <w:rPr>
          <w:rFonts w:ascii="Times New Roman" w:hAnsi="Times New Roman"/>
        </w:rPr>
        <w:t xml:space="preserve">ic and GABA hypoactive </w:t>
      </w:r>
      <w:r w:rsidR="00135FEC" w:rsidRPr="00DA2D51">
        <w:rPr>
          <w:rFonts w:ascii="Times New Roman" w:hAnsi="Times New Roman"/>
        </w:rPr>
        <w:t>[</w:t>
      </w:r>
      <w:r w:rsidR="003711D4" w:rsidRPr="00DA2D51">
        <w:rPr>
          <w:rFonts w:ascii="Times New Roman" w:hAnsi="Times New Roman"/>
        </w:rPr>
        <w:t>14]</w:t>
      </w:r>
      <w:r w:rsidR="00661BF1">
        <w:rPr>
          <w:rFonts w:ascii="Times New Roman" w:hAnsi="Times New Roman"/>
        </w:rPr>
        <w:t>.</w:t>
      </w:r>
      <w:r w:rsidR="003711D4" w:rsidRPr="00DA2D51">
        <w:rPr>
          <w:rFonts w:ascii="Times New Roman" w:hAnsi="Times New Roman"/>
        </w:rPr>
        <w:t xml:space="preserve"> </w:t>
      </w:r>
      <w:r w:rsidRPr="00DA2D51">
        <w:rPr>
          <w:rFonts w:ascii="Times New Roman" w:hAnsi="Times New Roman"/>
        </w:rPr>
        <w:t xml:space="preserve">Scientists also believe that brain </w:t>
      </w:r>
      <w:r w:rsidRPr="00DA2D51">
        <w:rPr>
          <w:rFonts w:ascii="Times New Roman" w:hAnsi="Times New Roman"/>
        </w:rPr>
        <w:lastRenderedPageBreak/>
        <w:t xml:space="preserve">structure of the people with schizophrenia is slightly different than healthy peoples. For example, fluid-filled cavities at the </w:t>
      </w:r>
      <w:r w:rsidR="00BB4AFC" w:rsidRPr="00DA2D51">
        <w:rPr>
          <w:rFonts w:ascii="Times New Roman" w:hAnsi="Times New Roman"/>
        </w:rPr>
        <w:t>center</w:t>
      </w:r>
      <w:r w:rsidRPr="00DA2D51">
        <w:rPr>
          <w:rFonts w:ascii="Times New Roman" w:hAnsi="Times New Roman"/>
        </w:rPr>
        <w:t xml:space="preserve"> of the brain called ventricles are larger in some people with schizophrenia. Other most common cause of </w:t>
      </w:r>
      <w:r w:rsidRPr="005C1D6C">
        <w:rPr>
          <w:rFonts w:ascii="Times New Roman" w:hAnsi="Times New Roman"/>
        </w:rPr>
        <w:t>schizophrenia evidenced that most people identified with schizophrenia have increased in dopamine level but it's still not known that how everyone diagnosed with schizophrenia have too much dopamine [</w:t>
      </w:r>
      <w:r w:rsidR="003711D4" w:rsidRPr="005C1D6C">
        <w:rPr>
          <w:rFonts w:ascii="Times New Roman" w:hAnsi="Times New Roman"/>
        </w:rPr>
        <w:t>15,</w:t>
      </w:r>
      <w:r w:rsidR="00661BF1">
        <w:rPr>
          <w:rFonts w:ascii="Times New Roman" w:hAnsi="Times New Roman"/>
        </w:rPr>
        <w:t xml:space="preserve"> </w:t>
      </w:r>
      <w:r w:rsidR="003711D4" w:rsidRPr="005C1D6C">
        <w:rPr>
          <w:rFonts w:ascii="Times New Roman" w:hAnsi="Times New Roman"/>
        </w:rPr>
        <w:t>16</w:t>
      </w:r>
      <w:r w:rsidRPr="005C1D6C">
        <w:rPr>
          <w:rFonts w:ascii="Times New Roman" w:hAnsi="Times New Roman"/>
        </w:rPr>
        <w:t>].</w:t>
      </w:r>
    </w:p>
    <w:p w14:paraId="53CFE024" w14:textId="3FC70B2E" w:rsidR="00676330" w:rsidRDefault="00676330" w:rsidP="00BE1492">
      <w:pPr>
        <w:spacing w:line="360" w:lineRule="auto"/>
        <w:jc w:val="both"/>
        <w:rPr>
          <w:rFonts w:ascii="Times New Roman" w:hAnsi="Times New Roman"/>
        </w:rPr>
      </w:pPr>
      <w:r w:rsidRPr="005C1D6C">
        <w:rPr>
          <w:rFonts w:ascii="Times New Roman" w:hAnsi="Times New Roman"/>
        </w:rPr>
        <w:t xml:space="preserve">The despite more </w:t>
      </w:r>
      <w:r w:rsidR="00661BF1">
        <w:rPr>
          <w:rFonts w:ascii="Times New Roman" w:hAnsi="Times New Roman"/>
        </w:rPr>
        <w:t>than a century of investigation</w:t>
      </w:r>
      <w:r w:rsidRPr="005C1D6C">
        <w:rPr>
          <w:rFonts w:ascii="Times New Roman" w:hAnsi="Times New Roman"/>
        </w:rPr>
        <w:t xml:space="preserve">, the specific cause of schizophrenia continues to avoid examiners. It is generally accepted, </w:t>
      </w:r>
      <w:r w:rsidR="00661BF1" w:rsidRPr="005C1D6C">
        <w:rPr>
          <w:rFonts w:ascii="Times New Roman" w:hAnsi="Times New Roman"/>
        </w:rPr>
        <w:t>although</w:t>
      </w:r>
      <w:r w:rsidRPr="005C1D6C">
        <w:rPr>
          <w:rFonts w:ascii="Times New Roman" w:hAnsi="Times New Roman"/>
        </w:rPr>
        <w:t xml:space="preserve">, that the various phenotypes of the illness occurs from many factors, including </w:t>
      </w:r>
      <w:r w:rsidRPr="003331BD">
        <w:rPr>
          <w:rFonts w:ascii="Times New Roman" w:hAnsi="Times New Roman"/>
        </w:rPr>
        <w:t>genetic weakness and environmental i</w:t>
      </w:r>
      <w:r w:rsidRPr="005C1D6C">
        <w:rPr>
          <w:rFonts w:ascii="Times New Roman" w:hAnsi="Times New Roman"/>
        </w:rPr>
        <w:t>mpacts</w:t>
      </w:r>
      <w:r w:rsidR="00661BF1">
        <w:rPr>
          <w:rFonts w:ascii="Times New Roman" w:hAnsi="Times New Roman"/>
        </w:rPr>
        <w:t xml:space="preserve"> </w:t>
      </w:r>
      <w:r w:rsidR="0055496A">
        <w:rPr>
          <w:rFonts w:ascii="Times New Roman" w:hAnsi="Times New Roman"/>
        </w:rPr>
        <w:t>(figure</w:t>
      </w:r>
      <w:r w:rsidR="004D2235">
        <w:rPr>
          <w:rFonts w:ascii="Times New Roman" w:hAnsi="Times New Roman"/>
        </w:rPr>
        <w:t>4)</w:t>
      </w:r>
      <w:r w:rsidRPr="005C1D6C">
        <w:rPr>
          <w:rFonts w:ascii="Times New Roman" w:hAnsi="Times New Roman"/>
        </w:rPr>
        <w:t>. One description for the occurrence of schizophrenia is that the disorder starts in utero</w:t>
      </w:r>
      <w:r w:rsidR="008B10D2">
        <w:rPr>
          <w:rFonts w:ascii="Times New Roman" w:hAnsi="Times New Roman"/>
        </w:rPr>
        <w:t xml:space="preserve"> </w:t>
      </w:r>
      <w:r w:rsidR="002333A0" w:rsidRPr="005C1D6C">
        <w:rPr>
          <w:rFonts w:ascii="Times New Roman" w:hAnsi="Times New Roman"/>
        </w:rPr>
        <w:t>[17]</w:t>
      </w:r>
      <w:r w:rsidR="00661BF1">
        <w:rPr>
          <w:rFonts w:ascii="Times New Roman" w:hAnsi="Times New Roman"/>
        </w:rPr>
        <w:t>.</w:t>
      </w:r>
    </w:p>
    <w:p w14:paraId="7B645338" w14:textId="2CF01B0F" w:rsidR="00A6651E" w:rsidRPr="002B1871" w:rsidRDefault="002B1871" w:rsidP="00A66E27">
      <w:pPr>
        <w:spacing w:line="360" w:lineRule="auto"/>
        <w:jc w:val="center"/>
        <w:rPr>
          <w:rFonts w:ascii="Times New Roman" w:hAnsi="Times New Roman"/>
        </w:rPr>
      </w:pPr>
      <w:r>
        <w:rPr>
          <w:rFonts w:ascii="Times New Roman" w:hAnsi="Times New Roman"/>
          <w:noProof/>
        </w:rPr>
        <w:drawing>
          <wp:anchor distT="0" distB="0" distL="114300" distR="114300" simplePos="0" relativeHeight="251667476" behindDoc="0" locked="0" layoutInCell="1" allowOverlap="1" wp14:anchorId="6363801C" wp14:editId="5204B6E1">
            <wp:simplePos x="0" y="0"/>
            <wp:positionH relativeFrom="margin">
              <wp:align>center</wp:align>
            </wp:positionH>
            <wp:positionV relativeFrom="paragraph">
              <wp:posOffset>92075</wp:posOffset>
            </wp:positionV>
            <wp:extent cx="5221605" cy="22745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221605" cy="2274570"/>
                    </a:xfrm>
                    <a:prstGeom prst="rect">
                      <a:avLst/>
                    </a:prstGeom>
                  </pic:spPr>
                </pic:pic>
              </a:graphicData>
            </a:graphic>
            <wp14:sizeRelH relativeFrom="margin">
              <wp14:pctWidth>0</wp14:pctWidth>
            </wp14:sizeRelH>
            <wp14:sizeRelV relativeFrom="margin">
              <wp14:pctHeight>0</wp14:pctHeight>
            </wp14:sizeRelV>
          </wp:anchor>
        </w:drawing>
      </w:r>
      <w:r w:rsidR="008C05AA" w:rsidRPr="00DF388E">
        <w:rPr>
          <w:rFonts w:ascii="Times New Roman" w:hAnsi="Times New Roman"/>
          <w:b/>
          <w:bCs/>
          <w:sz w:val="22"/>
          <w:szCs w:val="22"/>
        </w:rPr>
        <w:t xml:space="preserve">Figure </w:t>
      </w:r>
      <w:r w:rsidR="00DF388E" w:rsidRPr="00DF388E">
        <w:rPr>
          <w:rFonts w:ascii="Times New Roman" w:hAnsi="Times New Roman"/>
          <w:b/>
          <w:bCs/>
          <w:sz w:val="22"/>
          <w:szCs w:val="22"/>
        </w:rPr>
        <w:t>4</w:t>
      </w:r>
      <w:r w:rsidR="00CC3636">
        <w:rPr>
          <w:rFonts w:ascii="Times New Roman" w:hAnsi="Times New Roman"/>
          <w:b/>
          <w:bCs/>
          <w:sz w:val="22"/>
          <w:szCs w:val="22"/>
        </w:rPr>
        <w:t xml:space="preserve">: </w:t>
      </w:r>
      <w:r w:rsidR="00003370">
        <w:rPr>
          <w:rFonts w:ascii="Times New Roman" w:hAnsi="Times New Roman"/>
          <w:b/>
          <w:bCs/>
          <w:sz w:val="22"/>
          <w:szCs w:val="22"/>
        </w:rPr>
        <w:t>Etiology of schizophrenia.</w:t>
      </w:r>
    </w:p>
    <w:p w14:paraId="68D6AE0D" w14:textId="1236A951" w:rsidR="00676330" w:rsidRPr="005C1D6C" w:rsidRDefault="00676330" w:rsidP="00BE1492">
      <w:pPr>
        <w:spacing w:line="360" w:lineRule="auto"/>
        <w:jc w:val="both"/>
        <w:rPr>
          <w:rFonts w:ascii="Times New Roman" w:hAnsi="Times New Roman"/>
        </w:rPr>
      </w:pPr>
      <w:r w:rsidRPr="005C1D6C">
        <w:rPr>
          <w:rFonts w:ascii="Times New Roman" w:hAnsi="Times New Roman"/>
        </w:rPr>
        <w:t xml:space="preserve">There are many obstetric complications </w:t>
      </w:r>
      <w:r w:rsidR="00661BF1" w:rsidRPr="005C1D6C">
        <w:rPr>
          <w:rFonts w:ascii="Times New Roman" w:hAnsi="Times New Roman"/>
        </w:rPr>
        <w:t>occur</w:t>
      </w:r>
      <w:r w:rsidRPr="005C1D6C">
        <w:rPr>
          <w:rFonts w:ascii="Times New Roman" w:hAnsi="Times New Roman"/>
        </w:rPr>
        <w:t xml:space="preserve"> such as:</w:t>
      </w:r>
    </w:p>
    <w:p w14:paraId="0EE014EC" w14:textId="6F6C77DA" w:rsidR="00676330" w:rsidRPr="005C1D6C" w:rsidRDefault="00676330" w:rsidP="00BE1492">
      <w:pPr>
        <w:pStyle w:val="ListParagraph"/>
        <w:numPr>
          <w:ilvl w:val="0"/>
          <w:numId w:val="2"/>
        </w:numPr>
        <w:spacing w:line="360" w:lineRule="auto"/>
        <w:jc w:val="both"/>
        <w:rPr>
          <w:rFonts w:ascii="Times New Roman" w:hAnsi="Times New Roman" w:cs="Times New Roman"/>
          <w:sz w:val="24"/>
          <w:szCs w:val="24"/>
        </w:rPr>
      </w:pPr>
      <w:r w:rsidRPr="005C1D6C">
        <w:rPr>
          <w:rFonts w:ascii="Times New Roman" w:hAnsi="Times New Roman" w:cs="Times New Roman"/>
          <w:sz w:val="24"/>
          <w:szCs w:val="24"/>
        </w:rPr>
        <w:t xml:space="preserve">Bleeding during pregnancy, </w:t>
      </w:r>
    </w:p>
    <w:p w14:paraId="458F604D" w14:textId="42BCD90B" w:rsidR="00676330" w:rsidRPr="005C1D6C" w:rsidRDefault="00676330" w:rsidP="00BE1492">
      <w:pPr>
        <w:pStyle w:val="ListParagraph"/>
        <w:numPr>
          <w:ilvl w:val="0"/>
          <w:numId w:val="2"/>
        </w:numPr>
        <w:spacing w:line="360" w:lineRule="auto"/>
        <w:jc w:val="both"/>
        <w:rPr>
          <w:rFonts w:ascii="Times New Roman" w:hAnsi="Times New Roman" w:cs="Times New Roman"/>
          <w:sz w:val="24"/>
          <w:szCs w:val="24"/>
        </w:rPr>
      </w:pPr>
      <w:r w:rsidRPr="005C1D6C">
        <w:rPr>
          <w:rFonts w:ascii="Times New Roman" w:hAnsi="Times New Roman" w:cs="Times New Roman"/>
          <w:sz w:val="24"/>
          <w:szCs w:val="24"/>
        </w:rPr>
        <w:t xml:space="preserve">Low birth weight, </w:t>
      </w:r>
    </w:p>
    <w:p w14:paraId="286E3727" w14:textId="77777777" w:rsidR="00676330" w:rsidRPr="005C1D6C" w:rsidRDefault="00676330" w:rsidP="00BE1492">
      <w:pPr>
        <w:pStyle w:val="ListParagraph"/>
        <w:numPr>
          <w:ilvl w:val="0"/>
          <w:numId w:val="2"/>
        </w:numPr>
        <w:spacing w:line="360" w:lineRule="auto"/>
        <w:jc w:val="both"/>
        <w:rPr>
          <w:rFonts w:ascii="Times New Roman" w:hAnsi="Times New Roman" w:cs="Times New Roman"/>
          <w:sz w:val="24"/>
          <w:szCs w:val="24"/>
        </w:rPr>
      </w:pPr>
      <w:r w:rsidRPr="005C1D6C">
        <w:rPr>
          <w:rFonts w:ascii="Times New Roman" w:hAnsi="Times New Roman" w:cs="Times New Roman"/>
          <w:sz w:val="24"/>
          <w:szCs w:val="24"/>
        </w:rPr>
        <w:t xml:space="preserve">Gestational diabetes, </w:t>
      </w:r>
    </w:p>
    <w:p w14:paraId="1C159966" w14:textId="3E3BB9DE" w:rsidR="001C6686" w:rsidRDefault="00676330" w:rsidP="001C6686">
      <w:pPr>
        <w:pStyle w:val="ListParagraph"/>
        <w:numPr>
          <w:ilvl w:val="0"/>
          <w:numId w:val="2"/>
        </w:numPr>
        <w:spacing w:line="360" w:lineRule="auto"/>
        <w:jc w:val="both"/>
        <w:rPr>
          <w:rFonts w:ascii="Times New Roman" w:hAnsi="Times New Roman" w:cs="Times New Roman"/>
          <w:sz w:val="24"/>
          <w:szCs w:val="24"/>
        </w:rPr>
      </w:pPr>
      <w:r w:rsidRPr="005C1D6C">
        <w:rPr>
          <w:rFonts w:ascii="Times New Roman" w:hAnsi="Times New Roman" w:cs="Times New Roman"/>
          <w:sz w:val="24"/>
          <w:szCs w:val="24"/>
        </w:rPr>
        <w:t>Emergency cesarean section, etc have been related with schi</w:t>
      </w:r>
      <w:r w:rsidR="00661BF1">
        <w:rPr>
          <w:rFonts w:ascii="Times New Roman" w:hAnsi="Times New Roman" w:cs="Times New Roman"/>
          <w:sz w:val="24"/>
          <w:szCs w:val="24"/>
        </w:rPr>
        <w:t>zophrenia disease later in life</w:t>
      </w:r>
      <w:r w:rsidRPr="005C1D6C">
        <w:rPr>
          <w:rFonts w:ascii="Times New Roman" w:hAnsi="Times New Roman" w:cs="Times New Roman"/>
          <w:sz w:val="24"/>
          <w:szCs w:val="24"/>
        </w:rPr>
        <w:t xml:space="preserve"> </w:t>
      </w:r>
      <w:r w:rsidR="00725DC5" w:rsidRPr="005C1D6C">
        <w:rPr>
          <w:rFonts w:ascii="Times New Roman" w:hAnsi="Times New Roman" w:cs="Times New Roman"/>
          <w:sz w:val="24"/>
          <w:szCs w:val="24"/>
        </w:rPr>
        <w:t>[18]</w:t>
      </w:r>
      <w:r w:rsidR="00661BF1">
        <w:rPr>
          <w:rFonts w:ascii="Times New Roman" w:hAnsi="Times New Roman" w:cs="Times New Roman"/>
          <w:sz w:val="24"/>
          <w:szCs w:val="24"/>
        </w:rPr>
        <w:t>.</w:t>
      </w:r>
    </w:p>
    <w:p w14:paraId="18BD6C2A" w14:textId="604D72A2" w:rsidR="00E54D7C" w:rsidRPr="001C6686" w:rsidRDefault="00676330" w:rsidP="001C6686">
      <w:pPr>
        <w:spacing w:line="360" w:lineRule="auto"/>
        <w:jc w:val="both"/>
        <w:rPr>
          <w:rFonts w:ascii="Times New Roman" w:hAnsi="Times New Roman"/>
        </w:rPr>
      </w:pPr>
      <w:r w:rsidRPr="00A73BB1">
        <w:rPr>
          <w:rFonts w:ascii="Times New Roman" w:hAnsi="Times New Roman"/>
        </w:rPr>
        <w:t>Fetal disruption</w:t>
      </w:r>
      <w:r w:rsidRPr="001C6686">
        <w:rPr>
          <w:rFonts w:ascii="Times New Roman" w:hAnsi="Times New Roman"/>
        </w:rPr>
        <w:t xml:space="preserve"> occurs during the second trimester—</w:t>
      </w:r>
      <w:r w:rsidR="00661BF1" w:rsidRPr="001C6686">
        <w:rPr>
          <w:rFonts w:ascii="Times New Roman" w:hAnsi="Times New Roman"/>
        </w:rPr>
        <w:t>critical stages in fetal neurodevelopment—have</w:t>
      </w:r>
      <w:r w:rsidRPr="001C6686">
        <w:rPr>
          <w:rFonts w:ascii="Times New Roman" w:hAnsi="Times New Roman"/>
        </w:rPr>
        <w:t xml:space="preserve"> been of spe</w:t>
      </w:r>
      <w:r w:rsidR="00661BF1">
        <w:rPr>
          <w:rFonts w:ascii="Times New Roman" w:hAnsi="Times New Roman"/>
        </w:rPr>
        <w:t>cific interest to researchers.</w:t>
      </w:r>
      <w:r w:rsidRPr="001C6686">
        <w:rPr>
          <w:rFonts w:ascii="Times New Roman" w:hAnsi="Times New Roman"/>
        </w:rPr>
        <w:t xml:space="preserve"> The excess of</w:t>
      </w:r>
      <w:r w:rsidR="00223418" w:rsidRPr="001C6686">
        <w:rPr>
          <w:rFonts w:ascii="Times New Roman" w:hAnsi="Times New Roman"/>
        </w:rPr>
        <w:t xml:space="preserve"> </w:t>
      </w:r>
      <w:r w:rsidR="0070030B" w:rsidRPr="001C6686">
        <w:rPr>
          <w:rFonts w:ascii="Times New Roman" w:hAnsi="Times New Roman"/>
        </w:rPr>
        <w:t xml:space="preserve">stress </w:t>
      </w:r>
      <w:r w:rsidR="00C53188" w:rsidRPr="001C6686">
        <w:rPr>
          <w:rFonts w:ascii="Times New Roman" w:hAnsi="Times New Roman"/>
        </w:rPr>
        <w:t xml:space="preserve">levels and infections during this period have been results to increasing the risk of developing schizophrenia. </w:t>
      </w:r>
    </w:p>
    <w:p w14:paraId="01742E27" w14:textId="6A650B81" w:rsidR="00676330" w:rsidRPr="005C1D6C" w:rsidRDefault="009A1B00" w:rsidP="002F0C7E">
      <w:pPr>
        <w:spacing w:line="360" w:lineRule="auto"/>
        <w:jc w:val="both"/>
        <w:rPr>
          <w:rFonts w:ascii="Times New Roman" w:hAnsi="Times New Roman"/>
        </w:rPr>
      </w:pPr>
      <w:r w:rsidRPr="005C1D6C">
        <w:rPr>
          <w:rFonts w:ascii="Times New Roman" w:hAnsi="Times New Roman"/>
        </w:rPr>
        <w:t xml:space="preserve">Scientific </w:t>
      </w:r>
      <w:r w:rsidR="00661BF1" w:rsidRPr="005C1D6C">
        <w:rPr>
          <w:rFonts w:ascii="Times New Roman" w:hAnsi="Times New Roman"/>
        </w:rPr>
        <w:t>authentication assists</w:t>
      </w:r>
      <w:r w:rsidR="00F32DBF">
        <w:rPr>
          <w:rFonts w:ascii="Times New Roman" w:hAnsi="Times New Roman"/>
        </w:rPr>
        <w:t xml:space="preserve"> the</w:t>
      </w:r>
      <w:r w:rsidRPr="005C1D6C">
        <w:rPr>
          <w:rFonts w:ascii="Times New Roman" w:hAnsi="Times New Roman"/>
        </w:rPr>
        <w:t xml:space="preserve"> idea that </w:t>
      </w:r>
      <w:r w:rsidRPr="00A73BB1">
        <w:rPr>
          <w:rFonts w:ascii="Times New Roman" w:hAnsi="Times New Roman"/>
        </w:rPr>
        <w:t>genetic factors p</w:t>
      </w:r>
      <w:r w:rsidRPr="005C1D6C">
        <w:rPr>
          <w:rFonts w:ascii="Times New Roman" w:hAnsi="Times New Roman"/>
        </w:rPr>
        <w:t>lay an important role in the causes of schizophrenia</w:t>
      </w:r>
      <w:r w:rsidR="00661BF1">
        <w:rPr>
          <w:rFonts w:ascii="Times New Roman" w:hAnsi="Times New Roman"/>
        </w:rPr>
        <w:t xml:space="preserve"> </w:t>
      </w:r>
      <w:r w:rsidR="00CA5069" w:rsidRPr="005C1D6C">
        <w:rPr>
          <w:rFonts w:ascii="Times New Roman" w:hAnsi="Times New Roman"/>
        </w:rPr>
        <w:t>[18]</w:t>
      </w:r>
      <w:r w:rsidR="00661BF1">
        <w:rPr>
          <w:rFonts w:ascii="Times New Roman" w:hAnsi="Times New Roman"/>
        </w:rPr>
        <w:t xml:space="preserve">. </w:t>
      </w:r>
      <w:r w:rsidR="00180C96" w:rsidRPr="005C1D6C">
        <w:rPr>
          <w:rFonts w:ascii="Times New Roman" w:hAnsi="Times New Roman"/>
        </w:rPr>
        <w:t xml:space="preserve">The </w:t>
      </w:r>
      <w:r w:rsidR="00661BF1" w:rsidRPr="005C1D6C">
        <w:rPr>
          <w:rFonts w:ascii="Times New Roman" w:hAnsi="Times New Roman"/>
        </w:rPr>
        <w:t>research has</w:t>
      </w:r>
      <w:r w:rsidR="00180C96" w:rsidRPr="005C1D6C">
        <w:rPr>
          <w:rFonts w:ascii="Times New Roman" w:hAnsi="Times New Roman"/>
        </w:rPr>
        <w:t xml:space="preserve"> shown that the risk of illness is </w:t>
      </w:r>
      <w:r w:rsidR="00AC535F" w:rsidRPr="005C1D6C">
        <w:rPr>
          <w:rFonts w:ascii="Times New Roman" w:hAnsi="Times New Roman"/>
        </w:rPr>
        <w:t xml:space="preserve">approximately 6 to 17% for a </w:t>
      </w:r>
      <w:r w:rsidR="00422B83" w:rsidRPr="005C1D6C">
        <w:rPr>
          <w:rFonts w:ascii="Times New Roman" w:hAnsi="Times New Roman"/>
        </w:rPr>
        <w:t xml:space="preserve">first-degree relative and </w:t>
      </w:r>
      <w:r w:rsidR="003603AA" w:rsidRPr="005C1D6C">
        <w:rPr>
          <w:rFonts w:ascii="Times New Roman" w:hAnsi="Times New Roman"/>
        </w:rPr>
        <w:t>2 to 6 % for second-degree</w:t>
      </w:r>
      <w:r w:rsidR="00552F75" w:rsidRPr="005C1D6C">
        <w:rPr>
          <w:rFonts w:ascii="Times New Roman" w:hAnsi="Times New Roman"/>
        </w:rPr>
        <w:t xml:space="preserve"> </w:t>
      </w:r>
      <w:r w:rsidR="003603AA" w:rsidRPr="005C1D6C">
        <w:rPr>
          <w:rFonts w:ascii="Times New Roman" w:hAnsi="Times New Roman"/>
        </w:rPr>
        <w:t>relative</w:t>
      </w:r>
      <w:r w:rsidR="00552F75" w:rsidRPr="005C1D6C">
        <w:rPr>
          <w:rFonts w:ascii="Times New Roman" w:hAnsi="Times New Roman"/>
        </w:rPr>
        <w:t>.</w:t>
      </w:r>
      <w:r w:rsidR="00EE42A2" w:rsidRPr="005C1D6C">
        <w:rPr>
          <w:rFonts w:ascii="Times New Roman" w:hAnsi="Times New Roman"/>
        </w:rPr>
        <w:t xml:space="preserve"> </w:t>
      </w:r>
      <w:r w:rsidR="00676330" w:rsidRPr="005C1D6C">
        <w:rPr>
          <w:rFonts w:ascii="Times New Roman" w:hAnsi="Times New Roman"/>
        </w:rPr>
        <w:t xml:space="preserve">In the case of </w:t>
      </w:r>
      <w:r w:rsidR="00676330" w:rsidRPr="005C1D6C">
        <w:rPr>
          <w:rFonts w:ascii="Times New Roman" w:hAnsi="Times New Roman"/>
        </w:rPr>
        <w:lastRenderedPageBreak/>
        <w:t xml:space="preserve">monozygotic twins, the risk of one twin having schizophrenia is 50%, if the other has the disorder, whereas the risk is 17% in dizygotic </w:t>
      </w:r>
      <w:r w:rsidR="00B86C98">
        <w:rPr>
          <w:rFonts w:ascii="Times New Roman" w:hAnsi="Times New Roman"/>
        </w:rPr>
        <w:t>twins</w:t>
      </w:r>
      <w:r w:rsidR="00676330" w:rsidRPr="005C1D6C">
        <w:rPr>
          <w:rFonts w:ascii="Times New Roman" w:hAnsi="Times New Roman"/>
        </w:rPr>
        <w:t xml:space="preserve"> </w:t>
      </w:r>
      <w:r w:rsidR="00B86C98">
        <w:rPr>
          <w:rFonts w:ascii="Times New Roman" w:hAnsi="Times New Roman"/>
        </w:rPr>
        <w:t xml:space="preserve">also show in table </w:t>
      </w:r>
      <w:r w:rsidR="0055496A">
        <w:rPr>
          <w:rFonts w:ascii="Times New Roman" w:hAnsi="Times New Roman"/>
        </w:rPr>
        <w:t xml:space="preserve">1. </w:t>
      </w:r>
      <w:r w:rsidR="00676330" w:rsidRPr="005C1D6C">
        <w:rPr>
          <w:rFonts w:ascii="Times New Roman" w:hAnsi="Times New Roman"/>
        </w:rPr>
        <w:t>If both parents have schizophrenia, the risk that they will produce a child with sch</w:t>
      </w:r>
      <w:r w:rsidR="0036525F">
        <w:rPr>
          <w:rFonts w:ascii="Times New Roman" w:hAnsi="Times New Roman"/>
        </w:rPr>
        <w:t xml:space="preserve">izophrenia is approximately 42% </w:t>
      </w:r>
      <w:r w:rsidR="00EF0893" w:rsidRPr="005C1D6C">
        <w:rPr>
          <w:rFonts w:ascii="Times New Roman" w:hAnsi="Times New Roman"/>
        </w:rPr>
        <w:t>[20]</w:t>
      </w:r>
      <w:r w:rsidR="0036525F">
        <w:rPr>
          <w:rFonts w:ascii="Times New Roman" w:hAnsi="Times New Roman"/>
        </w:rPr>
        <w:t>.</w:t>
      </w:r>
    </w:p>
    <w:p w14:paraId="1C59458F" w14:textId="08458292" w:rsidR="000419A3" w:rsidRPr="005C1D6C" w:rsidRDefault="003C67E2" w:rsidP="00213287">
      <w:pPr>
        <w:spacing w:line="360" w:lineRule="auto"/>
        <w:jc w:val="both"/>
        <w:rPr>
          <w:rFonts w:ascii="Times New Roman" w:hAnsi="Times New Roman"/>
        </w:rPr>
      </w:pPr>
      <w:r w:rsidRPr="005C1D6C">
        <w:rPr>
          <w:rFonts w:ascii="Times New Roman" w:hAnsi="Times New Roman"/>
          <w:noProof/>
        </w:rPr>
        <w:drawing>
          <wp:anchor distT="0" distB="0" distL="114300" distR="114300" simplePos="0" relativeHeight="251658252" behindDoc="0" locked="0" layoutInCell="1" allowOverlap="1" wp14:anchorId="4295BF35" wp14:editId="3A64E056">
            <wp:simplePos x="0" y="0"/>
            <wp:positionH relativeFrom="margin">
              <wp:posOffset>440055</wp:posOffset>
            </wp:positionH>
            <wp:positionV relativeFrom="paragraph">
              <wp:posOffset>843280</wp:posOffset>
            </wp:positionV>
            <wp:extent cx="5199380" cy="2830830"/>
            <wp:effectExtent l="0" t="0" r="127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5" cstate="print">
                      <a:extLst>
                        <a:ext uri="{28A0092B-C50C-407E-A947-70E740481C1C}">
                          <a14:useLocalDpi xmlns:a14="http://schemas.microsoft.com/office/drawing/2010/main" val="0"/>
                        </a:ext>
                      </a:extLst>
                    </a:blip>
                    <a:srcRect l="5832" t="13154" r="18896" b="15951"/>
                    <a:stretch/>
                  </pic:blipFill>
                  <pic:spPr bwMode="auto">
                    <a:xfrm>
                      <a:off x="0" y="0"/>
                      <a:ext cx="5199380" cy="283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330" w:rsidRPr="005C1D6C">
        <w:rPr>
          <w:rFonts w:ascii="Times New Roman" w:hAnsi="Times New Roman"/>
        </w:rPr>
        <w:t>Mainly, the etiology of schizophrenia is based on the genetic vulnerability and environmental factors, which relates with each other affecting development, maturation, and plasticity of the brain.</w:t>
      </w:r>
    </w:p>
    <w:p w14:paraId="5C8FD0ED" w14:textId="012665B5" w:rsidR="00676330" w:rsidRPr="0036525F" w:rsidRDefault="0036525F" w:rsidP="00110ABA">
      <w:pPr>
        <w:spacing w:line="360" w:lineRule="auto"/>
        <w:jc w:val="both"/>
        <w:rPr>
          <w:rFonts w:ascii="Times New Roman" w:hAnsi="Times New Roman"/>
        </w:rPr>
      </w:pPr>
      <w:r w:rsidRPr="0036525F">
        <w:rPr>
          <w:rFonts w:ascii="Times New Roman" w:hAnsi="Times New Roman"/>
          <w:b/>
          <w:bCs/>
          <w:sz w:val="28"/>
          <w:szCs w:val="28"/>
        </w:rPr>
        <w:t>SYMPTOMS:</w:t>
      </w:r>
    </w:p>
    <w:p w14:paraId="6C587BAB" w14:textId="4C30EC31" w:rsidR="003624C2" w:rsidRPr="00245182" w:rsidRDefault="00676330" w:rsidP="0008660A">
      <w:pPr>
        <w:spacing w:line="360" w:lineRule="auto"/>
        <w:jc w:val="both"/>
        <w:rPr>
          <w:rFonts w:ascii="Times New Roman" w:hAnsi="Times New Roman"/>
        </w:rPr>
      </w:pPr>
      <w:r w:rsidRPr="00245182">
        <w:rPr>
          <w:rFonts w:ascii="Times New Roman" w:hAnsi="Times New Roman"/>
        </w:rPr>
        <w:t>The symptoms of schizophrenia begin between late adolescence and the middle 30s. All the symptoms of schizophrenia are divided into three separate categories</w:t>
      </w:r>
      <w:r w:rsidR="0036525F">
        <w:rPr>
          <w:rFonts w:ascii="Times New Roman" w:hAnsi="Times New Roman"/>
        </w:rPr>
        <w:t xml:space="preserve"> </w:t>
      </w:r>
      <w:r w:rsidR="004E3CE6" w:rsidRPr="00245182">
        <w:rPr>
          <w:rFonts w:ascii="Times New Roman" w:hAnsi="Times New Roman"/>
        </w:rPr>
        <w:t>[5</w:t>
      </w:r>
      <w:r w:rsidR="0036525F">
        <w:rPr>
          <w:rFonts w:ascii="Times New Roman" w:hAnsi="Times New Roman"/>
        </w:rPr>
        <w:t>]</w:t>
      </w:r>
      <w:r w:rsidR="0036525F" w:rsidRPr="00245182">
        <w:rPr>
          <w:rFonts w:ascii="Times New Roman" w:hAnsi="Times New Roman"/>
        </w:rPr>
        <w:t>:</w:t>
      </w:r>
      <w:r w:rsidRPr="00245182">
        <w:rPr>
          <w:rFonts w:ascii="Times New Roman" w:hAnsi="Times New Roman"/>
        </w:rPr>
        <w:t xml:space="preserve"> </w:t>
      </w:r>
    </w:p>
    <w:p w14:paraId="3586DA9B" w14:textId="52F7AD3C" w:rsidR="007D6AB2" w:rsidRPr="00B43BBA" w:rsidRDefault="007D6AB2" w:rsidP="0008660A">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B43BBA">
        <w:rPr>
          <w:rFonts w:ascii="Times New Roman" w:hAnsi="Times New Roman" w:cs="Times New Roman"/>
          <w:b/>
          <w:bCs/>
          <w:color w:val="000000" w:themeColor="text1"/>
          <w:sz w:val="24"/>
          <w:szCs w:val="24"/>
        </w:rPr>
        <w:t xml:space="preserve">Positive symptoms </w:t>
      </w:r>
      <w:r w:rsidR="00D05305" w:rsidRPr="00B43BBA">
        <w:rPr>
          <w:rFonts w:ascii="Times New Roman" w:hAnsi="Times New Roman" w:cs="Times New Roman"/>
          <w:b/>
          <w:bCs/>
          <w:color w:val="000000" w:themeColor="text1"/>
          <w:sz w:val="24"/>
          <w:szCs w:val="24"/>
        </w:rPr>
        <w:t xml:space="preserve">                                  </w:t>
      </w:r>
    </w:p>
    <w:p w14:paraId="5289DF38" w14:textId="5754BA03" w:rsidR="007D6AB2" w:rsidRPr="00B43BBA" w:rsidRDefault="007916F3" w:rsidP="0008660A">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B43BBA">
        <w:rPr>
          <w:rFonts w:ascii="Times New Roman" w:hAnsi="Times New Roman" w:cs="Times New Roman"/>
          <w:b/>
          <w:bCs/>
          <w:color w:val="000000" w:themeColor="text1"/>
          <w:sz w:val="24"/>
          <w:szCs w:val="24"/>
        </w:rPr>
        <w:t xml:space="preserve">Negative symptoms </w:t>
      </w:r>
    </w:p>
    <w:p w14:paraId="53C51CE8" w14:textId="67043EE8" w:rsidR="00245182" w:rsidRPr="00B43BBA" w:rsidRDefault="003D722D" w:rsidP="00F52758">
      <w:pPr>
        <w:pStyle w:val="ListParagraph"/>
        <w:numPr>
          <w:ilvl w:val="0"/>
          <w:numId w:val="3"/>
        </w:numPr>
        <w:spacing w:line="360" w:lineRule="auto"/>
        <w:jc w:val="both"/>
        <w:rPr>
          <w:rFonts w:ascii="Times New Roman" w:hAnsi="Times New Roman" w:cs="Times New Roman"/>
          <w:b/>
          <w:bCs/>
          <w:color w:val="000000" w:themeColor="text1"/>
          <w:sz w:val="24"/>
          <w:szCs w:val="24"/>
        </w:rPr>
      </w:pPr>
      <w:r w:rsidRPr="00B43BBA">
        <w:rPr>
          <w:rFonts w:ascii="Times New Roman" w:hAnsi="Times New Roman" w:cs="Times New Roman"/>
          <w:b/>
          <w:bCs/>
          <w:color w:val="000000" w:themeColor="text1"/>
          <w:sz w:val="24"/>
          <w:szCs w:val="24"/>
        </w:rPr>
        <w:t xml:space="preserve">Cognitive symptoms </w:t>
      </w:r>
    </w:p>
    <w:p w14:paraId="64294097" w14:textId="0BE204A5" w:rsidR="00262E8E" w:rsidRPr="00245182" w:rsidRDefault="00237662" w:rsidP="00D92F93">
      <w:pPr>
        <w:pStyle w:val="ListParagraph"/>
        <w:numPr>
          <w:ilvl w:val="0"/>
          <w:numId w:val="5"/>
        </w:numPr>
        <w:spacing w:line="360" w:lineRule="auto"/>
        <w:jc w:val="both"/>
        <w:rPr>
          <w:rFonts w:ascii="Times New Roman" w:hAnsi="Times New Roman" w:cs="Times New Roman"/>
          <w:sz w:val="24"/>
          <w:szCs w:val="24"/>
        </w:rPr>
      </w:pPr>
      <w:r w:rsidRPr="009515D0">
        <w:rPr>
          <w:rFonts w:ascii="Times New Roman" w:hAnsi="Times New Roman" w:cs="Times New Roman"/>
          <w:b/>
          <w:bCs/>
          <w:color w:val="000000" w:themeColor="text1"/>
          <w:sz w:val="28"/>
          <w:szCs w:val="28"/>
        </w:rPr>
        <w:t>Positive symptoms</w:t>
      </w:r>
      <w:r w:rsidRPr="00B43BBA">
        <w:rPr>
          <w:rFonts w:ascii="Times New Roman" w:hAnsi="Times New Roman" w:cs="Times New Roman"/>
          <w:b/>
          <w:bCs/>
          <w:color w:val="000000" w:themeColor="text1"/>
          <w:sz w:val="28"/>
          <w:szCs w:val="28"/>
        </w:rPr>
        <w:t>:</w:t>
      </w:r>
      <w:r w:rsidR="00781157" w:rsidRPr="00781157">
        <w:rPr>
          <w:rFonts w:ascii="Times New Roman" w:hAnsi="Times New Roman" w:cs="Times New Roman"/>
          <w:b/>
          <w:bCs/>
          <w:color w:val="C00000"/>
          <w:sz w:val="28"/>
          <w:szCs w:val="28"/>
        </w:rPr>
        <w:t xml:space="preserve"> </w:t>
      </w:r>
      <w:r w:rsidR="00262C59" w:rsidRPr="00245182">
        <w:rPr>
          <w:rFonts w:ascii="Times New Roman" w:hAnsi="Times New Roman" w:cs="Times New Roman"/>
          <w:sz w:val="24"/>
          <w:szCs w:val="24"/>
        </w:rPr>
        <w:t xml:space="preserve">The Symptoms which does not </w:t>
      </w:r>
      <w:r w:rsidR="00954D88" w:rsidRPr="00245182">
        <w:rPr>
          <w:rFonts w:ascii="Times New Roman" w:hAnsi="Times New Roman" w:cs="Times New Roman"/>
          <w:sz w:val="24"/>
          <w:szCs w:val="24"/>
        </w:rPr>
        <w:t xml:space="preserve">recognized normally </w:t>
      </w:r>
      <w:r w:rsidR="00975712" w:rsidRPr="00245182">
        <w:rPr>
          <w:rFonts w:ascii="Times New Roman" w:hAnsi="Times New Roman" w:cs="Times New Roman"/>
          <w:sz w:val="24"/>
          <w:szCs w:val="24"/>
        </w:rPr>
        <w:t xml:space="preserve">in individuals but are present in patients with schizophrenia. </w:t>
      </w:r>
      <w:r w:rsidR="00E15F42" w:rsidRPr="00245182">
        <w:rPr>
          <w:rFonts w:ascii="Times New Roman" w:hAnsi="Times New Roman" w:cs="Times New Roman"/>
          <w:sz w:val="24"/>
          <w:szCs w:val="24"/>
        </w:rPr>
        <w:t xml:space="preserve">The symptoms are characterized into five groups </w:t>
      </w:r>
      <w:r w:rsidR="00262E8E" w:rsidRPr="00245182">
        <w:rPr>
          <w:rFonts w:ascii="Times New Roman" w:hAnsi="Times New Roman" w:cs="Times New Roman"/>
          <w:sz w:val="24"/>
          <w:szCs w:val="24"/>
        </w:rPr>
        <w:t>:</w:t>
      </w:r>
    </w:p>
    <w:p w14:paraId="6E2F0FB3" w14:textId="2DC2AD86" w:rsidR="00262E8E" w:rsidRPr="00245182" w:rsidRDefault="00262E8E" w:rsidP="00D92F93">
      <w:pPr>
        <w:pStyle w:val="ListParagraph"/>
        <w:numPr>
          <w:ilvl w:val="0"/>
          <w:numId w:val="4"/>
        </w:numPr>
        <w:spacing w:line="360" w:lineRule="auto"/>
        <w:jc w:val="both"/>
        <w:rPr>
          <w:rFonts w:ascii="Times New Roman" w:hAnsi="Times New Roman" w:cs="Times New Roman"/>
          <w:sz w:val="24"/>
          <w:szCs w:val="24"/>
        </w:rPr>
      </w:pPr>
      <w:r w:rsidRPr="00245182">
        <w:rPr>
          <w:rFonts w:ascii="Times New Roman" w:hAnsi="Times New Roman" w:cs="Times New Roman"/>
          <w:sz w:val="24"/>
          <w:szCs w:val="24"/>
        </w:rPr>
        <w:t xml:space="preserve">Delusions </w:t>
      </w:r>
      <w:r w:rsidR="00566A1A" w:rsidRPr="00245182">
        <w:rPr>
          <w:rFonts w:ascii="Times New Roman" w:hAnsi="Times New Roman" w:cs="Times New Roman"/>
          <w:sz w:val="24"/>
          <w:szCs w:val="24"/>
        </w:rPr>
        <w:t xml:space="preserve">(persecutory delusions, </w:t>
      </w:r>
      <w:r w:rsidR="002050A2" w:rsidRPr="00245182">
        <w:rPr>
          <w:rFonts w:ascii="Times New Roman" w:hAnsi="Times New Roman" w:cs="Times New Roman"/>
          <w:sz w:val="24"/>
          <w:szCs w:val="24"/>
        </w:rPr>
        <w:t>delusions of guilty and religious delusions)</w:t>
      </w:r>
    </w:p>
    <w:p w14:paraId="597381E7" w14:textId="55137BBC" w:rsidR="002050A2" w:rsidRPr="00245182" w:rsidRDefault="00670193" w:rsidP="00D92F93">
      <w:pPr>
        <w:pStyle w:val="ListParagraph"/>
        <w:numPr>
          <w:ilvl w:val="0"/>
          <w:numId w:val="4"/>
        </w:numPr>
        <w:spacing w:line="360" w:lineRule="auto"/>
        <w:jc w:val="both"/>
        <w:rPr>
          <w:rFonts w:ascii="Times New Roman" w:hAnsi="Times New Roman" w:cs="Times New Roman"/>
          <w:sz w:val="24"/>
          <w:szCs w:val="24"/>
        </w:rPr>
      </w:pPr>
      <w:r w:rsidRPr="00245182">
        <w:rPr>
          <w:rFonts w:ascii="Times New Roman" w:hAnsi="Times New Roman" w:cs="Times New Roman"/>
          <w:sz w:val="24"/>
          <w:szCs w:val="24"/>
        </w:rPr>
        <w:t>Hallucinations (voices commenting</w:t>
      </w:r>
      <w:r w:rsidR="003B14E4" w:rsidRPr="00245182">
        <w:rPr>
          <w:rFonts w:ascii="Times New Roman" w:hAnsi="Times New Roman" w:cs="Times New Roman"/>
          <w:sz w:val="24"/>
          <w:szCs w:val="24"/>
        </w:rPr>
        <w:t xml:space="preserve">, voices conversing and visual hallucinations) </w:t>
      </w:r>
    </w:p>
    <w:p w14:paraId="677EABC5" w14:textId="55C49D1F" w:rsidR="003B14E4" w:rsidRPr="00245182" w:rsidRDefault="00433FA4" w:rsidP="00D92F93">
      <w:pPr>
        <w:pStyle w:val="ListParagraph"/>
        <w:numPr>
          <w:ilvl w:val="0"/>
          <w:numId w:val="4"/>
        </w:numPr>
        <w:spacing w:line="360" w:lineRule="auto"/>
        <w:jc w:val="both"/>
        <w:rPr>
          <w:rFonts w:ascii="Times New Roman" w:hAnsi="Times New Roman" w:cs="Times New Roman"/>
          <w:sz w:val="24"/>
          <w:szCs w:val="24"/>
        </w:rPr>
      </w:pPr>
      <w:r w:rsidRPr="00245182">
        <w:rPr>
          <w:rFonts w:ascii="Times New Roman" w:hAnsi="Times New Roman" w:cs="Times New Roman"/>
          <w:sz w:val="24"/>
          <w:szCs w:val="24"/>
        </w:rPr>
        <w:t xml:space="preserve">Thought disorder </w:t>
      </w:r>
      <w:r w:rsidR="00E96645" w:rsidRPr="00245182">
        <w:rPr>
          <w:rFonts w:ascii="Times New Roman" w:hAnsi="Times New Roman" w:cs="Times New Roman"/>
          <w:sz w:val="24"/>
          <w:szCs w:val="24"/>
        </w:rPr>
        <w:t>(incoherence, illogicality and pressure of speech</w:t>
      </w:r>
      <w:r w:rsidR="007B6E69" w:rsidRPr="00245182">
        <w:rPr>
          <w:rFonts w:ascii="Times New Roman" w:hAnsi="Times New Roman" w:cs="Times New Roman"/>
          <w:sz w:val="24"/>
          <w:szCs w:val="24"/>
        </w:rPr>
        <w:t>)</w:t>
      </w:r>
      <w:r w:rsidR="00A60305">
        <w:rPr>
          <w:rFonts w:ascii="Times New Roman" w:hAnsi="Times New Roman" w:cs="Times New Roman"/>
          <w:sz w:val="24"/>
          <w:szCs w:val="24"/>
        </w:rPr>
        <w:t xml:space="preserve"> </w:t>
      </w:r>
    </w:p>
    <w:p w14:paraId="3C5AD7ED" w14:textId="5C4DE883" w:rsidR="00A60305" w:rsidRDefault="007B6E69" w:rsidP="00A60305">
      <w:pPr>
        <w:pStyle w:val="ListParagraph"/>
        <w:numPr>
          <w:ilvl w:val="0"/>
          <w:numId w:val="4"/>
        </w:numPr>
        <w:spacing w:line="360" w:lineRule="auto"/>
        <w:jc w:val="both"/>
        <w:rPr>
          <w:rFonts w:ascii="Times New Roman" w:hAnsi="Times New Roman" w:cs="Times New Roman"/>
          <w:sz w:val="24"/>
          <w:szCs w:val="24"/>
        </w:rPr>
      </w:pPr>
      <w:r w:rsidRPr="00245182">
        <w:rPr>
          <w:rFonts w:ascii="Times New Roman" w:hAnsi="Times New Roman" w:cs="Times New Roman"/>
          <w:sz w:val="24"/>
          <w:szCs w:val="24"/>
        </w:rPr>
        <w:t xml:space="preserve">Bizarre behaviour (clothing </w:t>
      </w:r>
      <w:r w:rsidR="00F858BD" w:rsidRPr="00245182">
        <w:rPr>
          <w:rFonts w:ascii="Times New Roman" w:hAnsi="Times New Roman" w:cs="Times New Roman"/>
          <w:sz w:val="24"/>
          <w:szCs w:val="24"/>
        </w:rPr>
        <w:t xml:space="preserve">and appearance, aggressive and agitated </w:t>
      </w:r>
      <w:r w:rsidR="00907623" w:rsidRPr="00245182">
        <w:rPr>
          <w:rFonts w:ascii="Times New Roman" w:hAnsi="Times New Roman" w:cs="Times New Roman"/>
          <w:sz w:val="24"/>
          <w:szCs w:val="24"/>
        </w:rPr>
        <w:t xml:space="preserve">behaviour and </w:t>
      </w:r>
      <w:r w:rsidR="004A1ED4" w:rsidRPr="00245182">
        <w:rPr>
          <w:rFonts w:ascii="Times New Roman" w:hAnsi="Times New Roman" w:cs="Times New Roman"/>
          <w:sz w:val="24"/>
          <w:szCs w:val="24"/>
        </w:rPr>
        <w:t>repe</w:t>
      </w:r>
      <w:r w:rsidR="00C61243" w:rsidRPr="00245182">
        <w:rPr>
          <w:rFonts w:ascii="Times New Roman" w:hAnsi="Times New Roman" w:cs="Times New Roman"/>
          <w:sz w:val="24"/>
          <w:szCs w:val="24"/>
        </w:rPr>
        <w:t>titive</w:t>
      </w:r>
      <w:r w:rsidR="00907623" w:rsidRPr="00245182">
        <w:rPr>
          <w:rFonts w:ascii="Times New Roman" w:hAnsi="Times New Roman" w:cs="Times New Roman"/>
          <w:sz w:val="24"/>
          <w:szCs w:val="24"/>
        </w:rPr>
        <w:t xml:space="preserve"> </w:t>
      </w:r>
      <w:r w:rsidR="00330469" w:rsidRPr="00245182">
        <w:rPr>
          <w:rFonts w:ascii="Times New Roman" w:hAnsi="Times New Roman" w:cs="Times New Roman"/>
          <w:sz w:val="24"/>
          <w:szCs w:val="24"/>
        </w:rPr>
        <w:t>behaviour</w:t>
      </w:r>
      <w:r w:rsidR="00907623" w:rsidRPr="00245182">
        <w:rPr>
          <w:rFonts w:ascii="Times New Roman" w:hAnsi="Times New Roman" w:cs="Times New Roman"/>
          <w:sz w:val="24"/>
          <w:szCs w:val="24"/>
        </w:rPr>
        <w:t>)</w:t>
      </w:r>
      <w:r w:rsidR="00A60305">
        <w:rPr>
          <w:rFonts w:ascii="Times New Roman" w:hAnsi="Times New Roman" w:cs="Times New Roman"/>
          <w:sz w:val="24"/>
          <w:szCs w:val="24"/>
        </w:rPr>
        <w:t xml:space="preserve">     </w:t>
      </w:r>
      <w:r w:rsidR="00595DA0">
        <w:rPr>
          <w:rFonts w:ascii="Times New Roman" w:hAnsi="Times New Roman" w:cs="Times New Roman"/>
          <w:sz w:val="24"/>
          <w:szCs w:val="24"/>
        </w:rPr>
        <w:t xml:space="preserve"> </w:t>
      </w:r>
    </w:p>
    <w:p w14:paraId="7E317FCA" w14:textId="70C64B9B" w:rsidR="00185631" w:rsidRPr="00130D54" w:rsidRDefault="002A0A38" w:rsidP="00130D54">
      <w:pPr>
        <w:pStyle w:val="ListParagraph"/>
        <w:numPr>
          <w:ilvl w:val="0"/>
          <w:numId w:val="4"/>
        </w:numPr>
        <w:spacing w:line="360" w:lineRule="auto"/>
        <w:jc w:val="both"/>
        <w:rPr>
          <w:rFonts w:ascii="Times New Roman" w:hAnsi="Times New Roman" w:cs="Times New Roman"/>
          <w:sz w:val="24"/>
          <w:szCs w:val="24"/>
        </w:rPr>
      </w:pPr>
      <w:r w:rsidRPr="00595DA0">
        <w:rPr>
          <w:rFonts w:ascii="Times New Roman" w:hAnsi="Times New Roman"/>
        </w:rPr>
        <w:t>Inappropriate</w:t>
      </w:r>
      <w:r w:rsidR="00C61243" w:rsidRPr="00595DA0">
        <w:rPr>
          <w:rFonts w:ascii="Times New Roman" w:hAnsi="Times New Roman"/>
        </w:rPr>
        <w:t xml:space="preserve"> </w:t>
      </w:r>
      <w:r w:rsidRPr="00595DA0">
        <w:rPr>
          <w:rFonts w:ascii="Times New Roman" w:hAnsi="Times New Roman"/>
        </w:rPr>
        <w:t xml:space="preserve">affect </w:t>
      </w:r>
      <w:r w:rsidR="007E34A8" w:rsidRPr="00595DA0">
        <w:rPr>
          <w:rFonts w:ascii="Times New Roman" w:hAnsi="Times New Roman"/>
        </w:rPr>
        <w:t>[6]</w:t>
      </w:r>
      <w:r w:rsidR="00BF765B" w:rsidRPr="00130D54">
        <w:rPr>
          <w:rFonts w:asciiTheme="majorHAnsi" w:hAnsiTheme="majorHAnsi" w:cstheme="majorHAnsi"/>
          <w:sz w:val="28"/>
          <w:szCs w:val="28"/>
        </w:rPr>
        <w:t xml:space="preserve">                             </w:t>
      </w:r>
    </w:p>
    <w:p w14:paraId="531A0483" w14:textId="40F41313" w:rsidR="00085CB9" w:rsidRPr="00E21E5F" w:rsidRDefault="00962AA7" w:rsidP="003B5066">
      <w:pPr>
        <w:pStyle w:val="ListParagraph"/>
        <w:numPr>
          <w:ilvl w:val="0"/>
          <w:numId w:val="5"/>
        </w:numPr>
        <w:spacing w:line="360" w:lineRule="auto"/>
        <w:jc w:val="both"/>
        <w:rPr>
          <w:rFonts w:ascii="Times New Roman" w:hAnsi="Times New Roman" w:cs="Times New Roman"/>
          <w:sz w:val="24"/>
          <w:szCs w:val="24"/>
          <w:u w:val="single"/>
        </w:rPr>
      </w:pPr>
      <w:r w:rsidRPr="001E5CB4">
        <w:rPr>
          <w:rFonts w:ascii="Times New Roman" w:hAnsi="Times New Roman" w:cs="Times New Roman"/>
          <w:b/>
          <w:bCs/>
          <w:color w:val="000000" w:themeColor="text1"/>
          <w:sz w:val="28"/>
          <w:szCs w:val="28"/>
        </w:rPr>
        <w:lastRenderedPageBreak/>
        <w:t>Negative symptoms</w:t>
      </w:r>
      <w:r w:rsidR="007B4607" w:rsidRPr="00B43BBA">
        <w:rPr>
          <w:rFonts w:asciiTheme="majorHAnsi" w:hAnsiTheme="majorHAnsi" w:cs="Aharoni"/>
          <w:b/>
          <w:bCs/>
          <w:color w:val="000000" w:themeColor="text1"/>
          <w:sz w:val="28"/>
          <w:szCs w:val="28"/>
        </w:rPr>
        <w:t xml:space="preserve">: </w:t>
      </w:r>
      <w:r w:rsidR="007B4607" w:rsidRPr="00E21E5F">
        <w:rPr>
          <w:rFonts w:ascii="Times New Roman" w:hAnsi="Times New Roman" w:cs="Times New Roman"/>
          <w:sz w:val="24"/>
          <w:szCs w:val="24"/>
        </w:rPr>
        <w:t xml:space="preserve">These symptoms can occur in </w:t>
      </w:r>
      <w:r w:rsidR="00C940E1" w:rsidRPr="00E21E5F">
        <w:rPr>
          <w:rFonts w:ascii="Times New Roman" w:hAnsi="Times New Roman" w:cs="Times New Roman"/>
          <w:sz w:val="24"/>
          <w:szCs w:val="24"/>
        </w:rPr>
        <w:t>patients with other neu</w:t>
      </w:r>
      <w:r w:rsidR="00EA33FC" w:rsidRPr="00E21E5F">
        <w:rPr>
          <w:rFonts w:ascii="Times New Roman" w:hAnsi="Times New Roman" w:cs="Times New Roman"/>
          <w:sz w:val="24"/>
          <w:szCs w:val="24"/>
        </w:rPr>
        <w:t>r</w:t>
      </w:r>
      <w:r w:rsidR="00C940E1" w:rsidRPr="00E21E5F">
        <w:rPr>
          <w:rFonts w:ascii="Times New Roman" w:hAnsi="Times New Roman" w:cs="Times New Roman"/>
          <w:sz w:val="24"/>
          <w:szCs w:val="24"/>
        </w:rPr>
        <w:t>odegenerative</w:t>
      </w:r>
      <w:r w:rsidR="0036525F">
        <w:rPr>
          <w:rFonts w:ascii="Times New Roman" w:hAnsi="Times New Roman" w:cs="Times New Roman"/>
          <w:sz w:val="24"/>
          <w:szCs w:val="24"/>
        </w:rPr>
        <w:t xml:space="preserve"> disorders</w:t>
      </w:r>
      <w:r w:rsidR="00EA33FC" w:rsidRPr="00E21E5F">
        <w:rPr>
          <w:rFonts w:ascii="Times New Roman" w:hAnsi="Times New Roman" w:cs="Times New Roman"/>
          <w:sz w:val="24"/>
          <w:szCs w:val="24"/>
        </w:rPr>
        <w:t>: Parkinson’s disease</w:t>
      </w:r>
      <w:r w:rsidR="00D21FDB" w:rsidRPr="00E21E5F">
        <w:rPr>
          <w:rFonts w:ascii="Times New Roman" w:hAnsi="Times New Roman" w:cs="Times New Roman"/>
          <w:sz w:val="24"/>
          <w:szCs w:val="24"/>
        </w:rPr>
        <w:t>, Alzheimer’s disease, or severe depression</w:t>
      </w:r>
      <w:r w:rsidR="0093215F" w:rsidRPr="00E21E5F">
        <w:rPr>
          <w:rFonts w:ascii="Times New Roman" w:hAnsi="Times New Roman" w:cs="Times New Roman"/>
          <w:sz w:val="24"/>
          <w:szCs w:val="24"/>
        </w:rPr>
        <w:t>. These symptoms include :</w:t>
      </w:r>
    </w:p>
    <w:p w14:paraId="1B5D97AA" w14:textId="78756B87" w:rsidR="00E27183" w:rsidRPr="00E21E5F" w:rsidRDefault="00B25F44" w:rsidP="003B5066">
      <w:pPr>
        <w:pStyle w:val="ListParagraph"/>
        <w:numPr>
          <w:ilvl w:val="1"/>
          <w:numId w:val="5"/>
        </w:numPr>
        <w:spacing w:line="360" w:lineRule="auto"/>
        <w:jc w:val="both"/>
        <w:rPr>
          <w:rFonts w:ascii="Times New Roman" w:hAnsi="Times New Roman" w:cs="Times New Roman"/>
          <w:sz w:val="24"/>
          <w:szCs w:val="24"/>
        </w:rPr>
      </w:pPr>
      <w:r w:rsidRPr="00E21E5F">
        <w:rPr>
          <w:rFonts w:ascii="Times New Roman" w:hAnsi="Times New Roman" w:cs="Times New Roman"/>
          <w:sz w:val="24"/>
          <w:szCs w:val="24"/>
        </w:rPr>
        <w:t xml:space="preserve">Blunted </w:t>
      </w:r>
      <w:r w:rsidR="00607C5E" w:rsidRPr="00E21E5F">
        <w:rPr>
          <w:rFonts w:ascii="Times New Roman" w:hAnsi="Times New Roman" w:cs="Times New Roman"/>
          <w:sz w:val="24"/>
          <w:szCs w:val="24"/>
        </w:rPr>
        <w:t xml:space="preserve">effect </w:t>
      </w:r>
      <w:r w:rsidR="00256114" w:rsidRPr="00E21E5F">
        <w:rPr>
          <w:rFonts w:ascii="Times New Roman" w:hAnsi="Times New Roman" w:cs="Times New Roman"/>
          <w:sz w:val="24"/>
          <w:szCs w:val="24"/>
        </w:rPr>
        <w:t xml:space="preserve">(reduction of spontaneous movements, scarcity of facial expressions, poor eye contact, and lack of voice modulation) </w:t>
      </w:r>
    </w:p>
    <w:p w14:paraId="6573C166" w14:textId="4A0D821C" w:rsidR="00256114" w:rsidRPr="00E21E5F" w:rsidRDefault="004F665B" w:rsidP="003B5066">
      <w:pPr>
        <w:pStyle w:val="ListParagraph"/>
        <w:numPr>
          <w:ilvl w:val="1"/>
          <w:numId w:val="5"/>
        </w:numPr>
        <w:spacing w:line="360" w:lineRule="auto"/>
        <w:jc w:val="both"/>
        <w:rPr>
          <w:rFonts w:ascii="Times New Roman" w:hAnsi="Times New Roman" w:cs="Times New Roman"/>
          <w:sz w:val="24"/>
          <w:szCs w:val="24"/>
        </w:rPr>
      </w:pPr>
      <w:r w:rsidRPr="00E21E5F">
        <w:rPr>
          <w:rFonts w:ascii="Times New Roman" w:hAnsi="Times New Roman" w:cs="Times New Roman"/>
          <w:sz w:val="24"/>
          <w:szCs w:val="24"/>
        </w:rPr>
        <w:t xml:space="preserve">A logia (poverty </w:t>
      </w:r>
      <w:r w:rsidR="0018126A" w:rsidRPr="00E21E5F">
        <w:rPr>
          <w:rFonts w:ascii="Times New Roman" w:hAnsi="Times New Roman" w:cs="Times New Roman"/>
          <w:sz w:val="24"/>
          <w:szCs w:val="24"/>
        </w:rPr>
        <w:t xml:space="preserve">of speech) </w:t>
      </w:r>
    </w:p>
    <w:p w14:paraId="03455B98" w14:textId="7569D8C5" w:rsidR="0018126A" w:rsidRPr="00E21E5F" w:rsidRDefault="0018126A" w:rsidP="003B5066">
      <w:pPr>
        <w:pStyle w:val="ListParagraph"/>
        <w:numPr>
          <w:ilvl w:val="1"/>
          <w:numId w:val="5"/>
        </w:numPr>
        <w:spacing w:line="360" w:lineRule="auto"/>
        <w:jc w:val="both"/>
        <w:rPr>
          <w:rFonts w:ascii="Times New Roman" w:hAnsi="Times New Roman" w:cs="Times New Roman"/>
          <w:sz w:val="24"/>
          <w:szCs w:val="24"/>
        </w:rPr>
      </w:pPr>
      <w:r w:rsidRPr="00E21E5F">
        <w:rPr>
          <w:rFonts w:ascii="Times New Roman" w:hAnsi="Times New Roman" w:cs="Times New Roman"/>
          <w:sz w:val="24"/>
          <w:szCs w:val="24"/>
        </w:rPr>
        <w:t xml:space="preserve">Anhedonia (inability </w:t>
      </w:r>
      <w:r w:rsidR="00CE4DFF" w:rsidRPr="00E21E5F">
        <w:rPr>
          <w:rFonts w:ascii="Times New Roman" w:hAnsi="Times New Roman" w:cs="Times New Roman"/>
          <w:sz w:val="24"/>
          <w:szCs w:val="24"/>
        </w:rPr>
        <w:t xml:space="preserve">to </w:t>
      </w:r>
      <w:r w:rsidR="00F700C6" w:rsidRPr="00E21E5F">
        <w:rPr>
          <w:rFonts w:ascii="Times New Roman" w:hAnsi="Times New Roman" w:cs="Times New Roman"/>
          <w:sz w:val="24"/>
          <w:szCs w:val="24"/>
        </w:rPr>
        <w:t xml:space="preserve">experience pleasure, scarcity of recreational and leisure activities and inability to experience closeness) </w:t>
      </w:r>
    </w:p>
    <w:p w14:paraId="78AE06FB" w14:textId="16992DBC" w:rsidR="00F700C6" w:rsidRPr="00E21E5F" w:rsidRDefault="00EA6C59" w:rsidP="003B5066">
      <w:pPr>
        <w:pStyle w:val="ListParagraph"/>
        <w:numPr>
          <w:ilvl w:val="1"/>
          <w:numId w:val="5"/>
        </w:numPr>
        <w:spacing w:line="360" w:lineRule="auto"/>
        <w:jc w:val="both"/>
        <w:rPr>
          <w:rFonts w:ascii="Times New Roman" w:hAnsi="Times New Roman" w:cs="Times New Roman"/>
          <w:sz w:val="24"/>
          <w:szCs w:val="24"/>
        </w:rPr>
      </w:pPr>
      <w:r w:rsidRPr="00E21E5F">
        <w:rPr>
          <w:rFonts w:ascii="Times New Roman" w:hAnsi="Times New Roman" w:cs="Times New Roman"/>
          <w:sz w:val="24"/>
          <w:szCs w:val="24"/>
        </w:rPr>
        <w:t>A volition</w:t>
      </w:r>
      <w:r w:rsidR="00F700C6" w:rsidRPr="00E21E5F">
        <w:rPr>
          <w:rFonts w:ascii="Times New Roman" w:hAnsi="Times New Roman" w:cs="Times New Roman"/>
          <w:sz w:val="24"/>
          <w:szCs w:val="24"/>
        </w:rPr>
        <w:t xml:space="preserve"> </w:t>
      </w:r>
      <w:r w:rsidR="00D92AC2" w:rsidRPr="00E21E5F">
        <w:rPr>
          <w:rFonts w:ascii="Times New Roman" w:hAnsi="Times New Roman" w:cs="Times New Roman"/>
          <w:sz w:val="24"/>
          <w:szCs w:val="24"/>
        </w:rPr>
        <w:t xml:space="preserve">(poor hygiene and reduced motivation) </w:t>
      </w:r>
    </w:p>
    <w:p w14:paraId="76A20A87" w14:textId="76A52509" w:rsidR="000A1D7B" w:rsidRPr="0036525F" w:rsidRDefault="0036525F" w:rsidP="0036525F">
      <w:pPr>
        <w:pStyle w:val="ListParagraph"/>
        <w:numPr>
          <w:ilvl w:val="1"/>
          <w:numId w:val="5"/>
        </w:numPr>
        <w:spacing w:line="360" w:lineRule="auto"/>
        <w:jc w:val="both"/>
        <w:rPr>
          <w:rFonts w:ascii="Times New Roman" w:hAnsi="Times New Roman" w:cs="Times New Roman"/>
          <w:sz w:val="24"/>
          <w:szCs w:val="24"/>
        </w:rPr>
      </w:pPr>
      <w:r w:rsidRPr="00245182">
        <w:rPr>
          <w:noProof/>
          <w:lang w:val="en-US"/>
        </w:rPr>
        <w:drawing>
          <wp:anchor distT="0" distB="0" distL="114300" distR="114300" simplePos="0" relativeHeight="251658254" behindDoc="0" locked="0" layoutInCell="1" allowOverlap="1" wp14:anchorId="6C7AC1F2" wp14:editId="1D755C71">
            <wp:simplePos x="0" y="0"/>
            <wp:positionH relativeFrom="margin">
              <wp:posOffset>944245</wp:posOffset>
            </wp:positionH>
            <wp:positionV relativeFrom="paragraph">
              <wp:posOffset>756920</wp:posOffset>
            </wp:positionV>
            <wp:extent cx="4347210" cy="346646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4347210" cy="3466465"/>
                    </a:xfrm>
                    <a:prstGeom prst="rect">
                      <a:avLst/>
                    </a:prstGeom>
                  </pic:spPr>
                </pic:pic>
              </a:graphicData>
            </a:graphic>
            <wp14:sizeRelH relativeFrom="margin">
              <wp14:pctWidth>0</wp14:pctWidth>
            </wp14:sizeRelH>
            <wp14:sizeRelV relativeFrom="margin">
              <wp14:pctHeight>0</wp14:pctHeight>
            </wp14:sizeRelV>
          </wp:anchor>
        </w:drawing>
      </w:r>
      <w:r w:rsidR="00EA6C59" w:rsidRPr="00E21E5F">
        <w:rPr>
          <w:rFonts w:ascii="Times New Roman" w:hAnsi="Times New Roman" w:cs="Times New Roman"/>
          <w:sz w:val="24"/>
          <w:szCs w:val="24"/>
        </w:rPr>
        <w:t xml:space="preserve">A sociality </w:t>
      </w:r>
      <w:r w:rsidR="00590551" w:rsidRPr="00E21E5F">
        <w:rPr>
          <w:rFonts w:ascii="Times New Roman" w:hAnsi="Times New Roman" w:cs="Times New Roman"/>
          <w:sz w:val="24"/>
          <w:szCs w:val="24"/>
        </w:rPr>
        <w:t xml:space="preserve">(absence of friends, poor relationship with other people and reduced social </w:t>
      </w:r>
      <w:r>
        <w:rPr>
          <w:rFonts w:ascii="Times New Roman" w:hAnsi="Times New Roman" w:cs="Times New Roman"/>
          <w:sz w:val="24"/>
          <w:szCs w:val="24"/>
        </w:rPr>
        <w:t>interaction)</w:t>
      </w:r>
      <w:r w:rsidR="00590551" w:rsidRPr="00E21E5F">
        <w:rPr>
          <w:rFonts w:ascii="Times New Roman" w:hAnsi="Times New Roman" w:cs="Times New Roman"/>
          <w:sz w:val="24"/>
          <w:szCs w:val="24"/>
        </w:rPr>
        <w:t xml:space="preserve"> [5]</w:t>
      </w:r>
      <w:r>
        <w:rPr>
          <w:rFonts w:ascii="Times New Roman" w:hAnsi="Times New Roman" w:cs="Times New Roman"/>
          <w:noProof/>
          <w:sz w:val="28"/>
          <w:szCs w:val="28"/>
        </w:rPr>
        <w:t>.</w:t>
      </w:r>
    </w:p>
    <w:p w14:paraId="58976979" w14:textId="77777777" w:rsidR="0036525F" w:rsidRDefault="0036525F" w:rsidP="0036525F">
      <w:pPr>
        <w:pStyle w:val="ListParagraph"/>
        <w:spacing w:before="240" w:line="360" w:lineRule="auto"/>
        <w:jc w:val="center"/>
        <w:rPr>
          <w:rFonts w:ascii="Times New Roman" w:hAnsi="Times New Roman" w:cs="Times New Roman"/>
          <w:b/>
          <w:bCs/>
        </w:rPr>
      </w:pPr>
    </w:p>
    <w:p w14:paraId="3B95B403" w14:textId="1571A006" w:rsidR="00F041BD" w:rsidRDefault="00F041BD" w:rsidP="0036525F">
      <w:pPr>
        <w:pStyle w:val="ListParagraph"/>
        <w:spacing w:before="240" w:line="360" w:lineRule="auto"/>
        <w:jc w:val="center"/>
        <w:rPr>
          <w:rFonts w:ascii="Times New Roman" w:hAnsi="Times New Roman" w:cs="Times New Roman"/>
          <w:b/>
          <w:bCs/>
        </w:rPr>
      </w:pPr>
      <w:r w:rsidRPr="0035655E">
        <w:rPr>
          <w:rFonts w:ascii="Times New Roman" w:hAnsi="Times New Roman" w:cs="Times New Roman"/>
          <w:b/>
          <w:bCs/>
        </w:rPr>
        <w:t xml:space="preserve">Figure </w:t>
      </w:r>
      <w:r w:rsidR="0036525F">
        <w:rPr>
          <w:rFonts w:ascii="Times New Roman" w:hAnsi="Times New Roman" w:cs="Times New Roman"/>
          <w:b/>
          <w:bCs/>
        </w:rPr>
        <w:t>5</w:t>
      </w:r>
      <w:r>
        <w:rPr>
          <w:rFonts w:ascii="Times New Roman" w:hAnsi="Times New Roman" w:cs="Times New Roman"/>
          <w:b/>
          <w:bCs/>
        </w:rPr>
        <w:t xml:space="preserve">: </w:t>
      </w:r>
      <w:r w:rsidRPr="0035655E">
        <w:rPr>
          <w:rFonts w:ascii="Times New Roman" w:hAnsi="Times New Roman" w:cs="Times New Roman"/>
          <w:b/>
          <w:bCs/>
        </w:rPr>
        <w:t>Signs</w:t>
      </w:r>
      <w:r w:rsidR="0036525F">
        <w:rPr>
          <w:rFonts w:ascii="Times New Roman" w:hAnsi="Times New Roman" w:cs="Times New Roman"/>
          <w:b/>
          <w:bCs/>
        </w:rPr>
        <w:t xml:space="preserve"> and symptoms of schizophrenia.</w:t>
      </w:r>
    </w:p>
    <w:p w14:paraId="3A680DB4" w14:textId="77777777" w:rsidR="0036525F" w:rsidRPr="0035655E" w:rsidRDefault="0036525F" w:rsidP="0036525F">
      <w:pPr>
        <w:pStyle w:val="ListParagraph"/>
        <w:spacing w:before="240" w:line="360" w:lineRule="auto"/>
        <w:jc w:val="center"/>
        <w:rPr>
          <w:rFonts w:ascii="Times New Roman" w:hAnsi="Times New Roman" w:cs="Times New Roman"/>
          <w:b/>
          <w:bCs/>
        </w:rPr>
      </w:pPr>
    </w:p>
    <w:p w14:paraId="2A89C854" w14:textId="3AEEDCC9" w:rsidR="00D438E5" w:rsidRPr="00E21E5F" w:rsidRDefault="00CE6D1D" w:rsidP="00317673">
      <w:pPr>
        <w:pStyle w:val="ListParagraph"/>
        <w:numPr>
          <w:ilvl w:val="0"/>
          <w:numId w:val="5"/>
        </w:numPr>
        <w:spacing w:line="360" w:lineRule="auto"/>
        <w:jc w:val="both"/>
        <w:rPr>
          <w:rFonts w:ascii="Times New Roman" w:hAnsi="Times New Roman" w:cs="Times New Roman"/>
          <w:sz w:val="24"/>
          <w:szCs w:val="24"/>
        </w:rPr>
      </w:pPr>
      <w:r w:rsidRPr="001E5CB4">
        <w:rPr>
          <w:rFonts w:ascii="Times New Roman" w:hAnsi="Times New Roman" w:cs="Times New Roman"/>
          <w:b/>
          <w:bCs/>
          <w:color w:val="000000" w:themeColor="text1"/>
          <w:sz w:val="28"/>
          <w:szCs w:val="28"/>
        </w:rPr>
        <w:t xml:space="preserve">Cognitive symptoms </w:t>
      </w:r>
      <w:r w:rsidR="009B714E" w:rsidRPr="001E5CB4">
        <w:rPr>
          <w:rFonts w:ascii="Times New Roman" w:hAnsi="Times New Roman" w:cs="Times New Roman"/>
          <w:b/>
          <w:bCs/>
          <w:color w:val="000000" w:themeColor="text1"/>
          <w:sz w:val="28"/>
          <w:szCs w:val="28"/>
        </w:rPr>
        <w:t>:</w:t>
      </w:r>
      <w:r w:rsidR="009B714E" w:rsidRPr="00B36848">
        <w:rPr>
          <w:rFonts w:ascii="Times New Roman" w:hAnsi="Times New Roman" w:cs="Times New Roman"/>
          <w:sz w:val="24"/>
          <w:szCs w:val="24"/>
        </w:rPr>
        <w:t xml:space="preserve"> </w:t>
      </w:r>
      <w:r w:rsidR="009B714E" w:rsidRPr="00E21E5F">
        <w:rPr>
          <w:rFonts w:ascii="Times New Roman" w:hAnsi="Times New Roman" w:cs="Times New Roman"/>
          <w:sz w:val="24"/>
          <w:szCs w:val="24"/>
        </w:rPr>
        <w:t>It includes</w:t>
      </w:r>
      <w:r w:rsidR="00D438E5" w:rsidRPr="00E21E5F">
        <w:rPr>
          <w:rFonts w:ascii="Times New Roman" w:hAnsi="Times New Roman" w:cs="Times New Roman"/>
          <w:sz w:val="24"/>
          <w:szCs w:val="24"/>
        </w:rPr>
        <w:t>:</w:t>
      </w:r>
    </w:p>
    <w:p w14:paraId="41B67B2E" w14:textId="568BF529" w:rsidR="00CE6D1D" w:rsidRPr="00E21E5F" w:rsidRDefault="009B714E" w:rsidP="00317673">
      <w:pPr>
        <w:pStyle w:val="ListParagraph"/>
        <w:numPr>
          <w:ilvl w:val="1"/>
          <w:numId w:val="5"/>
        </w:numPr>
        <w:spacing w:line="360" w:lineRule="auto"/>
        <w:jc w:val="both"/>
        <w:rPr>
          <w:rFonts w:ascii="Times New Roman" w:hAnsi="Times New Roman" w:cs="Times New Roman"/>
          <w:sz w:val="24"/>
          <w:szCs w:val="24"/>
        </w:rPr>
      </w:pPr>
      <w:r w:rsidRPr="00E21E5F">
        <w:rPr>
          <w:rFonts w:ascii="Times New Roman" w:hAnsi="Times New Roman" w:cs="Times New Roman"/>
          <w:sz w:val="24"/>
          <w:szCs w:val="24"/>
        </w:rPr>
        <w:t xml:space="preserve"> different types of memory </w:t>
      </w:r>
      <w:r w:rsidR="00D438E5" w:rsidRPr="00E21E5F">
        <w:rPr>
          <w:rFonts w:ascii="Times New Roman" w:hAnsi="Times New Roman" w:cs="Times New Roman"/>
          <w:sz w:val="24"/>
          <w:szCs w:val="24"/>
        </w:rPr>
        <w:t xml:space="preserve">(working </w:t>
      </w:r>
      <w:r w:rsidR="00A22428" w:rsidRPr="00E21E5F">
        <w:rPr>
          <w:rFonts w:ascii="Times New Roman" w:hAnsi="Times New Roman" w:cs="Times New Roman"/>
          <w:sz w:val="24"/>
          <w:szCs w:val="24"/>
        </w:rPr>
        <w:t xml:space="preserve">memory, long term memory, verbal declarative and episodic memory) </w:t>
      </w:r>
    </w:p>
    <w:p w14:paraId="5248FFCF" w14:textId="50BF9C5B" w:rsidR="00E76051" w:rsidRPr="00E21E5F" w:rsidRDefault="00E76051" w:rsidP="00317673">
      <w:pPr>
        <w:pStyle w:val="ListParagraph"/>
        <w:numPr>
          <w:ilvl w:val="1"/>
          <w:numId w:val="5"/>
        </w:numPr>
        <w:spacing w:line="360" w:lineRule="auto"/>
        <w:jc w:val="both"/>
        <w:rPr>
          <w:rFonts w:ascii="Times New Roman" w:hAnsi="Times New Roman" w:cs="Times New Roman"/>
          <w:sz w:val="24"/>
          <w:szCs w:val="24"/>
        </w:rPr>
      </w:pPr>
      <w:r w:rsidRPr="00E21E5F">
        <w:rPr>
          <w:rFonts w:ascii="Times New Roman" w:hAnsi="Times New Roman" w:cs="Times New Roman"/>
          <w:sz w:val="24"/>
          <w:szCs w:val="24"/>
        </w:rPr>
        <w:t xml:space="preserve">Attention </w:t>
      </w:r>
    </w:p>
    <w:p w14:paraId="35A1F2B8" w14:textId="307FDCA1" w:rsidR="000A1D7B" w:rsidRPr="003146FF" w:rsidRDefault="00E76051" w:rsidP="00816E32">
      <w:pPr>
        <w:pStyle w:val="ListParagraph"/>
        <w:numPr>
          <w:ilvl w:val="1"/>
          <w:numId w:val="5"/>
        </w:numPr>
        <w:spacing w:line="360" w:lineRule="auto"/>
        <w:jc w:val="both"/>
        <w:rPr>
          <w:rFonts w:ascii="Times New Roman" w:hAnsi="Times New Roman" w:cs="Times New Roman"/>
          <w:sz w:val="24"/>
          <w:szCs w:val="24"/>
        </w:rPr>
      </w:pPr>
      <w:r w:rsidRPr="00E21E5F">
        <w:rPr>
          <w:rFonts w:ascii="Times New Roman" w:hAnsi="Times New Roman" w:cs="Times New Roman"/>
          <w:sz w:val="24"/>
          <w:szCs w:val="24"/>
        </w:rPr>
        <w:t xml:space="preserve">Learning </w:t>
      </w:r>
      <w:r w:rsidR="009C7F1E" w:rsidRPr="00E21E5F">
        <w:rPr>
          <w:rFonts w:ascii="Times New Roman" w:hAnsi="Times New Roman" w:cs="Times New Roman"/>
          <w:sz w:val="24"/>
          <w:szCs w:val="24"/>
        </w:rPr>
        <w:t>[9]</w:t>
      </w:r>
    </w:p>
    <w:p w14:paraId="5F776562" w14:textId="20973ADB" w:rsidR="0040370F" w:rsidRDefault="0036525F" w:rsidP="00816E32">
      <w:pPr>
        <w:spacing w:line="360" w:lineRule="auto"/>
        <w:jc w:val="both"/>
        <w:rPr>
          <w:rFonts w:ascii="Aharoni" w:hAnsi="Aharoni" w:cs="Aharoni"/>
          <w:b/>
          <w:bCs/>
          <w:sz w:val="28"/>
          <w:szCs w:val="28"/>
        </w:rPr>
      </w:pPr>
      <w:r>
        <w:rPr>
          <w:rFonts w:ascii="Times New Roman" w:hAnsi="Times New Roman"/>
          <w:b/>
          <w:bCs/>
          <w:sz w:val="28"/>
          <w:szCs w:val="28"/>
        </w:rPr>
        <w:lastRenderedPageBreak/>
        <w:t>CAUSES</w:t>
      </w:r>
      <w:r w:rsidR="005B404F" w:rsidRPr="0066550E">
        <w:rPr>
          <w:rFonts w:ascii="Aharoni" w:hAnsi="Aharoni" w:cs="Aharoni"/>
          <w:b/>
          <w:bCs/>
          <w:sz w:val="28"/>
          <w:szCs w:val="28"/>
        </w:rPr>
        <w:t>:</w:t>
      </w:r>
    </w:p>
    <w:p w14:paraId="40057564" w14:textId="0F27A0F9" w:rsidR="00677CD0" w:rsidRPr="00816E32" w:rsidRDefault="00612E12" w:rsidP="00816E32">
      <w:pPr>
        <w:spacing w:line="360" w:lineRule="auto"/>
        <w:jc w:val="both"/>
        <w:rPr>
          <w:rFonts w:ascii="Aharoni" w:hAnsi="Aharoni" w:cs="Aharoni"/>
          <w:b/>
          <w:bCs/>
          <w:sz w:val="28"/>
          <w:szCs w:val="28"/>
        </w:rPr>
      </w:pPr>
      <w:r w:rsidRPr="007338DD">
        <w:rPr>
          <w:rFonts w:ascii="Aharoni" w:hAnsi="Aharoni" w:cs="Aharoni" w:hint="cs"/>
          <w:b/>
          <w:bCs/>
          <w:noProof/>
          <w:sz w:val="28"/>
          <w:szCs w:val="28"/>
          <w:u w:val="single"/>
        </w:rPr>
        <w:drawing>
          <wp:anchor distT="0" distB="0" distL="114300" distR="114300" simplePos="0" relativeHeight="251658241" behindDoc="0" locked="0" layoutInCell="1" allowOverlap="1" wp14:anchorId="650A3A75" wp14:editId="64B9AC03">
            <wp:simplePos x="0" y="0"/>
            <wp:positionH relativeFrom="margin">
              <wp:align>center</wp:align>
            </wp:positionH>
            <wp:positionV relativeFrom="paragraph">
              <wp:posOffset>230505</wp:posOffset>
            </wp:positionV>
            <wp:extent cx="4027170" cy="2962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4027170" cy="2962275"/>
                    </a:xfrm>
                    <a:prstGeom prst="rect">
                      <a:avLst/>
                    </a:prstGeom>
                  </pic:spPr>
                </pic:pic>
              </a:graphicData>
            </a:graphic>
            <wp14:sizeRelH relativeFrom="margin">
              <wp14:pctWidth>0</wp14:pctWidth>
            </wp14:sizeRelH>
            <wp14:sizeRelV relativeFrom="margin">
              <wp14:pctHeight>0</wp14:pctHeight>
            </wp14:sizeRelV>
          </wp:anchor>
        </w:drawing>
      </w:r>
    </w:p>
    <w:p w14:paraId="4114107A" w14:textId="337AAF1B" w:rsidR="006D08A8" w:rsidRPr="00F57304" w:rsidRDefault="00612E12" w:rsidP="001324DA">
      <w:pPr>
        <w:spacing w:line="240" w:lineRule="auto"/>
        <w:jc w:val="center"/>
        <w:rPr>
          <w:rFonts w:cstheme="minorHAnsi"/>
          <w:b/>
          <w:bCs/>
          <w:sz w:val="22"/>
          <w:szCs w:val="22"/>
        </w:rPr>
      </w:pPr>
      <w:r w:rsidRPr="00F57304">
        <w:rPr>
          <w:rFonts w:cstheme="minorHAnsi"/>
          <w:b/>
          <w:bCs/>
          <w:sz w:val="22"/>
          <w:szCs w:val="22"/>
        </w:rPr>
        <w:t xml:space="preserve">Figure </w:t>
      </w:r>
      <w:r w:rsidR="0036525F">
        <w:rPr>
          <w:rFonts w:cstheme="minorHAnsi"/>
          <w:b/>
          <w:bCs/>
          <w:sz w:val="22"/>
          <w:szCs w:val="22"/>
        </w:rPr>
        <w:t>6</w:t>
      </w:r>
      <w:r w:rsidR="00F57304">
        <w:rPr>
          <w:rFonts w:cstheme="minorHAnsi"/>
          <w:b/>
          <w:bCs/>
          <w:sz w:val="22"/>
          <w:szCs w:val="22"/>
        </w:rPr>
        <w:t>:</w:t>
      </w:r>
      <w:r w:rsidR="006C43CD" w:rsidRPr="00F57304">
        <w:rPr>
          <w:rFonts w:cstheme="minorHAnsi"/>
          <w:b/>
          <w:bCs/>
          <w:sz w:val="22"/>
          <w:szCs w:val="22"/>
        </w:rPr>
        <w:t xml:space="preserve"> Cause of </w:t>
      </w:r>
      <w:r w:rsidR="007C7F57" w:rsidRPr="00F57304">
        <w:rPr>
          <w:rFonts w:cstheme="minorHAnsi"/>
          <w:b/>
          <w:bCs/>
          <w:sz w:val="22"/>
          <w:szCs w:val="22"/>
        </w:rPr>
        <w:t>schizophrenia.</w:t>
      </w:r>
    </w:p>
    <w:p w14:paraId="181245DA" w14:textId="77777777" w:rsidR="001324DA" w:rsidRPr="00103404" w:rsidRDefault="001324DA" w:rsidP="001324DA">
      <w:pPr>
        <w:spacing w:line="240" w:lineRule="auto"/>
        <w:jc w:val="center"/>
        <w:rPr>
          <w:rFonts w:cstheme="minorHAnsi"/>
          <w:b/>
          <w:bCs/>
          <w:sz w:val="22"/>
          <w:szCs w:val="22"/>
          <w:u w:val="single"/>
        </w:rPr>
      </w:pPr>
    </w:p>
    <w:p w14:paraId="45D366E9" w14:textId="0064D1BD" w:rsidR="00BA5708" w:rsidRPr="00CF713B" w:rsidRDefault="00530063" w:rsidP="00FB0981">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sz w:val="24"/>
          <w:szCs w:val="24"/>
        </w:rPr>
        <w:t xml:space="preserve">Genetic factors </w:t>
      </w:r>
      <w:r w:rsidR="00C22712" w:rsidRPr="00CF713B">
        <w:rPr>
          <w:rFonts w:ascii="Times New Roman" w:hAnsi="Times New Roman" w:cs="Times New Roman"/>
          <w:sz w:val="24"/>
          <w:szCs w:val="24"/>
        </w:rPr>
        <w:t>include changes</w:t>
      </w:r>
      <w:r w:rsidRPr="00CF713B">
        <w:rPr>
          <w:rFonts w:ascii="Times New Roman" w:hAnsi="Times New Roman" w:cs="Times New Roman"/>
          <w:sz w:val="24"/>
          <w:szCs w:val="24"/>
        </w:rPr>
        <w:t xml:space="preserve"> of the genetic material at different levels starting with gene sequence and finishing with genomic abnormalities. Several studies analyzing variations of coding regions (exome sequencing) have demonstrated that patients with schizophrenia possess de novo mutations in the number of putative genes including dihydropyrimidine</w:t>
      </w:r>
      <w:r w:rsidR="007C7F57">
        <w:rPr>
          <w:rFonts w:ascii="Times New Roman" w:hAnsi="Times New Roman" w:cs="Times New Roman"/>
          <w:sz w:val="24"/>
          <w:szCs w:val="24"/>
        </w:rPr>
        <w:t xml:space="preserve"> </w:t>
      </w:r>
      <w:r w:rsidRPr="00CF713B">
        <w:rPr>
          <w:rFonts w:ascii="Times New Roman" w:hAnsi="Times New Roman" w:cs="Times New Roman"/>
          <w:sz w:val="24"/>
          <w:szCs w:val="24"/>
        </w:rPr>
        <w:t>dehydrogenase</w:t>
      </w:r>
      <w:r w:rsidR="007F3E20" w:rsidRPr="00CF713B">
        <w:rPr>
          <w:rFonts w:ascii="Times New Roman" w:hAnsi="Times New Roman" w:cs="Times New Roman"/>
          <w:sz w:val="24"/>
          <w:szCs w:val="24"/>
        </w:rPr>
        <w:t xml:space="preserve"> </w:t>
      </w:r>
      <w:r w:rsidRPr="00CF713B">
        <w:rPr>
          <w:rFonts w:ascii="Times New Roman" w:hAnsi="Times New Roman" w:cs="Times New Roman"/>
          <w:sz w:val="24"/>
          <w:szCs w:val="24"/>
        </w:rPr>
        <w:t>laminin,</w:t>
      </w:r>
      <w:r w:rsidR="007C7F57">
        <w:rPr>
          <w:rFonts w:ascii="Times New Roman" w:hAnsi="Times New Roman" w:cs="Times New Roman"/>
          <w:sz w:val="24"/>
          <w:szCs w:val="24"/>
        </w:rPr>
        <w:t xml:space="preserve"> </w:t>
      </w:r>
      <w:r w:rsidRPr="00CF713B">
        <w:rPr>
          <w:rFonts w:ascii="Times New Roman" w:hAnsi="Times New Roman" w:cs="Times New Roman"/>
          <w:sz w:val="24"/>
          <w:szCs w:val="24"/>
        </w:rPr>
        <w:t>α2,</w:t>
      </w:r>
      <w:r w:rsidR="00BF71EF" w:rsidRPr="00CF713B">
        <w:rPr>
          <w:rFonts w:ascii="Times New Roman" w:hAnsi="Times New Roman" w:cs="Times New Roman"/>
          <w:sz w:val="24"/>
          <w:szCs w:val="24"/>
        </w:rPr>
        <w:t xml:space="preserve"> </w:t>
      </w:r>
      <w:r w:rsidRPr="00CF713B">
        <w:rPr>
          <w:rFonts w:ascii="Times New Roman" w:hAnsi="Times New Roman" w:cs="Times New Roman"/>
          <w:sz w:val="24"/>
          <w:szCs w:val="24"/>
        </w:rPr>
        <w:t>transformation/</w:t>
      </w:r>
      <w:r w:rsidR="00BF71EF" w:rsidRPr="00CF713B">
        <w:rPr>
          <w:rFonts w:ascii="Times New Roman" w:hAnsi="Times New Roman" w:cs="Times New Roman"/>
          <w:sz w:val="24"/>
          <w:szCs w:val="24"/>
        </w:rPr>
        <w:t xml:space="preserve"> </w:t>
      </w:r>
      <w:r w:rsidR="007C7F57" w:rsidRPr="00CF713B">
        <w:rPr>
          <w:rFonts w:ascii="Times New Roman" w:hAnsi="Times New Roman" w:cs="Times New Roman"/>
          <w:sz w:val="24"/>
          <w:szCs w:val="24"/>
        </w:rPr>
        <w:t>transcription domain</w:t>
      </w:r>
      <w:r w:rsidRPr="00CF713B">
        <w:rPr>
          <w:rFonts w:ascii="Times New Roman" w:hAnsi="Times New Roman" w:cs="Times New Roman"/>
          <w:sz w:val="24"/>
          <w:szCs w:val="24"/>
        </w:rPr>
        <w:t xml:space="preserve">-associated protein, </w:t>
      </w:r>
      <w:r w:rsidR="007C7F57">
        <w:rPr>
          <w:rFonts w:ascii="Times New Roman" w:hAnsi="Times New Roman" w:cs="Times New Roman"/>
          <w:sz w:val="24"/>
          <w:szCs w:val="24"/>
        </w:rPr>
        <w:t xml:space="preserve">and vacuolar protein sorting </w:t>
      </w:r>
      <w:r w:rsidRPr="00CF713B">
        <w:rPr>
          <w:rFonts w:ascii="Times New Roman" w:hAnsi="Times New Roman" w:cs="Times New Roman"/>
          <w:sz w:val="24"/>
          <w:szCs w:val="24"/>
        </w:rPr>
        <w:t>[</w:t>
      </w:r>
      <w:r w:rsidR="00D83D62" w:rsidRPr="00CF713B">
        <w:rPr>
          <w:rFonts w:ascii="Times New Roman" w:hAnsi="Times New Roman" w:cs="Times New Roman"/>
          <w:sz w:val="24"/>
          <w:szCs w:val="24"/>
        </w:rPr>
        <w:t>24</w:t>
      </w:r>
      <w:r w:rsidRPr="00CF713B">
        <w:rPr>
          <w:rFonts w:ascii="Times New Roman" w:hAnsi="Times New Roman" w:cs="Times New Roman"/>
          <w:sz w:val="24"/>
          <w:szCs w:val="24"/>
        </w:rPr>
        <w:t>]</w:t>
      </w:r>
      <w:r w:rsidR="007C7F57">
        <w:rPr>
          <w:rFonts w:ascii="Times New Roman" w:hAnsi="Times New Roman" w:cs="Times New Roman"/>
          <w:sz w:val="24"/>
          <w:szCs w:val="24"/>
        </w:rPr>
        <w:t>.</w:t>
      </w:r>
    </w:p>
    <w:p w14:paraId="40FD9AC1" w14:textId="2BAAF3AA" w:rsidR="00870A75" w:rsidRPr="00CF713B" w:rsidRDefault="00530063" w:rsidP="00FB0981">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sz w:val="24"/>
          <w:szCs w:val="24"/>
        </w:rPr>
        <w:t xml:space="preserve">Another investigation has shown that 50 genes related to calcium channels and postsynaptic activity-regulated cytoskeleton-associated scaffold protein complex contained one or two mutations in schizophrenia </w:t>
      </w:r>
      <w:r w:rsidR="007C7F57">
        <w:rPr>
          <w:rFonts w:ascii="Times New Roman" w:hAnsi="Times New Roman" w:cs="Times New Roman"/>
          <w:sz w:val="24"/>
          <w:szCs w:val="24"/>
        </w:rPr>
        <w:t xml:space="preserve">patient </w:t>
      </w:r>
      <w:r w:rsidR="00A92F28" w:rsidRPr="00CF713B">
        <w:rPr>
          <w:rFonts w:ascii="Times New Roman" w:hAnsi="Times New Roman" w:cs="Times New Roman"/>
          <w:sz w:val="24"/>
          <w:szCs w:val="24"/>
        </w:rPr>
        <w:t>[</w:t>
      </w:r>
      <w:r w:rsidR="00B70FF1" w:rsidRPr="00CF713B">
        <w:rPr>
          <w:rFonts w:ascii="Times New Roman" w:hAnsi="Times New Roman" w:cs="Times New Roman"/>
          <w:sz w:val="24"/>
          <w:szCs w:val="24"/>
        </w:rPr>
        <w:t>25</w:t>
      </w:r>
      <w:r w:rsidR="00A92F28" w:rsidRPr="00CF713B">
        <w:rPr>
          <w:rFonts w:ascii="Times New Roman" w:hAnsi="Times New Roman" w:cs="Times New Roman"/>
          <w:sz w:val="24"/>
          <w:szCs w:val="24"/>
        </w:rPr>
        <w:t>]</w:t>
      </w:r>
      <w:r w:rsidR="007C7F57">
        <w:rPr>
          <w:rFonts w:ascii="Times New Roman" w:hAnsi="Times New Roman" w:cs="Times New Roman"/>
          <w:sz w:val="24"/>
          <w:szCs w:val="24"/>
        </w:rPr>
        <w:t>.</w:t>
      </w:r>
    </w:p>
    <w:p w14:paraId="29452FDD" w14:textId="029D3695" w:rsidR="009E279C" w:rsidRPr="00CF713B" w:rsidRDefault="00EC6AAC" w:rsidP="00FB0981">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sz w:val="24"/>
          <w:szCs w:val="24"/>
        </w:rPr>
        <w:t>Prenatal and perinatal complications have a strong effect and increase the risk of s</w:t>
      </w:r>
      <w:r w:rsidR="007C7F57">
        <w:rPr>
          <w:rFonts w:ascii="Times New Roman" w:hAnsi="Times New Roman" w:cs="Times New Roman"/>
          <w:sz w:val="24"/>
          <w:szCs w:val="24"/>
        </w:rPr>
        <w:t xml:space="preserve">chizophrenia from 1 in 100 to 2-4 in 100 individuals </w:t>
      </w:r>
      <w:r w:rsidRPr="00CF713B">
        <w:rPr>
          <w:rFonts w:ascii="Times New Roman" w:hAnsi="Times New Roman" w:cs="Times New Roman"/>
          <w:sz w:val="24"/>
          <w:szCs w:val="24"/>
        </w:rPr>
        <w:t>[</w:t>
      </w:r>
      <w:r w:rsidR="00B70FF1" w:rsidRPr="00CF713B">
        <w:rPr>
          <w:rFonts w:ascii="Times New Roman" w:hAnsi="Times New Roman" w:cs="Times New Roman"/>
          <w:sz w:val="24"/>
          <w:szCs w:val="24"/>
        </w:rPr>
        <w:t>2</w:t>
      </w:r>
      <w:r w:rsidRPr="00CF713B">
        <w:rPr>
          <w:rFonts w:ascii="Times New Roman" w:hAnsi="Times New Roman" w:cs="Times New Roman"/>
          <w:sz w:val="24"/>
          <w:szCs w:val="24"/>
        </w:rPr>
        <w:t>6]</w:t>
      </w:r>
      <w:r w:rsidR="007C7F57">
        <w:rPr>
          <w:rFonts w:ascii="Times New Roman" w:hAnsi="Times New Roman" w:cs="Times New Roman"/>
          <w:sz w:val="24"/>
          <w:szCs w:val="24"/>
        </w:rPr>
        <w:t>.</w:t>
      </w:r>
      <w:r w:rsidRPr="00CF713B">
        <w:rPr>
          <w:rFonts w:ascii="Times New Roman" w:hAnsi="Times New Roman" w:cs="Times New Roman"/>
          <w:sz w:val="24"/>
          <w:szCs w:val="24"/>
        </w:rPr>
        <w:t xml:space="preserve"> It was hypothesized that infection-associated immunological disorders during early fetal development</w:t>
      </w:r>
      <w:r w:rsidR="00870A75" w:rsidRPr="00CF713B">
        <w:rPr>
          <w:rFonts w:ascii="Times New Roman" w:hAnsi="Times New Roman" w:cs="Times New Roman"/>
          <w:sz w:val="24"/>
          <w:szCs w:val="24"/>
        </w:rPr>
        <w:t xml:space="preserve"> </w:t>
      </w:r>
      <w:r w:rsidRPr="00CF713B">
        <w:rPr>
          <w:rFonts w:ascii="Times New Roman" w:hAnsi="Times New Roman" w:cs="Times New Roman"/>
          <w:sz w:val="24"/>
          <w:szCs w:val="24"/>
        </w:rPr>
        <w:t xml:space="preserve">increase the risk of neurodevelopmental impairments. </w:t>
      </w:r>
    </w:p>
    <w:p w14:paraId="7674E959" w14:textId="03A1C968" w:rsidR="006D7DA9" w:rsidRPr="00CF713B" w:rsidRDefault="00EC6AAC" w:rsidP="00FB0981">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sz w:val="24"/>
          <w:szCs w:val="24"/>
        </w:rPr>
        <w:t>Furthermore, the abnormal</w:t>
      </w:r>
      <w:r w:rsidR="008803CD" w:rsidRPr="00CF713B">
        <w:rPr>
          <w:rFonts w:ascii="Times New Roman" w:hAnsi="Times New Roman" w:cs="Times New Roman"/>
          <w:sz w:val="24"/>
          <w:szCs w:val="24"/>
        </w:rPr>
        <w:t xml:space="preserve"> </w:t>
      </w:r>
      <w:r w:rsidRPr="00CF713B">
        <w:rPr>
          <w:rFonts w:ascii="Times New Roman" w:hAnsi="Times New Roman" w:cs="Times New Roman"/>
          <w:sz w:val="24"/>
          <w:szCs w:val="24"/>
        </w:rPr>
        <w:t>immune response in maternal organism correlates with the development of schizophrenia in children. For example, increased levels of interleukin-8during pregnancy inc</w:t>
      </w:r>
      <w:r w:rsidR="006B45FF">
        <w:rPr>
          <w:rFonts w:ascii="Times New Roman" w:hAnsi="Times New Roman" w:cs="Times New Roman"/>
          <w:sz w:val="24"/>
          <w:szCs w:val="24"/>
        </w:rPr>
        <w:t xml:space="preserve">rease the risk of schizophrenia </w:t>
      </w:r>
      <w:r w:rsidRPr="00CF713B">
        <w:rPr>
          <w:rFonts w:ascii="Times New Roman" w:hAnsi="Times New Roman" w:cs="Times New Roman"/>
          <w:sz w:val="24"/>
          <w:szCs w:val="24"/>
        </w:rPr>
        <w:t>[</w:t>
      </w:r>
      <w:r w:rsidR="00B70FF1" w:rsidRPr="00CF713B">
        <w:rPr>
          <w:rFonts w:ascii="Times New Roman" w:hAnsi="Times New Roman" w:cs="Times New Roman"/>
          <w:sz w:val="24"/>
          <w:szCs w:val="24"/>
        </w:rPr>
        <w:t>2</w:t>
      </w:r>
      <w:r w:rsidRPr="00CF713B">
        <w:rPr>
          <w:rFonts w:ascii="Times New Roman" w:hAnsi="Times New Roman" w:cs="Times New Roman"/>
          <w:sz w:val="24"/>
          <w:szCs w:val="24"/>
        </w:rPr>
        <w:t>7]</w:t>
      </w:r>
      <w:r w:rsidR="006B45FF">
        <w:rPr>
          <w:rFonts w:ascii="Times New Roman" w:hAnsi="Times New Roman" w:cs="Times New Roman"/>
          <w:sz w:val="24"/>
          <w:szCs w:val="24"/>
        </w:rPr>
        <w:t>.</w:t>
      </w:r>
      <w:r w:rsidRPr="00CF713B">
        <w:rPr>
          <w:rFonts w:ascii="Times New Roman" w:hAnsi="Times New Roman" w:cs="Times New Roman"/>
          <w:sz w:val="24"/>
          <w:szCs w:val="24"/>
        </w:rPr>
        <w:t xml:space="preserve"> </w:t>
      </w:r>
    </w:p>
    <w:p w14:paraId="18CAB5A3" w14:textId="0668475A" w:rsidR="00982002" w:rsidRDefault="00A97306" w:rsidP="00FB0981">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noProof/>
          <w:lang w:val="en-US"/>
        </w:rPr>
        <w:lastRenderedPageBreak/>
        <w:drawing>
          <wp:anchor distT="0" distB="0" distL="114300" distR="114300" simplePos="0" relativeHeight="251658242" behindDoc="0" locked="0" layoutInCell="1" allowOverlap="1" wp14:anchorId="2F28AE57" wp14:editId="25751E61">
            <wp:simplePos x="0" y="0"/>
            <wp:positionH relativeFrom="margin">
              <wp:posOffset>635000</wp:posOffset>
            </wp:positionH>
            <wp:positionV relativeFrom="paragraph">
              <wp:posOffset>864870</wp:posOffset>
            </wp:positionV>
            <wp:extent cx="4495800" cy="2851785"/>
            <wp:effectExtent l="0" t="0" r="0"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4495800" cy="2851785"/>
                    </a:xfrm>
                    <a:prstGeom prst="rect">
                      <a:avLst/>
                    </a:prstGeom>
                  </pic:spPr>
                </pic:pic>
              </a:graphicData>
            </a:graphic>
            <wp14:sizeRelH relativeFrom="margin">
              <wp14:pctWidth>0</wp14:pctWidth>
            </wp14:sizeRelH>
            <wp14:sizeRelV relativeFrom="margin">
              <wp14:pctHeight>0</wp14:pctHeight>
            </wp14:sizeRelV>
          </wp:anchor>
        </w:drawing>
      </w:r>
      <w:r w:rsidR="00EC6AAC" w:rsidRPr="00CF713B">
        <w:rPr>
          <w:rFonts w:ascii="Times New Roman" w:hAnsi="Times New Roman" w:cs="Times New Roman"/>
          <w:sz w:val="24"/>
          <w:szCs w:val="24"/>
        </w:rPr>
        <w:t xml:space="preserve">The use of drugs or other psychotropic substances correlates with the development of schizophrenia. Cannabis is one of the most potential reasons that are consistent with </w:t>
      </w:r>
      <w:r w:rsidR="006A493D" w:rsidRPr="00CF713B">
        <w:rPr>
          <w:rFonts w:ascii="Times New Roman" w:hAnsi="Times New Roman" w:cs="Times New Roman"/>
          <w:sz w:val="24"/>
          <w:szCs w:val="24"/>
        </w:rPr>
        <w:t>psychosis and</w:t>
      </w:r>
      <w:r w:rsidR="00EC6AAC" w:rsidRPr="00CF713B">
        <w:rPr>
          <w:rFonts w:ascii="Times New Roman" w:hAnsi="Times New Roman" w:cs="Times New Roman"/>
          <w:sz w:val="24"/>
          <w:szCs w:val="24"/>
        </w:rPr>
        <w:t xml:space="preserve"> schizophrenia</w:t>
      </w:r>
      <w:r w:rsidR="006B45FF">
        <w:rPr>
          <w:rFonts w:ascii="Times New Roman" w:hAnsi="Times New Roman" w:cs="Times New Roman"/>
          <w:sz w:val="24"/>
          <w:szCs w:val="24"/>
        </w:rPr>
        <w:t xml:space="preserve"> </w:t>
      </w:r>
      <w:r w:rsidR="004B06D7" w:rsidRPr="00CF713B">
        <w:rPr>
          <w:rFonts w:ascii="Times New Roman" w:hAnsi="Times New Roman" w:cs="Times New Roman"/>
          <w:sz w:val="24"/>
          <w:szCs w:val="24"/>
        </w:rPr>
        <w:t>[</w:t>
      </w:r>
      <w:r w:rsidR="00B70FF1" w:rsidRPr="00CF713B">
        <w:rPr>
          <w:rFonts w:ascii="Times New Roman" w:hAnsi="Times New Roman" w:cs="Times New Roman"/>
          <w:sz w:val="24"/>
          <w:szCs w:val="24"/>
        </w:rPr>
        <w:t>2</w:t>
      </w:r>
      <w:r w:rsidR="004B06D7" w:rsidRPr="00CF713B">
        <w:rPr>
          <w:rFonts w:ascii="Times New Roman" w:hAnsi="Times New Roman" w:cs="Times New Roman"/>
          <w:sz w:val="24"/>
          <w:szCs w:val="24"/>
        </w:rPr>
        <w:t>8]</w:t>
      </w:r>
      <w:r w:rsidR="006B45FF">
        <w:rPr>
          <w:rFonts w:ascii="Times New Roman" w:hAnsi="Times New Roman" w:cs="Times New Roman"/>
          <w:sz w:val="24"/>
          <w:szCs w:val="24"/>
        </w:rPr>
        <w:t>.</w:t>
      </w:r>
    </w:p>
    <w:p w14:paraId="711E62B9" w14:textId="6C3C0D92" w:rsidR="00DF021C" w:rsidRPr="00BE3293" w:rsidRDefault="00426366" w:rsidP="00505E0A">
      <w:pPr>
        <w:pStyle w:val="ListParagraph"/>
        <w:spacing w:line="360" w:lineRule="auto"/>
        <w:ind w:left="782"/>
        <w:jc w:val="center"/>
        <w:rPr>
          <w:rFonts w:ascii="Times New Roman" w:hAnsi="Times New Roman" w:cs="Times New Roman"/>
          <w:b/>
          <w:bCs/>
        </w:rPr>
      </w:pPr>
      <w:r w:rsidRPr="005F1CC0">
        <w:rPr>
          <w:rFonts w:ascii="Times New Roman" w:hAnsi="Times New Roman" w:cs="Times New Roman"/>
          <w:b/>
          <w:bCs/>
        </w:rPr>
        <w:t xml:space="preserve">Figure </w:t>
      </w:r>
      <w:r w:rsidR="007C7F57">
        <w:rPr>
          <w:rFonts w:ascii="Times New Roman" w:hAnsi="Times New Roman" w:cs="Times New Roman"/>
          <w:b/>
          <w:bCs/>
        </w:rPr>
        <w:t>7</w:t>
      </w:r>
      <w:r w:rsidR="005F1CC0">
        <w:rPr>
          <w:rFonts w:ascii="Times New Roman" w:hAnsi="Times New Roman" w:cs="Times New Roman"/>
          <w:b/>
          <w:bCs/>
        </w:rPr>
        <w:t xml:space="preserve">: </w:t>
      </w:r>
      <w:r w:rsidR="00815526" w:rsidRPr="005F1CC0">
        <w:rPr>
          <w:rFonts w:ascii="Times New Roman" w:hAnsi="Times New Roman" w:cs="Times New Roman"/>
          <w:b/>
          <w:bCs/>
        </w:rPr>
        <w:t xml:space="preserve">Shows the factors responsible for </w:t>
      </w:r>
      <w:r w:rsidR="006B45FF" w:rsidRPr="005F1CC0">
        <w:rPr>
          <w:rFonts w:ascii="Times New Roman" w:hAnsi="Times New Roman" w:cs="Times New Roman"/>
          <w:b/>
          <w:bCs/>
        </w:rPr>
        <w:t>schizophrenia.</w:t>
      </w:r>
    </w:p>
    <w:p w14:paraId="2546C84D" w14:textId="55C7DA53" w:rsidR="00982002" w:rsidRPr="00CF713B" w:rsidRDefault="00DC5CD9" w:rsidP="00971009">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sz w:val="24"/>
          <w:szCs w:val="24"/>
        </w:rPr>
        <w:t xml:space="preserve">However, the association between these factors and psychosis is relatively </w:t>
      </w:r>
      <w:r w:rsidR="003E7220" w:rsidRPr="00CF713B">
        <w:rPr>
          <w:rFonts w:ascii="Times New Roman" w:hAnsi="Times New Roman" w:cs="Times New Roman"/>
          <w:sz w:val="24"/>
          <w:szCs w:val="24"/>
        </w:rPr>
        <w:t>L</w:t>
      </w:r>
      <w:r w:rsidRPr="00CF713B">
        <w:rPr>
          <w:rFonts w:ascii="Times New Roman" w:hAnsi="Times New Roman" w:cs="Times New Roman"/>
          <w:sz w:val="24"/>
          <w:szCs w:val="24"/>
        </w:rPr>
        <w:t>ow</w:t>
      </w:r>
      <w:r w:rsidR="003E7220" w:rsidRPr="00CF713B">
        <w:rPr>
          <w:rFonts w:ascii="Times New Roman" w:hAnsi="Times New Roman" w:cs="Times New Roman"/>
          <w:sz w:val="24"/>
          <w:szCs w:val="24"/>
        </w:rPr>
        <w:t>.</w:t>
      </w:r>
      <w:r w:rsidRPr="00CF713B">
        <w:rPr>
          <w:rFonts w:ascii="Times New Roman" w:hAnsi="Times New Roman" w:cs="Times New Roman"/>
          <w:sz w:val="24"/>
          <w:szCs w:val="24"/>
        </w:rPr>
        <w:t xml:space="preserve"> Studies have shown the direct correlation between urban life and psychosis</w:t>
      </w:r>
      <w:r w:rsidR="001014BE" w:rsidRPr="00CF713B">
        <w:rPr>
          <w:rFonts w:ascii="Times New Roman" w:hAnsi="Times New Roman" w:cs="Times New Roman"/>
          <w:sz w:val="24"/>
          <w:szCs w:val="24"/>
        </w:rPr>
        <w:t xml:space="preserve"> </w:t>
      </w:r>
      <w:r w:rsidR="006B45FF">
        <w:rPr>
          <w:rFonts w:ascii="Times New Roman" w:hAnsi="Times New Roman" w:cs="Times New Roman"/>
          <w:sz w:val="24"/>
          <w:szCs w:val="24"/>
        </w:rPr>
        <w:t xml:space="preserve">risk </w:t>
      </w:r>
      <w:r w:rsidRPr="00CF713B">
        <w:rPr>
          <w:rFonts w:ascii="Times New Roman" w:hAnsi="Times New Roman" w:cs="Times New Roman"/>
          <w:sz w:val="24"/>
          <w:szCs w:val="24"/>
        </w:rPr>
        <w:t>[</w:t>
      </w:r>
      <w:r w:rsidR="00B70FF1" w:rsidRPr="00CF713B">
        <w:rPr>
          <w:rFonts w:ascii="Times New Roman" w:hAnsi="Times New Roman" w:cs="Times New Roman"/>
          <w:sz w:val="24"/>
          <w:szCs w:val="24"/>
        </w:rPr>
        <w:t>2</w:t>
      </w:r>
      <w:r w:rsidR="006B45FF">
        <w:rPr>
          <w:rFonts w:ascii="Times New Roman" w:hAnsi="Times New Roman" w:cs="Times New Roman"/>
          <w:sz w:val="24"/>
          <w:szCs w:val="24"/>
        </w:rPr>
        <w:t>9].</w:t>
      </w:r>
    </w:p>
    <w:p w14:paraId="4CDB9FEE" w14:textId="77777777" w:rsidR="00982002" w:rsidRPr="00CF713B" w:rsidRDefault="00DC5CD9" w:rsidP="00971009">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sz w:val="24"/>
          <w:szCs w:val="24"/>
        </w:rPr>
        <w:t xml:space="preserve">It was confirmed that rate of schizophrenia is higher in the urban environment. It was suggested that ecological or social factors could have an effect </w:t>
      </w:r>
      <w:r w:rsidR="00A164B4" w:rsidRPr="00CF713B">
        <w:rPr>
          <w:rFonts w:ascii="Times New Roman" w:hAnsi="Times New Roman" w:cs="Times New Roman"/>
          <w:sz w:val="24"/>
          <w:szCs w:val="24"/>
        </w:rPr>
        <w:t xml:space="preserve">on the development </w:t>
      </w:r>
      <w:r w:rsidRPr="00CF713B">
        <w:rPr>
          <w:rFonts w:ascii="Times New Roman" w:hAnsi="Times New Roman" w:cs="Times New Roman"/>
          <w:sz w:val="24"/>
          <w:szCs w:val="24"/>
        </w:rPr>
        <w:t>of psychosis symptoms.</w:t>
      </w:r>
    </w:p>
    <w:p w14:paraId="4CBCCB6E" w14:textId="3BECFC24" w:rsidR="006A1010" w:rsidRPr="00CF713B" w:rsidRDefault="00DC5CD9" w:rsidP="00971009">
      <w:pPr>
        <w:pStyle w:val="ListParagraph"/>
        <w:numPr>
          <w:ilvl w:val="0"/>
          <w:numId w:val="14"/>
        </w:numPr>
        <w:spacing w:line="360" w:lineRule="auto"/>
        <w:jc w:val="both"/>
        <w:rPr>
          <w:rFonts w:ascii="Times New Roman" w:hAnsi="Times New Roman" w:cs="Times New Roman"/>
          <w:sz w:val="24"/>
          <w:szCs w:val="24"/>
        </w:rPr>
      </w:pPr>
      <w:r w:rsidRPr="00CF713B">
        <w:rPr>
          <w:rFonts w:ascii="Times New Roman" w:hAnsi="Times New Roman" w:cs="Times New Roman"/>
          <w:sz w:val="24"/>
          <w:szCs w:val="24"/>
        </w:rPr>
        <w:t>Furthermore, it was hypothesized that these influences can be combined with genetic factors causing c</w:t>
      </w:r>
      <w:r w:rsidR="006B45FF">
        <w:rPr>
          <w:rFonts w:ascii="Times New Roman" w:hAnsi="Times New Roman" w:cs="Times New Roman"/>
          <w:sz w:val="24"/>
          <w:szCs w:val="24"/>
        </w:rPr>
        <w:t xml:space="preserve">hanges in the brain development </w:t>
      </w:r>
      <w:r w:rsidRPr="00CF713B">
        <w:rPr>
          <w:rFonts w:ascii="Times New Roman" w:hAnsi="Times New Roman" w:cs="Times New Roman"/>
          <w:sz w:val="24"/>
          <w:szCs w:val="24"/>
        </w:rPr>
        <w:t>[</w:t>
      </w:r>
      <w:r w:rsidR="00B70FF1" w:rsidRPr="00CF713B">
        <w:rPr>
          <w:rFonts w:ascii="Times New Roman" w:hAnsi="Times New Roman" w:cs="Times New Roman"/>
          <w:sz w:val="24"/>
          <w:szCs w:val="24"/>
        </w:rPr>
        <w:t>2</w:t>
      </w:r>
      <w:r w:rsidR="006B45FF">
        <w:rPr>
          <w:rFonts w:ascii="Times New Roman" w:hAnsi="Times New Roman" w:cs="Times New Roman"/>
          <w:sz w:val="24"/>
          <w:szCs w:val="24"/>
        </w:rPr>
        <w:t xml:space="preserve">9, </w:t>
      </w:r>
      <w:r w:rsidR="00166E62" w:rsidRPr="00CF713B">
        <w:rPr>
          <w:rFonts w:ascii="Times New Roman" w:hAnsi="Times New Roman" w:cs="Times New Roman"/>
          <w:sz w:val="24"/>
          <w:szCs w:val="24"/>
        </w:rPr>
        <w:t>3</w:t>
      </w:r>
      <w:r w:rsidRPr="00CF713B">
        <w:rPr>
          <w:rFonts w:ascii="Times New Roman" w:hAnsi="Times New Roman" w:cs="Times New Roman"/>
          <w:sz w:val="24"/>
          <w:szCs w:val="24"/>
        </w:rPr>
        <w:t>0]</w:t>
      </w:r>
      <w:r w:rsidR="006B45FF">
        <w:rPr>
          <w:rFonts w:ascii="Times New Roman" w:hAnsi="Times New Roman" w:cs="Times New Roman"/>
          <w:sz w:val="24"/>
          <w:szCs w:val="24"/>
        </w:rPr>
        <w:t>.</w:t>
      </w:r>
    </w:p>
    <w:p w14:paraId="589AFC45" w14:textId="0D91B87D" w:rsidR="00AC3482" w:rsidRDefault="00462601" w:rsidP="00C36096">
      <w:pPr>
        <w:spacing w:after="240" w:line="360" w:lineRule="auto"/>
        <w:jc w:val="both"/>
        <w:rPr>
          <w:rFonts w:ascii="Aharoni" w:hAnsi="Aharoni" w:cs="Aharoni"/>
          <w:b/>
          <w:bCs/>
          <w:sz w:val="28"/>
          <w:szCs w:val="28"/>
        </w:rPr>
      </w:pPr>
      <w:r w:rsidRPr="009B2F85">
        <w:rPr>
          <w:rFonts w:ascii="Times New Roman" w:hAnsi="Times New Roman"/>
          <w:b/>
          <w:bCs/>
          <w:sz w:val="28"/>
          <w:szCs w:val="28"/>
        </w:rPr>
        <w:t>MECHANISM</w:t>
      </w:r>
      <w:r w:rsidR="00872418" w:rsidRPr="009B2F85">
        <w:rPr>
          <w:rFonts w:ascii="Aharoni" w:hAnsi="Aharoni" w:cs="Aharoni"/>
          <w:b/>
          <w:bCs/>
          <w:sz w:val="28"/>
          <w:szCs w:val="28"/>
        </w:rPr>
        <w:t>:</w:t>
      </w:r>
    </w:p>
    <w:p w14:paraId="3935A344" w14:textId="2AB0B84C" w:rsidR="0072383D" w:rsidRPr="00C36096" w:rsidRDefault="00F016D9" w:rsidP="00AC3482">
      <w:pPr>
        <w:spacing w:line="360" w:lineRule="auto"/>
        <w:jc w:val="both"/>
        <w:rPr>
          <w:rFonts w:ascii="Aharoni" w:hAnsi="Aharoni" w:cs="Aharoni"/>
          <w:b/>
          <w:bCs/>
          <w:sz w:val="28"/>
          <w:szCs w:val="28"/>
        </w:rPr>
      </w:pPr>
      <w:r w:rsidRPr="00922DFB">
        <w:rPr>
          <w:rFonts w:ascii="Times New Roman" w:hAnsi="Times New Roman"/>
        </w:rPr>
        <w:t xml:space="preserve">There are </w:t>
      </w:r>
      <w:r w:rsidR="009B2F85" w:rsidRPr="00922DFB">
        <w:rPr>
          <w:rFonts w:ascii="Times New Roman" w:hAnsi="Times New Roman"/>
        </w:rPr>
        <w:t>di</w:t>
      </w:r>
      <w:r w:rsidR="009B2F85">
        <w:rPr>
          <w:rFonts w:ascii="Times New Roman" w:hAnsi="Times New Roman"/>
        </w:rPr>
        <w:t>f</w:t>
      </w:r>
      <w:r w:rsidR="009B2F85" w:rsidRPr="00922DFB">
        <w:rPr>
          <w:rFonts w:ascii="Times New Roman" w:hAnsi="Times New Roman"/>
        </w:rPr>
        <w:t>ferent</w:t>
      </w:r>
      <w:r w:rsidRPr="00922DFB">
        <w:rPr>
          <w:rFonts w:ascii="Times New Roman" w:hAnsi="Times New Roman"/>
        </w:rPr>
        <w:t xml:space="preserve"> mechanisms related to schizophrenia given below;</w:t>
      </w:r>
    </w:p>
    <w:p w14:paraId="0E2D21AB" w14:textId="778953E2" w:rsidR="00505E0A" w:rsidRPr="006B45FF" w:rsidRDefault="00F332AF" w:rsidP="00CC210E">
      <w:pPr>
        <w:pStyle w:val="ListParagraph"/>
        <w:numPr>
          <w:ilvl w:val="0"/>
          <w:numId w:val="22"/>
        </w:numPr>
        <w:spacing w:line="360" w:lineRule="auto"/>
        <w:jc w:val="both"/>
        <w:rPr>
          <w:rFonts w:ascii="Times New Roman" w:hAnsi="Times New Roman"/>
          <w:sz w:val="24"/>
          <w:szCs w:val="24"/>
        </w:rPr>
      </w:pPr>
      <w:r w:rsidRPr="006B45FF">
        <w:rPr>
          <w:rFonts w:ascii="Times New Roman" w:hAnsi="Times New Roman" w:cs="Times New Roman"/>
          <w:b/>
          <w:bCs/>
          <w:color w:val="000000" w:themeColor="text1"/>
          <w:sz w:val="24"/>
          <w:szCs w:val="28"/>
        </w:rPr>
        <w:t>Neurodevelopment</w:t>
      </w:r>
      <w:r w:rsidR="006B45FF" w:rsidRPr="006B45FF">
        <w:rPr>
          <w:rFonts w:ascii="Times New Roman" w:hAnsi="Times New Roman" w:cs="Times New Roman"/>
          <w:b/>
          <w:bCs/>
          <w:color w:val="000000" w:themeColor="text1"/>
          <w:sz w:val="24"/>
          <w:szCs w:val="28"/>
        </w:rPr>
        <w:t xml:space="preserve"> hypothesis</w:t>
      </w:r>
      <w:r w:rsidR="00BC4BBB" w:rsidRPr="006B45FF">
        <w:rPr>
          <w:rFonts w:ascii="Times New Roman" w:hAnsi="Times New Roman" w:cs="Times New Roman"/>
          <w:b/>
          <w:bCs/>
          <w:color w:val="000000" w:themeColor="text1"/>
          <w:sz w:val="24"/>
          <w:szCs w:val="28"/>
        </w:rPr>
        <w:t>:</w:t>
      </w:r>
      <w:r w:rsidR="005513D4" w:rsidRPr="006B45FF">
        <w:rPr>
          <w:rFonts w:ascii="Times New Roman" w:hAnsi="Times New Roman" w:cs="Times New Roman"/>
          <w:b/>
          <w:bCs/>
          <w:color w:val="000000" w:themeColor="text1"/>
          <w:sz w:val="24"/>
          <w:szCs w:val="28"/>
        </w:rPr>
        <w:t xml:space="preserve"> </w:t>
      </w:r>
      <w:r w:rsidR="005513D4" w:rsidRPr="006B45FF">
        <w:rPr>
          <w:rFonts w:ascii="Times New Roman" w:hAnsi="Times New Roman"/>
          <w:sz w:val="24"/>
          <w:szCs w:val="24"/>
        </w:rPr>
        <w:t xml:space="preserve">The neurodevelopment hypothesis </w:t>
      </w:r>
      <w:r w:rsidR="006B45FF" w:rsidRPr="006B45FF">
        <w:rPr>
          <w:rFonts w:ascii="Times New Roman" w:hAnsi="Times New Roman"/>
          <w:sz w:val="24"/>
          <w:szCs w:val="24"/>
        </w:rPr>
        <w:t>of schizophrenia</w:t>
      </w:r>
      <w:r w:rsidR="004665D0" w:rsidRPr="006B45FF">
        <w:rPr>
          <w:rFonts w:ascii="Times New Roman" w:hAnsi="Times New Roman"/>
          <w:sz w:val="24"/>
          <w:szCs w:val="24"/>
        </w:rPr>
        <w:t xml:space="preserve"> </w:t>
      </w:r>
      <w:r w:rsidR="005513D4" w:rsidRPr="006B45FF">
        <w:rPr>
          <w:rFonts w:ascii="Times New Roman" w:hAnsi="Times New Roman"/>
          <w:sz w:val="24"/>
          <w:szCs w:val="24"/>
        </w:rPr>
        <w:t>postulates that effects during an embryonic or fetal stage in brain development lead to defective neural activity and altered neuronal functioning later in life</w:t>
      </w:r>
      <w:r w:rsidR="006B45FF">
        <w:rPr>
          <w:rFonts w:ascii="Times New Roman" w:hAnsi="Times New Roman"/>
          <w:sz w:val="24"/>
          <w:szCs w:val="24"/>
        </w:rPr>
        <w:t xml:space="preserve"> </w:t>
      </w:r>
      <w:r w:rsidR="004918FC" w:rsidRPr="006B45FF">
        <w:rPr>
          <w:rFonts w:ascii="Times New Roman" w:hAnsi="Times New Roman"/>
          <w:sz w:val="24"/>
          <w:szCs w:val="24"/>
        </w:rPr>
        <w:t>(figure</w:t>
      </w:r>
      <w:r w:rsidR="001F033A" w:rsidRPr="006B45FF">
        <w:rPr>
          <w:rFonts w:ascii="Times New Roman" w:hAnsi="Times New Roman"/>
          <w:sz w:val="24"/>
          <w:szCs w:val="24"/>
        </w:rPr>
        <w:t>8)</w:t>
      </w:r>
      <w:r w:rsidR="005513D4" w:rsidRPr="006B45FF">
        <w:rPr>
          <w:rFonts w:ascii="Times New Roman" w:hAnsi="Times New Roman"/>
          <w:sz w:val="24"/>
          <w:szCs w:val="24"/>
        </w:rPr>
        <w:t>. The alterations observed in post mortem of a schizophrenic patient that</w:t>
      </w:r>
      <w:r w:rsidR="009A36B2" w:rsidRPr="006B45FF">
        <w:rPr>
          <w:rFonts w:ascii="Times New Roman" w:hAnsi="Times New Roman"/>
          <w:sz w:val="24"/>
          <w:szCs w:val="24"/>
        </w:rPr>
        <w:t xml:space="preserve"> </w:t>
      </w:r>
      <w:r w:rsidR="005513D4" w:rsidRPr="006B45FF">
        <w:rPr>
          <w:rFonts w:ascii="Times New Roman" w:hAnsi="Times New Roman"/>
          <w:sz w:val="24"/>
          <w:szCs w:val="24"/>
        </w:rPr>
        <w:t xml:space="preserve">neuro developmental disturbances mainly related to the hippocampal formation </w:t>
      </w:r>
      <w:r w:rsidR="005A2413" w:rsidRPr="006B45FF">
        <w:rPr>
          <w:rFonts w:ascii="Times New Roman" w:hAnsi="Times New Roman"/>
          <w:sz w:val="24"/>
          <w:szCs w:val="24"/>
        </w:rPr>
        <w:t xml:space="preserve">and in the </w:t>
      </w:r>
      <w:r w:rsidR="005513D4" w:rsidRPr="006B45FF">
        <w:rPr>
          <w:rFonts w:ascii="Times New Roman" w:hAnsi="Times New Roman"/>
          <w:sz w:val="24"/>
          <w:szCs w:val="24"/>
        </w:rPr>
        <w:t>superior temporal lobe. The neurodevelopmental abnormalities developing in utero as early as late first or early second trimester and which leads to in young adulthood</w:t>
      </w:r>
      <w:r w:rsidR="00C8143F" w:rsidRPr="006B45FF">
        <w:rPr>
          <w:rFonts w:ascii="Times New Roman" w:hAnsi="Times New Roman"/>
          <w:sz w:val="24"/>
          <w:szCs w:val="24"/>
        </w:rPr>
        <w:t xml:space="preserve"> appear the positive and negative </w:t>
      </w:r>
      <w:r w:rsidR="006B45FF">
        <w:rPr>
          <w:rFonts w:ascii="Times New Roman" w:hAnsi="Times New Roman"/>
          <w:sz w:val="24"/>
          <w:szCs w:val="24"/>
        </w:rPr>
        <w:t>symptoms or both</w:t>
      </w:r>
      <w:r w:rsidR="00F14468" w:rsidRPr="006B45FF">
        <w:rPr>
          <w:rFonts w:ascii="Times New Roman" w:hAnsi="Times New Roman"/>
          <w:sz w:val="24"/>
          <w:szCs w:val="24"/>
        </w:rPr>
        <w:t xml:space="preserve"> </w:t>
      </w:r>
      <w:r w:rsidR="007E3FD1" w:rsidRPr="006B45FF">
        <w:rPr>
          <w:rFonts w:ascii="Times New Roman" w:hAnsi="Times New Roman"/>
          <w:sz w:val="24"/>
          <w:szCs w:val="24"/>
        </w:rPr>
        <w:t>[</w:t>
      </w:r>
      <w:r w:rsidR="006B45FF">
        <w:rPr>
          <w:rFonts w:ascii="Times New Roman" w:hAnsi="Times New Roman"/>
          <w:sz w:val="24"/>
          <w:szCs w:val="24"/>
        </w:rPr>
        <w:t xml:space="preserve">9, </w:t>
      </w:r>
      <w:r w:rsidR="00DB7762" w:rsidRPr="006B45FF">
        <w:rPr>
          <w:rFonts w:ascii="Times New Roman" w:hAnsi="Times New Roman"/>
          <w:sz w:val="24"/>
          <w:szCs w:val="24"/>
        </w:rPr>
        <w:t>31]</w:t>
      </w:r>
      <w:r w:rsidR="006B45FF">
        <w:rPr>
          <w:rFonts w:cstheme="minorHAnsi"/>
          <w:noProof/>
          <w:sz w:val="24"/>
          <w:szCs w:val="24"/>
        </w:rPr>
        <w:t>.</w:t>
      </w:r>
    </w:p>
    <w:p w14:paraId="2E5C5F58" w14:textId="48151A5A" w:rsidR="00E818A1" w:rsidRPr="00AD5FD1" w:rsidRDefault="00A2092C" w:rsidP="003C3304">
      <w:pPr>
        <w:spacing w:line="240" w:lineRule="auto"/>
        <w:jc w:val="center"/>
        <w:rPr>
          <w:rFonts w:cstheme="minorHAnsi"/>
          <w:b/>
          <w:bCs/>
          <w:sz w:val="22"/>
          <w:szCs w:val="22"/>
        </w:rPr>
      </w:pPr>
      <w:r w:rsidRPr="006B45FF">
        <w:rPr>
          <w:rFonts w:ascii="Times New Roman" w:hAnsi="Times New Roman"/>
          <w:noProof/>
          <w:sz w:val="28"/>
          <w:szCs w:val="28"/>
        </w:rPr>
        <w:lastRenderedPageBreak/>
        <w:drawing>
          <wp:anchor distT="0" distB="0" distL="114300" distR="114300" simplePos="0" relativeHeight="251658256" behindDoc="0" locked="0" layoutInCell="1" allowOverlap="1" wp14:anchorId="61E5EB6C" wp14:editId="6A63F09F">
            <wp:simplePos x="0" y="0"/>
            <wp:positionH relativeFrom="margin">
              <wp:align>center</wp:align>
            </wp:positionH>
            <wp:positionV relativeFrom="paragraph">
              <wp:posOffset>108585</wp:posOffset>
            </wp:positionV>
            <wp:extent cx="4234180" cy="2699385"/>
            <wp:effectExtent l="76200" t="76200" r="128270" b="13906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4234180" cy="2699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D727E" w:rsidRPr="006B45FF">
        <w:rPr>
          <w:rFonts w:ascii="Times New Roman" w:hAnsi="Times New Roman"/>
          <w:b/>
          <w:bCs/>
          <w:sz w:val="22"/>
          <w:szCs w:val="22"/>
        </w:rPr>
        <w:t xml:space="preserve">Figure </w:t>
      </w:r>
      <w:r w:rsidR="006B45FF" w:rsidRPr="006B45FF">
        <w:rPr>
          <w:rFonts w:ascii="Times New Roman" w:hAnsi="Times New Roman"/>
          <w:b/>
          <w:bCs/>
          <w:sz w:val="22"/>
          <w:szCs w:val="22"/>
        </w:rPr>
        <w:t>8</w:t>
      </w:r>
      <w:r w:rsidR="00AD5FD1" w:rsidRPr="006B45FF">
        <w:rPr>
          <w:rFonts w:ascii="Times New Roman" w:hAnsi="Times New Roman"/>
          <w:b/>
          <w:bCs/>
          <w:sz w:val="22"/>
          <w:szCs w:val="22"/>
        </w:rPr>
        <w:t>:</w:t>
      </w:r>
      <w:r w:rsidR="00E11546" w:rsidRPr="006B45FF">
        <w:rPr>
          <w:rFonts w:ascii="Times New Roman" w:hAnsi="Times New Roman"/>
          <w:b/>
          <w:bCs/>
          <w:sz w:val="22"/>
          <w:szCs w:val="22"/>
        </w:rPr>
        <w:t xml:space="preserve"> Shows </w:t>
      </w:r>
      <w:r w:rsidR="008160EF" w:rsidRPr="006B45FF">
        <w:rPr>
          <w:rFonts w:ascii="Times New Roman" w:hAnsi="Times New Roman"/>
          <w:b/>
          <w:bCs/>
          <w:sz w:val="22"/>
          <w:szCs w:val="22"/>
        </w:rPr>
        <w:t>the Neurodevelo</w:t>
      </w:r>
      <w:r w:rsidR="006B45FF">
        <w:rPr>
          <w:rFonts w:ascii="Times New Roman" w:hAnsi="Times New Roman"/>
          <w:b/>
          <w:bCs/>
          <w:sz w:val="22"/>
          <w:szCs w:val="22"/>
        </w:rPr>
        <w:t>pment hypothesis of schizophrenia.</w:t>
      </w:r>
    </w:p>
    <w:p w14:paraId="7CFDCEF2" w14:textId="5BDB6C4B" w:rsidR="007E3FD1" w:rsidRDefault="007E3FD1" w:rsidP="000A37EC">
      <w:pPr>
        <w:spacing w:line="240" w:lineRule="auto"/>
        <w:jc w:val="both"/>
        <w:rPr>
          <w:rFonts w:cstheme="minorHAnsi"/>
          <w:sz w:val="28"/>
          <w:szCs w:val="28"/>
        </w:rPr>
      </w:pPr>
    </w:p>
    <w:p w14:paraId="43151E31" w14:textId="4A0BBE0F" w:rsidR="007103BF" w:rsidRDefault="00CD3672" w:rsidP="007933E2">
      <w:pPr>
        <w:pStyle w:val="ListParagraph"/>
        <w:numPr>
          <w:ilvl w:val="0"/>
          <w:numId w:val="22"/>
        </w:numPr>
        <w:spacing w:line="360" w:lineRule="auto"/>
        <w:jc w:val="both"/>
        <w:rPr>
          <w:rFonts w:ascii="Times New Roman" w:hAnsi="Times New Roman"/>
        </w:rPr>
      </w:pPr>
      <w:r w:rsidRPr="006B45FF">
        <w:rPr>
          <w:rFonts w:ascii="Times New Roman" w:hAnsi="Times New Roman" w:cs="Times New Roman"/>
          <w:noProof/>
          <w:sz w:val="20"/>
          <w:lang w:val="en-US"/>
        </w:rPr>
        <w:drawing>
          <wp:anchor distT="0" distB="0" distL="114300" distR="114300" simplePos="0" relativeHeight="251658243" behindDoc="0" locked="0" layoutInCell="1" allowOverlap="1" wp14:anchorId="6523B026" wp14:editId="71678EEB">
            <wp:simplePos x="0" y="0"/>
            <wp:positionH relativeFrom="margin">
              <wp:posOffset>2743200</wp:posOffset>
            </wp:positionH>
            <wp:positionV relativeFrom="paragraph">
              <wp:posOffset>2276475</wp:posOffset>
            </wp:positionV>
            <wp:extent cx="3236595" cy="1730375"/>
            <wp:effectExtent l="76200" t="76200" r="135255" b="136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a:extLst>
                        <a:ext uri="{28A0092B-C50C-407E-A947-70E740481C1C}">
                          <a14:useLocalDpi xmlns:a14="http://schemas.microsoft.com/office/drawing/2010/main" val="0"/>
                        </a:ext>
                      </a:extLst>
                    </a:blip>
                    <a:stretch>
                      <a:fillRect/>
                    </a:stretch>
                  </pic:blipFill>
                  <pic:spPr>
                    <a:xfrm>
                      <a:off x="0" y="0"/>
                      <a:ext cx="3236595" cy="1730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66524" w:rsidRPr="006B45FF">
        <w:rPr>
          <w:rFonts w:ascii="Times New Roman" w:hAnsi="Times New Roman" w:cs="Times New Roman"/>
          <w:b/>
          <w:bCs/>
          <w:color w:val="000000" w:themeColor="text1"/>
          <w:sz w:val="24"/>
          <w:szCs w:val="28"/>
        </w:rPr>
        <w:t xml:space="preserve">Dopamine hypothesis </w:t>
      </w:r>
      <w:r w:rsidR="00466524" w:rsidRPr="006B45FF">
        <w:rPr>
          <w:rFonts w:ascii="Times New Roman" w:hAnsi="Times New Roman"/>
          <w:b/>
          <w:bCs/>
          <w:color w:val="000000" w:themeColor="text1"/>
          <w:sz w:val="24"/>
          <w:szCs w:val="28"/>
        </w:rPr>
        <w:t>:</w:t>
      </w:r>
      <w:r w:rsidR="00466524" w:rsidRPr="006B45FF">
        <w:rPr>
          <w:rFonts w:ascii="Times New Roman" w:hAnsi="Times New Roman"/>
          <w:b/>
          <w:bCs/>
          <w:color w:val="7030A0"/>
          <w:sz w:val="28"/>
          <w:szCs w:val="32"/>
        </w:rPr>
        <w:t xml:space="preserve"> </w:t>
      </w:r>
      <w:r w:rsidR="00E869F9" w:rsidRPr="006B45FF">
        <w:rPr>
          <w:rFonts w:ascii="Times New Roman" w:hAnsi="Times New Roman"/>
          <w:b/>
          <w:bCs/>
          <w:color w:val="7030A0"/>
          <w:sz w:val="28"/>
          <w:szCs w:val="32"/>
        </w:rPr>
        <w:t xml:space="preserve"> </w:t>
      </w:r>
      <w:r w:rsidR="00E869F9" w:rsidRPr="00CD3672">
        <w:rPr>
          <w:rFonts w:ascii="Times New Roman" w:hAnsi="Times New Roman"/>
          <w:sz w:val="24"/>
        </w:rPr>
        <w:t>The most widely contemplated neuro chemical hypothesis of schizophrenia is the dopamine hypothesis, which theorizes that symptoms of schizophrenia may results from excess dopaminergic neurotransmission particularly in mesolimbic and striatal brain regions which</w:t>
      </w:r>
      <w:r w:rsidR="00404F21" w:rsidRPr="00CD3672">
        <w:rPr>
          <w:rFonts w:ascii="Times New Roman" w:hAnsi="Times New Roman"/>
          <w:sz w:val="24"/>
        </w:rPr>
        <w:t xml:space="preserve"> </w:t>
      </w:r>
      <w:r w:rsidR="00E869F9" w:rsidRPr="00CD3672">
        <w:rPr>
          <w:rFonts w:ascii="Times New Roman" w:hAnsi="Times New Roman"/>
          <w:sz w:val="24"/>
        </w:rPr>
        <w:t xml:space="preserve">lead to positive symptoms and </w:t>
      </w:r>
      <w:r w:rsidR="00C447B0" w:rsidRPr="00CD3672">
        <w:rPr>
          <w:rFonts w:ascii="Times New Roman" w:hAnsi="Times New Roman"/>
          <w:sz w:val="24"/>
        </w:rPr>
        <w:t xml:space="preserve">finally </w:t>
      </w:r>
      <w:r w:rsidR="00E869F9" w:rsidRPr="00CD3672">
        <w:rPr>
          <w:rFonts w:ascii="Times New Roman" w:hAnsi="Times New Roman"/>
          <w:sz w:val="24"/>
        </w:rPr>
        <w:t>changes into schizophrenia</w:t>
      </w:r>
      <w:r w:rsidR="007838DC" w:rsidRPr="00CD3672">
        <w:rPr>
          <w:rFonts w:ascii="Times New Roman" w:hAnsi="Times New Roman"/>
          <w:sz w:val="24"/>
        </w:rPr>
        <w:t xml:space="preserve"> </w:t>
      </w:r>
      <w:r w:rsidR="00A432A4" w:rsidRPr="00CD3672">
        <w:rPr>
          <w:rFonts w:ascii="Times New Roman" w:hAnsi="Times New Roman"/>
          <w:sz w:val="24"/>
        </w:rPr>
        <w:t>that show in figure 9</w:t>
      </w:r>
      <w:r w:rsidR="00E869F9" w:rsidRPr="00CD3672">
        <w:rPr>
          <w:rFonts w:ascii="Times New Roman" w:hAnsi="Times New Roman"/>
          <w:sz w:val="24"/>
        </w:rPr>
        <w:t xml:space="preserve">. </w:t>
      </w:r>
      <w:r w:rsidR="00E869F9" w:rsidRPr="00CD3672">
        <w:rPr>
          <w:rFonts w:ascii="Times New Roman" w:hAnsi="Times New Roman" w:cs="Times New Roman"/>
          <w:sz w:val="24"/>
          <w:szCs w:val="24"/>
        </w:rPr>
        <w:t xml:space="preserve">There are many clinical shreds of evidence about </w:t>
      </w:r>
      <w:r w:rsidR="00A70371" w:rsidRPr="00CD3672">
        <w:rPr>
          <w:rFonts w:ascii="Times New Roman" w:hAnsi="Times New Roman" w:cs="Times New Roman"/>
          <w:sz w:val="24"/>
          <w:szCs w:val="24"/>
        </w:rPr>
        <w:t xml:space="preserve">schizophrenia </w:t>
      </w:r>
      <w:r w:rsidR="00E869F9" w:rsidRPr="00CD3672">
        <w:rPr>
          <w:rFonts w:ascii="Times New Roman" w:hAnsi="Times New Roman" w:cs="Times New Roman"/>
          <w:sz w:val="24"/>
          <w:szCs w:val="24"/>
        </w:rPr>
        <w:t>that provides support for the dopamine hypothesis. In this hypothesis, the different evidence has appeared. The first evidence that in schizophrenia patient’s dopamine came from amphetamine users.</w:t>
      </w:r>
      <w:r w:rsidR="00E869F9" w:rsidRPr="007933E2">
        <w:rPr>
          <w:rFonts w:ascii="Times New Roman" w:hAnsi="Times New Roman"/>
        </w:rPr>
        <w:t xml:space="preserve"> </w:t>
      </w:r>
    </w:p>
    <w:p w14:paraId="15EEE424" w14:textId="3F872D73" w:rsidR="00CD3672" w:rsidRDefault="00CD3672" w:rsidP="00CD3672">
      <w:pPr>
        <w:pStyle w:val="ListParagraph"/>
        <w:spacing w:after="0" w:line="240" w:lineRule="auto"/>
        <w:jc w:val="both"/>
        <w:rPr>
          <w:rFonts w:ascii="Times New Roman" w:hAnsi="Times New Roman"/>
          <w:b/>
          <w:bCs/>
          <w:color w:val="000000" w:themeColor="text1"/>
        </w:rPr>
      </w:pPr>
      <w:r w:rsidRPr="006B45FF">
        <w:rPr>
          <w:rFonts w:ascii="Times New Roman" w:hAnsi="Times New Roman" w:cs="Times New Roman"/>
          <w:noProof/>
          <w:sz w:val="20"/>
          <w:lang w:val="en-US"/>
        </w:rPr>
        <w:drawing>
          <wp:anchor distT="0" distB="0" distL="114300" distR="114300" simplePos="0" relativeHeight="251658257" behindDoc="0" locked="0" layoutInCell="1" allowOverlap="1" wp14:anchorId="403ACF10" wp14:editId="5CCB099F">
            <wp:simplePos x="0" y="0"/>
            <wp:positionH relativeFrom="margin">
              <wp:align>left</wp:align>
            </wp:positionH>
            <wp:positionV relativeFrom="paragraph">
              <wp:posOffset>97790</wp:posOffset>
            </wp:positionV>
            <wp:extent cx="2449195" cy="1730375"/>
            <wp:effectExtent l="76200" t="76200" r="141605" b="136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49195" cy="1730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b/>
          <w:bCs/>
          <w:color w:val="000000" w:themeColor="text1"/>
        </w:rPr>
        <w:t xml:space="preserve">Figure 9: </w:t>
      </w:r>
      <w:r w:rsidR="002F197A" w:rsidRPr="002F197A">
        <w:rPr>
          <w:rFonts w:ascii="Times New Roman" w:hAnsi="Times New Roman"/>
          <w:b/>
          <w:bCs/>
          <w:color w:val="000000" w:themeColor="text1"/>
        </w:rPr>
        <w:t xml:space="preserve">Dopamine hypothesis       </w:t>
      </w:r>
      <w:r w:rsidR="00F363F0">
        <w:rPr>
          <w:rFonts w:ascii="Times New Roman" w:hAnsi="Times New Roman"/>
          <w:b/>
          <w:bCs/>
          <w:color w:val="000000" w:themeColor="text1"/>
        </w:rPr>
        <w:t xml:space="preserve"> </w:t>
      </w:r>
      <w:r w:rsidR="002F197A" w:rsidRPr="002F197A">
        <w:rPr>
          <w:rFonts w:ascii="Times New Roman" w:hAnsi="Times New Roman"/>
          <w:b/>
          <w:bCs/>
          <w:color w:val="000000" w:themeColor="text1"/>
        </w:rPr>
        <w:t xml:space="preserve">             </w:t>
      </w:r>
      <w:r>
        <w:rPr>
          <w:rFonts w:ascii="Times New Roman" w:hAnsi="Times New Roman"/>
          <w:b/>
          <w:bCs/>
          <w:color w:val="000000" w:themeColor="text1"/>
        </w:rPr>
        <w:t xml:space="preserve">      </w:t>
      </w:r>
      <w:r w:rsidR="002F197A" w:rsidRPr="002F197A">
        <w:rPr>
          <w:rFonts w:ascii="Times New Roman" w:hAnsi="Times New Roman"/>
          <w:b/>
          <w:bCs/>
          <w:color w:val="000000" w:themeColor="text1"/>
        </w:rPr>
        <w:t xml:space="preserve"> Figu</w:t>
      </w:r>
      <w:r>
        <w:rPr>
          <w:rFonts w:ascii="Times New Roman" w:hAnsi="Times New Roman"/>
          <w:b/>
          <w:bCs/>
          <w:color w:val="000000" w:themeColor="text1"/>
        </w:rPr>
        <w:t xml:space="preserve">re 10: Glutamate hypothesis                                                                                       </w:t>
      </w:r>
    </w:p>
    <w:p w14:paraId="161313B1" w14:textId="77777777" w:rsidR="00CD3672" w:rsidRDefault="00CD3672" w:rsidP="00CD3672">
      <w:pPr>
        <w:pStyle w:val="ListParagraph"/>
        <w:spacing w:after="0" w:line="240" w:lineRule="auto"/>
        <w:jc w:val="both"/>
        <w:rPr>
          <w:rFonts w:ascii="Times New Roman" w:hAnsi="Times New Roman"/>
          <w:b/>
          <w:bCs/>
          <w:color w:val="000000" w:themeColor="text1"/>
        </w:rPr>
      </w:pPr>
    </w:p>
    <w:p w14:paraId="74E72BDD" w14:textId="77777777" w:rsidR="00CD3672" w:rsidRDefault="00CD3672" w:rsidP="00CD3672">
      <w:pPr>
        <w:pStyle w:val="ListParagraph"/>
        <w:spacing w:after="0" w:line="240" w:lineRule="auto"/>
        <w:jc w:val="both"/>
        <w:rPr>
          <w:rFonts w:ascii="Times New Roman" w:hAnsi="Times New Roman"/>
          <w:b/>
          <w:bCs/>
          <w:color w:val="000000" w:themeColor="text1"/>
        </w:rPr>
      </w:pPr>
    </w:p>
    <w:p w14:paraId="6303BE8C" w14:textId="2D37ED50" w:rsidR="00D2768A" w:rsidRPr="00CD3672" w:rsidRDefault="00E869F9" w:rsidP="00CD3672">
      <w:pPr>
        <w:pStyle w:val="ListParagraph"/>
        <w:spacing w:after="0" w:line="240" w:lineRule="auto"/>
        <w:jc w:val="both"/>
        <w:rPr>
          <w:rFonts w:ascii="Times New Roman" w:hAnsi="Times New Roman"/>
          <w:b/>
          <w:bCs/>
          <w:color w:val="000000" w:themeColor="text1"/>
          <w:sz w:val="24"/>
        </w:rPr>
      </w:pPr>
      <w:r w:rsidRPr="00CD3672">
        <w:rPr>
          <w:rFonts w:ascii="Times New Roman" w:hAnsi="Times New Roman"/>
          <w:sz w:val="24"/>
        </w:rPr>
        <w:t xml:space="preserve">Amphetamine showed that too produces more dopamine and produces psychotic symptoms related to schizophrenia </w:t>
      </w:r>
      <w:r w:rsidR="00D95F68" w:rsidRPr="00CD3672">
        <w:rPr>
          <w:rFonts w:ascii="Times New Roman" w:hAnsi="Times New Roman"/>
          <w:sz w:val="24"/>
        </w:rPr>
        <w:t>[32</w:t>
      </w:r>
      <w:r w:rsidR="00CD3672">
        <w:rPr>
          <w:rFonts w:ascii="Times New Roman" w:hAnsi="Times New Roman"/>
          <w:sz w:val="24"/>
        </w:rPr>
        <w:t xml:space="preserve">, </w:t>
      </w:r>
      <w:r w:rsidR="00D95F68" w:rsidRPr="00CD3672">
        <w:rPr>
          <w:rFonts w:ascii="Times New Roman" w:hAnsi="Times New Roman"/>
          <w:sz w:val="24"/>
        </w:rPr>
        <w:t>33</w:t>
      </w:r>
      <w:r w:rsidRPr="00CD3672">
        <w:rPr>
          <w:rFonts w:ascii="Times New Roman" w:hAnsi="Times New Roman"/>
          <w:sz w:val="24"/>
        </w:rPr>
        <w:t>].</w:t>
      </w:r>
    </w:p>
    <w:p w14:paraId="40C9E741" w14:textId="77777777" w:rsidR="00CD3672" w:rsidRPr="00922DFB" w:rsidRDefault="00CD3672" w:rsidP="00AE4AAB">
      <w:pPr>
        <w:pStyle w:val="ListParagraph"/>
        <w:spacing w:line="360" w:lineRule="auto"/>
        <w:jc w:val="both"/>
        <w:rPr>
          <w:rFonts w:ascii="Times New Roman" w:hAnsi="Times New Roman"/>
        </w:rPr>
      </w:pPr>
    </w:p>
    <w:p w14:paraId="3FC715DF" w14:textId="1FC6900B" w:rsidR="0054187D" w:rsidRPr="00660A03" w:rsidRDefault="00CD3672" w:rsidP="00FF6184">
      <w:pPr>
        <w:pStyle w:val="ListParagraph"/>
        <w:numPr>
          <w:ilvl w:val="0"/>
          <w:numId w:val="22"/>
        </w:numPr>
        <w:spacing w:line="360" w:lineRule="auto"/>
        <w:jc w:val="both"/>
        <w:rPr>
          <w:rFonts w:ascii="Times New Roman" w:hAnsi="Times New Roman"/>
          <w:sz w:val="24"/>
        </w:rPr>
      </w:pPr>
      <w:r>
        <w:rPr>
          <w:rFonts w:ascii="Times New Roman" w:hAnsi="Times New Roman"/>
          <w:b/>
          <w:bCs/>
          <w:color w:val="000000" w:themeColor="text1"/>
          <w:sz w:val="24"/>
          <w:szCs w:val="28"/>
        </w:rPr>
        <w:lastRenderedPageBreak/>
        <w:t>Glutamate hypothesis</w:t>
      </w:r>
      <w:r w:rsidR="00DA792A" w:rsidRPr="00CD3672">
        <w:rPr>
          <w:rFonts w:ascii="Times New Roman" w:hAnsi="Times New Roman"/>
          <w:b/>
          <w:bCs/>
          <w:color w:val="000000" w:themeColor="text1"/>
          <w:sz w:val="24"/>
          <w:szCs w:val="28"/>
        </w:rPr>
        <w:t>:</w:t>
      </w:r>
      <w:r w:rsidR="00146A0E" w:rsidRPr="00CD3672">
        <w:rPr>
          <w:rFonts w:cstheme="minorHAnsi"/>
          <w:sz w:val="24"/>
          <w:szCs w:val="28"/>
        </w:rPr>
        <w:t xml:space="preserve"> </w:t>
      </w:r>
      <w:r w:rsidR="00146A0E" w:rsidRPr="00660A03">
        <w:rPr>
          <w:rFonts w:ascii="Times New Roman" w:hAnsi="Times New Roman"/>
          <w:sz w:val="24"/>
        </w:rPr>
        <w:t xml:space="preserve">In this Hypothesis, it is noted that dopaminergic dysfunctioning may be associated with glutamatergic dysfunctioning. In this concept glutamate, dysfunctioning will lead to opening effect in the thalamocortical loop which causes to appear psychotic symptoms and well-known dopamine concentration changes. Glutamatergic receptors consist of two groups which can perform different functions and finally </w:t>
      </w:r>
      <w:r w:rsidR="00660A03" w:rsidRPr="00660A03">
        <w:rPr>
          <w:rFonts w:ascii="Times New Roman" w:hAnsi="Times New Roman"/>
          <w:sz w:val="24"/>
        </w:rPr>
        <w:t>leads to schizophrenic symptoms appear</w:t>
      </w:r>
      <w:r w:rsidR="00893AEB" w:rsidRPr="00660A03">
        <w:rPr>
          <w:rFonts w:ascii="Times New Roman" w:hAnsi="Times New Roman"/>
          <w:sz w:val="24"/>
        </w:rPr>
        <w:t xml:space="preserve"> </w:t>
      </w:r>
      <w:r w:rsidR="00DC4341" w:rsidRPr="00660A03">
        <w:rPr>
          <w:rFonts w:ascii="Times New Roman" w:hAnsi="Times New Roman"/>
          <w:sz w:val="24"/>
        </w:rPr>
        <w:t>(Figure 10)</w:t>
      </w:r>
      <w:r w:rsidR="00146A0E" w:rsidRPr="00660A03">
        <w:rPr>
          <w:rFonts w:ascii="Times New Roman" w:hAnsi="Times New Roman"/>
          <w:sz w:val="24"/>
        </w:rPr>
        <w:t>. In these receptors, major receptors are NMDA (N-methyl, D-Aspartate) receptor which causes schizophrenia among most patients by changing dopamine level from the normal range [</w:t>
      </w:r>
      <w:r w:rsidR="00DE6BB7" w:rsidRPr="00660A03">
        <w:rPr>
          <w:rFonts w:ascii="Times New Roman" w:hAnsi="Times New Roman"/>
          <w:sz w:val="24"/>
        </w:rPr>
        <w:t>34,</w:t>
      </w:r>
      <w:r w:rsidR="00660A03">
        <w:rPr>
          <w:rFonts w:ascii="Times New Roman" w:hAnsi="Times New Roman"/>
          <w:sz w:val="24"/>
        </w:rPr>
        <w:t xml:space="preserve"> </w:t>
      </w:r>
      <w:r w:rsidR="00DE6BB7" w:rsidRPr="00660A03">
        <w:rPr>
          <w:rFonts w:ascii="Times New Roman" w:hAnsi="Times New Roman"/>
          <w:sz w:val="24"/>
        </w:rPr>
        <w:t>35</w:t>
      </w:r>
      <w:r w:rsidR="00146A0E" w:rsidRPr="00660A03">
        <w:rPr>
          <w:rFonts w:ascii="Times New Roman" w:hAnsi="Times New Roman"/>
          <w:sz w:val="24"/>
        </w:rPr>
        <w:t>]</w:t>
      </w:r>
      <w:r w:rsidR="00660A03">
        <w:rPr>
          <w:rFonts w:ascii="Times New Roman" w:hAnsi="Times New Roman"/>
          <w:sz w:val="24"/>
        </w:rPr>
        <w:t>.</w:t>
      </w:r>
    </w:p>
    <w:p w14:paraId="507C0126" w14:textId="0BDF1757" w:rsidR="00735E08" w:rsidRPr="00462601" w:rsidRDefault="00660A03" w:rsidP="001B4D73">
      <w:pPr>
        <w:spacing w:after="240" w:line="360" w:lineRule="auto"/>
        <w:rPr>
          <w:rFonts w:ascii="Times New Roman" w:hAnsi="Times New Roman"/>
          <w:b/>
          <w:bCs/>
          <w:sz w:val="28"/>
          <w:szCs w:val="28"/>
        </w:rPr>
      </w:pPr>
      <w:r>
        <w:rPr>
          <w:rFonts w:ascii="Times New Roman" w:hAnsi="Times New Roman"/>
          <w:b/>
          <w:bCs/>
          <w:sz w:val="28"/>
          <w:szCs w:val="28"/>
        </w:rPr>
        <w:t>PATHOPHISIOLOGY</w:t>
      </w:r>
      <w:r w:rsidR="00462601">
        <w:rPr>
          <w:rFonts w:ascii="Times New Roman" w:hAnsi="Times New Roman"/>
          <w:b/>
          <w:bCs/>
          <w:sz w:val="28"/>
          <w:szCs w:val="28"/>
        </w:rPr>
        <w:t>:</w:t>
      </w:r>
    </w:p>
    <w:p w14:paraId="38858F78" w14:textId="693E2A2A" w:rsidR="00A02E28" w:rsidRPr="00601755" w:rsidRDefault="001B278C" w:rsidP="00CD45BC">
      <w:pPr>
        <w:pStyle w:val="ListParagraph"/>
        <w:numPr>
          <w:ilvl w:val="0"/>
          <w:numId w:val="15"/>
        </w:numPr>
        <w:spacing w:line="360" w:lineRule="auto"/>
        <w:jc w:val="both"/>
        <w:rPr>
          <w:rFonts w:ascii="Times New Roman" w:hAnsi="Times New Roman"/>
          <w:sz w:val="24"/>
          <w:szCs w:val="24"/>
        </w:rPr>
      </w:pPr>
      <w:r w:rsidRPr="00601755">
        <w:rPr>
          <w:rFonts w:ascii="Times New Roman" w:hAnsi="Times New Roman"/>
          <w:sz w:val="24"/>
          <w:szCs w:val="24"/>
        </w:rPr>
        <w:t>Pathophysiological changes can be easily observed using modern</w:t>
      </w:r>
      <w:r w:rsidR="006B5C08" w:rsidRPr="00601755">
        <w:rPr>
          <w:rFonts w:ascii="Times New Roman" w:hAnsi="Times New Roman"/>
          <w:sz w:val="24"/>
          <w:szCs w:val="24"/>
        </w:rPr>
        <w:t xml:space="preserve"> </w:t>
      </w:r>
      <w:r w:rsidRPr="00601755">
        <w:rPr>
          <w:rFonts w:ascii="Times New Roman" w:hAnsi="Times New Roman"/>
          <w:sz w:val="24"/>
          <w:szCs w:val="24"/>
        </w:rPr>
        <w:t>neuroimaging techniques. These studies have shown a decrease in gray matter, enlargement of ventricles, and focal alteration of white matter</w:t>
      </w:r>
      <w:r w:rsidR="00941F91" w:rsidRPr="00601755">
        <w:rPr>
          <w:rFonts w:ascii="Times New Roman" w:hAnsi="Times New Roman"/>
          <w:sz w:val="24"/>
          <w:szCs w:val="24"/>
        </w:rPr>
        <w:t xml:space="preserve"> </w:t>
      </w:r>
      <w:r w:rsidR="00660A03">
        <w:rPr>
          <w:rFonts w:ascii="Times New Roman" w:hAnsi="Times New Roman"/>
          <w:sz w:val="24"/>
          <w:szCs w:val="24"/>
        </w:rPr>
        <w:t xml:space="preserve">tracts </w:t>
      </w:r>
      <w:r w:rsidRPr="00601755">
        <w:rPr>
          <w:rFonts w:ascii="Times New Roman" w:hAnsi="Times New Roman"/>
          <w:sz w:val="24"/>
          <w:szCs w:val="24"/>
        </w:rPr>
        <w:t>[</w:t>
      </w:r>
      <w:r w:rsidR="00743612" w:rsidRPr="00601755">
        <w:rPr>
          <w:rFonts w:ascii="Times New Roman" w:hAnsi="Times New Roman"/>
          <w:sz w:val="24"/>
          <w:szCs w:val="24"/>
        </w:rPr>
        <w:t>36</w:t>
      </w:r>
      <w:r w:rsidRPr="00601755">
        <w:rPr>
          <w:rFonts w:ascii="Times New Roman" w:hAnsi="Times New Roman"/>
          <w:sz w:val="24"/>
          <w:szCs w:val="24"/>
        </w:rPr>
        <w:t>]</w:t>
      </w:r>
      <w:r w:rsidR="00660A03">
        <w:rPr>
          <w:rFonts w:ascii="Times New Roman" w:hAnsi="Times New Roman"/>
          <w:sz w:val="24"/>
          <w:szCs w:val="24"/>
        </w:rPr>
        <w:t xml:space="preserve">. </w:t>
      </w:r>
      <w:r w:rsidRPr="00601755">
        <w:rPr>
          <w:rFonts w:ascii="Times New Roman" w:hAnsi="Times New Roman"/>
          <w:sz w:val="24"/>
          <w:szCs w:val="24"/>
        </w:rPr>
        <w:t>Schizophrenia brain is characterized by reduced volume of temporal cortex that is associated with schizophrenia psychopathology. The thalamus plays an important role in the integration between the cortex, the cerebellum, a</w:t>
      </w:r>
      <w:r w:rsidR="00660A03">
        <w:rPr>
          <w:rFonts w:ascii="Times New Roman" w:hAnsi="Times New Roman"/>
          <w:sz w:val="24"/>
          <w:szCs w:val="24"/>
        </w:rPr>
        <w:t xml:space="preserve">nd incoming sensory information </w:t>
      </w:r>
      <w:r w:rsidRPr="00601755">
        <w:rPr>
          <w:rFonts w:ascii="Times New Roman" w:hAnsi="Times New Roman"/>
          <w:sz w:val="24"/>
          <w:szCs w:val="24"/>
        </w:rPr>
        <w:t>[</w:t>
      </w:r>
      <w:r w:rsidR="00743612" w:rsidRPr="00601755">
        <w:rPr>
          <w:rFonts w:ascii="Times New Roman" w:hAnsi="Times New Roman"/>
          <w:sz w:val="24"/>
          <w:szCs w:val="24"/>
        </w:rPr>
        <w:t>37</w:t>
      </w:r>
      <w:r w:rsidRPr="00601755">
        <w:rPr>
          <w:rFonts w:ascii="Times New Roman" w:hAnsi="Times New Roman"/>
          <w:sz w:val="24"/>
          <w:szCs w:val="24"/>
        </w:rPr>
        <w:t>]</w:t>
      </w:r>
      <w:r w:rsidR="00660A03">
        <w:rPr>
          <w:rFonts w:ascii="Times New Roman" w:hAnsi="Times New Roman"/>
          <w:sz w:val="24"/>
          <w:szCs w:val="24"/>
        </w:rPr>
        <w:t>.</w:t>
      </w:r>
    </w:p>
    <w:p w14:paraId="24A17D92" w14:textId="2B2B8B2C" w:rsidR="003D701A" w:rsidRDefault="001B278C" w:rsidP="003D701A">
      <w:pPr>
        <w:pStyle w:val="ListParagraph"/>
        <w:numPr>
          <w:ilvl w:val="0"/>
          <w:numId w:val="15"/>
        </w:numPr>
        <w:spacing w:line="360" w:lineRule="auto"/>
        <w:jc w:val="both"/>
        <w:rPr>
          <w:rFonts w:ascii="Times New Roman" w:hAnsi="Times New Roman"/>
          <w:sz w:val="24"/>
          <w:szCs w:val="24"/>
        </w:rPr>
      </w:pPr>
      <w:r w:rsidRPr="007202CB">
        <w:rPr>
          <w:rFonts w:ascii="Times New Roman" w:hAnsi="Times New Roman"/>
          <w:sz w:val="24"/>
          <w:szCs w:val="24"/>
        </w:rPr>
        <w:t>These suggestions are supported by fMRI studies that demonstrate, for example, the association between working memory deficits, impairments, and low activation of prefrontal cortex, super</w:t>
      </w:r>
      <w:r w:rsidR="00660A03">
        <w:rPr>
          <w:rFonts w:ascii="Times New Roman" w:hAnsi="Times New Roman"/>
          <w:sz w:val="24"/>
          <w:szCs w:val="24"/>
        </w:rPr>
        <w:t xml:space="preserve">ior temporal area, and striatum </w:t>
      </w:r>
      <w:r w:rsidRPr="007202CB">
        <w:rPr>
          <w:rFonts w:ascii="Times New Roman" w:hAnsi="Times New Roman"/>
          <w:sz w:val="24"/>
          <w:szCs w:val="24"/>
        </w:rPr>
        <w:t>[</w:t>
      </w:r>
      <w:r w:rsidR="00425BDA" w:rsidRPr="007202CB">
        <w:rPr>
          <w:rFonts w:ascii="Times New Roman" w:hAnsi="Times New Roman"/>
          <w:sz w:val="24"/>
          <w:szCs w:val="24"/>
        </w:rPr>
        <w:t>38</w:t>
      </w:r>
      <w:r w:rsidRPr="007202CB">
        <w:rPr>
          <w:rFonts w:ascii="Times New Roman" w:hAnsi="Times New Roman"/>
          <w:sz w:val="24"/>
          <w:szCs w:val="24"/>
        </w:rPr>
        <w:t>]</w:t>
      </w:r>
      <w:r w:rsidR="00660A03">
        <w:rPr>
          <w:rFonts w:ascii="Times New Roman" w:hAnsi="Times New Roman"/>
          <w:sz w:val="24"/>
          <w:szCs w:val="24"/>
        </w:rPr>
        <w:t>.</w:t>
      </w:r>
      <w:r w:rsidRPr="007202CB">
        <w:rPr>
          <w:rFonts w:ascii="Times New Roman" w:hAnsi="Times New Roman"/>
          <w:sz w:val="24"/>
          <w:szCs w:val="24"/>
        </w:rPr>
        <w:t xml:space="preserve"> PET scanning demonstrates decreased levels of blood flow in the left par-hippocampal region, reduced glucose metabolism in the thalamus, and frontal cortex. These techniques also show an association between delusions and hallucinations and decreased blood flow in the cingulate, left </w:t>
      </w:r>
      <w:r w:rsidR="00660A03" w:rsidRPr="007202CB">
        <w:rPr>
          <w:rFonts w:ascii="Times New Roman" w:hAnsi="Times New Roman"/>
          <w:sz w:val="24"/>
          <w:szCs w:val="24"/>
        </w:rPr>
        <w:t>frontal</w:t>
      </w:r>
      <w:r w:rsidRPr="007202CB">
        <w:rPr>
          <w:rFonts w:ascii="Times New Roman" w:hAnsi="Times New Roman"/>
          <w:sz w:val="24"/>
          <w:szCs w:val="24"/>
        </w:rPr>
        <w:t xml:space="preserve"> and temporal areas.</w:t>
      </w:r>
      <w:r w:rsidR="00B81EA5">
        <w:rPr>
          <w:rFonts w:ascii="Times New Roman" w:hAnsi="Times New Roman"/>
          <w:sz w:val="24"/>
          <w:szCs w:val="24"/>
        </w:rPr>
        <w:t xml:space="preserve"> </w:t>
      </w:r>
    </w:p>
    <w:p w14:paraId="6F2AC0D0" w14:textId="24F72E9A" w:rsidR="00A77D45" w:rsidRPr="00660A03" w:rsidRDefault="00660A03" w:rsidP="003D701A">
      <w:pPr>
        <w:pStyle w:val="ListParagraph"/>
        <w:numPr>
          <w:ilvl w:val="0"/>
          <w:numId w:val="15"/>
        </w:numPr>
        <w:spacing w:line="360" w:lineRule="auto"/>
        <w:jc w:val="both"/>
        <w:rPr>
          <w:rFonts w:ascii="Times New Roman" w:hAnsi="Times New Roman"/>
          <w:sz w:val="28"/>
          <w:szCs w:val="24"/>
        </w:rPr>
      </w:pPr>
      <w:r>
        <w:rPr>
          <w:rFonts w:ascii="Times New Roman" w:hAnsi="Times New Roman"/>
          <w:sz w:val="24"/>
        </w:rPr>
        <w:t xml:space="preserve">In </w:t>
      </w:r>
      <w:r w:rsidR="007202CB" w:rsidRPr="00660A03">
        <w:rPr>
          <w:rFonts w:ascii="Times New Roman" w:hAnsi="Times New Roman"/>
          <w:sz w:val="24"/>
        </w:rPr>
        <w:t>contrast, patients with active auditory hallucinations are characterized by increased blood</w:t>
      </w:r>
      <w:r>
        <w:rPr>
          <w:rFonts w:ascii="Times New Roman" w:hAnsi="Times New Roman"/>
          <w:sz w:val="24"/>
        </w:rPr>
        <w:t xml:space="preserve"> flow in thalamus, hippocampus </w:t>
      </w:r>
      <w:r w:rsidRPr="00660A03">
        <w:rPr>
          <w:rFonts w:ascii="Times New Roman" w:hAnsi="Times New Roman"/>
          <w:sz w:val="24"/>
        </w:rPr>
        <w:t>and striatum</w:t>
      </w:r>
      <w:r>
        <w:rPr>
          <w:rFonts w:ascii="Times New Roman" w:hAnsi="Times New Roman"/>
          <w:sz w:val="24"/>
        </w:rPr>
        <w:t xml:space="preserve">, </w:t>
      </w:r>
      <w:r w:rsidR="007202CB" w:rsidRPr="00660A03">
        <w:rPr>
          <w:rFonts w:ascii="Times New Roman" w:hAnsi="Times New Roman"/>
          <w:sz w:val="24"/>
        </w:rPr>
        <w:t>orb</w:t>
      </w:r>
      <w:r>
        <w:rPr>
          <w:rFonts w:ascii="Times New Roman" w:hAnsi="Times New Roman"/>
          <w:sz w:val="24"/>
        </w:rPr>
        <w:t xml:space="preserve">itofrontal and cingulate areas </w:t>
      </w:r>
      <w:r w:rsidR="007202CB" w:rsidRPr="00660A03">
        <w:rPr>
          <w:rFonts w:ascii="Times New Roman" w:hAnsi="Times New Roman"/>
          <w:sz w:val="24"/>
        </w:rPr>
        <w:t>[39]</w:t>
      </w:r>
      <w:r>
        <w:rPr>
          <w:rFonts w:ascii="Times New Roman" w:hAnsi="Times New Roman"/>
          <w:sz w:val="24"/>
        </w:rPr>
        <w:t>.</w:t>
      </w:r>
    </w:p>
    <w:p w14:paraId="7CC369FB" w14:textId="5942DFEA" w:rsidR="00A77D45" w:rsidRPr="00660A03" w:rsidRDefault="00703078" w:rsidP="002D0F19">
      <w:pPr>
        <w:pStyle w:val="ListParagraph"/>
        <w:numPr>
          <w:ilvl w:val="0"/>
          <w:numId w:val="15"/>
        </w:numPr>
        <w:spacing w:line="360" w:lineRule="auto"/>
        <w:jc w:val="both"/>
        <w:rPr>
          <w:rFonts w:ascii="Times New Roman" w:hAnsi="Times New Roman"/>
          <w:sz w:val="28"/>
          <w:szCs w:val="24"/>
        </w:rPr>
      </w:pPr>
      <w:r w:rsidRPr="00660A03">
        <w:rPr>
          <w:rFonts w:ascii="Times New Roman" w:hAnsi="Times New Roman"/>
          <w:sz w:val="24"/>
        </w:rPr>
        <w:t>Previous pharmacological studies and observations suggested the “dopamine hypothesis” for schizophrenia</w:t>
      </w:r>
      <w:r w:rsidR="007864F0" w:rsidRPr="00660A03">
        <w:rPr>
          <w:rFonts w:ascii="Times New Roman" w:hAnsi="Times New Roman"/>
          <w:sz w:val="24"/>
        </w:rPr>
        <w:t xml:space="preserve"> </w:t>
      </w:r>
      <w:r w:rsidR="00A77D45" w:rsidRPr="00660A03">
        <w:rPr>
          <w:rFonts w:ascii="Times New Roman" w:hAnsi="Times New Roman"/>
          <w:sz w:val="24"/>
        </w:rPr>
        <w:t>development</w:t>
      </w:r>
      <w:r w:rsidR="001514BB" w:rsidRPr="00660A03">
        <w:rPr>
          <w:rFonts w:ascii="Times New Roman" w:hAnsi="Times New Roman"/>
          <w:sz w:val="24"/>
        </w:rPr>
        <w:t xml:space="preserve"> that </w:t>
      </w:r>
      <w:r w:rsidR="00893AEB" w:rsidRPr="00660A03">
        <w:rPr>
          <w:rFonts w:ascii="Times New Roman" w:hAnsi="Times New Roman"/>
          <w:sz w:val="24"/>
        </w:rPr>
        <w:t>shown in figure 11</w:t>
      </w:r>
      <w:r w:rsidR="00A77D45" w:rsidRPr="00660A03">
        <w:rPr>
          <w:rFonts w:ascii="Times New Roman" w:hAnsi="Times New Roman"/>
          <w:sz w:val="24"/>
        </w:rPr>
        <w:t xml:space="preserve">. The action of antipsychotics helped to identify that D2-dopamine receptors blockade has a positive effect on the symptoms. </w:t>
      </w:r>
    </w:p>
    <w:p w14:paraId="7510D744" w14:textId="35663C7D" w:rsidR="00330897" w:rsidRPr="00660A03" w:rsidRDefault="006840E5" w:rsidP="00330897">
      <w:pPr>
        <w:pStyle w:val="ListParagraph"/>
        <w:numPr>
          <w:ilvl w:val="0"/>
          <w:numId w:val="15"/>
        </w:numPr>
        <w:spacing w:line="360" w:lineRule="auto"/>
        <w:jc w:val="both"/>
        <w:rPr>
          <w:rFonts w:ascii="Times New Roman" w:hAnsi="Times New Roman"/>
          <w:sz w:val="28"/>
          <w:szCs w:val="24"/>
        </w:rPr>
      </w:pPr>
      <w:r w:rsidRPr="00660A03">
        <w:rPr>
          <w:rFonts w:ascii="Times New Roman" w:hAnsi="Times New Roman"/>
          <w:sz w:val="24"/>
        </w:rPr>
        <w:lastRenderedPageBreak/>
        <w:t xml:space="preserve">Furthermore, such drugs as amphetamine that stimulates the action of dopamine cause psychotic symptoms in normal individuals. Further, studies have confirmed that dopamine modulates cognitive function in the prefrontal cortex that is in line </w:t>
      </w:r>
      <w:r w:rsidR="00660A03">
        <w:rPr>
          <w:rFonts w:ascii="Times New Roman" w:hAnsi="Times New Roman"/>
          <w:sz w:val="24"/>
        </w:rPr>
        <w:t xml:space="preserve">with the schizophrenia disorder </w:t>
      </w:r>
      <w:r w:rsidRPr="00660A03">
        <w:rPr>
          <w:rFonts w:ascii="Times New Roman" w:hAnsi="Times New Roman"/>
          <w:sz w:val="24"/>
        </w:rPr>
        <w:t>[40]</w:t>
      </w:r>
      <w:r w:rsidR="00660A03">
        <w:rPr>
          <w:rFonts w:ascii="Times New Roman" w:hAnsi="Times New Roman"/>
          <w:sz w:val="24"/>
        </w:rPr>
        <w:t>.</w:t>
      </w:r>
    </w:p>
    <w:p w14:paraId="5FF1B9F5" w14:textId="791F1DBD" w:rsidR="00E610AC" w:rsidRPr="00660A03" w:rsidRDefault="00660A03" w:rsidP="00E610AC">
      <w:pPr>
        <w:pStyle w:val="ListParagraph"/>
        <w:numPr>
          <w:ilvl w:val="0"/>
          <w:numId w:val="15"/>
        </w:numPr>
        <w:spacing w:line="360" w:lineRule="auto"/>
        <w:jc w:val="both"/>
        <w:rPr>
          <w:rFonts w:ascii="Times New Roman" w:hAnsi="Times New Roman"/>
          <w:sz w:val="28"/>
          <w:szCs w:val="24"/>
        </w:rPr>
      </w:pPr>
      <w:r>
        <w:rPr>
          <w:noProof/>
        </w:rPr>
        <w:drawing>
          <wp:anchor distT="0" distB="0" distL="114300" distR="114300" simplePos="0" relativeHeight="251666452" behindDoc="0" locked="0" layoutInCell="1" allowOverlap="1" wp14:anchorId="1109DE5A" wp14:editId="244F0A2E">
            <wp:simplePos x="0" y="0"/>
            <wp:positionH relativeFrom="margin">
              <wp:align>center</wp:align>
            </wp:positionH>
            <wp:positionV relativeFrom="paragraph">
              <wp:posOffset>1383665</wp:posOffset>
            </wp:positionV>
            <wp:extent cx="6003925" cy="5234940"/>
            <wp:effectExtent l="0" t="0" r="0" b="381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6007403" cy="5238221"/>
                    </a:xfrm>
                    <a:prstGeom prst="rect">
                      <a:avLst/>
                    </a:prstGeom>
                  </pic:spPr>
                </pic:pic>
              </a:graphicData>
            </a:graphic>
            <wp14:sizeRelH relativeFrom="margin">
              <wp14:pctWidth>0</wp14:pctWidth>
            </wp14:sizeRelH>
            <wp14:sizeRelV relativeFrom="margin">
              <wp14:pctHeight>0</wp14:pctHeight>
            </wp14:sizeRelV>
          </wp:anchor>
        </w:drawing>
      </w:r>
      <w:r w:rsidR="001B278C" w:rsidRPr="00660A03">
        <w:rPr>
          <w:rFonts w:ascii="Times New Roman" w:hAnsi="Times New Roman"/>
          <w:sz w:val="24"/>
        </w:rPr>
        <w:t>Functional MRI has shown abnormalities in the brain structures and hyperactivity or hypoactivity</w:t>
      </w:r>
      <w:r w:rsidR="00274882" w:rsidRPr="00660A03">
        <w:rPr>
          <w:rFonts w:ascii="Times New Roman" w:hAnsi="Times New Roman"/>
          <w:sz w:val="24"/>
        </w:rPr>
        <w:t xml:space="preserve"> </w:t>
      </w:r>
      <w:r w:rsidR="001B278C" w:rsidRPr="00660A03">
        <w:rPr>
          <w:rFonts w:ascii="Times New Roman" w:hAnsi="Times New Roman"/>
          <w:sz w:val="24"/>
        </w:rPr>
        <w:t>of their functions. It was shown that in patients with schizophrenia possess a reduced brain response to</w:t>
      </w:r>
      <w:r w:rsidR="00334A1D" w:rsidRPr="00660A03">
        <w:rPr>
          <w:rFonts w:ascii="Times New Roman" w:hAnsi="Times New Roman"/>
          <w:sz w:val="24"/>
        </w:rPr>
        <w:t xml:space="preserve"> </w:t>
      </w:r>
      <w:r w:rsidR="001B278C" w:rsidRPr="00660A03">
        <w:rPr>
          <w:rFonts w:ascii="Times New Roman" w:hAnsi="Times New Roman"/>
          <w:sz w:val="24"/>
        </w:rPr>
        <w:t>new stimuli while the response to repeated stimuli cannot be sup</w:t>
      </w:r>
      <w:r>
        <w:rPr>
          <w:rFonts w:ascii="Times New Roman" w:hAnsi="Times New Roman"/>
          <w:sz w:val="24"/>
        </w:rPr>
        <w:t xml:space="preserve">pressed and is highly activated </w:t>
      </w:r>
      <w:r w:rsidR="001744CE" w:rsidRPr="00660A03">
        <w:rPr>
          <w:rFonts w:ascii="Times New Roman" w:hAnsi="Times New Roman"/>
          <w:sz w:val="24"/>
        </w:rPr>
        <w:t>[4</w:t>
      </w:r>
      <w:r w:rsidR="00746841" w:rsidRPr="00660A03">
        <w:rPr>
          <w:rFonts w:ascii="Times New Roman" w:hAnsi="Times New Roman"/>
          <w:sz w:val="24"/>
        </w:rPr>
        <w:t>1</w:t>
      </w:r>
      <w:r w:rsidR="001744CE" w:rsidRPr="00660A03">
        <w:rPr>
          <w:rFonts w:ascii="Times New Roman" w:hAnsi="Times New Roman"/>
          <w:sz w:val="24"/>
        </w:rPr>
        <w:t>]</w:t>
      </w:r>
      <w:r>
        <w:rPr>
          <w:rFonts w:ascii="Times New Roman" w:hAnsi="Times New Roman"/>
          <w:sz w:val="24"/>
        </w:rPr>
        <w:t>.</w:t>
      </w:r>
    </w:p>
    <w:p w14:paraId="16139F9F" w14:textId="56CFB351" w:rsidR="005874D5" w:rsidRDefault="005874D5" w:rsidP="00913936">
      <w:pPr>
        <w:spacing w:after="240" w:line="276" w:lineRule="auto"/>
        <w:rPr>
          <w:rFonts w:ascii="Times New Roman" w:hAnsi="Times New Roman"/>
          <w:b/>
          <w:bCs/>
          <w:sz w:val="22"/>
          <w:szCs w:val="22"/>
        </w:rPr>
      </w:pPr>
    </w:p>
    <w:p w14:paraId="515F5ADB" w14:textId="53FAE88A" w:rsidR="00A858DE" w:rsidRPr="00A858DE" w:rsidRDefault="00BA7D65" w:rsidP="00C92FD7">
      <w:pPr>
        <w:spacing w:after="240" w:line="276" w:lineRule="auto"/>
        <w:jc w:val="center"/>
        <w:rPr>
          <w:rFonts w:ascii="Times New Roman" w:hAnsi="Times New Roman"/>
          <w:b/>
          <w:bCs/>
          <w:sz w:val="22"/>
          <w:szCs w:val="22"/>
        </w:rPr>
      </w:pPr>
      <w:r>
        <w:rPr>
          <w:rFonts w:ascii="Times New Roman" w:hAnsi="Times New Roman"/>
          <w:b/>
          <w:bCs/>
          <w:sz w:val="22"/>
          <w:szCs w:val="22"/>
        </w:rPr>
        <w:t>Figure 11: Pathophisiology of schizophrenia.</w:t>
      </w:r>
    </w:p>
    <w:p w14:paraId="28A87D51" w14:textId="77777777" w:rsidR="00660A03" w:rsidRDefault="00660A03" w:rsidP="00913936">
      <w:pPr>
        <w:spacing w:after="240" w:line="276" w:lineRule="auto"/>
        <w:rPr>
          <w:rFonts w:ascii="Times New Roman" w:hAnsi="Times New Roman"/>
          <w:b/>
          <w:bCs/>
          <w:sz w:val="28"/>
          <w:szCs w:val="28"/>
        </w:rPr>
      </w:pPr>
    </w:p>
    <w:p w14:paraId="6E0CA851" w14:textId="26800F69" w:rsidR="00A7692C" w:rsidRPr="00117374" w:rsidRDefault="000910E5" w:rsidP="00913936">
      <w:pPr>
        <w:spacing w:after="240" w:line="276" w:lineRule="auto"/>
        <w:rPr>
          <w:rFonts w:ascii="Aharoni" w:hAnsi="Aharoni" w:cs="Aharoni"/>
          <w:b/>
          <w:bCs/>
          <w:sz w:val="28"/>
          <w:szCs w:val="28"/>
        </w:rPr>
      </w:pPr>
      <w:r>
        <w:rPr>
          <w:rFonts w:ascii="Times New Roman" w:hAnsi="Times New Roman"/>
          <w:b/>
          <w:bCs/>
          <w:sz w:val="28"/>
          <w:szCs w:val="28"/>
        </w:rPr>
        <w:lastRenderedPageBreak/>
        <w:t xml:space="preserve">TREATMENT  </w:t>
      </w:r>
      <w:r w:rsidR="00883D3E" w:rsidRPr="00117374">
        <w:rPr>
          <w:rFonts w:ascii="Aharoni" w:hAnsi="Aharoni" w:cs="Aharoni" w:hint="cs"/>
          <w:b/>
          <w:bCs/>
          <w:sz w:val="28"/>
          <w:szCs w:val="28"/>
        </w:rPr>
        <w:t xml:space="preserve"> :</w:t>
      </w:r>
    </w:p>
    <w:p w14:paraId="1CC5AF92" w14:textId="54D549E0" w:rsidR="00D31CA6" w:rsidRPr="00237AF0" w:rsidRDefault="00225D75" w:rsidP="00083999">
      <w:pPr>
        <w:spacing w:line="360" w:lineRule="auto"/>
        <w:jc w:val="both"/>
        <w:rPr>
          <w:rFonts w:ascii="Times New Roman" w:hAnsi="Times New Roman"/>
        </w:rPr>
      </w:pPr>
      <w:r w:rsidRPr="004C66ED">
        <w:rPr>
          <w:rFonts w:ascii="Times New Roman" w:hAnsi="Times New Roman"/>
        </w:rPr>
        <w:t>Patients with diagnosed with schizophrenia should be directed immediately fo</w:t>
      </w:r>
      <w:r w:rsidR="00351119" w:rsidRPr="004C66ED">
        <w:rPr>
          <w:rFonts w:ascii="Times New Roman" w:hAnsi="Times New Roman"/>
        </w:rPr>
        <w:t xml:space="preserve">r </w:t>
      </w:r>
      <w:r w:rsidRPr="004C66ED">
        <w:rPr>
          <w:rFonts w:ascii="Times New Roman" w:hAnsi="Times New Roman"/>
        </w:rPr>
        <w:t xml:space="preserve">specialized treatment. Not all patients should be hospitalized though it is important to oversee the patient due to </w:t>
      </w:r>
      <w:r w:rsidR="00660A03">
        <w:rPr>
          <w:rFonts w:ascii="Times New Roman" w:hAnsi="Times New Roman"/>
        </w:rPr>
        <w:t xml:space="preserve">a possible danger to themselves </w:t>
      </w:r>
      <w:r w:rsidRPr="004C66ED">
        <w:rPr>
          <w:rFonts w:ascii="Times New Roman" w:hAnsi="Times New Roman"/>
        </w:rPr>
        <w:t>[</w:t>
      </w:r>
      <w:r w:rsidR="00746841" w:rsidRPr="004C66ED">
        <w:rPr>
          <w:rFonts w:ascii="Times New Roman" w:hAnsi="Times New Roman"/>
        </w:rPr>
        <w:t>11</w:t>
      </w:r>
      <w:r w:rsidRPr="004C66ED">
        <w:rPr>
          <w:rFonts w:ascii="Times New Roman" w:hAnsi="Times New Roman"/>
        </w:rPr>
        <w:t>]</w:t>
      </w:r>
      <w:r w:rsidR="00660A03">
        <w:rPr>
          <w:rFonts w:ascii="Times New Roman" w:hAnsi="Times New Roman"/>
        </w:rPr>
        <w:t xml:space="preserve">. </w:t>
      </w:r>
      <w:r w:rsidRPr="004C66ED">
        <w:rPr>
          <w:rFonts w:ascii="Times New Roman" w:hAnsi="Times New Roman"/>
        </w:rPr>
        <w:t xml:space="preserve">The effective treatment of schizophrenia includes complex and systematic approach consisting of </w:t>
      </w:r>
      <w:r w:rsidRPr="00237AF0">
        <w:rPr>
          <w:rFonts w:ascii="Times New Roman" w:hAnsi="Times New Roman"/>
        </w:rPr>
        <w:t xml:space="preserve">pharmacologic, psychological and social treatment, and support. </w:t>
      </w:r>
    </w:p>
    <w:p w14:paraId="18EB3CB8" w14:textId="0DDC64FE" w:rsidR="00D31CA6" w:rsidRPr="004C66ED" w:rsidRDefault="00225D75" w:rsidP="00083999">
      <w:pPr>
        <w:spacing w:line="360" w:lineRule="auto"/>
        <w:jc w:val="both"/>
        <w:rPr>
          <w:rFonts w:ascii="Times New Roman" w:hAnsi="Times New Roman"/>
        </w:rPr>
      </w:pPr>
      <w:r w:rsidRPr="004C66ED">
        <w:rPr>
          <w:rFonts w:ascii="Times New Roman" w:hAnsi="Times New Roman"/>
        </w:rPr>
        <w:t>The</w:t>
      </w:r>
      <w:r w:rsidR="00746DC3" w:rsidRPr="004C66ED">
        <w:rPr>
          <w:rFonts w:ascii="Times New Roman" w:hAnsi="Times New Roman"/>
        </w:rPr>
        <w:t xml:space="preserve"> m</w:t>
      </w:r>
      <w:r w:rsidR="008F70AB" w:rsidRPr="004C66ED">
        <w:rPr>
          <w:rFonts w:ascii="Times New Roman" w:hAnsi="Times New Roman"/>
        </w:rPr>
        <w:t xml:space="preserve">ain goal of the treatment is to reach the periods without symptoms during the period of 6 months. </w:t>
      </w:r>
      <w:r w:rsidR="008F70AB" w:rsidRPr="00237AF0">
        <w:rPr>
          <w:rFonts w:ascii="Times New Roman" w:hAnsi="Times New Roman"/>
          <w:color w:val="000000" w:themeColor="text1"/>
        </w:rPr>
        <w:t>Pharmacologic treatment</w:t>
      </w:r>
      <w:r w:rsidR="00660A03">
        <w:rPr>
          <w:rFonts w:ascii="Times New Roman" w:hAnsi="Times New Roman"/>
          <w:iCs/>
          <w:color w:val="00B050"/>
        </w:rPr>
        <w:t xml:space="preserve"> </w:t>
      </w:r>
      <w:r w:rsidR="00660A03" w:rsidRPr="00660A03">
        <w:rPr>
          <w:rFonts w:ascii="Times New Roman" w:hAnsi="Times New Roman"/>
          <w:iCs/>
        </w:rPr>
        <w:t>i</w:t>
      </w:r>
      <w:r w:rsidR="008F70AB" w:rsidRPr="004C66ED">
        <w:rPr>
          <w:rFonts w:ascii="Times New Roman" w:hAnsi="Times New Roman"/>
        </w:rPr>
        <w:t>ncludes the use of medical drugs that reduce the expression of major symptoms of schizophrenia.</w:t>
      </w:r>
    </w:p>
    <w:p w14:paraId="74E36B9E" w14:textId="78C75E47" w:rsidR="00503952" w:rsidRPr="004C66ED" w:rsidRDefault="008F70AB" w:rsidP="00C73074">
      <w:pPr>
        <w:spacing w:line="360" w:lineRule="auto"/>
        <w:jc w:val="both"/>
        <w:rPr>
          <w:rFonts w:ascii="Times New Roman" w:hAnsi="Times New Roman"/>
        </w:rPr>
      </w:pPr>
      <w:r w:rsidRPr="004C66ED">
        <w:rPr>
          <w:rFonts w:ascii="Times New Roman" w:hAnsi="Times New Roman"/>
        </w:rPr>
        <w:t xml:space="preserve"> The </w:t>
      </w:r>
      <w:r w:rsidRPr="00641EBC">
        <w:rPr>
          <w:rFonts w:ascii="Times New Roman" w:hAnsi="Times New Roman"/>
        </w:rPr>
        <w:t>first-line treatment</w:t>
      </w:r>
      <w:r w:rsidRPr="004C66ED">
        <w:rPr>
          <w:rFonts w:ascii="Times New Roman" w:hAnsi="Times New Roman"/>
        </w:rPr>
        <w:t xml:space="preserve"> agents are</w:t>
      </w:r>
      <w:r w:rsidRPr="00641EBC">
        <w:rPr>
          <w:rFonts w:ascii="Times New Roman" w:hAnsi="Times New Roman"/>
        </w:rPr>
        <w:t xml:space="preserve"> </w:t>
      </w:r>
      <w:r w:rsidR="00660A03">
        <w:rPr>
          <w:rFonts w:ascii="Times New Roman" w:hAnsi="Times New Roman"/>
        </w:rPr>
        <w:t>ANTIPSYCOTIC</w:t>
      </w:r>
      <w:r w:rsidRPr="00641EBC">
        <w:rPr>
          <w:rFonts w:ascii="Times New Roman" w:hAnsi="Times New Roman"/>
        </w:rPr>
        <w:t xml:space="preserve"> </w:t>
      </w:r>
      <w:r w:rsidR="00A42E50" w:rsidRPr="00641EBC">
        <w:rPr>
          <w:rFonts w:ascii="Times New Roman" w:hAnsi="Times New Roman"/>
        </w:rPr>
        <w:t>AGENTS</w:t>
      </w:r>
      <w:r w:rsidRPr="004C66ED">
        <w:rPr>
          <w:rFonts w:ascii="Times New Roman" w:hAnsi="Times New Roman"/>
          <w:b/>
          <w:bCs/>
        </w:rPr>
        <w:t>.</w:t>
      </w:r>
      <w:r w:rsidRPr="004C66ED">
        <w:rPr>
          <w:rFonts w:ascii="Times New Roman" w:hAnsi="Times New Roman"/>
        </w:rPr>
        <w:t xml:space="preserve"> There are over 60 antipsychotic drugs that have been</w:t>
      </w:r>
      <w:r w:rsidR="00657B98" w:rsidRPr="004C66ED">
        <w:rPr>
          <w:rFonts w:ascii="Times New Roman" w:hAnsi="Times New Roman"/>
        </w:rPr>
        <w:t xml:space="preserve"> </w:t>
      </w:r>
      <w:r w:rsidRPr="004C66ED">
        <w:rPr>
          <w:rFonts w:ascii="Times New Roman" w:hAnsi="Times New Roman"/>
        </w:rPr>
        <w:t>developed to use in schizophrenia treatment for reducing the positive symptoms expression</w:t>
      </w:r>
      <w:r w:rsidR="0014059D" w:rsidRPr="004C66ED">
        <w:rPr>
          <w:rFonts w:ascii="Times New Roman" w:hAnsi="Times New Roman"/>
        </w:rPr>
        <w:t xml:space="preserve"> </w:t>
      </w:r>
      <w:r w:rsidR="00AC270F" w:rsidRPr="004C66ED">
        <w:rPr>
          <w:rFonts w:ascii="Times New Roman" w:hAnsi="Times New Roman"/>
        </w:rPr>
        <w:t>All the antipsychotics are</w:t>
      </w:r>
      <w:r w:rsidR="00AC270F" w:rsidRPr="005C646C">
        <w:rPr>
          <w:rFonts w:ascii="Times New Roman" w:hAnsi="Times New Roman"/>
          <w:i/>
          <w:iCs/>
        </w:rPr>
        <w:t xml:space="preserve"> </w:t>
      </w:r>
      <w:r w:rsidR="00AC270F" w:rsidRPr="00367769">
        <w:rPr>
          <w:rFonts w:ascii="Times New Roman" w:hAnsi="Times New Roman"/>
        </w:rPr>
        <w:t>characterized by the ability to block the dopamine D-2 receptors</w:t>
      </w:r>
      <w:r w:rsidR="00660A03">
        <w:rPr>
          <w:rFonts w:ascii="Times New Roman" w:hAnsi="Times New Roman"/>
        </w:rPr>
        <w:t xml:space="preserve"> </w:t>
      </w:r>
      <w:r w:rsidR="00B25284" w:rsidRPr="004C66ED">
        <w:rPr>
          <w:rFonts w:ascii="Times New Roman" w:hAnsi="Times New Roman"/>
        </w:rPr>
        <w:t>[7]</w:t>
      </w:r>
      <w:r w:rsidR="00660A03">
        <w:rPr>
          <w:rFonts w:ascii="Times New Roman" w:hAnsi="Times New Roman"/>
        </w:rPr>
        <w:t>.</w:t>
      </w:r>
    </w:p>
    <w:p w14:paraId="036E1AA7" w14:textId="5870F127" w:rsidR="0078356C" w:rsidRPr="004C66ED" w:rsidRDefault="00B22123" w:rsidP="00C73074">
      <w:pPr>
        <w:spacing w:line="360" w:lineRule="auto"/>
        <w:rPr>
          <w:rFonts w:ascii="Times New Roman" w:hAnsi="Times New Roman"/>
        </w:rPr>
      </w:pPr>
      <w:r w:rsidRPr="004C66ED">
        <w:rPr>
          <w:rFonts w:ascii="Times New Roman" w:hAnsi="Times New Roman"/>
        </w:rPr>
        <w:t xml:space="preserve">These drugs are </w:t>
      </w:r>
      <w:r w:rsidRPr="005C646C">
        <w:rPr>
          <w:rFonts w:ascii="Times New Roman" w:hAnsi="Times New Roman"/>
          <w:b/>
          <w:bCs/>
        </w:rPr>
        <w:t>classified</w:t>
      </w:r>
      <w:r w:rsidR="00660A03">
        <w:rPr>
          <w:rFonts w:ascii="Times New Roman" w:hAnsi="Times New Roman"/>
        </w:rPr>
        <w:t xml:space="preserve"> into two groups</w:t>
      </w:r>
      <w:r w:rsidR="00634E86" w:rsidRPr="004C66ED">
        <w:rPr>
          <w:rFonts w:ascii="Times New Roman" w:hAnsi="Times New Roman"/>
        </w:rPr>
        <w:t>:</w:t>
      </w:r>
    </w:p>
    <w:p w14:paraId="34D270C3" w14:textId="6C6061D1" w:rsidR="004D2602" w:rsidRPr="004C66ED" w:rsidRDefault="00F433B1" w:rsidP="00660A03">
      <w:pPr>
        <w:pStyle w:val="ListParagraph"/>
        <w:numPr>
          <w:ilvl w:val="0"/>
          <w:numId w:val="23"/>
        </w:numPr>
        <w:spacing w:line="360" w:lineRule="auto"/>
        <w:rPr>
          <w:rFonts w:ascii="Times New Roman" w:hAnsi="Times New Roman" w:cs="Times New Roman"/>
          <w:b/>
          <w:bCs/>
          <w:sz w:val="28"/>
          <w:szCs w:val="28"/>
        </w:rPr>
      </w:pPr>
      <w:r w:rsidRPr="004C66ED">
        <w:rPr>
          <w:rFonts w:ascii="Times New Roman" w:hAnsi="Times New Roman" w:cs="Times New Roman"/>
          <w:b/>
          <w:bCs/>
          <w:sz w:val="28"/>
          <w:szCs w:val="28"/>
        </w:rPr>
        <w:t>F</w:t>
      </w:r>
      <w:r w:rsidR="00B22123" w:rsidRPr="004C66ED">
        <w:rPr>
          <w:rFonts w:ascii="Times New Roman" w:hAnsi="Times New Roman" w:cs="Times New Roman"/>
          <w:b/>
          <w:bCs/>
          <w:sz w:val="28"/>
          <w:szCs w:val="28"/>
        </w:rPr>
        <w:t xml:space="preserve">irst- </w:t>
      </w:r>
      <w:r w:rsidR="004D2602" w:rsidRPr="004C66ED">
        <w:rPr>
          <w:rFonts w:ascii="Times New Roman" w:hAnsi="Times New Roman" w:cs="Times New Roman"/>
          <w:b/>
          <w:bCs/>
          <w:sz w:val="28"/>
          <w:szCs w:val="28"/>
        </w:rPr>
        <w:t>generation</w:t>
      </w:r>
      <w:r w:rsidRPr="004C66ED">
        <w:rPr>
          <w:rFonts w:ascii="Times New Roman" w:hAnsi="Times New Roman" w:cs="Times New Roman"/>
          <w:b/>
          <w:bCs/>
          <w:sz w:val="28"/>
          <w:szCs w:val="28"/>
        </w:rPr>
        <w:t xml:space="preserve"> agents. </w:t>
      </w:r>
    </w:p>
    <w:p w14:paraId="5DBC75BC" w14:textId="1F7B4B24" w:rsidR="005601AD" w:rsidRPr="004C66ED" w:rsidRDefault="00F433B1" w:rsidP="00660A03">
      <w:pPr>
        <w:pStyle w:val="ListParagraph"/>
        <w:numPr>
          <w:ilvl w:val="0"/>
          <w:numId w:val="23"/>
        </w:numPr>
        <w:spacing w:line="360" w:lineRule="auto"/>
        <w:rPr>
          <w:rFonts w:ascii="Times New Roman" w:hAnsi="Times New Roman" w:cs="Times New Roman"/>
          <w:b/>
          <w:bCs/>
          <w:sz w:val="28"/>
          <w:szCs w:val="28"/>
        </w:rPr>
      </w:pPr>
      <w:r w:rsidRPr="004C66ED">
        <w:rPr>
          <w:rFonts w:ascii="Times New Roman" w:hAnsi="Times New Roman" w:cs="Times New Roman"/>
          <w:b/>
          <w:bCs/>
          <w:sz w:val="28"/>
          <w:szCs w:val="28"/>
        </w:rPr>
        <w:t>Se</w:t>
      </w:r>
      <w:r w:rsidR="00B22123" w:rsidRPr="004C66ED">
        <w:rPr>
          <w:rFonts w:ascii="Times New Roman" w:hAnsi="Times New Roman" w:cs="Times New Roman"/>
          <w:b/>
          <w:bCs/>
          <w:sz w:val="28"/>
          <w:szCs w:val="28"/>
        </w:rPr>
        <w:t xml:space="preserve">cond-generation agents. </w:t>
      </w:r>
    </w:p>
    <w:p w14:paraId="483FCE43" w14:textId="6DD3060B" w:rsidR="000363AE" w:rsidRPr="004C66ED" w:rsidRDefault="00040940" w:rsidP="00660A03">
      <w:pPr>
        <w:pStyle w:val="ListParagraph"/>
        <w:numPr>
          <w:ilvl w:val="0"/>
          <w:numId w:val="7"/>
        </w:numPr>
        <w:spacing w:line="360" w:lineRule="auto"/>
        <w:jc w:val="both"/>
        <w:rPr>
          <w:rFonts w:ascii="Times New Roman" w:hAnsi="Times New Roman" w:cs="Times New Roman"/>
          <w:sz w:val="24"/>
          <w:szCs w:val="24"/>
        </w:rPr>
      </w:pPr>
      <w:r w:rsidRPr="004C66ED">
        <w:rPr>
          <w:rFonts w:ascii="Times New Roman" w:hAnsi="Times New Roman" w:cs="Times New Roman"/>
          <w:sz w:val="24"/>
          <w:szCs w:val="24"/>
        </w:rPr>
        <w:t>The</w:t>
      </w:r>
      <w:r w:rsidRPr="004F58B2">
        <w:rPr>
          <w:rFonts w:ascii="Times New Roman" w:hAnsi="Times New Roman" w:cs="Times New Roman"/>
          <w:b/>
          <w:bCs/>
          <w:sz w:val="24"/>
          <w:szCs w:val="24"/>
        </w:rPr>
        <w:t xml:space="preserve"> </w:t>
      </w:r>
      <w:r w:rsidR="00CA53D6">
        <w:rPr>
          <w:rFonts w:ascii="Times New Roman" w:hAnsi="Times New Roman" w:cs="Times New Roman"/>
          <w:b/>
          <w:bCs/>
          <w:sz w:val="24"/>
          <w:szCs w:val="24"/>
        </w:rPr>
        <w:t>F</w:t>
      </w:r>
      <w:r w:rsidRPr="004F58B2">
        <w:rPr>
          <w:rFonts w:ascii="Times New Roman" w:hAnsi="Times New Roman" w:cs="Times New Roman"/>
          <w:b/>
          <w:bCs/>
          <w:sz w:val="24"/>
          <w:szCs w:val="24"/>
        </w:rPr>
        <w:t>irst-generation agents</w:t>
      </w:r>
      <w:r w:rsidRPr="004C66ED">
        <w:rPr>
          <w:rFonts w:ascii="Times New Roman" w:hAnsi="Times New Roman" w:cs="Times New Roman"/>
          <w:sz w:val="24"/>
          <w:szCs w:val="24"/>
        </w:rPr>
        <w:t xml:space="preserve"> are effective in reducing the psychotic symptoms though they can lead to motor side effects. </w:t>
      </w:r>
      <w:r w:rsidR="000363AE" w:rsidRPr="004C66ED">
        <w:rPr>
          <w:rFonts w:ascii="Times New Roman" w:hAnsi="Times New Roman" w:cs="Times New Roman"/>
          <w:sz w:val="24"/>
          <w:szCs w:val="24"/>
        </w:rPr>
        <w:t>The World Health Organization considers three of the first-generation agents</w:t>
      </w:r>
      <w:r w:rsidR="000363AE" w:rsidRPr="004C66ED">
        <w:rPr>
          <w:rFonts w:ascii="Times New Roman" w:hAnsi="Times New Roman" w:cs="Times New Roman"/>
          <w:b/>
          <w:bCs/>
          <w:sz w:val="24"/>
          <w:szCs w:val="24"/>
        </w:rPr>
        <w:t xml:space="preserve"> </w:t>
      </w:r>
      <w:r w:rsidR="000363AE" w:rsidRPr="004C66ED">
        <w:rPr>
          <w:rFonts w:ascii="Times New Roman" w:hAnsi="Times New Roman" w:cs="Times New Roman"/>
          <w:sz w:val="24"/>
          <w:szCs w:val="24"/>
        </w:rPr>
        <w:t>as essential medications. These agents include :</w:t>
      </w:r>
    </w:p>
    <w:p w14:paraId="52D8B947" w14:textId="12E659FA" w:rsidR="000363AE" w:rsidRPr="007E24A0" w:rsidRDefault="008F1D31" w:rsidP="00982CF5">
      <w:pPr>
        <w:pStyle w:val="ListParagraph"/>
        <w:numPr>
          <w:ilvl w:val="0"/>
          <w:numId w:val="6"/>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Chlorpromazine</w:t>
      </w:r>
      <w:r w:rsidR="009F6F41" w:rsidRPr="007E24A0">
        <w:rPr>
          <w:rFonts w:ascii="Times New Roman" w:hAnsi="Times New Roman" w:cs="Times New Roman"/>
          <w:b/>
          <w:bCs/>
          <w:color w:val="000000" w:themeColor="text1"/>
          <w:sz w:val="24"/>
          <w:szCs w:val="24"/>
        </w:rPr>
        <w:t xml:space="preserve"> </w:t>
      </w:r>
      <w:r w:rsidR="00460E42" w:rsidRPr="007E24A0">
        <w:rPr>
          <w:rFonts w:ascii="Times New Roman" w:hAnsi="Times New Roman" w:cs="Times New Roman"/>
          <w:b/>
          <w:bCs/>
          <w:color w:val="000000" w:themeColor="text1"/>
          <w:sz w:val="24"/>
          <w:szCs w:val="24"/>
        </w:rPr>
        <w:t>and derivatives</w:t>
      </w:r>
      <w:r w:rsidR="00F92FD6" w:rsidRPr="007E24A0">
        <w:rPr>
          <w:rFonts w:ascii="Times New Roman" w:hAnsi="Times New Roman" w:cs="Times New Roman"/>
          <w:b/>
          <w:bCs/>
          <w:color w:val="000000" w:themeColor="text1"/>
          <w:sz w:val="24"/>
          <w:szCs w:val="24"/>
        </w:rPr>
        <w:t xml:space="preserve"> :</w:t>
      </w:r>
    </w:p>
    <w:p w14:paraId="5F48C9EF" w14:textId="3C90B197" w:rsidR="000363AE" w:rsidRPr="00367769" w:rsidRDefault="000363AE" w:rsidP="00982CF5">
      <w:pPr>
        <w:pStyle w:val="ListParagraph"/>
        <w:numPr>
          <w:ilvl w:val="0"/>
          <w:numId w:val="9"/>
        </w:numPr>
        <w:spacing w:line="360" w:lineRule="auto"/>
        <w:rPr>
          <w:rFonts w:ascii="Times New Roman" w:hAnsi="Times New Roman" w:cs="Times New Roman"/>
          <w:color w:val="000000" w:themeColor="text1"/>
          <w:sz w:val="24"/>
          <w:szCs w:val="24"/>
        </w:rPr>
      </w:pPr>
      <w:r w:rsidRPr="00367769">
        <w:rPr>
          <w:rFonts w:ascii="Times New Roman" w:hAnsi="Times New Roman" w:cs="Times New Roman"/>
          <w:color w:val="000000" w:themeColor="text1"/>
          <w:sz w:val="24"/>
          <w:szCs w:val="24"/>
        </w:rPr>
        <w:t>fluphenazine</w:t>
      </w:r>
    </w:p>
    <w:p w14:paraId="3116658E" w14:textId="77777777" w:rsidR="00911C78" w:rsidRPr="00367769" w:rsidRDefault="000363AE" w:rsidP="00982CF5">
      <w:pPr>
        <w:pStyle w:val="ListParagraph"/>
        <w:numPr>
          <w:ilvl w:val="0"/>
          <w:numId w:val="9"/>
        </w:numPr>
        <w:spacing w:line="360" w:lineRule="auto"/>
        <w:rPr>
          <w:rFonts w:ascii="Times New Roman" w:hAnsi="Times New Roman" w:cs="Times New Roman"/>
          <w:color w:val="000000" w:themeColor="text1"/>
          <w:sz w:val="24"/>
          <w:szCs w:val="24"/>
        </w:rPr>
      </w:pPr>
      <w:r w:rsidRPr="00367769">
        <w:rPr>
          <w:rFonts w:ascii="Times New Roman" w:hAnsi="Times New Roman" w:cs="Times New Roman"/>
          <w:color w:val="000000" w:themeColor="text1"/>
          <w:sz w:val="24"/>
          <w:szCs w:val="24"/>
        </w:rPr>
        <w:t>haloperidol</w:t>
      </w:r>
      <w:r w:rsidR="00911C78" w:rsidRPr="00367769">
        <w:rPr>
          <w:rFonts w:ascii="Times New Roman" w:hAnsi="Times New Roman" w:cs="Times New Roman"/>
          <w:color w:val="000000" w:themeColor="text1"/>
          <w:sz w:val="24"/>
          <w:szCs w:val="24"/>
        </w:rPr>
        <w:t xml:space="preserve"> </w:t>
      </w:r>
    </w:p>
    <w:p w14:paraId="0FDC05F8" w14:textId="7508CAD3" w:rsidR="00F67736" w:rsidRPr="00367769" w:rsidRDefault="00D31517" w:rsidP="00982CF5">
      <w:pPr>
        <w:pStyle w:val="ListParagraph"/>
        <w:numPr>
          <w:ilvl w:val="0"/>
          <w:numId w:val="9"/>
        </w:numPr>
        <w:spacing w:line="360" w:lineRule="auto"/>
        <w:rPr>
          <w:rFonts w:ascii="Times New Roman" w:hAnsi="Times New Roman" w:cs="Times New Roman"/>
          <w:color w:val="000000" w:themeColor="text1"/>
          <w:sz w:val="24"/>
          <w:szCs w:val="24"/>
        </w:rPr>
      </w:pPr>
      <w:r w:rsidRPr="00367769">
        <w:rPr>
          <w:rFonts w:ascii="Times New Roman" w:hAnsi="Times New Roman" w:cs="Times New Roman"/>
          <w:color w:val="000000" w:themeColor="text1"/>
          <w:sz w:val="24"/>
          <w:szCs w:val="24"/>
        </w:rPr>
        <w:t>Fluphenazine</w:t>
      </w:r>
      <w:r w:rsidR="00B50FDB" w:rsidRPr="00367769">
        <w:rPr>
          <w:rFonts w:ascii="Times New Roman" w:hAnsi="Times New Roman" w:cs="Times New Roman"/>
          <w:color w:val="000000" w:themeColor="text1"/>
          <w:sz w:val="24"/>
          <w:szCs w:val="24"/>
        </w:rPr>
        <w:t xml:space="preserve"> etc.</w:t>
      </w:r>
    </w:p>
    <w:p w14:paraId="58A52355" w14:textId="29AF7AE5" w:rsidR="008E4C3C" w:rsidRPr="008F1D31" w:rsidRDefault="008E409F" w:rsidP="008F1D31">
      <w:pPr>
        <w:spacing w:line="360" w:lineRule="auto"/>
        <w:jc w:val="both"/>
        <w:rPr>
          <w:rFonts w:ascii="Times New Roman" w:hAnsi="Times New Roman"/>
        </w:rPr>
      </w:pPr>
      <w:r w:rsidRPr="00660A03">
        <w:rPr>
          <w:rFonts w:ascii="Times New Roman" w:hAnsi="Times New Roman"/>
          <w:b/>
          <w:bCs/>
          <w:color w:val="000000" w:themeColor="text1"/>
          <w:szCs w:val="28"/>
        </w:rPr>
        <w:t>Chlorpromazine</w:t>
      </w:r>
      <w:r w:rsidR="005427D3" w:rsidRPr="00660A03">
        <w:rPr>
          <w:rFonts w:ascii="Times New Roman" w:hAnsi="Times New Roman"/>
          <w:b/>
          <w:bCs/>
          <w:color w:val="000000" w:themeColor="text1"/>
          <w:szCs w:val="28"/>
        </w:rPr>
        <w:t>:</w:t>
      </w:r>
      <w:r w:rsidR="00E2778D" w:rsidRPr="00660A03">
        <w:rPr>
          <w:rFonts w:ascii="Times New Roman" w:hAnsi="Times New Roman"/>
          <w:b/>
          <w:bCs/>
          <w:color w:val="000000" w:themeColor="text1"/>
          <w:sz w:val="32"/>
          <w:szCs w:val="36"/>
        </w:rPr>
        <w:t xml:space="preserve"> </w:t>
      </w:r>
      <w:r w:rsidR="0091321B" w:rsidRPr="00660A03">
        <w:rPr>
          <w:rFonts w:ascii="Times New Roman" w:hAnsi="Times New Roman"/>
          <w:b/>
          <w:bCs/>
          <w:color w:val="000000" w:themeColor="text1"/>
          <w:sz w:val="22"/>
        </w:rPr>
        <w:t xml:space="preserve"> </w:t>
      </w:r>
      <w:r w:rsidR="0091321B" w:rsidRPr="004C66ED">
        <w:rPr>
          <w:rFonts w:ascii="Times New Roman" w:hAnsi="Times New Roman"/>
          <w:color w:val="000000" w:themeColor="text1"/>
        </w:rPr>
        <w:t xml:space="preserve">It was discovered </w:t>
      </w:r>
      <w:r w:rsidR="00B809BE" w:rsidRPr="004C66ED">
        <w:rPr>
          <w:rFonts w:ascii="Times New Roman" w:hAnsi="Times New Roman"/>
          <w:color w:val="000000" w:themeColor="text1"/>
        </w:rPr>
        <w:t>in 1950 and used for the</w:t>
      </w:r>
      <w:r w:rsidR="00E5495E" w:rsidRPr="004C66ED">
        <w:rPr>
          <w:rFonts w:ascii="Times New Roman" w:hAnsi="Times New Roman"/>
          <w:color w:val="000000" w:themeColor="text1"/>
        </w:rPr>
        <w:t xml:space="preserve"> </w:t>
      </w:r>
      <w:r w:rsidR="00B809BE" w:rsidRPr="004C66ED">
        <w:rPr>
          <w:rFonts w:ascii="Times New Roman" w:hAnsi="Times New Roman"/>
          <w:color w:val="000000" w:themeColor="text1"/>
        </w:rPr>
        <w:t>treatment</w:t>
      </w:r>
      <w:r w:rsidR="00E5495E" w:rsidRPr="004C66ED">
        <w:rPr>
          <w:rFonts w:ascii="Times New Roman" w:hAnsi="Times New Roman"/>
          <w:color w:val="000000" w:themeColor="text1"/>
        </w:rPr>
        <w:t xml:space="preserve"> of schizophrenia. </w:t>
      </w:r>
      <w:r w:rsidR="00660A03">
        <w:rPr>
          <w:rFonts w:ascii="Times New Roman" w:hAnsi="Times New Roman"/>
          <w:color w:val="000000" w:themeColor="text1"/>
        </w:rPr>
        <w:t xml:space="preserve">It reduces </w:t>
      </w:r>
      <w:r w:rsidR="00E83E31" w:rsidRPr="004C66ED">
        <w:rPr>
          <w:rFonts w:ascii="Times New Roman" w:hAnsi="Times New Roman"/>
          <w:color w:val="000000" w:themeColor="text1"/>
        </w:rPr>
        <w:t xml:space="preserve">the intensity of schizophrenia. </w:t>
      </w:r>
      <w:r w:rsidR="00487B0F" w:rsidRPr="004C66ED">
        <w:rPr>
          <w:rFonts w:ascii="Times New Roman" w:hAnsi="Times New Roman"/>
          <w:color w:val="000000" w:themeColor="text1"/>
        </w:rPr>
        <w:t xml:space="preserve">This class </w:t>
      </w:r>
      <w:r w:rsidR="00B455C1" w:rsidRPr="004C66ED">
        <w:rPr>
          <w:rFonts w:ascii="Times New Roman" w:hAnsi="Times New Roman"/>
          <w:color w:val="000000" w:themeColor="text1"/>
        </w:rPr>
        <w:t>include</w:t>
      </w:r>
      <w:r w:rsidR="00660A03">
        <w:rPr>
          <w:rFonts w:ascii="Times New Roman" w:hAnsi="Times New Roman"/>
          <w:color w:val="000000" w:themeColor="text1"/>
        </w:rPr>
        <w:t>s</w:t>
      </w:r>
      <w:r w:rsidR="003E1127" w:rsidRPr="004C66ED">
        <w:rPr>
          <w:rFonts w:ascii="Times New Roman" w:hAnsi="Times New Roman"/>
          <w:color w:val="000000" w:themeColor="text1"/>
        </w:rPr>
        <w:t xml:space="preserve"> other agents or derivatives of chlorpromazine </w:t>
      </w:r>
      <w:r w:rsidR="005F6883" w:rsidRPr="004C66ED">
        <w:rPr>
          <w:rFonts w:ascii="Times New Roman" w:hAnsi="Times New Roman"/>
          <w:color w:val="000000" w:themeColor="text1"/>
        </w:rPr>
        <w:t xml:space="preserve">which was discovered by changing structure </w:t>
      </w:r>
      <w:r w:rsidR="00D34F14" w:rsidRPr="004C66ED">
        <w:rPr>
          <w:rFonts w:ascii="Times New Roman" w:hAnsi="Times New Roman"/>
          <w:color w:val="000000" w:themeColor="text1"/>
        </w:rPr>
        <w:t xml:space="preserve">and activities </w:t>
      </w:r>
      <w:r w:rsidR="00D47CF3" w:rsidRPr="004C66ED">
        <w:rPr>
          <w:rFonts w:ascii="Times New Roman" w:hAnsi="Times New Roman"/>
          <w:color w:val="000000" w:themeColor="text1"/>
        </w:rPr>
        <w:t xml:space="preserve">which </w:t>
      </w:r>
      <w:r w:rsidR="008E4C3C" w:rsidRPr="004C66ED">
        <w:rPr>
          <w:rFonts w:ascii="Times New Roman" w:hAnsi="Times New Roman"/>
          <w:color w:val="000000" w:themeColor="text1"/>
        </w:rPr>
        <w:t>are</w:t>
      </w:r>
      <w:r w:rsidR="008E4C3C" w:rsidRPr="009B2D2F">
        <w:rPr>
          <w:rFonts w:ascii="Times New Roman" w:hAnsi="Times New Roman"/>
          <w:color w:val="000000" w:themeColor="text1"/>
        </w:rPr>
        <w:t>:</w:t>
      </w:r>
      <w:r w:rsidR="00F5068F" w:rsidRPr="009B2D2F">
        <w:rPr>
          <w:rFonts w:ascii="Times New Roman" w:hAnsi="Times New Roman"/>
          <w:color w:val="000000" w:themeColor="text1"/>
        </w:rPr>
        <w:t xml:space="preserve"> </w:t>
      </w:r>
      <w:r w:rsidR="00B50FDB" w:rsidRPr="009B2D2F">
        <w:rPr>
          <w:rFonts w:ascii="Times New Roman" w:hAnsi="Times New Roman"/>
          <w:color w:val="000000" w:themeColor="text1"/>
        </w:rPr>
        <w:t>Loxapine</w:t>
      </w:r>
      <w:r w:rsidR="005F1BE0" w:rsidRPr="009B2D2F">
        <w:rPr>
          <w:rFonts w:ascii="Times New Roman" w:hAnsi="Times New Roman"/>
          <w:color w:val="000000" w:themeColor="text1"/>
        </w:rPr>
        <w:t xml:space="preserve">, </w:t>
      </w:r>
      <w:r w:rsidR="00660A03">
        <w:rPr>
          <w:rFonts w:ascii="Times New Roman" w:hAnsi="Times New Roman"/>
          <w:color w:val="000000" w:themeColor="text1"/>
        </w:rPr>
        <w:t>F</w:t>
      </w:r>
      <w:r w:rsidR="0042386D" w:rsidRPr="009B2D2F">
        <w:rPr>
          <w:rFonts w:ascii="Times New Roman" w:hAnsi="Times New Roman"/>
          <w:color w:val="000000" w:themeColor="text1"/>
        </w:rPr>
        <w:t xml:space="preserve">luphenazine, </w:t>
      </w:r>
      <w:r w:rsidR="00D80926" w:rsidRPr="009B2D2F">
        <w:rPr>
          <w:rFonts w:ascii="Times New Roman" w:hAnsi="Times New Roman"/>
          <w:color w:val="000000" w:themeColor="text1"/>
        </w:rPr>
        <w:t xml:space="preserve">Perphenazine, </w:t>
      </w:r>
      <w:r w:rsidR="008B6AC0" w:rsidRPr="009B2D2F">
        <w:rPr>
          <w:rFonts w:ascii="Times New Roman" w:hAnsi="Times New Roman"/>
          <w:color w:val="000000" w:themeColor="text1"/>
        </w:rPr>
        <w:t xml:space="preserve">and </w:t>
      </w:r>
      <w:r w:rsidR="00660A03">
        <w:rPr>
          <w:rFonts w:ascii="Times New Roman" w:hAnsi="Times New Roman"/>
          <w:color w:val="000000" w:themeColor="text1"/>
        </w:rPr>
        <w:t>haloperidol</w:t>
      </w:r>
      <w:r w:rsidR="00C82189" w:rsidRPr="004C66ED">
        <w:rPr>
          <w:rFonts w:ascii="Times New Roman" w:hAnsi="Times New Roman"/>
          <w:color w:val="000000" w:themeColor="text1"/>
        </w:rPr>
        <w:t xml:space="preserve"> </w:t>
      </w:r>
      <w:r w:rsidR="0016258D" w:rsidRPr="004C66ED">
        <w:rPr>
          <w:rFonts w:ascii="Times New Roman" w:hAnsi="Times New Roman"/>
          <w:color w:val="000000" w:themeColor="text1"/>
        </w:rPr>
        <w:t>[</w:t>
      </w:r>
      <w:r w:rsidR="00E72E6F" w:rsidRPr="004C66ED">
        <w:rPr>
          <w:rFonts w:ascii="Times New Roman" w:hAnsi="Times New Roman"/>
          <w:color w:val="000000" w:themeColor="text1"/>
        </w:rPr>
        <w:t>34]</w:t>
      </w:r>
      <w:r w:rsidR="00660A03">
        <w:rPr>
          <w:rFonts w:ascii="Times New Roman" w:hAnsi="Times New Roman"/>
          <w:color w:val="000000" w:themeColor="text1"/>
        </w:rPr>
        <w:t>.</w:t>
      </w:r>
    </w:p>
    <w:p w14:paraId="432D9DBA" w14:textId="755CD33F" w:rsidR="002A54EE" w:rsidRPr="004C66ED" w:rsidRDefault="006B4A0E" w:rsidP="00B3111B">
      <w:pPr>
        <w:spacing w:after="240" w:line="360" w:lineRule="auto"/>
        <w:jc w:val="both"/>
        <w:rPr>
          <w:rFonts w:ascii="Times New Roman" w:hAnsi="Times New Roman"/>
          <w:color w:val="000000" w:themeColor="text1"/>
        </w:rPr>
      </w:pPr>
      <w:r w:rsidRPr="004C66ED">
        <w:rPr>
          <w:rFonts w:ascii="Times New Roman" w:hAnsi="Times New Roman"/>
          <w:color w:val="000000" w:themeColor="text1"/>
        </w:rPr>
        <w:t xml:space="preserve">These all drugs have </w:t>
      </w:r>
      <w:r w:rsidR="00660A03" w:rsidRPr="004C66ED">
        <w:rPr>
          <w:rFonts w:ascii="Times New Roman" w:hAnsi="Times New Roman"/>
          <w:color w:val="000000" w:themeColor="text1"/>
        </w:rPr>
        <w:t>major side effects</w:t>
      </w:r>
      <w:r w:rsidR="00F07E5C" w:rsidRPr="004C66ED">
        <w:rPr>
          <w:rFonts w:ascii="Times New Roman" w:hAnsi="Times New Roman"/>
          <w:color w:val="000000" w:themeColor="text1"/>
        </w:rPr>
        <w:t>, extrapyramidal symptoms</w:t>
      </w:r>
      <w:r w:rsidR="0050414D" w:rsidRPr="004C66ED">
        <w:rPr>
          <w:rFonts w:ascii="Times New Roman" w:hAnsi="Times New Roman"/>
          <w:color w:val="000000" w:themeColor="text1"/>
        </w:rPr>
        <w:t xml:space="preserve">. Therefore, </w:t>
      </w:r>
      <w:r w:rsidR="00083999" w:rsidRPr="004C66ED">
        <w:rPr>
          <w:rFonts w:ascii="Times New Roman" w:hAnsi="Times New Roman"/>
          <w:color w:val="000000" w:themeColor="text1"/>
        </w:rPr>
        <w:t xml:space="preserve">these </w:t>
      </w:r>
      <w:r w:rsidR="00083999">
        <w:rPr>
          <w:rFonts w:ascii="Times New Roman" w:hAnsi="Times New Roman"/>
          <w:color w:val="000000" w:themeColor="text1"/>
        </w:rPr>
        <w:t xml:space="preserve">all </w:t>
      </w:r>
      <w:r w:rsidR="00083999" w:rsidRPr="004C66ED">
        <w:rPr>
          <w:rFonts w:ascii="Times New Roman" w:hAnsi="Times New Roman"/>
          <w:color w:val="000000" w:themeColor="text1"/>
        </w:rPr>
        <w:t>drug</w:t>
      </w:r>
      <w:r w:rsidR="00083999">
        <w:rPr>
          <w:rFonts w:ascii="Times New Roman" w:hAnsi="Times New Roman"/>
          <w:color w:val="000000" w:themeColor="text1"/>
        </w:rPr>
        <w:t>s</w:t>
      </w:r>
      <w:r w:rsidR="0050414D" w:rsidRPr="004C66ED">
        <w:rPr>
          <w:rFonts w:ascii="Times New Roman" w:hAnsi="Times New Roman"/>
          <w:color w:val="000000" w:themeColor="text1"/>
        </w:rPr>
        <w:t xml:space="preserve"> no </w:t>
      </w:r>
      <w:r w:rsidR="00F03A2C" w:rsidRPr="004C66ED">
        <w:rPr>
          <w:rFonts w:ascii="Times New Roman" w:hAnsi="Times New Roman"/>
          <w:color w:val="000000" w:themeColor="text1"/>
        </w:rPr>
        <w:t xml:space="preserve">use longer. These drugs are also called as </w:t>
      </w:r>
      <w:r w:rsidR="00FB079F" w:rsidRPr="009B2D2F">
        <w:rPr>
          <w:rFonts w:ascii="Times New Roman" w:hAnsi="Times New Roman"/>
          <w:color w:val="000000" w:themeColor="text1"/>
        </w:rPr>
        <w:t xml:space="preserve">Typical </w:t>
      </w:r>
      <w:r w:rsidR="00083999" w:rsidRPr="009B2D2F">
        <w:rPr>
          <w:rFonts w:ascii="Times New Roman" w:hAnsi="Times New Roman"/>
          <w:color w:val="000000" w:themeColor="text1"/>
        </w:rPr>
        <w:t>or conventional</w:t>
      </w:r>
      <w:r w:rsidR="00FB079F" w:rsidRPr="009B2D2F">
        <w:rPr>
          <w:rFonts w:ascii="Times New Roman" w:hAnsi="Times New Roman"/>
          <w:color w:val="000000" w:themeColor="text1"/>
        </w:rPr>
        <w:t xml:space="preserve"> drugs </w:t>
      </w:r>
      <w:r w:rsidR="00112662" w:rsidRPr="004C66ED">
        <w:rPr>
          <w:rFonts w:ascii="Times New Roman" w:hAnsi="Times New Roman"/>
          <w:color w:val="000000" w:themeColor="text1"/>
        </w:rPr>
        <w:t>[</w:t>
      </w:r>
      <w:r w:rsidR="00D354C5" w:rsidRPr="004C66ED">
        <w:rPr>
          <w:rFonts w:ascii="Times New Roman" w:hAnsi="Times New Roman"/>
          <w:color w:val="000000" w:themeColor="text1"/>
        </w:rPr>
        <w:t>42</w:t>
      </w:r>
      <w:r w:rsidR="00083999">
        <w:rPr>
          <w:rFonts w:ascii="Times New Roman" w:hAnsi="Times New Roman"/>
          <w:color w:val="000000" w:themeColor="text1"/>
        </w:rPr>
        <w:t>].</w:t>
      </w:r>
    </w:p>
    <w:p w14:paraId="7D69841E" w14:textId="7129BE92" w:rsidR="000F6826" w:rsidRPr="00083999" w:rsidRDefault="00BE143C" w:rsidP="00083999">
      <w:pPr>
        <w:spacing w:after="240" w:line="360" w:lineRule="auto"/>
        <w:rPr>
          <w:rFonts w:ascii="Times New Roman" w:hAnsi="Times New Roman"/>
          <w:b/>
          <w:bCs/>
          <w:color w:val="000000" w:themeColor="text1"/>
          <w:sz w:val="28"/>
          <w:szCs w:val="28"/>
        </w:rPr>
      </w:pPr>
      <w:r w:rsidRPr="00C75A65">
        <w:rPr>
          <w:rFonts w:ascii="Times New Roman" w:hAnsi="Times New Roman"/>
          <w:b/>
          <w:bCs/>
          <w:color w:val="000000" w:themeColor="text1"/>
          <w:sz w:val="28"/>
          <w:szCs w:val="28"/>
        </w:rPr>
        <w:t xml:space="preserve">Mechanism of </w:t>
      </w:r>
      <w:r w:rsidR="00083999">
        <w:rPr>
          <w:rFonts w:ascii="Times New Roman" w:hAnsi="Times New Roman"/>
          <w:b/>
          <w:bCs/>
          <w:color w:val="000000" w:themeColor="text1"/>
          <w:sz w:val="28"/>
          <w:szCs w:val="28"/>
        </w:rPr>
        <w:t>drug</w:t>
      </w:r>
      <w:r w:rsidR="000F6826" w:rsidRPr="00C75A65">
        <w:rPr>
          <w:rFonts w:ascii="Times New Roman" w:hAnsi="Times New Roman"/>
          <w:b/>
          <w:bCs/>
          <w:color w:val="000000" w:themeColor="text1"/>
          <w:sz w:val="28"/>
          <w:szCs w:val="28"/>
        </w:rPr>
        <w:t>:</w:t>
      </w:r>
      <w:r w:rsidR="00083999">
        <w:rPr>
          <w:rFonts w:ascii="Times New Roman" w:hAnsi="Times New Roman"/>
          <w:b/>
          <w:bCs/>
          <w:color w:val="000000" w:themeColor="text1"/>
          <w:sz w:val="28"/>
          <w:szCs w:val="28"/>
        </w:rPr>
        <w:t xml:space="preserve"> </w:t>
      </w:r>
      <w:r w:rsidR="004978E3" w:rsidRPr="00A51FD2">
        <w:rPr>
          <w:rFonts w:ascii="Times New Roman" w:hAnsi="Times New Roman"/>
          <w:color w:val="000000" w:themeColor="text1"/>
        </w:rPr>
        <w:t xml:space="preserve">There are </w:t>
      </w:r>
      <w:r w:rsidR="00693A86" w:rsidRPr="00A51FD2">
        <w:rPr>
          <w:rFonts w:ascii="Times New Roman" w:hAnsi="Times New Roman"/>
          <w:color w:val="000000" w:themeColor="text1"/>
        </w:rPr>
        <w:t xml:space="preserve">numerous drugs used for </w:t>
      </w:r>
      <w:r w:rsidR="00623837" w:rsidRPr="00A51FD2">
        <w:rPr>
          <w:rFonts w:ascii="Times New Roman" w:hAnsi="Times New Roman"/>
          <w:color w:val="000000" w:themeColor="text1"/>
        </w:rPr>
        <w:t xml:space="preserve">to treat schizophrenia and they have different mechanisms of action </w:t>
      </w:r>
      <w:r w:rsidR="00B83F64" w:rsidRPr="00A51FD2">
        <w:rPr>
          <w:rFonts w:ascii="Times New Roman" w:hAnsi="Times New Roman"/>
          <w:color w:val="000000" w:themeColor="text1"/>
        </w:rPr>
        <w:t xml:space="preserve">to produce an </w:t>
      </w:r>
      <w:r w:rsidR="0005182D" w:rsidRPr="00A51FD2">
        <w:rPr>
          <w:rFonts w:ascii="Times New Roman" w:hAnsi="Times New Roman"/>
          <w:color w:val="000000" w:themeColor="text1"/>
        </w:rPr>
        <w:t xml:space="preserve">effect in the body. </w:t>
      </w:r>
    </w:p>
    <w:p w14:paraId="364EC1CA" w14:textId="6980D9C1" w:rsidR="00024308" w:rsidRPr="00942CF6" w:rsidRDefault="0005182D" w:rsidP="00AB22D2">
      <w:pPr>
        <w:spacing w:line="360" w:lineRule="auto"/>
        <w:jc w:val="both"/>
        <w:rPr>
          <w:rFonts w:ascii="Times New Roman" w:hAnsi="Times New Roman"/>
          <w:color w:val="000000" w:themeColor="text1"/>
        </w:rPr>
      </w:pPr>
      <w:r w:rsidRPr="00A51FD2">
        <w:rPr>
          <w:rFonts w:ascii="Times New Roman" w:hAnsi="Times New Roman"/>
          <w:color w:val="000000" w:themeColor="text1"/>
        </w:rPr>
        <w:lastRenderedPageBreak/>
        <w:t xml:space="preserve">Mechanism of action of </w:t>
      </w:r>
      <w:r w:rsidR="00C91AD2" w:rsidRPr="00083999">
        <w:rPr>
          <w:rFonts w:ascii="Times New Roman" w:hAnsi="Times New Roman"/>
          <w:b/>
          <w:color w:val="000000" w:themeColor="text1"/>
        </w:rPr>
        <w:t>First generation</w:t>
      </w:r>
      <w:r w:rsidR="00C91AD2" w:rsidRPr="00942CF6">
        <w:rPr>
          <w:rFonts w:ascii="Times New Roman" w:hAnsi="Times New Roman"/>
          <w:color w:val="000000" w:themeColor="text1"/>
        </w:rPr>
        <w:t xml:space="preserve"> </w:t>
      </w:r>
      <w:r w:rsidR="00007E0D" w:rsidRPr="00942CF6">
        <w:rPr>
          <w:rFonts w:ascii="Times New Roman" w:hAnsi="Times New Roman"/>
          <w:color w:val="000000" w:themeColor="text1"/>
        </w:rPr>
        <w:t>antipsychotic agents:</w:t>
      </w:r>
    </w:p>
    <w:p w14:paraId="09507DEE" w14:textId="77777777" w:rsidR="00B333E6" w:rsidRPr="00083999" w:rsidRDefault="00B64EE9" w:rsidP="00AB22D2">
      <w:pPr>
        <w:pStyle w:val="ListParagraph"/>
        <w:numPr>
          <w:ilvl w:val="0"/>
          <w:numId w:val="6"/>
        </w:numPr>
        <w:spacing w:line="360" w:lineRule="auto"/>
        <w:jc w:val="both"/>
        <w:rPr>
          <w:rStyle w:val="tr"/>
          <w:rFonts w:ascii="Times New Roman" w:hAnsi="Times New Roman" w:cs="Times New Roman"/>
          <w:b/>
          <w:bCs/>
          <w:color w:val="000000" w:themeColor="text1"/>
          <w:sz w:val="24"/>
          <w:szCs w:val="24"/>
        </w:rPr>
      </w:pPr>
      <w:r w:rsidRPr="00083999">
        <w:rPr>
          <w:rStyle w:val="tr"/>
          <w:rFonts w:ascii="Times New Roman" w:eastAsia="Times New Roman" w:hAnsi="Times New Roman" w:cs="Times New Roman"/>
          <w:color w:val="000000" w:themeColor="text1"/>
          <w:sz w:val="24"/>
          <w:szCs w:val="24"/>
          <w:shd w:val="clear" w:color="auto" w:fill="FFFFFF"/>
        </w:rPr>
        <w:t xml:space="preserve">All typical antipsychotics have potent dopamine D2 receptor blocking </w:t>
      </w:r>
      <w:r w:rsidR="00B333E6" w:rsidRPr="00083999">
        <w:rPr>
          <w:rStyle w:val="tr"/>
          <w:rFonts w:ascii="Times New Roman" w:eastAsia="Times New Roman" w:hAnsi="Times New Roman" w:cs="Times New Roman"/>
          <w:color w:val="000000" w:themeColor="text1"/>
          <w:sz w:val="24"/>
          <w:szCs w:val="24"/>
          <w:shd w:val="clear" w:color="auto" w:fill="FFFFFF"/>
        </w:rPr>
        <w:t xml:space="preserve">action. </w:t>
      </w:r>
    </w:p>
    <w:p w14:paraId="2F5B57D6" w14:textId="5ABE6775" w:rsidR="0061181E" w:rsidRPr="00083999" w:rsidRDefault="00B333E6" w:rsidP="00AB22D2">
      <w:pPr>
        <w:pStyle w:val="ListParagraph"/>
        <w:numPr>
          <w:ilvl w:val="0"/>
          <w:numId w:val="6"/>
        </w:numPr>
        <w:spacing w:line="360" w:lineRule="auto"/>
        <w:jc w:val="both"/>
        <w:rPr>
          <w:rStyle w:val="tr"/>
          <w:rFonts w:ascii="Times New Roman" w:hAnsi="Times New Roman" w:cs="Times New Roman"/>
          <w:b/>
          <w:bCs/>
          <w:color w:val="000000" w:themeColor="text1"/>
          <w:sz w:val="24"/>
          <w:szCs w:val="24"/>
        </w:rPr>
      </w:pPr>
      <w:r w:rsidRPr="00083999">
        <w:rPr>
          <w:rStyle w:val="tr"/>
          <w:rFonts w:ascii="Times New Roman" w:eastAsia="Times New Roman" w:hAnsi="Times New Roman" w:cs="Times New Roman"/>
          <w:color w:val="000000" w:themeColor="text1"/>
          <w:sz w:val="24"/>
          <w:szCs w:val="24"/>
          <w:shd w:val="clear" w:color="auto" w:fill="FFFFFF"/>
        </w:rPr>
        <w:t>Blockade</w:t>
      </w:r>
      <w:r w:rsidR="00B64EE9" w:rsidRPr="00083999">
        <w:rPr>
          <w:rStyle w:val="tr"/>
          <w:rFonts w:ascii="Times New Roman" w:eastAsia="Times New Roman" w:hAnsi="Times New Roman" w:cs="Times New Roman"/>
          <w:color w:val="000000" w:themeColor="text1"/>
          <w:sz w:val="24"/>
          <w:szCs w:val="24"/>
          <w:shd w:val="clear" w:color="auto" w:fill="FFFFFF"/>
        </w:rPr>
        <w:t xml:space="preserve"> of D2 receptors to the temporal and prefrontal areas constituting the ‘limbic system’ is responsible for the antipsychotic </w:t>
      </w:r>
      <w:r w:rsidR="0061181E" w:rsidRPr="00083999">
        <w:rPr>
          <w:rStyle w:val="tr"/>
          <w:rFonts w:ascii="Times New Roman" w:eastAsia="Times New Roman" w:hAnsi="Times New Roman" w:cs="Times New Roman"/>
          <w:color w:val="000000" w:themeColor="text1"/>
          <w:sz w:val="24"/>
          <w:szCs w:val="24"/>
          <w:shd w:val="clear" w:color="auto" w:fill="FFFFFF"/>
        </w:rPr>
        <w:t xml:space="preserve">action. </w:t>
      </w:r>
    </w:p>
    <w:p w14:paraId="7451CE64" w14:textId="3F8EF2DD" w:rsidR="00424609" w:rsidRPr="00083999" w:rsidRDefault="0061181E" w:rsidP="00A5016C">
      <w:pPr>
        <w:pStyle w:val="ListParagraph"/>
        <w:numPr>
          <w:ilvl w:val="0"/>
          <w:numId w:val="6"/>
        </w:numPr>
        <w:spacing w:line="360" w:lineRule="auto"/>
        <w:jc w:val="both"/>
        <w:rPr>
          <w:rStyle w:val="tr"/>
          <w:rFonts w:ascii="Times New Roman" w:hAnsi="Times New Roman" w:cs="Times New Roman"/>
          <w:b/>
          <w:bCs/>
          <w:color w:val="000000" w:themeColor="text1"/>
          <w:sz w:val="24"/>
          <w:szCs w:val="24"/>
        </w:rPr>
      </w:pPr>
      <w:r w:rsidRPr="00083999">
        <w:rPr>
          <w:rStyle w:val="tr"/>
          <w:rFonts w:ascii="Times New Roman" w:eastAsia="Times New Roman" w:hAnsi="Times New Roman" w:cs="Times New Roman"/>
          <w:color w:val="000000" w:themeColor="text1"/>
          <w:sz w:val="24"/>
          <w:szCs w:val="24"/>
          <w:shd w:val="clear" w:color="auto" w:fill="FFFFFF"/>
        </w:rPr>
        <w:t>Drugs</w:t>
      </w:r>
      <w:r w:rsidR="00B64EE9" w:rsidRPr="00083999">
        <w:rPr>
          <w:rStyle w:val="tr"/>
          <w:rFonts w:ascii="Times New Roman" w:eastAsia="Times New Roman" w:hAnsi="Times New Roman" w:cs="Times New Roman"/>
          <w:color w:val="000000" w:themeColor="text1"/>
          <w:sz w:val="24"/>
          <w:szCs w:val="24"/>
          <w:shd w:val="clear" w:color="auto" w:fill="FFFFFF"/>
        </w:rPr>
        <w:t xml:space="preserve"> which increase DA activity (levodopa, bromocriptine) induce or exacerbate </w:t>
      </w:r>
      <w:r w:rsidRPr="00083999">
        <w:rPr>
          <w:rStyle w:val="tr"/>
          <w:rFonts w:ascii="Times New Roman" w:eastAsia="Times New Roman" w:hAnsi="Times New Roman" w:cs="Times New Roman"/>
          <w:color w:val="000000" w:themeColor="text1"/>
          <w:sz w:val="24"/>
          <w:szCs w:val="24"/>
          <w:shd w:val="clear" w:color="auto" w:fill="FFFFFF"/>
        </w:rPr>
        <w:t xml:space="preserve">schizophrenia. </w:t>
      </w:r>
    </w:p>
    <w:p w14:paraId="079F3C92" w14:textId="495A0E0B" w:rsidR="007F1615" w:rsidRPr="00083999" w:rsidRDefault="0061181E" w:rsidP="007F1615">
      <w:pPr>
        <w:pStyle w:val="ListParagraph"/>
        <w:numPr>
          <w:ilvl w:val="0"/>
          <w:numId w:val="6"/>
        </w:numPr>
        <w:spacing w:line="360" w:lineRule="auto"/>
        <w:jc w:val="both"/>
        <w:rPr>
          <w:rStyle w:val="tr"/>
          <w:rFonts w:ascii="Times New Roman" w:hAnsi="Times New Roman" w:cs="Times New Roman"/>
          <w:b/>
          <w:bCs/>
          <w:color w:val="000000" w:themeColor="text1"/>
          <w:sz w:val="24"/>
          <w:szCs w:val="24"/>
        </w:rPr>
      </w:pPr>
      <w:r w:rsidRPr="00083999">
        <w:rPr>
          <w:rStyle w:val="tr"/>
          <w:rFonts w:ascii="Times New Roman" w:eastAsia="Times New Roman" w:hAnsi="Times New Roman" w:cs="Times New Roman"/>
          <w:color w:val="000000" w:themeColor="text1"/>
          <w:sz w:val="24"/>
          <w:szCs w:val="24"/>
          <w:shd w:val="clear" w:color="auto" w:fill="FFFFFF"/>
        </w:rPr>
        <w:t>Accordingly</w:t>
      </w:r>
      <w:r w:rsidR="00B64EE9" w:rsidRPr="00083999">
        <w:rPr>
          <w:rStyle w:val="tr"/>
          <w:rFonts w:ascii="Times New Roman" w:eastAsia="Times New Roman" w:hAnsi="Times New Roman" w:cs="Times New Roman"/>
          <w:color w:val="000000" w:themeColor="text1"/>
          <w:sz w:val="24"/>
          <w:szCs w:val="24"/>
          <w:shd w:val="clear" w:color="auto" w:fill="FFFFFF"/>
        </w:rPr>
        <w:t>, blockade of DA overactivity in limbic area produces the antipsychotic therapeutic effect as well as the extrapyramidal side effects</w:t>
      </w:r>
      <w:r w:rsidR="00083999">
        <w:rPr>
          <w:rStyle w:val="tr"/>
          <w:rFonts w:ascii="Times New Roman" w:eastAsia="Times New Roman" w:hAnsi="Times New Roman" w:cs="Times New Roman"/>
          <w:color w:val="000000" w:themeColor="text1"/>
          <w:sz w:val="24"/>
          <w:szCs w:val="24"/>
          <w:shd w:val="clear" w:color="auto" w:fill="FFFFFF"/>
        </w:rPr>
        <w:t xml:space="preserve"> </w:t>
      </w:r>
      <w:r w:rsidR="00B64EE9" w:rsidRPr="00083999">
        <w:rPr>
          <w:rStyle w:val="tr"/>
          <w:rFonts w:ascii="Times New Roman" w:eastAsia="Times New Roman" w:hAnsi="Times New Roman" w:cs="Times New Roman"/>
          <w:color w:val="000000" w:themeColor="text1"/>
          <w:sz w:val="24"/>
          <w:szCs w:val="24"/>
          <w:shd w:val="clear" w:color="auto" w:fill="FFFFFF"/>
        </w:rPr>
        <w:t>(parkinsonian adverse effects)</w:t>
      </w:r>
      <w:r w:rsidR="00315732" w:rsidRPr="00083999">
        <w:rPr>
          <w:rStyle w:val="tr"/>
          <w:rFonts w:ascii="Times New Roman" w:eastAsia="Times New Roman" w:hAnsi="Times New Roman" w:cs="Times New Roman"/>
          <w:color w:val="000000" w:themeColor="text1"/>
          <w:sz w:val="24"/>
          <w:szCs w:val="24"/>
          <w:shd w:val="clear" w:color="auto" w:fill="FFFFFF"/>
        </w:rPr>
        <w:t>.</w:t>
      </w:r>
    </w:p>
    <w:p w14:paraId="5B704982" w14:textId="53E627B1" w:rsidR="00411D69" w:rsidRDefault="00224A71" w:rsidP="00411D69">
      <w:pPr>
        <w:pStyle w:val="ListParagraph"/>
        <w:numPr>
          <w:ilvl w:val="0"/>
          <w:numId w:val="6"/>
        </w:numPr>
        <w:spacing w:line="360" w:lineRule="auto"/>
        <w:jc w:val="both"/>
        <w:rPr>
          <w:rFonts w:cstheme="minorHAnsi"/>
          <w:b/>
          <w:bCs/>
          <w:color w:val="000000" w:themeColor="text1"/>
          <w:sz w:val="24"/>
          <w:szCs w:val="24"/>
        </w:rPr>
      </w:pPr>
      <w:r w:rsidRPr="00083999">
        <w:rPr>
          <w:rFonts w:ascii="Times New Roman" w:hAnsi="Times New Roman" w:cs="Times New Roman"/>
          <w:noProof/>
          <w:lang w:val="en-US"/>
        </w:rPr>
        <w:drawing>
          <wp:anchor distT="0" distB="0" distL="114300" distR="114300" simplePos="0" relativeHeight="251658260" behindDoc="0" locked="0" layoutInCell="1" allowOverlap="1" wp14:anchorId="0A3D4805" wp14:editId="3F8D9734">
            <wp:simplePos x="0" y="0"/>
            <wp:positionH relativeFrom="margin">
              <wp:align>center</wp:align>
            </wp:positionH>
            <wp:positionV relativeFrom="paragraph">
              <wp:posOffset>1255395</wp:posOffset>
            </wp:positionV>
            <wp:extent cx="3559175" cy="2906395"/>
            <wp:effectExtent l="76200" t="76200" r="136525" b="1416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59175" cy="29063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83999" w:rsidRPr="00083999">
        <w:rPr>
          <w:rStyle w:val="tr"/>
          <w:rFonts w:ascii="Times New Roman" w:eastAsia="Times New Roman" w:hAnsi="Times New Roman" w:cs="Times New Roman"/>
          <w:color w:val="000000" w:themeColor="text1"/>
          <w:sz w:val="24"/>
          <w:szCs w:val="24"/>
          <w:shd w:val="clear" w:color="auto" w:fill="FFFFFF"/>
        </w:rPr>
        <w:t>These agents also depress</w:t>
      </w:r>
      <w:r w:rsidR="001C0569" w:rsidRPr="00083999">
        <w:rPr>
          <w:rStyle w:val="tr"/>
          <w:rFonts w:ascii="Times New Roman" w:eastAsia="Times New Roman" w:hAnsi="Times New Roman" w:cs="Times New Roman"/>
          <w:color w:val="000000" w:themeColor="text1"/>
          <w:sz w:val="24"/>
          <w:szCs w:val="24"/>
          <w:shd w:val="clear" w:color="auto" w:fill="FFFFFF"/>
        </w:rPr>
        <w:t xml:space="preserve"> </w:t>
      </w:r>
      <w:r w:rsidR="00CC3D1B" w:rsidRPr="00083999">
        <w:rPr>
          <w:rStyle w:val="tr"/>
          <w:rFonts w:ascii="Times New Roman" w:eastAsia="Times New Roman" w:hAnsi="Times New Roman" w:cs="Times New Roman"/>
          <w:color w:val="000000" w:themeColor="text1"/>
          <w:sz w:val="24"/>
          <w:szCs w:val="24"/>
          <w:shd w:val="clear" w:color="auto" w:fill="FFFFFF"/>
        </w:rPr>
        <w:t xml:space="preserve">the release </w:t>
      </w:r>
      <w:r w:rsidR="00BB78D3" w:rsidRPr="00083999">
        <w:rPr>
          <w:rStyle w:val="tr"/>
          <w:rFonts w:ascii="Times New Roman" w:eastAsia="Times New Roman" w:hAnsi="Times New Roman" w:cs="Times New Roman"/>
          <w:color w:val="000000" w:themeColor="text1"/>
          <w:sz w:val="24"/>
          <w:szCs w:val="24"/>
          <w:shd w:val="clear" w:color="auto" w:fill="FFFFFF"/>
        </w:rPr>
        <w:t>of hypothalamic and hypophyseal</w:t>
      </w:r>
      <w:r w:rsidR="00565FAA" w:rsidRPr="00083999">
        <w:rPr>
          <w:rStyle w:val="tr"/>
          <w:rFonts w:ascii="Times New Roman" w:eastAsia="Times New Roman" w:hAnsi="Times New Roman" w:cs="Times New Roman"/>
          <w:color w:val="000000" w:themeColor="text1"/>
          <w:sz w:val="24"/>
          <w:szCs w:val="24"/>
          <w:shd w:val="clear" w:color="auto" w:fill="FFFFFF"/>
        </w:rPr>
        <w:t xml:space="preserve"> </w:t>
      </w:r>
      <w:r w:rsidR="00083999" w:rsidRPr="00083999">
        <w:rPr>
          <w:rStyle w:val="tr"/>
          <w:rFonts w:ascii="Times New Roman" w:eastAsia="Times New Roman" w:hAnsi="Times New Roman" w:cs="Times New Roman"/>
          <w:color w:val="000000" w:themeColor="text1"/>
          <w:sz w:val="24"/>
          <w:szCs w:val="24"/>
          <w:shd w:val="clear" w:color="auto" w:fill="FFFFFF"/>
        </w:rPr>
        <w:t>hormones, also</w:t>
      </w:r>
      <w:r w:rsidR="009A0E52" w:rsidRPr="00083999">
        <w:rPr>
          <w:rStyle w:val="tr"/>
          <w:rFonts w:ascii="Times New Roman" w:eastAsia="Times New Roman" w:hAnsi="Times New Roman" w:cs="Times New Roman"/>
          <w:color w:val="000000" w:themeColor="text1"/>
          <w:sz w:val="24"/>
          <w:szCs w:val="24"/>
          <w:shd w:val="clear" w:color="auto" w:fill="FFFFFF"/>
        </w:rPr>
        <w:t xml:space="preserve"> blocking mesolimbic dopamine receptor</w:t>
      </w:r>
      <w:r w:rsidR="00425548" w:rsidRPr="00083999">
        <w:rPr>
          <w:rStyle w:val="tr"/>
          <w:rFonts w:ascii="Times New Roman" w:eastAsia="Times New Roman" w:hAnsi="Times New Roman" w:cs="Times New Roman"/>
          <w:color w:val="000000" w:themeColor="text1"/>
          <w:sz w:val="24"/>
          <w:szCs w:val="24"/>
          <w:shd w:val="clear" w:color="auto" w:fill="FFFFFF"/>
        </w:rPr>
        <w:t xml:space="preserve"> </w:t>
      </w:r>
      <w:r w:rsidR="002F4873" w:rsidRPr="00083999">
        <w:rPr>
          <w:rStyle w:val="tr"/>
          <w:rFonts w:ascii="Times New Roman" w:eastAsia="Times New Roman" w:hAnsi="Times New Roman" w:cs="Times New Roman"/>
          <w:color w:val="000000" w:themeColor="text1"/>
          <w:sz w:val="24"/>
          <w:szCs w:val="24"/>
          <w:shd w:val="clear" w:color="auto" w:fill="FFFFFF"/>
        </w:rPr>
        <w:t xml:space="preserve">which is responsible for </w:t>
      </w:r>
      <w:r w:rsidR="009D2FD0" w:rsidRPr="00083999">
        <w:rPr>
          <w:rStyle w:val="tr"/>
          <w:rFonts w:ascii="Times New Roman" w:eastAsia="Times New Roman" w:hAnsi="Times New Roman" w:cs="Times New Roman"/>
          <w:color w:val="000000" w:themeColor="text1"/>
          <w:sz w:val="24"/>
          <w:szCs w:val="24"/>
          <w:shd w:val="clear" w:color="auto" w:fill="FFFFFF"/>
        </w:rPr>
        <w:t>positive symptoms of schizophrenia.</w:t>
      </w:r>
      <w:r w:rsidR="00E60231" w:rsidRPr="00083999">
        <w:rPr>
          <w:rStyle w:val="tr"/>
          <w:rFonts w:ascii="Times New Roman" w:eastAsia="Times New Roman" w:hAnsi="Times New Roman" w:cs="Times New Roman"/>
          <w:color w:val="000000" w:themeColor="text1"/>
          <w:shd w:val="clear" w:color="auto" w:fill="FFFFFF"/>
        </w:rPr>
        <w:t xml:space="preserve"> </w:t>
      </w:r>
      <w:r w:rsidR="00083999">
        <w:rPr>
          <w:rStyle w:val="tr"/>
          <w:rFonts w:ascii="Times New Roman" w:eastAsia="Times New Roman" w:hAnsi="Times New Roman" w:cs="Times New Roman"/>
          <w:color w:val="000000" w:themeColor="text1"/>
          <w:sz w:val="24"/>
          <w:szCs w:val="24"/>
          <w:shd w:val="clear" w:color="auto" w:fill="FFFFFF"/>
        </w:rPr>
        <w:t>(O</w:t>
      </w:r>
      <w:r w:rsidR="009D2FD0" w:rsidRPr="00083999">
        <w:rPr>
          <w:rStyle w:val="tr"/>
          <w:rFonts w:ascii="Times New Roman" w:eastAsia="Times New Roman" w:hAnsi="Times New Roman" w:cs="Times New Roman"/>
          <w:color w:val="000000" w:themeColor="text1"/>
          <w:sz w:val="24"/>
          <w:szCs w:val="24"/>
          <w:shd w:val="clear" w:color="auto" w:fill="FFFFFF"/>
        </w:rPr>
        <w:t xml:space="preserve">veractive of </w:t>
      </w:r>
      <w:r w:rsidR="00505815" w:rsidRPr="00083999">
        <w:rPr>
          <w:rStyle w:val="tr"/>
          <w:rFonts w:ascii="Times New Roman" w:eastAsia="Times New Roman" w:hAnsi="Times New Roman" w:cs="Times New Roman"/>
          <w:color w:val="000000" w:themeColor="text1"/>
          <w:sz w:val="24"/>
          <w:szCs w:val="24"/>
          <w:shd w:val="clear" w:color="auto" w:fill="FFFFFF"/>
        </w:rPr>
        <w:t>different pathway like a mesolimbic</w:t>
      </w:r>
      <w:r w:rsidR="00505815" w:rsidRPr="00094E63">
        <w:rPr>
          <w:rStyle w:val="tr"/>
          <w:rFonts w:ascii="Times New Roman" w:eastAsia="Times New Roman" w:hAnsi="Times New Roman" w:cs="Times New Roman"/>
          <w:color w:val="000000" w:themeColor="text1"/>
          <w:sz w:val="24"/>
          <w:szCs w:val="24"/>
          <w:shd w:val="clear" w:color="auto" w:fill="FFFFFF"/>
        </w:rPr>
        <w:t xml:space="preserve"> </w:t>
      </w:r>
      <w:r w:rsidR="00F01C02" w:rsidRPr="00094E63">
        <w:rPr>
          <w:rStyle w:val="tr"/>
          <w:rFonts w:ascii="Times New Roman" w:eastAsia="Times New Roman" w:hAnsi="Times New Roman" w:cs="Times New Roman"/>
          <w:color w:val="000000" w:themeColor="text1"/>
          <w:sz w:val="24"/>
          <w:szCs w:val="24"/>
          <w:shd w:val="clear" w:color="auto" w:fill="FFFFFF"/>
        </w:rPr>
        <w:t>pathway, mesocortical pathway</w:t>
      </w:r>
      <w:r w:rsidR="00BB667F" w:rsidRPr="00094E63">
        <w:rPr>
          <w:rStyle w:val="tr"/>
          <w:rFonts w:ascii="Times New Roman" w:eastAsia="Times New Roman" w:hAnsi="Times New Roman" w:cs="Times New Roman"/>
          <w:color w:val="000000" w:themeColor="text1"/>
          <w:sz w:val="24"/>
          <w:szCs w:val="24"/>
          <w:shd w:val="clear" w:color="auto" w:fill="FFFFFF"/>
        </w:rPr>
        <w:t xml:space="preserve"> ,</w:t>
      </w:r>
      <w:r w:rsidR="00D154AE" w:rsidRPr="00094E63">
        <w:rPr>
          <w:rStyle w:val="tr"/>
          <w:rFonts w:ascii="Times New Roman" w:eastAsia="Times New Roman" w:hAnsi="Times New Roman" w:cs="Times New Roman"/>
          <w:color w:val="000000" w:themeColor="text1"/>
          <w:sz w:val="24"/>
          <w:szCs w:val="24"/>
          <w:shd w:val="clear" w:color="auto" w:fill="FFFFFF"/>
        </w:rPr>
        <w:t>e</w:t>
      </w:r>
      <w:r w:rsidR="005D74ED" w:rsidRPr="00094E63">
        <w:rPr>
          <w:rStyle w:val="tr"/>
          <w:rFonts w:ascii="Times New Roman" w:eastAsia="Times New Roman" w:hAnsi="Times New Roman" w:cs="Times New Roman"/>
          <w:color w:val="000000" w:themeColor="text1"/>
          <w:sz w:val="24"/>
          <w:szCs w:val="24"/>
          <w:shd w:val="clear" w:color="auto" w:fill="FFFFFF"/>
        </w:rPr>
        <w:t>tc</w:t>
      </w:r>
      <w:r w:rsidR="007B3F5A" w:rsidRPr="00094E63">
        <w:rPr>
          <w:rStyle w:val="tr"/>
          <w:rFonts w:ascii="Times New Roman" w:eastAsia="Times New Roman" w:hAnsi="Times New Roman" w:cs="Times New Roman"/>
          <w:color w:val="000000" w:themeColor="text1"/>
          <w:sz w:val="24"/>
          <w:szCs w:val="24"/>
          <w:shd w:val="clear" w:color="auto" w:fill="FFFFFF"/>
        </w:rPr>
        <w:t xml:space="preserve"> Show in </w:t>
      </w:r>
      <w:r w:rsidR="00D154AE" w:rsidRPr="00094E63">
        <w:rPr>
          <w:rStyle w:val="tr"/>
          <w:rFonts w:ascii="Times New Roman" w:eastAsia="Times New Roman" w:hAnsi="Times New Roman" w:cs="Times New Roman"/>
          <w:color w:val="000000" w:themeColor="text1"/>
          <w:sz w:val="24"/>
          <w:szCs w:val="24"/>
          <w:shd w:val="clear" w:color="auto" w:fill="FFFFFF"/>
        </w:rPr>
        <w:t>fig</w:t>
      </w:r>
      <w:r w:rsidR="004D30E3">
        <w:rPr>
          <w:rStyle w:val="tr"/>
          <w:rFonts w:ascii="Times New Roman" w:eastAsia="Times New Roman" w:hAnsi="Times New Roman" w:cs="Times New Roman"/>
          <w:color w:val="000000" w:themeColor="text1"/>
          <w:sz w:val="24"/>
          <w:szCs w:val="24"/>
          <w:shd w:val="clear" w:color="auto" w:fill="FFFFFF"/>
        </w:rPr>
        <w:t>ure12</w:t>
      </w:r>
      <w:r w:rsidR="005D74ED" w:rsidRPr="00094E63">
        <w:rPr>
          <w:rStyle w:val="tr"/>
          <w:rFonts w:ascii="Times New Roman" w:eastAsia="Times New Roman" w:hAnsi="Times New Roman" w:cs="Times New Roman"/>
          <w:color w:val="000000" w:themeColor="text1"/>
          <w:sz w:val="24"/>
          <w:szCs w:val="24"/>
          <w:shd w:val="clear" w:color="auto" w:fill="FFFFFF"/>
        </w:rPr>
        <w:t xml:space="preserve">) </w:t>
      </w:r>
      <w:r w:rsidR="0008680D" w:rsidRPr="00094E63">
        <w:rPr>
          <w:rStyle w:val="tr"/>
          <w:rFonts w:ascii="Times New Roman" w:eastAsia="Times New Roman" w:hAnsi="Times New Roman" w:cs="Times New Roman"/>
          <w:color w:val="000000" w:themeColor="text1"/>
          <w:sz w:val="24"/>
          <w:szCs w:val="24"/>
          <w:shd w:val="clear" w:color="auto" w:fill="FFFFFF"/>
        </w:rPr>
        <w:t>[</w:t>
      </w:r>
      <w:r w:rsidR="00AF088E" w:rsidRPr="00094E63">
        <w:rPr>
          <w:rStyle w:val="tr"/>
          <w:rFonts w:ascii="Times New Roman" w:eastAsia="Times New Roman" w:hAnsi="Times New Roman" w:cs="Times New Roman"/>
          <w:color w:val="000000" w:themeColor="text1"/>
          <w:sz w:val="24"/>
          <w:szCs w:val="24"/>
          <w:shd w:val="clear" w:color="auto" w:fill="FFFFFF"/>
        </w:rPr>
        <w:t>43,</w:t>
      </w:r>
      <w:r w:rsidR="00083999">
        <w:rPr>
          <w:rStyle w:val="tr"/>
          <w:rFonts w:ascii="Times New Roman" w:eastAsia="Times New Roman" w:hAnsi="Times New Roman" w:cs="Times New Roman"/>
          <w:color w:val="000000" w:themeColor="text1"/>
          <w:sz w:val="24"/>
          <w:szCs w:val="24"/>
          <w:shd w:val="clear" w:color="auto" w:fill="FFFFFF"/>
        </w:rPr>
        <w:t xml:space="preserve"> </w:t>
      </w:r>
      <w:r w:rsidR="00AF088E" w:rsidRPr="00094E63">
        <w:rPr>
          <w:rStyle w:val="tr"/>
          <w:rFonts w:ascii="Times New Roman" w:eastAsia="Times New Roman" w:hAnsi="Times New Roman" w:cs="Times New Roman"/>
          <w:color w:val="000000" w:themeColor="text1"/>
          <w:sz w:val="24"/>
          <w:szCs w:val="24"/>
          <w:shd w:val="clear" w:color="auto" w:fill="FFFFFF"/>
        </w:rPr>
        <w:t>44</w:t>
      </w:r>
      <w:r w:rsidR="00083999">
        <w:rPr>
          <w:rStyle w:val="tr"/>
          <w:rFonts w:ascii="Times New Roman" w:eastAsia="Times New Roman" w:hAnsi="Times New Roman" w:cs="Times New Roman"/>
          <w:color w:val="000000" w:themeColor="text1"/>
          <w:sz w:val="24"/>
          <w:szCs w:val="24"/>
          <w:shd w:val="clear" w:color="auto" w:fill="FFFFFF"/>
        </w:rPr>
        <w:t>].</w:t>
      </w:r>
    </w:p>
    <w:p w14:paraId="129315EF" w14:textId="6B90E5AF" w:rsidR="008633BC" w:rsidRDefault="001C2757" w:rsidP="00083999">
      <w:pPr>
        <w:spacing w:line="360" w:lineRule="auto"/>
        <w:jc w:val="center"/>
        <w:rPr>
          <w:rFonts w:ascii="Times New Roman" w:hAnsi="Times New Roman"/>
          <w:b/>
          <w:bCs/>
          <w:color w:val="000000" w:themeColor="text1"/>
        </w:rPr>
      </w:pPr>
      <w:r w:rsidRPr="00075BBD">
        <w:rPr>
          <w:rFonts w:ascii="Times New Roman" w:hAnsi="Times New Roman"/>
          <w:b/>
          <w:bCs/>
          <w:color w:val="000000" w:themeColor="text1"/>
        </w:rPr>
        <w:t xml:space="preserve">Figure </w:t>
      </w:r>
      <w:r w:rsidR="00AA334C" w:rsidRPr="00075BBD">
        <w:rPr>
          <w:rFonts w:ascii="Times New Roman" w:hAnsi="Times New Roman"/>
          <w:b/>
          <w:bCs/>
          <w:color w:val="000000" w:themeColor="text1"/>
        </w:rPr>
        <w:t>12:</w:t>
      </w:r>
      <w:r w:rsidR="00DE1982" w:rsidRPr="00075BBD">
        <w:rPr>
          <w:rFonts w:ascii="Times New Roman" w:hAnsi="Times New Roman"/>
          <w:b/>
          <w:bCs/>
          <w:color w:val="000000" w:themeColor="text1"/>
        </w:rPr>
        <w:t xml:space="preserve"> Mechanism of action of First</w:t>
      </w:r>
      <w:r w:rsidR="00255E7F" w:rsidRPr="00075BBD">
        <w:rPr>
          <w:rFonts w:ascii="Times New Roman" w:hAnsi="Times New Roman"/>
          <w:b/>
          <w:bCs/>
          <w:color w:val="000000" w:themeColor="text1"/>
        </w:rPr>
        <w:t xml:space="preserve"> </w:t>
      </w:r>
      <w:r w:rsidR="00DE1982" w:rsidRPr="00075BBD">
        <w:rPr>
          <w:rFonts w:ascii="Times New Roman" w:hAnsi="Times New Roman"/>
          <w:b/>
          <w:bCs/>
          <w:color w:val="000000" w:themeColor="text1"/>
        </w:rPr>
        <w:t>generation</w:t>
      </w:r>
      <w:r w:rsidR="00870AC2" w:rsidRPr="00075BBD">
        <w:rPr>
          <w:rFonts w:ascii="Times New Roman" w:hAnsi="Times New Roman"/>
          <w:b/>
          <w:bCs/>
          <w:color w:val="000000" w:themeColor="text1"/>
        </w:rPr>
        <w:t xml:space="preserve"> antipsychotic</w:t>
      </w:r>
      <w:r w:rsidR="00DE1982" w:rsidRPr="00075BBD">
        <w:rPr>
          <w:rFonts w:ascii="Times New Roman" w:hAnsi="Times New Roman"/>
          <w:b/>
          <w:bCs/>
          <w:color w:val="000000" w:themeColor="text1"/>
        </w:rPr>
        <w:t xml:space="preserve"> agents</w:t>
      </w:r>
      <w:r w:rsidR="00255E7F" w:rsidRPr="00075BBD">
        <w:rPr>
          <w:rFonts w:ascii="Times New Roman" w:hAnsi="Times New Roman"/>
          <w:b/>
          <w:bCs/>
          <w:color w:val="000000" w:themeColor="text1"/>
        </w:rPr>
        <w:t>.</w:t>
      </w:r>
    </w:p>
    <w:p w14:paraId="35EE80EE" w14:textId="77777777" w:rsidR="00083999" w:rsidRPr="00075BBD" w:rsidRDefault="00083999" w:rsidP="00083999">
      <w:pPr>
        <w:spacing w:line="360" w:lineRule="auto"/>
        <w:jc w:val="center"/>
        <w:rPr>
          <w:rFonts w:ascii="Times New Roman" w:hAnsi="Times New Roman"/>
          <w:b/>
          <w:bCs/>
          <w:color w:val="000000" w:themeColor="text1"/>
        </w:rPr>
      </w:pPr>
    </w:p>
    <w:p w14:paraId="7E3B2387" w14:textId="21BD10AE" w:rsidR="006160D2" w:rsidRDefault="00071048" w:rsidP="00E01542">
      <w:pPr>
        <w:pStyle w:val="ListParagraph"/>
        <w:numPr>
          <w:ilvl w:val="0"/>
          <w:numId w:val="7"/>
        </w:numPr>
        <w:spacing w:line="360" w:lineRule="auto"/>
        <w:jc w:val="both"/>
        <w:rPr>
          <w:rFonts w:ascii="Times New Roman" w:hAnsi="Times New Roman" w:cs="Times New Roman"/>
          <w:sz w:val="24"/>
          <w:szCs w:val="24"/>
        </w:rPr>
      </w:pPr>
      <w:r w:rsidRPr="00CE24A1">
        <w:rPr>
          <w:rFonts w:ascii="Times New Roman" w:hAnsi="Times New Roman" w:cs="Times New Roman"/>
          <w:sz w:val="24"/>
          <w:szCs w:val="24"/>
        </w:rPr>
        <w:t xml:space="preserve">The </w:t>
      </w:r>
      <w:r w:rsidR="001E608F">
        <w:rPr>
          <w:rFonts w:ascii="Times New Roman" w:hAnsi="Times New Roman" w:cs="Times New Roman"/>
          <w:b/>
          <w:bCs/>
          <w:sz w:val="24"/>
          <w:szCs w:val="24"/>
        </w:rPr>
        <w:t>Se</w:t>
      </w:r>
      <w:r w:rsidRPr="001E608F">
        <w:rPr>
          <w:rFonts w:ascii="Times New Roman" w:hAnsi="Times New Roman" w:cs="Times New Roman"/>
          <w:b/>
          <w:bCs/>
          <w:sz w:val="24"/>
          <w:szCs w:val="24"/>
        </w:rPr>
        <w:t xml:space="preserve">cond-generation </w:t>
      </w:r>
      <w:r w:rsidRPr="00083999">
        <w:rPr>
          <w:rFonts w:ascii="Times New Roman" w:hAnsi="Times New Roman" w:cs="Times New Roman"/>
          <w:bCs/>
          <w:sz w:val="24"/>
          <w:szCs w:val="24"/>
        </w:rPr>
        <w:t>agents</w:t>
      </w:r>
      <w:r w:rsidRPr="001E608F">
        <w:rPr>
          <w:rFonts w:ascii="Times New Roman" w:hAnsi="Times New Roman" w:cs="Times New Roman"/>
          <w:sz w:val="24"/>
          <w:szCs w:val="24"/>
        </w:rPr>
        <w:t xml:space="preserve"> </w:t>
      </w:r>
      <w:r w:rsidR="00DA22F2" w:rsidRPr="00CE24A1">
        <w:rPr>
          <w:rFonts w:ascii="Times New Roman" w:hAnsi="Times New Roman" w:cs="Times New Roman"/>
          <w:sz w:val="24"/>
          <w:szCs w:val="24"/>
        </w:rPr>
        <w:t>mostly do not cause the de</w:t>
      </w:r>
      <w:r w:rsidR="00083999">
        <w:rPr>
          <w:rFonts w:ascii="Times New Roman" w:hAnsi="Times New Roman" w:cs="Times New Roman"/>
          <w:sz w:val="24"/>
          <w:szCs w:val="24"/>
        </w:rPr>
        <w:t xml:space="preserve">velopment of motor side effects </w:t>
      </w:r>
      <w:r w:rsidR="001D040B" w:rsidRPr="00CE24A1">
        <w:rPr>
          <w:rFonts w:ascii="Times New Roman" w:hAnsi="Times New Roman" w:cs="Times New Roman"/>
          <w:sz w:val="24"/>
          <w:szCs w:val="24"/>
        </w:rPr>
        <w:t>[</w:t>
      </w:r>
      <w:r w:rsidR="000C4095" w:rsidRPr="00CE24A1">
        <w:rPr>
          <w:rFonts w:ascii="Times New Roman" w:hAnsi="Times New Roman" w:cs="Times New Roman"/>
          <w:sz w:val="24"/>
          <w:szCs w:val="24"/>
        </w:rPr>
        <w:t>36</w:t>
      </w:r>
      <w:r w:rsidR="001D040B" w:rsidRPr="00CE24A1">
        <w:rPr>
          <w:rFonts w:ascii="Times New Roman" w:hAnsi="Times New Roman" w:cs="Times New Roman"/>
          <w:sz w:val="24"/>
          <w:szCs w:val="24"/>
        </w:rPr>
        <w:t>]</w:t>
      </w:r>
      <w:r w:rsidR="00083999">
        <w:rPr>
          <w:rFonts w:ascii="Times New Roman" w:hAnsi="Times New Roman" w:cs="Times New Roman"/>
          <w:sz w:val="24"/>
          <w:szCs w:val="24"/>
        </w:rPr>
        <w:t>.</w:t>
      </w:r>
      <w:r w:rsidR="001F1908" w:rsidRPr="00CE24A1">
        <w:rPr>
          <w:rFonts w:ascii="Times New Roman" w:hAnsi="Times New Roman" w:cs="Times New Roman"/>
          <w:sz w:val="24"/>
          <w:szCs w:val="24"/>
        </w:rPr>
        <w:t xml:space="preserve"> </w:t>
      </w:r>
      <w:r w:rsidR="00083999">
        <w:rPr>
          <w:rFonts w:ascii="Times New Roman" w:hAnsi="Times New Roman" w:cs="Times New Roman"/>
          <w:sz w:val="24"/>
          <w:szCs w:val="24"/>
        </w:rPr>
        <w:t xml:space="preserve">These </w:t>
      </w:r>
      <w:r w:rsidR="00CA2C50" w:rsidRPr="00CE24A1">
        <w:rPr>
          <w:rFonts w:ascii="Times New Roman" w:hAnsi="Times New Roman" w:cs="Times New Roman"/>
          <w:sz w:val="24"/>
          <w:szCs w:val="24"/>
        </w:rPr>
        <w:t>are used as a first line treatment for schizophrenia</w:t>
      </w:r>
      <w:r w:rsidR="004614ED" w:rsidRPr="00CE24A1">
        <w:rPr>
          <w:rFonts w:ascii="Times New Roman" w:hAnsi="Times New Roman" w:cs="Times New Roman"/>
          <w:sz w:val="24"/>
          <w:szCs w:val="24"/>
        </w:rPr>
        <w:t xml:space="preserve">. </w:t>
      </w:r>
      <w:r w:rsidR="005971E8" w:rsidRPr="00CE24A1">
        <w:rPr>
          <w:rFonts w:ascii="Times New Roman" w:hAnsi="Times New Roman" w:cs="Times New Roman"/>
          <w:sz w:val="24"/>
          <w:szCs w:val="24"/>
        </w:rPr>
        <w:t xml:space="preserve">These agents are </w:t>
      </w:r>
      <w:r w:rsidR="002D73D6" w:rsidRPr="00CE24A1">
        <w:rPr>
          <w:rFonts w:ascii="Times New Roman" w:hAnsi="Times New Roman" w:cs="Times New Roman"/>
          <w:sz w:val="24"/>
          <w:szCs w:val="24"/>
        </w:rPr>
        <w:t xml:space="preserve">more effective then </w:t>
      </w:r>
      <w:r w:rsidR="00297E6A" w:rsidRPr="00CE24A1">
        <w:rPr>
          <w:rFonts w:ascii="Times New Roman" w:hAnsi="Times New Roman" w:cs="Times New Roman"/>
          <w:sz w:val="24"/>
          <w:szCs w:val="24"/>
        </w:rPr>
        <w:t>FGAs.</w:t>
      </w:r>
      <w:r w:rsidR="006533BA" w:rsidRPr="00CE24A1">
        <w:rPr>
          <w:rFonts w:ascii="Times New Roman" w:hAnsi="Times New Roman" w:cs="Times New Roman"/>
          <w:sz w:val="24"/>
          <w:szCs w:val="24"/>
        </w:rPr>
        <w:t xml:space="preserve"> </w:t>
      </w:r>
      <w:r w:rsidR="00AA5E11" w:rsidRPr="00CE24A1">
        <w:rPr>
          <w:rFonts w:ascii="Times New Roman" w:hAnsi="Times New Roman" w:cs="Times New Roman"/>
          <w:sz w:val="24"/>
          <w:szCs w:val="24"/>
        </w:rPr>
        <w:t>These</w:t>
      </w:r>
      <w:r w:rsidR="00297E6A" w:rsidRPr="00CE24A1">
        <w:rPr>
          <w:rFonts w:ascii="Times New Roman" w:hAnsi="Times New Roman" w:cs="Times New Roman"/>
          <w:sz w:val="24"/>
          <w:szCs w:val="24"/>
        </w:rPr>
        <w:t xml:space="preserve"> </w:t>
      </w:r>
      <w:r w:rsidR="00AA5E11" w:rsidRPr="00CE24A1">
        <w:rPr>
          <w:rFonts w:ascii="Times New Roman" w:hAnsi="Times New Roman" w:cs="Times New Roman"/>
          <w:sz w:val="24"/>
          <w:szCs w:val="24"/>
        </w:rPr>
        <w:t>agents having higher risk</w:t>
      </w:r>
      <w:r w:rsidR="00B15C0B" w:rsidRPr="00CE24A1">
        <w:rPr>
          <w:rFonts w:ascii="Times New Roman" w:hAnsi="Times New Roman" w:cs="Times New Roman"/>
          <w:sz w:val="24"/>
          <w:szCs w:val="24"/>
        </w:rPr>
        <w:t>s</w:t>
      </w:r>
      <w:r w:rsidR="000A5FA9" w:rsidRPr="00CE24A1">
        <w:rPr>
          <w:rFonts w:ascii="Times New Roman" w:hAnsi="Times New Roman" w:cs="Times New Roman"/>
          <w:sz w:val="24"/>
          <w:szCs w:val="24"/>
        </w:rPr>
        <w:t xml:space="preserve"> with low efficiency. </w:t>
      </w:r>
      <w:r w:rsidR="004076E2" w:rsidRPr="00CE24A1">
        <w:rPr>
          <w:rFonts w:ascii="Times New Roman" w:hAnsi="Times New Roman" w:cs="Times New Roman"/>
          <w:sz w:val="24"/>
          <w:szCs w:val="24"/>
        </w:rPr>
        <w:t xml:space="preserve">These are called </w:t>
      </w:r>
      <w:r w:rsidR="00083999" w:rsidRPr="00942CF6">
        <w:rPr>
          <w:rFonts w:ascii="Times New Roman" w:hAnsi="Times New Roman" w:cs="Times New Roman"/>
          <w:sz w:val="24"/>
          <w:szCs w:val="24"/>
        </w:rPr>
        <w:t>atypical</w:t>
      </w:r>
      <w:r w:rsidR="009D36CD" w:rsidRPr="00CE24A1">
        <w:rPr>
          <w:rFonts w:ascii="Times New Roman" w:hAnsi="Times New Roman" w:cs="Times New Roman"/>
          <w:sz w:val="24"/>
          <w:szCs w:val="24"/>
        </w:rPr>
        <w:t xml:space="preserve"> </w:t>
      </w:r>
      <w:r w:rsidR="005018C9" w:rsidRPr="00BF2477">
        <w:rPr>
          <w:rFonts w:ascii="Times New Roman" w:hAnsi="Times New Roman" w:cs="Times New Roman"/>
          <w:sz w:val="24"/>
          <w:szCs w:val="24"/>
        </w:rPr>
        <w:t>antipsychotic drugs</w:t>
      </w:r>
      <w:r w:rsidR="005018C9" w:rsidRPr="00CE24A1">
        <w:rPr>
          <w:rFonts w:ascii="Times New Roman" w:hAnsi="Times New Roman" w:cs="Times New Roman"/>
          <w:b/>
          <w:bCs/>
          <w:sz w:val="24"/>
          <w:szCs w:val="24"/>
        </w:rPr>
        <w:t xml:space="preserve"> </w:t>
      </w:r>
      <w:r w:rsidR="00083999">
        <w:rPr>
          <w:rFonts w:ascii="Times New Roman" w:hAnsi="Times New Roman" w:cs="Times New Roman"/>
          <w:sz w:val="24"/>
          <w:szCs w:val="24"/>
        </w:rPr>
        <w:t xml:space="preserve">but now also known as </w:t>
      </w:r>
      <w:r w:rsidR="00D72626" w:rsidRPr="00BF2477">
        <w:rPr>
          <w:rFonts w:ascii="Times New Roman" w:hAnsi="Times New Roman" w:cs="Times New Roman"/>
          <w:sz w:val="24"/>
          <w:szCs w:val="24"/>
        </w:rPr>
        <w:t>Second generation antipsychotic</w:t>
      </w:r>
      <w:r w:rsidR="00083999">
        <w:rPr>
          <w:rFonts w:ascii="Times New Roman" w:hAnsi="Times New Roman" w:cs="Times New Roman"/>
          <w:sz w:val="24"/>
          <w:szCs w:val="24"/>
        </w:rPr>
        <w:t xml:space="preserve"> </w:t>
      </w:r>
      <w:r w:rsidR="00FC7724" w:rsidRPr="00CE24A1">
        <w:rPr>
          <w:rFonts w:ascii="Times New Roman" w:hAnsi="Times New Roman" w:cs="Times New Roman"/>
          <w:sz w:val="24"/>
          <w:szCs w:val="24"/>
        </w:rPr>
        <w:t>[45]</w:t>
      </w:r>
      <w:r w:rsidR="00083999">
        <w:rPr>
          <w:rFonts w:ascii="Times New Roman" w:hAnsi="Times New Roman" w:cs="Times New Roman"/>
          <w:sz w:val="24"/>
          <w:szCs w:val="24"/>
        </w:rPr>
        <w:t>.</w:t>
      </w:r>
    </w:p>
    <w:p w14:paraId="1533125F" w14:textId="3A6B757F" w:rsidR="00083999" w:rsidRDefault="00083999" w:rsidP="00083999">
      <w:pPr>
        <w:spacing w:line="360" w:lineRule="auto"/>
        <w:ind w:left="720"/>
        <w:jc w:val="both"/>
        <w:rPr>
          <w:rFonts w:ascii="Times New Roman" w:hAnsi="Times New Roman"/>
          <w:b/>
          <w:bCs/>
        </w:rPr>
      </w:pPr>
    </w:p>
    <w:p w14:paraId="7AA1F665" w14:textId="63547723" w:rsidR="00721DE8" w:rsidRPr="00582C45" w:rsidRDefault="00083999" w:rsidP="00582C45">
      <w:pPr>
        <w:spacing w:line="360" w:lineRule="auto"/>
        <w:jc w:val="both"/>
        <w:rPr>
          <w:rFonts w:ascii="Times New Roman" w:hAnsi="Times New Roman"/>
        </w:rPr>
      </w:pPr>
      <w:r>
        <w:rPr>
          <w:rFonts w:ascii="Times New Roman" w:hAnsi="Times New Roman"/>
        </w:rPr>
        <w:lastRenderedPageBreak/>
        <w:t>These agents include</w:t>
      </w:r>
      <w:r w:rsidR="001F1908" w:rsidRPr="00582C45">
        <w:rPr>
          <w:rFonts w:ascii="Times New Roman" w:hAnsi="Times New Roman"/>
        </w:rPr>
        <w:t>:</w:t>
      </w:r>
    </w:p>
    <w:p w14:paraId="75C566C7" w14:textId="0BB4DC36" w:rsidR="001F1908" w:rsidRPr="00BF2477" w:rsidRDefault="001C18D8" w:rsidP="00E01542">
      <w:pPr>
        <w:pStyle w:val="ListParagraph"/>
        <w:numPr>
          <w:ilvl w:val="0"/>
          <w:numId w:val="8"/>
        </w:numPr>
        <w:spacing w:line="360" w:lineRule="auto"/>
        <w:jc w:val="both"/>
        <w:rPr>
          <w:rFonts w:ascii="Times New Roman" w:hAnsi="Times New Roman" w:cs="Times New Roman"/>
          <w:color w:val="000000" w:themeColor="text1"/>
          <w:sz w:val="24"/>
          <w:szCs w:val="24"/>
        </w:rPr>
      </w:pPr>
      <w:r w:rsidRPr="00BF2477">
        <w:rPr>
          <w:rFonts w:ascii="Times New Roman" w:hAnsi="Times New Roman" w:cs="Times New Roman"/>
          <w:color w:val="000000" w:themeColor="text1"/>
          <w:sz w:val="24"/>
          <w:szCs w:val="24"/>
        </w:rPr>
        <w:t>Clozapine</w:t>
      </w:r>
    </w:p>
    <w:p w14:paraId="21A6EB29" w14:textId="68010F4D" w:rsidR="001F1908" w:rsidRPr="00BF2477" w:rsidRDefault="00071048" w:rsidP="00E01542">
      <w:pPr>
        <w:pStyle w:val="ListParagraph"/>
        <w:numPr>
          <w:ilvl w:val="0"/>
          <w:numId w:val="8"/>
        </w:numPr>
        <w:spacing w:line="360" w:lineRule="auto"/>
        <w:jc w:val="both"/>
        <w:rPr>
          <w:rFonts w:ascii="Times New Roman" w:hAnsi="Times New Roman" w:cs="Times New Roman"/>
          <w:color w:val="000000" w:themeColor="text1"/>
          <w:sz w:val="24"/>
          <w:szCs w:val="24"/>
        </w:rPr>
      </w:pPr>
      <w:r w:rsidRPr="00BF2477">
        <w:rPr>
          <w:rFonts w:ascii="Times New Roman" w:hAnsi="Times New Roman" w:cs="Times New Roman"/>
          <w:color w:val="000000" w:themeColor="text1"/>
          <w:sz w:val="24"/>
          <w:szCs w:val="24"/>
        </w:rPr>
        <w:t>risperidone</w:t>
      </w:r>
    </w:p>
    <w:p w14:paraId="3848A379" w14:textId="1EF8E5DF" w:rsidR="000A5FA9" w:rsidRPr="00BF2477" w:rsidRDefault="00071048" w:rsidP="00B96865">
      <w:pPr>
        <w:pStyle w:val="ListParagraph"/>
        <w:numPr>
          <w:ilvl w:val="0"/>
          <w:numId w:val="8"/>
        </w:numPr>
        <w:spacing w:line="360" w:lineRule="auto"/>
        <w:jc w:val="both"/>
        <w:rPr>
          <w:rFonts w:ascii="Times New Roman" w:hAnsi="Times New Roman" w:cs="Times New Roman"/>
          <w:color w:val="000000" w:themeColor="text1"/>
          <w:sz w:val="24"/>
          <w:szCs w:val="24"/>
        </w:rPr>
      </w:pPr>
      <w:r w:rsidRPr="00BF2477">
        <w:rPr>
          <w:rFonts w:ascii="Times New Roman" w:hAnsi="Times New Roman" w:cs="Times New Roman"/>
          <w:color w:val="000000" w:themeColor="text1"/>
          <w:sz w:val="24"/>
          <w:szCs w:val="24"/>
        </w:rPr>
        <w:t>quetiapine</w:t>
      </w:r>
      <w:r w:rsidR="0083287A" w:rsidRPr="00BF2477">
        <w:rPr>
          <w:rFonts w:ascii="Times New Roman" w:hAnsi="Times New Roman" w:cs="Times New Roman"/>
          <w:color w:val="000000" w:themeColor="text1"/>
          <w:sz w:val="24"/>
          <w:szCs w:val="24"/>
        </w:rPr>
        <w:t xml:space="preserve"> etc </w:t>
      </w:r>
    </w:p>
    <w:p w14:paraId="7919779E" w14:textId="3BD17063" w:rsidR="00576619" w:rsidRPr="004959A8" w:rsidRDefault="00AD64CB" w:rsidP="00083999">
      <w:pPr>
        <w:spacing w:after="240" w:line="360" w:lineRule="auto"/>
        <w:jc w:val="both"/>
        <w:rPr>
          <w:rFonts w:ascii="Times New Roman" w:hAnsi="Times New Roman"/>
          <w:color w:val="5B9BD5" w:themeColor="accent5"/>
        </w:rPr>
      </w:pPr>
      <w:r w:rsidRPr="00083999">
        <w:rPr>
          <w:rFonts w:ascii="Times New Roman" w:hAnsi="Times New Roman"/>
          <w:b/>
          <w:bCs/>
          <w:color w:val="000000" w:themeColor="text1"/>
        </w:rPr>
        <w:t>Clozapine:</w:t>
      </w:r>
      <w:r w:rsidRPr="00CB040D">
        <w:rPr>
          <w:rFonts w:ascii="Times New Roman" w:hAnsi="Times New Roman"/>
          <w:b/>
          <w:bCs/>
          <w:color w:val="000000" w:themeColor="text1"/>
          <w:sz w:val="32"/>
          <w:szCs w:val="32"/>
        </w:rPr>
        <w:t xml:space="preserve"> </w:t>
      </w:r>
      <w:r w:rsidR="00462475" w:rsidRPr="004959A8">
        <w:rPr>
          <w:rFonts w:ascii="Times New Roman" w:hAnsi="Times New Roman"/>
          <w:color w:val="000000" w:themeColor="text1"/>
          <w:sz w:val="28"/>
          <w:szCs w:val="28"/>
        </w:rPr>
        <w:t>I</w:t>
      </w:r>
      <w:r w:rsidR="00462475" w:rsidRPr="004959A8">
        <w:rPr>
          <w:rFonts w:ascii="Times New Roman" w:hAnsi="Times New Roman"/>
          <w:color w:val="000000" w:themeColor="text1"/>
        </w:rPr>
        <w:t xml:space="preserve">t is a strong </w:t>
      </w:r>
      <w:r w:rsidR="00CD72BC" w:rsidRPr="004959A8">
        <w:rPr>
          <w:rFonts w:ascii="Times New Roman" w:hAnsi="Times New Roman"/>
          <w:color w:val="000000" w:themeColor="text1"/>
        </w:rPr>
        <w:t xml:space="preserve">serotonin antagonist, with strong binding to </w:t>
      </w:r>
      <w:r w:rsidR="00FD00BD" w:rsidRPr="004959A8">
        <w:rPr>
          <w:rFonts w:ascii="Times New Roman" w:hAnsi="Times New Roman"/>
          <w:color w:val="000000" w:themeColor="text1"/>
        </w:rPr>
        <w:t>5-HT, 2A/2C</w:t>
      </w:r>
      <w:r w:rsidR="002E19BD" w:rsidRPr="004959A8">
        <w:rPr>
          <w:rFonts w:ascii="Times New Roman" w:hAnsi="Times New Roman"/>
          <w:color w:val="000000" w:themeColor="text1"/>
        </w:rPr>
        <w:t xml:space="preserve"> receptor subtypes. </w:t>
      </w:r>
      <w:r w:rsidR="0027483F" w:rsidRPr="004959A8">
        <w:rPr>
          <w:rFonts w:ascii="Times New Roman" w:hAnsi="Times New Roman"/>
          <w:color w:val="000000" w:themeColor="text1"/>
        </w:rPr>
        <w:t xml:space="preserve">It is also show affinity with dopaminergic </w:t>
      </w:r>
      <w:r w:rsidR="00083999">
        <w:rPr>
          <w:rFonts w:ascii="Times New Roman" w:hAnsi="Times New Roman"/>
          <w:color w:val="000000" w:themeColor="text1"/>
        </w:rPr>
        <w:t xml:space="preserve">(D2) </w:t>
      </w:r>
      <w:r w:rsidR="008233DF" w:rsidRPr="004959A8">
        <w:rPr>
          <w:rFonts w:ascii="Times New Roman" w:hAnsi="Times New Roman"/>
          <w:color w:val="000000" w:themeColor="text1"/>
        </w:rPr>
        <w:t xml:space="preserve">receptor but with weak extent. </w:t>
      </w:r>
    </w:p>
    <w:p w14:paraId="0462E0D7" w14:textId="25106CB6" w:rsidR="00576619" w:rsidRPr="00AB1723" w:rsidRDefault="00E618DA" w:rsidP="00083999">
      <w:pPr>
        <w:spacing w:line="360" w:lineRule="auto"/>
        <w:jc w:val="both"/>
        <w:rPr>
          <w:rFonts w:ascii="Times New Roman" w:hAnsi="Times New Roman"/>
          <w:b/>
          <w:bCs/>
          <w:color w:val="000000" w:themeColor="text1"/>
        </w:rPr>
      </w:pPr>
      <w:r w:rsidRPr="004959A8">
        <w:rPr>
          <w:rFonts w:ascii="Times New Roman" w:hAnsi="Times New Roman"/>
          <w:b/>
          <w:bCs/>
          <w:color w:val="5B9BD5" w:themeColor="accent5"/>
        </w:rPr>
        <w:t xml:space="preserve"> </w:t>
      </w:r>
      <w:r w:rsidR="00083999">
        <w:rPr>
          <w:rFonts w:ascii="Times New Roman" w:hAnsi="Times New Roman"/>
          <w:b/>
          <w:bCs/>
          <w:color w:val="000000" w:themeColor="text1"/>
        </w:rPr>
        <w:t>Mechanism of action</w:t>
      </w:r>
      <w:r w:rsidR="00146AA9" w:rsidRPr="00AB1723">
        <w:rPr>
          <w:rFonts w:ascii="Times New Roman" w:hAnsi="Times New Roman"/>
          <w:b/>
          <w:bCs/>
          <w:color w:val="000000" w:themeColor="text1"/>
        </w:rPr>
        <w:t>:</w:t>
      </w:r>
    </w:p>
    <w:p w14:paraId="3398C2B4" w14:textId="7E30BB2A" w:rsidR="00C340B9" w:rsidRDefault="00FE2166" w:rsidP="001B1853">
      <w:pPr>
        <w:spacing w:line="360" w:lineRule="auto"/>
        <w:jc w:val="both"/>
        <w:rPr>
          <w:rFonts w:ascii="Times New Roman" w:hAnsi="Times New Roman"/>
          <w:color w:val="000000" w:themeColor="text1"/>
        </w:rPr>
      </w:pPr>
      <w:r>
        <w:rPr>
          <w:rFonts w:ascii="Times New Roman" w:hAnsi="Times New Roman"/>
          <w:color w:val="000000" w:themeColor="text1"/>
        </w:rPr>
        <w:t xml:space="preserve"> </w:t>
      </w:r>
      <w:r w:rsidR="00146AA9" w:rsidRPr="00D25174">
        <w:rPr>
          <w:rFonts w:ascii="Times New Roman" w:hAnsi="Times New Roman"/>
          <w:color w:val="000000" w:themeColor="text1"/>
        </w:rPr>
        <w:t xml:space="preserve">Clozapine </w:t>
      </w:r>
      <w:r w:rsidR="007478D5" w:rsidRPr="00D25174">
        <w:rPr>
          <w:rFonts w:ascii="Times New Roman" w:hAnsi="Times New Roman"/>
          <w:color w:val="000000" w:themeColor="text1"/>
        </w:rPr>
        <w:t xml:space="preserve">show two types of mechanism of action </w:t>
      </w:r>
      <w:r w:rsidR="00433640" w:rsidRPr="00D25174">
        <w:rPr>
          <w:rFonts w:ascii="Times New Roman" w:hAnsi="Times New Roman"/>
          <w:color w:val="000000" w:themeColor="text1"/>
        </w:rPr>
        <w:t>in combination form with other drugs like</w:t>
      </w:r>
    </w:p>
    <w:p w14:paraId="4F6A4600" w14:textId="1A7D6752" w:rsidR="00FE2166" w:rsidRPr="00AB1723" w:rsidRDefault="002D0F19" w:rsidP="00FE2166">
      <w:pPr>
        <w:pStyle w:val="ListParagraph"/>
        <w:numPr>
          <w:ilvl w:val="0"/>
          <w:numId w:val="18"/>
        </w:numPr>
        <w:spacing w:after="24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w:t>
      </w:r>
      <w:r w:rsidR="00F3066C" w:rsidRPr="00AB1723">
        <w:rPr>
          <w:rFonts w:ascii="Times New Roman" w:hAnsi="Times New Roman"/>
          <w:color w:val="000000" w:themeColor="text1"/>
          <w:sz w:val="24"/>
          <w:szCs w:val="24"/>
        </w:rPr>
        <w:t>isperidone</w:t>
      </w:r>
      <w:r w:rsidR="005B1839" w:rsidRPr="00AB1723">
        <w:rPr>
          <w:rFonts w:ascii="Times New Roman" w:hAnsi="Times New Roman"/>
          <w:color w:val="000000" w:themeColor="text1"/>
          <w:sz w:val="24"/>
          <w:szCs w:val="24"/>
        </w:rPr>
        <w:t xml:space="preserve">, </w:t>
      </w:r>
      <w:r w:rsidR="00F3066C" w:rsidRPr="00AB1723">
        <w:rPr>
          <w:rFonts w:ascii="Times New Roman" w:hAnsi="Times New Roman"/>
          <w:color w:val="000000" w:themeColor="text1"/>
          <w:sz w:val="24"/>
          <w:szCs w:val="24"/>
        </w:rPr>
        <w:t xml:space="preserve">   </w:t>
      </w:r>
    </w:p>
    <w:p w14:paraId="0025CF48" w14:textId="4B3B0711" w:rsidR="00F43AEA" w:rsidRPr="00AB1723" w:rsidRDefault="00083999" w:rsidP="00DF6D38">
      <w:pPr>
        <w:pStyle w:val="ListParagraph"/>
        <w:numPr>
          <w:ilvl w:val="0"/>
          <w:numId w:val="18"/>
        </w:numPr>
        <w:spacing w:after="240" w:line="360" w:lineRule="auto"/>
        <w:jc w:val="both"/>
        <w:rPr>
          <w:rFonts w:ascii="Times New Roman" w:hAnsi="Times New Roman"/>
          <w:color w:val="000000" w:themeColor="text1"/>
        </w:rPr>
      </w:pPr>
      <w:r>
        <w:rPr>
          <w:rFonts w:ascii="Times New Roman" w:hAnsi="Times New Roman"/>
          <w:color w:val="000000" w:themeColor="text1"/>
          <w:sz w:val="24"/>
          <w:szCs w:val="24"/>
        </w:rPr>
        <w:t xml:space="preserve">Quetiapine, </w:t>
      </w:r>
      <w:r w:rsidR="00803ECA" w:rsidRPr="00AB1723">
        <w:rPr>
          <w:rFonts w:ascii="Times New Roman" w:hAnsi="Times New Roman"/>
          <w:color w:val="000000" w:themeColor="text1"/>
          <w:sz w:val="24"/>
          <w:szCs w:val="24"/>
        </w:rPr>
        <w:t>etc</w:t>
      </w:r>
      <w:r w:rsidR="00803ECA" w:rsidRPr="00AB1723">
        <w:rPr>
          <w:rFonts w:ascii="Times New Roman" w:hAnsi="Times New Roman"/>
          <w:color w:val="000000" w:themeColor="text1"/>
        </w:rPr>
        <w:t xml:space="preserve">. </w:t>
      </w:r>
    </w:p>
    <w:p w14:paraId="4711F613" w14:textId="0DBCDF90" w:rsidR="0090617D" w:rsidRPr="00502D42" w:rsidRDefault="00015A7F" w:rsidP="00502D42">
      <w:pPr>
        <w:spacing w:line="360" w:lineRule="auto"/>
        <w:ind w:left="2880"/>
        <w:rPr>
          <w:rFonts w:ascii="Times New Roman" w:hAnsi="Times New Roman"/>
          <w:color w:val="000000" w:themeColor="text1"/>
          <w:sz w:val="23"/>
          <w:szCs w:val="23"/>
        </w:rPr>
      </w:pPr>
      <w:r w:rsidRPr="00502D42">
        <w:rPr>
          <w:rFonts w:cstheme="minorHAnsi"/>
          <w:noProof/>
          <w:color w:val="000000" w:themeColor="text1"/>
          <w:sz w:val="23"/>
          <w:szCs w:val="23"/>
        </w:rPr>
        <mc:AlternateContent>
          <mc:Choice Requires="wps">
            <w:drawing>
              <wp:anchor distT="0" distB="0" distL="114300" distR="114300" simplePos="0" relativeHeight="251658244" behindDoc="0" locked="0" layoutInCell="1" allowOverlap="1" wp14:anchorId="0876B69D" wp14:editId="66E5C015">
                <wp:simplePos x="0" y="0"/>
                <wp:positionH relativeFrom="margin">
                  <wp:align>center</wp:align>
                </wp:positionH>
                <wp:positionV relativeFrom="paragraph">
                  <wp:posOffset>276860</wp:posOffset>
                </wp:positionV>
                <wp:extent cx="207645" cy="327025"/>
                <wp:effectExtent l="19050" t="0" r="20955" b="34925"/>
                <wp:wrapNone/>
                <wp:docPr id="18" name="Arrow: Down 18"/>
                <wp:cNvGraphicFramePr/>
                <a:graphic xmlns:a="http://schemas.openxmlformats.org/drawingml/2006/main">
                  <a:graphicData uri="http://schemas.microsoft.com/office/word/2010/wordprocessingShape">
                    <wps:wsp>
                      <wps:cNvSpPr/>
                      <wps:spPr>
                        <a:xfrm>
                          <a:off x="0" y="0"/>
                          <a:ext cx="207645" cy="327025"/>
                        </a:xfrm>
                        <a:prstGeom prst="downArrow">
                          <a:avLst>
                            <a:gd name="adj1" fmla="val 61280"/>
                            <a:gd name="adj2" fmla="val 5922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0;margin-top:21.8pt;width:16.35pt;height:25.7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" adj="13478,4182" fillcolor="#4472c4 [3204]" strokecolor="#1f3763 [1604]" strokeweight="1pt">
                <w10:wrap anchorx="margin"/>
              </v:shape>
            </w:pict>
          </mc:Fallback>
        </mc:AlternateContent>
      </w:r>
      <w:r w:rsidR="00502D42">
        <w:rPr>
          <w:rFonts w:ascii="Times New Roman" w:hAnsi="Times New Roman"/>
          <w:color w:val="000000" w:themeColor="text1"/>
          <w:sz w:val="23"/>
          <w:szCs w:val="23"/>
        </w:rPr>
        <w:t xml:space="preserve">   </w:t>
      </w:r>
      <w:r w:rsidR="00EE0BD8" w:rsidRPr="00502D42">
        <w:rPr>
          <w:rFonts w:ascii="Times New Roman" w:hAnsi="Times New Roman"/>
          <w:color w:val="000000" w:themeColor="text1"/>
          <w:sz w:val="23"/>
          <w:szCs w:val="23"/>
        </w:rPr>
        <w:t xml:space="preserve">Clozapine show </w:t>
      </w:r>
      <w:r w:rsidR="00D53890" w:rsidRPr="00502D42">
        <w:rPr>
          <w:rFonts w:ascii="Times New Roman" w:hAnsi="Times New Roman"/>
          <w:color w:val="000000" w:themeColor="text1"/>
          <w:sz w:val="23"/>
          <w:szCs w:val="23"/>
        </w:rPr>
        <w:t>antagonist effect</w:t>
      </w:r>
    </w:p>
    <w:p w14:paraId="18FF539C" w14:textId="3F3D38E9" w:rsidR="00D53890" w:rsidRPr="00AB2F8C" w:rsidRDefault="00D53890" w:rsidP="002D0F19">
      <w:pPr>
        <w:pStyle w:val="ListParagraph"/>
        <w:spacing w:line="360" w:lineRule="auto"/>
        <w:ind w:left="1214"/>
        <w:jc w:val="center"/>
        <w:rPr>
          <w:rFonts w:ascii="Times New Roman" w:hAnsi="Times New Roman" w:cs="Times New Roman"/>
          <w:color w:val="000000" w:themeColor="text1"/>
          <w:sz w:val="24"/>
          <w:szCs w:val="24"/>
        </w:rPr>
      </w:pPr>
    </w:p>
    <w:p w14:paraId="1C8C0D95" w14:textId="77777777" w:rsidR="00502D42" w:rsidRDefault="00B77EC8" w:rsidP="00502D42">
      <w:pPr>
        <w:spacing w:line="360" w:lineRule="auto"/>
        <w:jc w:val="center"/>
        <w:rPr>
          <w:rFonts w:ascii="Times New Roman" w:hAnsi="Times New Roman"/>
          <w:sz w:val="23"/>
          <w:szCs w:val="23"/>
        </w:rPr>
      </w:pPr>
      <w:r w:rsidRPr="00502D42">
        <w:rPr>
          <w:rFonts w:ascii="Times New Roman" w:hAnsi="Times New Roman"/>
          <w:sz w:val="23"/>
          <w:szCs w:val="23"/>
        </w:rPr>
        <w:t xml:space="preserve">Block </w:t>
      </w:r>
      <w:r w:rsidR="00CE1AE1" w:rsidRPr="00502D42">
        <w:rPr>
          <w:rFonts w:ascii="Times New Roman" w:hAnsi="Times New Roman"/>
          <w:sz w:val="23"/>
          <w:szCs w:val="23"/>
        </w:rPr>
        <w:t>D2 receptor in mesolimbic pathway</w:t>
      </w:r>
    </w:p>
    <w:p w14:paraId="5C575A3D" w14:textId="302B614E" w:rsidR="00085A22" w:rsidRPr="00502D42" w:rsidRDefault="001B3C1D" w:rsidP="00502D42">
      <w:pPr>
        <w:spacing w:line="360" w:lineRule="auto"/>
        <w:jc w:val="center"/>
        <w:rPr>
          <w:rFonts w:ascii="Times New Roman" w:hAnsi="Times New Roman"/>
          <w:sz w:val="23"/>
          <w:szCs w:val="23"/>
        </w:rPr>
      </w:pPr>
      <w:r w:rsidRPr="00502D42">
        <w:rPr>
          <w:rFonts w:ascii="Times New Roman" w:hAnsi="Times New Roman"/>
          <w:noProof/>
          <w:color w:val="000000" w:themeColor="text1"/>
          <w:sz w:val="23"/>
          <w:szCs w:val="23"/>
        </w:rPr>
        <mc:AlternateContent>
          <mc:Choice Requires="wps">
            <w:drawing>
              <wp:anchor distT="0" distB="0" distL="114300" distR="114300" simplePos="0" relativeHeight="251658245" behindDoc="0" locked="0" layoutInCell="1" allowOverlap="1" wp14:anchorId="65A973EF" wp14:editId="1706E084">
                <wp:simplePos x="0" y="0"/>
                <wp:positionH relativeFrom="margin">
                  <wp:align>center</wp:align>
                </wp:positionH>
                <wp:positionV relativeFrom="paragraph">
                  <wp:posOffset>278130</wp:posOffset>
                </wp:positionV>
                <wp:extent cx="207645" cy="327025"/>
                <wp:effectExtent l="19050" t="0" r="20955" b="34925"/>
                <wp:wrapNone/>
                <wp:docPr id="20" name="Arrow: Down 20"/>
                <wp:cNvGraphicFramePr/>
                <a:graphic xmlns:a="http://schemas.openxmlformats.org/drawingml/2006/main">
                  <a:graphicData uri="http://schemas.microsoft.com/office/word/2010/wordprocessingShape">
                    <wps:wsp>
                      <wps:cNvSpPr/>
                      <wps:spPr>
                        <a:xfrm>
                          <a:off x="0" y="0"/>
                          <a:ext cx="207645" cy="327025"/>
                        </a:xfrm>
                        <a:prstGeom prst="downArrow">
                          <a:avLst>
                            <a:gd name="adj1" fmla="val 61280"/>
                            <a:gd name="adj2" fmla="val 5922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0" o:spid="_x0000_s1026" type="#_x0000_t67" style="position:absolute;margin-left:0;margin-top:21.9pt;width:16.35pt;height:25.7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" adj="13478,4182" fillcolor="#4472c4 [3204]" strokecolor="#1f3763 [1604]" strokeweight="1pt">
                <w10:wrap anchorx="margin"/>
              </v:shape>
            </w:pict>
          </mc:Fallback>
        </mc:AlternateContent>
      </w:r>
      <w:r w:rsidR="00502D42">
        <w:rPr>
          <w:rFonts w:ascii="Times New Roman" w:hAnsi="Times New Roman"/>
          <w:sz w:val="23"/>
          <w:szCs w:val="23"/>
        </w:rPr>
        <w:t>a</w:t>
      </w:r>
      <w:r w:rsidR="00502D42" w:rsidRPr="00502D42">
        <w:rPr>
          <w:rFonts w:ascii="Times New Roman" w:hAnsi="Times New Roman"/>
          <w:sz w:val="23"/>
          <w:szCs w:val="23"/>
        </w:rPr>
        <w:t>nd</w:t>
      </w:r>
      <w:r w:rsidR="00085A22" w:rsidRPr="00502D42">
        <w:rPr>
          <w:rFonts w:ascii="Times New Roman" w:hAnsi="Times New Roman"/>
          <w:sz w:val="23"/>
          <w:szCs w:val="23"/>
        </w:rPr>
        <w:t xml:space="preserve"> 5-HT </w:t>
      </w:r>
      <w:r w:rsidR="00A8107B" w:rsidRPr="00502D42">
        <w:rPr>
          <w:rFonts w:ascii="Times New Roman" w:hAnsi="Times New Roman"/>
          <w:sz w:val="23"/>
          <w:szCs w:val="23"/>
        </w:rPr>
        <w:t>/2A receptor in frontal cortex</w:t>
      </w:r>
      <w:r w:rsidR="00A8107B" w:rsidRPr="00AB2F8C">
        <w:rPr>
          <w:rFonts w:ascii="Times New Roman" w:hAnsi="Times New Roman"/>
        </w:rPr>
        <w:t>.</w:t>
      </w:r>
    </w:p>
    <w:p w14:paraId="684D28A8" w14:textId="72313F73" w:rsidR="00A7692C" w:rsidRPr="00AB2F8C" w:rsidRDefault="00A7692C" w:rsidP="002D0F19">
      <w:pPr>
        <w:pStyle w:val="ListParagraph"/>
        <w:spacing w:line="360" w:lineRule="auto"/>
        <w:ind w:left="1214"/>
        <w:jc w:val="center"/>
        <w:rPr>
          <w:rFonts w:ascii="Times New Roman" w:hAnsi="Times New Roman" w:cs="Times New Roman"/>
          <w:sz w:val="24"/>
          <w:szCs w:val="24"/>
        </w:rPr>
      </w:pPr>
    </w:p>
    <w:p w14:paraId="01B8674A" w14:textId="065C7595" w:rsidR="00F548FB" w:rsidRPr="00502D42" w:rsidRDefault="00090FCD" w:rsidP="002D0F19">
      <w:pPr>
        <w:spacing w:line="360" w:lineRule="auto"/>
        <w:jc w:val="center"/>
        <w:rPr>
          <w:rFonts w:ascii="Times New Roman" w:hAnsi="Times New Roman"/>
          <w:sz w:val="23"/>
          <w:szCs w:val="23"/>
        </w:rPr>
      </w:pPr>
      <w:r w:rsidRPr="00502D42">
        <w:rPr>
          <w:rFonts w:ascii="Times New Roman" w:hAnsi="Times New Roman"/>
          <w:sz w:val="23"/>
          <w:szCs w:val="23"/>
        </w:rPr>
        <w:t>Reduction in</w:t>
      </w:r>
      <w:r w:rsidR="00F548FB" w:rsidRPr="00502D42">
        <w:rPr>
          <w:rFonts w:ascii="Times New Roman" w:hAnsi="Times New Roman"/>
          <w:sz w:val="23"/>
          <w:szCs w:val="23"/>
        </w:rPr>
        <w:t xml:space="preserve"> activation</w:t>
      </w:r>
      <w:r w:rsidRPr="00502D42">
        <w:rPr>
          <w:rFonts w:ascii="Times New Roman" w:hAnsi="Times New Roman"/>
          <w:sz w:val="23"/>
          <w:szCs w:val="23"/>
        </w:rPr>
        <w:t xml:space="preserve"> </w:t>
      </w:r>
      <w:r w:rsidR="00F548FB" w:rsidRPr="00502D42">
        <w:rPr>
          <w:rFonts w:ascii="Times New Roman" w:hAnsi="Times New Roman"/>
          <w:sz w:val="23"/>
          <w:szCs w:val="23"/>
        </w:rPr>
        <w:t xml:space="preserve">of </w:t>
      </w:r>
      <w:r w:rsidRPr="00502D42">
        <w:rPr>
          <w:rFonts w:ascii="Times New Roman" w:hAnsi="Times New Roman"/>
          <w:sz w:val="23"/>
          <w:szCs w:val="23"/>
        </w:rPr>
        <w:t>both mesolimbic</w:t>
      </w:r>
    </w:p>
    <w:p w14:paraId="6ED744E0" w14:textId="0032E502" w:rsidR="00EC67CA" w:rsidRPr="00AB2F8C" w:rsidRDefault="00DA2963" w:rsidP="002D0F19">
      <w:pPr>
        <w:spacing w:line="360" w:lineRule="auto"/>
        <w:jc w:val="center"/>
        <w:rPr>
          <w:rFonts w:ascii="Times New Roman" w:hAnsi="Times New Roman"/>
        </w:rPr>
      </w:pPr>
      <w:r w:rsidRPr="00502D42">
        <w:rPr>
          <w:rFonts w:ascii="Times New Roman" w:hAnsi="Times New Roman"/>
          <w:noProof/>
          <w:color w:val="000000" w:themeColor="text1"/>
          <w:sz w:val="23"/>
          <w:szCs w:val="23"/>
        </w:rPr>
        <mc:AlternateContent>
          <mc:Choice Requires="wps">
            <w:drawing>
              <wp:anchor distT="0" distB="0" distL="114300" distR="114300" simplePos="0" relativeHeight="251658246" behindDoc="0" locked="0" layoutInCell="1" allowOverlap="1" wp14:anchorId="2006AB03" wp14:editId="7DDFD73B">
                <wp:simplePos x="0" y="0"/>
                <wp:positionH relativeFrom="margin">
                  <wp:align>center</wp:align>
                </wp:positionH>
                <wp:positionV relativeFrom="paragraph">
                  <wp:posOffset>189865</wp:posOffset>
                </wp:positionV>
                <wp:extent cx="207645" cy="327025"/>
                <wp:effectExtent l="19050" t="0" r="20955" b="34925"/>
                <wp:wrapNone/>
                <wp:docPr id="21" name="Arrow: Down 21"/>
                <wp:cNvGraphicFramePr/>
                <a:graphic xmlns:a="http://schemas.openxmlformats.org/drawingml/2006/main">
                  <a:graphicData uri="http://schemas.microsoft.com/office/word/2010/wordprocessingShape">
                    <wps:wsp>
                      <wps:cNvSpPr/>
                      <wps:spPr>
                        <a:xfrm>
                          <a:off x="0" y="0"/>
                          <a:ext cx="207645" cy="327025"/>
                        </a:xfrm>
                        <a:prstGeom prst="downArrow">
                          <a:avLst>
                            <a:gd name="adj1" fmla="val 61280"/>
                            <a:gd name="adj2" fmla="val 5922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1" o:spid="_x0000_s1026" type="#_x0000_t67" style="position:absolute;margin-left:0;margin-top:14.95pt;width:16.35pt;height:25.7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" adj="13478,4182" fillcolor="#4472c4 [3204]" strokecolor="#1f3763 [1604]" strokeweight="1pt">
                <w10:wrap anchorx="margin"/>
              </v:shape>
            </w:pict>
          </mc:Fallback>
        </mc:AlternateContent>
      </w:r>
      <w:r w:rsidR="00090FCD" w:rsidRPr="00502D42">
        <w:rPr>
          <w:rFonts w:ascii="Times New Roman" w:hAnsi="Times New Roman"/>
          <w:sz w:val="23"/>
          <w:szCs w:val="23"/>
        </w:rPr>
        <w:t xml:space="preserve">pathway </w:t>
      </w:r>
      <w:r w:rsidR="00F548FB" w:rsidRPr="00502D42">
        <w:rPr>
          <w:rFonts w:ascii="Times New Roman" w:hAnsi="Times New Roman"/>
          <w:sz w:val="23"/>
          <w:szCs w:val="23"/>
        </w:rPr>
        <w:t xml:space="preserve">and </w:t>
      </w:r>
      <w:r w:rsidR="001367E5" w:rsidRPr="00502D42">
        <w:rPr>
          <w:rFonts w:ascii="Times New Roman" w:hAnsi="Times New Roman"/>
          <w:sz w:val="23"/>
          <w:szCs w:val="23"/>
        </w:rPr>
        <w:t>frontal cortex</w:t>
      </w:r>
      <w:r w:rsidR="001367E5" w:rsidRPr="00AB2F8C">
        <w:rPr>
          <w:rFonts w:ascii="Times New Roman" w:hAnsi="Times New Roman"/>
        </w:rPr>
        <w:t>.</w:t>
      </w:r>
    </w:p>
    <w:p w14:paraId="74FCC175" w14:textId="53AF1E86" w:rsidR="00EC67CA" w:rsidRPr="00AB2F8C" w:rsidRDefault="00EC67CA" w:rsidP="00571904">
      <w:pPr>
        <w:spacing w:line="360" w:lineRule="auto"/>
        <w:jc w:val="center"/>
        <w:rPr>
          <w:rFonts w:ascii="Times New Roman" w:hAnsi="Times New Roman"/>
        </w:rPr>
      </w:pPr>
    </w:p>
    <w:p w14:paraId="3BECD36B" w14:textId="29774DBA" w:rsidR="00A244DA" w:rsidRPr="00502D42" w:rsidRDefault="00585E79" w:rsidP="0086786A">
      <w:pPr>
        <w:spacing w:line="240" w:lineRule="auto"/>
        <w:jc w:val="center"/>
        <w:rPr>
          <w:rFonts w:ascii="Times New Roman" w:hAnsi="Times New Roman"/>
          <w:sz w:val="23"/>
          <w:szCs w:val="23"/>
        </w:rPr>
      </w:pPr>
      <w:r w:rsidRPr="00502D42">
        <w:rPr>
          <w:rFonts w:ascii="Times New Roman" w:hAnsi="Times New Roman"/>
          <w:sz w:val="23"/>
          <w:szCs w:val="23"/>
        </w:rPr>
        <w:t>Relieves in both positive and negative symptoms</w:t>
      </w:r>
      <w:r w:rsidR="00502D42">
        <w:rPr>
          <w:rFonts w:ascii="Times New Roman" w:hAnsi="Times New Roman"/>
          <w:sz w:val="23"/>
          <w:szCs w:val="23"/>
        </w:rPr>
        <w:t xml:space="preserve"> </w:t>
      </w:r>
      <w:r w:rsidR="003E56A6" w:rsidRPr="00502D42">
        <w:rPr>
          <w:rFonts w:ascii="Times New Roman" w:hAnsi="Times New Roman"/>
          <w:sz w:val="23"/>
          <w:szCs w:val="23"/>
        </w:rPr>
        <w:t>[</w:t>
      </w:r>
      <w:r w:rsidR="00502D42">
        <w:rPr>
          <w:rFonts w:ascii="Times New Roman" w:hAnsi="Times New Roman"/>
          <w:sz w:val="23"/>
          <w:szCs w:val="23"/>
        </w:rPr>
        <w:t xml:space="preserve">46, </w:t>
      </w:r>
      <w:r w:rsidR="0078739A" w:rsidRPr="00502D42">
        <w:rPr>
          <w:rFonts w:ascii="Times New Roman" w:hAnsi="Times New Roman"/>
          <w:sz w:val="23"/>
          <w:szCs w:val="23"/>
        </w:rPr>
        <w:t>47</w:t>
      </w:r>
      <w:r w:rsidR="003E56A6" w:rsidRPr="00502D42">
        <w:rPr>
          <w:rFonts w:ascii="Times New Roman" w:hAnsi="Times New Roman"/>
          <w:sz w:val="23"/>
          <w:szCs w:val="23"/>
        </w:rPr>
        <w:t>]</w:t>
      </w:r>
    </w:p>
    <w:p w14:paraId="31679DFE" w14:textId="77777777" w:rsidR="0086786A" w:rsidRDefault="0086786A" w:rsidP="0086786A">
      <w:pPr>
        <w:spacing w:line="240" w:lineRule="auto"/>
        <w:jc w:val="center"/>
        <w:rPr>
          <w:rFonts w:ascii="Times New Roman" w:hAnsi="Times New Roman"/>
        </w:rPr>
      </w:pPr>
    </w:p>
    <w:p w14:paraId="17EA07D0" w14:textId="60ED9902" w:rsidR="00DF6D38" w:rsidRDefault="00F43AEA" w:rsidP="00DF6D38">
      <w:pPr>
        <w:spacing w:line="360" w:lineRule="auto"/>
        <w:jc w:val="center"/>
        <w:rPr>
          <w:rFonts w:ascii="Times New Roman" w:hAnsi="Times New Roman"/>
          <w:b/>
          <w:bCs/>
          <w:sz w:val="22"/>
          <w:szCs w:val="22"/>
        </w:rPr>
      </w:pPr>
      <w:r w:rsidRPr="00AA334C">
        <w:rPr>
          <w:rFonts w:ascii="Times New Roman" w:hAnsi="Times New Roman"/>
          <w:b/>
          <w:bCs/>
          <w:sz w:val="22"/>
          <w:szCs w:val="22"/>
        </w:rPr>
        <w:t xml:space="preserve">Figure </w:t>
      </w:r>
      <w:r w:rsidR="00AA334C">
        <w:rPr>
          <w:rFonts w:ascii="Times New Roman" w:hAnsi="Times New Roman"/>
          <w:b/>
          <w:bCs/>
          <w:sz w:val="22"/>
          <w:szCs w:val="22"/>
        </w:rPr>
        <w:t>13:</w:t>
      </w:r>
      <w:r w:rsidR="00C80F3B" w:rsidRPr="00AA334C">
        <w:rPr>
          <w:rFonts w:ascii="Times New Roman" w:hAnsi="Times New Roman"/>
          <w:b/>
          <w:bCs/>
          <w:sz w:val="22"/>
          <w:szCs w:val="22"/>
        </w:rPr>
        <w:t xml:space="preserve"> Mechanism of action of </w:t>
      </w:r>
      <w:r w:rsidR="008422BF" w:rsidRPr="00AA334C">
        <w:rPr>
          <w:rFonts w:ascii="Times New Roman" w:hAnsi="Times New Roman"/>
          <w:b/>
          <w:bCs/>
          <w:sz w:val="22"/>
          <w:szCs w:val="22"/>
        </w:rPr>
        <w:t>Second</w:t>
      </w:r>
      <w:r w:rsidR="001F49FB" w:rsidRPr="00AA334C">
        <w:rPr>
          <w:rFonts w:ascii="Times New Roman" w:hAnsi="Times New Roman"/>
          <w:b/>
          <w:bCs/>
          <w:sz w:val="22"/>
          <w:szCs w:val="22"/>
        </w:rPr>
        <w:t xml:space="preserve"> g</w:t>
      </w:r>
      <w:r w:rsidR="00996C2F" w:rsidRPr="00AA334C">
        <w:rPr>
          <w:rFonts w:ascii="Times New Roman" w:hAnsi="Times New Roman"/>
          <w:b/>
          <w:bCs/>
          <w:sz w:val="22"/>
          <w:szCs w:val="22"/>
        </w:rPr>
        <w:t>eneration antipsychotic agents</w:t>
      </w:r>
      <w:r w:rsidR="001F49FB" w:rsidRPr="00AA334C">
        <w:rPr>
          <w:rFonts w:ascii="Times New Roman" w:hAnsi="Times New Roman"/>
          <w:b/>
          <w:bCs/>
          <w:sz w:val="22"/>
          <w:szCs w:val="22"/>
        </w:rPr>
        <w:t>.</w:t>
      </w:r>
      <w:r w:rsidR="00996C2F" w:rsidRPr="00AA334C">
        <w:rPr>
          <w:rFonts w:ascii="Times New Roman" w:hAnsi="Times New Roman"/>
          <w:b/>
          <w:bCs/>
          <w:sz w:val="22"/>
          <w:szCs w:val="22"/>
        </w:rPr>
        <w:t xml:space="preserve"> </w:t>
      </w:r>
    </w:p>
    <w:p w14:paraId="3E790BBB" w14:textId="77777777" w:rsidR="007200C6" w:rsidRDefault="007200C6" w:rsidP="00DF6D38">
      <w:pPr>
        <w:spacing w:line="360" w:lineRule="auto"/>
        <w:rPr>
          <w:rFonts w:ascii="Times New Roman" w:hAnsi="Times New Roman"/>
          <w:b/>
          <w:bCs/>
          <w:sz w:val="22"/>
          <w:szCs w:val="22"/>
        </w:rPr>
      </w:pPr>
    </w:p>
    <w:p w14:paraId="5292E232" w14:textId="6BA8B6FE" w:rsidR="00006162" w:rsidRPr="00DF6D38" w:rsidRDefault="006F5C5A" w:rsidP="00DF6D38">
      <w:pPr>
        <w:spacing w:line="360" w:lineRule="auto"/>
        <w:rPr>
          <w:rFonts w:ascii="Times New Roman" w:hAnsi="Times New Roman"/>
          <w:b/>
          <w:bCs/>
          <w:sz w:val="22"/>
          <w:szCs w:val="22"/>
        </w:rPr>
      </w:pPr>
      <w:r w:rsidRPr="000910E5">
        <w:rPr>
          <w:rFonts w:ascii="Times New Roman" w:hAnsi="Times New Roman"/>
          <w:b/>
          <w:bCs/>
          <w:color w:val="000000" w:themeColor="text1"/>
          <w:sz w:val="28"/>
          <w:szCs w:val="28"/>
        </w:rPr>
        <w:t>ADDITIONAL</w:t>
      </w:r>
      <w:r w:rsidR="00737393" w:rsidRPr="000910E5">
        <w:rPr>
          <w:rFonts w:ascii="Times New Roman" w:hAnsi="Times New Roman"/>
          <w:b/>
          <w:bCs/>
          <w:color w:val="000000" w:themeColor="text1"/>
          <w:sz w:val="28"/>
          <w:szCs w:val="28"/>
        </w:rPr>
        <w:t xml:space="preserve"> </w:t>
      </w:r>
      <w:r w:rsidR="008259E7" w:rsidRPr="000910E5">
        <w:rPr>
          <w:rFonts w:ascii="Times New Roman" w:hAnsi="Times New Roman"/>
          <w:b/>
          <w:bCs/>
          <w:color w:val="000000" w:themeColor="text1"/>
          <w:sz w:val="28"/>
          <w:szCs w:val="28"/>
        </w:rPr>
        <w:t>THERAPEUTIC</w:t>
      </w:r>
      <w:r w:rsidR="00737393" w:rsidRPr="000910E5">
        <w:rPr>
          <w:rFonts w:ascii="Times New Roman" w:hAnsi="Times New Roman"/>
          <w:b/>
          <w:bCs/>
          <w:color w:val="000000" w:themeColor="text1"/>
          <w:sz w:val="28"/>
          <w:szCs w:val="28"/>
        </w:rPr>
        <w:t xml:space="preserve"> </w:t>
      </w:r>
      <w:r w:rsidR="00502D42">
        <w:rPr>
          <w:rFonts w:ascii="Times New Roman" w:hAnsi="Times New Roman"/>
          <w:b/>
          <w:bCs/>
          <w:color w:val="000000" w:themeColor="text1"/>
          <w:sz w:val="28"/>
          <w:szCs w:val="28"/>
        </w:rPr>
        <w:t xml:space="preserve">DRUGS INCLUDE: </w:t>
      </w:r>
    </w:p>
    <w:p w14:paraId="1F5E53BA" w14:textId="4F894E62" w:rsidR="001E0454" w:rsidRPr="00CD5E10" w:rsidRDefault="001E608F" w:rsidP="00433D43">
      <w:pPr>
        <w:pStyle w:val="ListParagraph"/>
        <w:numPr>
          <w:ilvl w:val="0"/>
          <w:numId w:val="12"/>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w:t>
      </w:r>
      <w:r w:rsidR="00737393" w:rsidRPr="00CD5E10">
        <w:rPr>
          <w:rFonts w:ascii="Times New Roman" w:hAnsi="Times New Roman" w:cs="Times New Roman"/>
          <w:b/>
          <w:bCs/>
          <w:color w:val="000000" w:themeColor="text1"/>
          <w:sz w:val="24"/>
          <w:szCs w:val="24"/>
        </w:rPr>
        <w:t xml:space="preserve">nticonvulsants, </w:t>
      </w:r>
    </w:p>
    <w:p w14:paraId="31A07CC3" w14:textId="11709A57" w:rsidR="001E0454" w:rsidRPr="00CD5E10" w:rsidRDefault="001E608F" w:rsidP="00433D43">
      <w:pPr>
        <w:pStyle w:val="ListParagraph"/>
        <w:numPr>
          <w:ilvl w:val="0"/>
          <w:numId w:val="12"/>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Antidepressants</w:t>
      </w:r>
      <w:r w:rsidR="00737393" w:rsidRPr="00CD5E10">
        <w:rPr>
          <w:rFonts w:ascii="Times New Roman" w:hAnsi="Times New Roman" w:cs="Times New Roman"/>
          <w:b/>
          <w:bCs/>
          <w:color w:val="000000" w:themeColor="text1"/>
          <w:sz w:val="24"/>
          <w:szCs w:val="24"/>
        </w:rPr>
        <w:t xml:space="preserve">, </w:t>
      </w:r>
    </w:p>
    <w:p w14:paraId="2E8EF78D" w14:textId="34DF7C67" w:rsidR="001E0454" w:rsidRPr="00CD5E10" w:rsidRDefault="00733306" w:rsidP="00433D43">
      <w:pPr>
        <w:pStyle w:val="ListParagraph"/>
        <w:numPr>
          <w:ilvl w:val="0"/>
          <w:numId w:val="12"/>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w:t>
      </w:r>
      <w:r w:rsidR="001E608F">
        <w:rPr>
          <w:rFonts w:ascii="Times New Roman" w:hAnsi="Times New Roman" w:cs="Times New Roman"/>
          <w:b/>
          <w:bCs/>
          <w:color w:val="000000" w:themeColor="text1"/>
          <w:sz w:val="24"/>
          <w:szCs w:val="24"/>
        </w:rPr>
        <w:t>e</w:t>
      </w:r>
      <w:r w:rsidR="00737393" w:rsidRPr="00CD5E10">
        <w:rPr>
          <w:rFonts w:ascii="Times New Roman" w:hAnsi="Times New Roman" w:cs="Times New Roman"/>
          <w:b/>
          <w:bCs/>
          <w:color w:val="000000" w:themeColor="text1"/>
          <w:sz w:val="24"/>
          <w:szCs w:val="24"/>
        </w:rPr>
        <w:t xml:space="preserve">nzodiazepines, </w:t>
      </w:r>
    </w:p>
    <w:p w14:paraId="6178C132" w14:textId="473F19F5" w:rsidR="001E0454" w:rsidRPr="00CD5E10" w:rsidRDefault="0053219D" w:rsidP="00433D43">
      <w:pPr>
        <w:pStyle w:val="ListParagraph"/>
        <w:numPr>
          <w:ilvl w:val="0"/>
          <w:numId w:val="12"/>
        </w:num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w:t>
      </w:r>
      <w:r w:rsidR="00737393" w:rsidRPr="00CD5E10">
        <w:rPr>
          <w:rFonts w:ascii="Times New Roman" w:hAnsi="Times New Roman" w:cs="Times New Roman"/>
          <w:b/>
          <w:bCs/>
          <w:color w:val="000000" w:themeColor="text1"/>
          <w:sz w:val="24"/>
          <w:szCs w:val="24"/>
        </w:rPr>
        <w:t>ithium</w:t>
      </w:r>
      <w:r>
        <w:rPr>
          <w:rFonts w:ascii="Times New Roman" w:hAnsi="Times New Roman" w:cs="Times New Roman"/>
          <w:b/>
          <w:bCs/>
          <w:color w:val="000000" w:themeColor="text1"/>
          <w:sz w:val="24"/>
          <w:szCs w:val="24"/>
        </w:rPr>
        <w:t xml:space="preserve">, etc. </w:t>
      </w:r>
    </w:p>
    <w:p w14:paraId="0E009EF5" w14:textId="20DC64F4" w:rsidR="0015132F" w:rsidRDefault="00737393" w:rsidP="00502D42">
      <w:pPr>
        <w:spacing w:line="360" w:lineRule="auto"/>
        <w:jc w:val="both"/>
        <w:rPr>
          <w:rFonts w:ascii="Times New Roman" w:hAnsi="Times New Roman"/>
          <w:color w:val="000000" w:themeColor="text1"/>
        </w:rPr>
      </w:pPr>
      <w:r w:rsidRPr="00603677">
        <w:rPr>
          <w:rFonts w:ascii="Times New Roman" w:hAnsi="Times New Roman"/>
          <w:color w:val="000000" w:themeColor="text1"/>
        </w:rPr>
        <w:t xml:space="preserve">For example, </w:t>
      </w:r>
      <w:r w:rsidR="00047EAA" w:rsidRPr="00AB1723">
        <w:rPr>
          <w:rFonts w:ascii="Times New Roman" w:hAnsi="Times New Roman"/>
          <w:color w:val="000000" w:themeColor="text1"/>
        </w:rPr>
        <w:t>A</w:t>
      </w:r>
      <w:r w:rsidRPr="00AB1723">
        <w:rPr>
          <w:rFonts w:ascii="Times New Roman" w:hAnsi="Times New Roman"/>
          <w:color w:val="000000" w:themeColor="text1"/>
        </w:rPr>
        <w:t>nticonvulsants</w:t>
      </w:r>
      <w:r w:rsidRPr="00BA1173">
        <w:rPr>
          <w:rFonts w:ascii="Times New Roman" w:hAnsi="Times New Roman"/>
          <w:color w:val="000000" w:themeColor="text1"/>
        </w:rPr>
        <w:t xml:space="preserve"> valproic acid, carbamazepine, and lamotrigine a</w:t>
      </w:r>
      <w:r w:rsidRPr="00603677">
        <w:rPr>
          <w:rFonts w:ascii="Times New Roman" w:hAnsi="Times New Roman"/>
          <w:color w:val="000000" w:themeColor="text1"/>
        </w:rPr>
        <w:t xml:space="preserve">re effective in reducing the </w:t>
      </w:r>
      <w:r w:rsidRPr="00AC423D">
        <w:rPr>
          <w:rFonts w:ascii="Times New Roman" w:hAnsi="Times New Roman"/>
          <w:color w:val="000000" w:themeColor="text1"/>
        </w:rPr>
        <w:t xml:space="preserve">aggression and impulsivity. Depression and anxiety are controlled by adjunctive </w:t>
      </w:r>
      <w:r w:rsidR="008566A1" w:rsidRPr="00AB1723">
        <w:rPr>
          <w:rFonts w:ascii="Times New Roman" w:hAnsi="Times New Roman"/>
          <w:color w:val="000000" w:themeColor="text1"/>
        </w:rPr>
        <w:t>A</w:t>
      </w:r>
      <w:r w:rsidRPr="00AB1723">
        <w:rPr>
          <w:rFonts w:ascii="Times New Roman" w:hAnsi="Times New Roman"/>
          <w:color w:val="000000" w:themeColor="text1"/>
        </w:rPr>
        <w:t>ntidepressants</w:t>
      </w:r>
      <w:r w:rsidRPr="00AC423D">
        <w:rPr>
          <w:rFonts w:ascii="Times New Roman" w:hAnsi="Times New Roman"/>
          <w:color w:val="000000" w:themeColor="text1"/>
        </w:rPr>
        <w:t xml:space="preserve">, while insomnia and agitations are treated using </w:t>
      </w:r>
      <w:r w:rsidR="001F442E" w:rsidRPr="00AB1723">
        <w:rPr>
          <w:rFonts w:ascii="Times New Roman" w:hAnsi="Times New Roman"/>
          <w:color w:val="000000" w:themeColor="text1"/>
        </w:rPr>
        <w:t>B</w:t>
      </w:r>
      <w:r w:rsidRPr="00AB1723">
        <w:rPr>
          <w:rFonts w:ascii="Times New Roman" w:hAnsi="Times New Roman"/>
          <w:color w:val="000000" w:themeColor="text1"/>
        </w:rPr>
        <w:t>enzodiazepines</w:t>
      </w:r>
      <w:r w:rsidR="00502D42">
        <w:rPr>
          <w:rFonts w:ascii="Times New Roman" w:hAnsi="Times New Roman"/>
          <w:color w:val="000000" w:themeColor="text1"/>
        </w:rPr>
        <w:t xml:space="preserve"> </w:t>
      </w:r>
      <w:r w:rsidRPr="00AC423D">
        <w:rPr>
          <w:rFonts w:ascii="Times New Roman" w:hAnsi="Times New Roman"/>
          <w:color w:val="000000" w:themeColor="text1"/>
        </w:rPr>
        <w:t>[</w:t>
      </w:r>
      <w:r w:rsidR="0078739A" w:rsidRPr="00AC423D">
        <w:rPr>
          <w:rFonts w:ascii="Times New Roman" w:hAnsi="Times New Roman"/>
          <w:color w:val="000000" w:themeColor="text1"/>
        </w:rPr>
        <w:t>7</w:t>
      </w:r>
      <w:r w:rsidRPr="00AC423D">
        <w:rPr>
          <w:rFonts w:ascii="Times New Roman" w:hAnsi="Times New Roman"/>
          <w:color w:val="000000" w:themeColor="text1"/>
        </w:rPr>
        <w:t>]</w:t>
      </w:r>
      <w:r w:rsidR="00502D42">
        <w:rPr>
          <w:rFonts w:ascii="Times New Roman" w:hAnsi="Times New Roman"/>
          <w:color w:val="000000" w:themeColor="text1"/>
        </w:rPr>
        <w:t>.</w:t>
      </w:r>
    </w:p>
    <w:p w14:paraId="4219B138" w14:textId="77777777" w:rsidR="00502D42" w:rsidRPr="00AC423D" w:rsidRDefault="00502D42" w:rsidP="00502D42">
      <w:pPr>
        <w:spacing w:line="360" w:lineRule="auto"/>
        <w:jc w:val="both"/>
        <w:rPr>
          <w:rFonts w:ascii="Times New Roman" w:hAnsi="Times New Roman"/>
          <w:color w:val="000000" w:themeColor="text1"/>
        </w:rPr>
      </w:pPr>
    </w:p>
    <w:p w14:paraId="4DDDE806" w14:textId="03C1B3CE" w:rsidR="002775A1" w:rsidRPr="00103691" w:rsidRDefault="00502D42" w:rsidP="007F02A7">
      <w:pPr>
        <w:spacing w:after="240" w:line="36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MEDICATION AND SIDE EFFECTS</w:t>
      </w:r>
      <w:r w:rsidR="0015132F">
        <w:rPr>
          <w:rFonts w:ascii="Times New Roman" w:hAnsi="Times New Roman"/>
          <w:b/>
          <w:bCs/>
          <w:color w:val="000000" w:themeColor="text1"/>
          <w:sz w:val="28"/>
          <w:szCs w:val="28"/>
        </w:rPr>
        <w:t>:</w:t>
      </w:r>
    </w:p>
    <w:p w14:paraId="04F7D0C5" w14:textId="1A370F08" w:rsidR="004003F7" w:rsidRPr="00603677" w:rsidRDefault="004116C8" w:rsidP="004116C8">
      <w:pPr>
        <w:spacing w:line="360" w:lineRule="auto"/>
        <w:jc w:val="both"/>
        <w:rPr>
          <w:rFonts w:ascii="Times New Roman" w:hAnsi="Times New Roman"/>
          <w:color w:val="000000" w:themeColor="text1"/>
        </w:rPr>
      </w:pPr>
      <w:r w:rsidRPr="00B85A16">
        <w:rPr>
          <w:rFonts w:ascii="Times New Roman" w:hAnsi="Times New Roman"/>
          <w:b/>
          <w:bCs/>
          <w:noProof/>
          <w:color w:val="5B9BD5" w:themeColor="accent5"/>
        </w:rPr>
        <w:drawing>
          <wp:anchor distT="0" distB="0" distL="114300" distR="114300" simplePos="0" relativeHeight="251658247" behindDoc="0" locked="0" layoutInCell="1" allowOverlap="1" wp14:anchorId="1008DAAF" wp14:editId="515CA7DE">
            <wp:simplePos x="0" y="0"/>
            <wp:positionH relativeFrom="margin">
              <wp:posOffset>1433830</wp:posOffset>
            </wp:positionH>
            <wp:positionV relativeFrom="paragraph">
              <wp:posOffset>1096010</wp:posOffset>
            </wp:positionV>
            <wp:extent cx="3100070" cy="1848485"/>
            <wp:effectExtent l="0" t="0" r="508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24" cstate="print">
                      <a:extLst>
                        <a:ext uri="{28A0092B-C50C-407E-A947-70E740481C1C}">
                          <a14:useLocalDpi xmlns:a14="http://schemas.microsoft.com/office/drawing/2010/main" val="0"/>
                        </a:ext>
                      </a:extLst>
                    </a:blip>
                    <a:srcRect l="8262" t="5299" r="1990" b="5238"/>
                    <a:stretch/>
                  </pic:blipFill>
                  <pic:spPr bwMode="auto">
                    <a:xfrm>
                      <a:off x="0" y="0"/>
                      <a:ext cx="3100070" cy="184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7950" w:rsidRPr="00603677">
        <w:rPr>
          <w:rFonts w:ascii="Times New Roman" w:hAnsi="Times New Roman"/>
          <w:color w:val="000000" w:themeColor="text1"/>
        </w:rPr>
        <w:t>Antipsychotic medication is major psychiatric strategy of schizophrenia treatment through these substances possess limitations in the effectiveness of treatment in individual patients and is associated with adverse side effects. Antipsychotics are considered to take approximately 7–14 d</w:t>
      </w:r>
      <w:r w:rsidR="00502D42">
        <w:rPr>
          <w:rFonts w:ascii="Times New Roman" w:hAnsi="Times New Roman"/>
          <w:color w:val="000000" w:themeColor="text1"/>
        </w:rPr>
        <w:t xml:space="preserve">ays to reach their major effect </w:t>
      </w:r>
      <w:r w:rsidR="0094294C" w:rsidRPr="00603677">
        <w:rPr>
          <w:rFonts w:ascii="Times New Roman" w:hAnsi="Times New Roman"/>
          <w:color w:val="000000" w:themeColor="text1"/>
        </w:rPr>
        <w:t>[</w:t>
      </w:r>
      <w:r w:rsidR="00E145DD" w:rsidRPr="00603677">
        <w:rPr>
          <w:rFonts w:ascii="Times New Roman" w:hAnsi="Times New Roman"/>
          <w:color w:val="000000" w:themeColor="text1"/>
        </w:rPr>
        <w:t>48</w:t>
      </w:r>
      <w:r w:rsidR="0094294C" w:rsidRPr="00603677">
        <w:rPr>
          <w:rFonts w:ascii="Times New Roman" w:hAnsi="Times New Roman"/>
          <w:color w:val="000000" w:themeColor="text1"/>
        </w:rPr>
        <w:t>]</w:t>
      </w:r>
      <w:r w:rsidR="00502D42">
        <w:rPr>
          <w:rFonts w:ascii="Times New Roman" w:hAnsi="Times New Roman"/>
          <w:color w:val="000000" w:themeColor="text1"/>
        </w:rPr>
        <w:t xml:space="preserve">. </w:t>
      </w:r>
      <w:r w:rsidR="00F313A5" w:rsidRPr="00603677">
        <w:rPr>
          <w:rFonts w:ascii="Times New Roman" w:hAnsi="Times New Roman"/>
          <w:color w:val="000000" w:themeColor="text1"/>
        </w:rPr>
        <w:t xml:space="preserve">In the early 1950s, the term “neuroleptic” was introduced to denote the effects of chlorpromazine (Thorazine; brand no longer </w:t>
      </w:r>
      <w:r w:rsidR="00502D42">
        <w:rPr>
          <w:rFonts w:ascii="Times New Roman" w:hAnsi="Times New Roman"/>
          <w:color w:val="000000" w:themeColor="text1"/>
        </w:rPr>
        <w:t>available in the United States).</w:t>
      </w:r>
    </w:p>
    <w:p w14:paraId="0330A12B" w14:textId="0F271BC6" w:rsidR="00B761D9" w:rsidRDefault="004116C8" w:rsidP="000D5DA8">
      <w:pPr>
        <w:spacing w:line="360" w:lineRule="auto"/>
        <w:jc w:val="both"/>
        <w:rPr>
          <w:rFonts w:ascii="Times New Roman" w:hAnsi="Times New Roman"/>
          <w:color w:val="000000" w:themeColor="text1"/>
        </w:rPr>
      </w:pPr>
      <w:r>
        <w:rPr>
          <w:rFonts w:cstheme="minorHAnsi"/>
          <w:noProof/>
          <w:color w:val="000000" w:themeColor="text1"/>
          <w:sz w:val="28"/>
          <w:szCs w:val="28"/>
        </w:rPr>
        <w:drawing>
          <wp:anchor distT="0" distB="0" distL="114300" distR="114300" simplePos="0" relativeHeight="251658248" behindDoc="0" locked="0" layoutInCell="1" allowOverlap="1" wp14:anchorId="081A239B" wp14:editId="2B87DA3F">
            <wp:simplePos x="0" y="0"/>
            <wp:positionH relativeFrom="margin">
              <wp:align>center</wp:align>
            </wp:positionH>
            <wp:positionV relativeFrom="paragraph">
              <wp:posOffset>1134745</wp:posOffset>
            </wp:positionV>
            <wp:extent cx="4862830" cy="337566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62830" cy="3375660"/>
                    </a:xfrm>
                    <a:prstGeom prst="rect">
                      <a:avLst/>
                    </a:prstGeom>
                  </pic:spPr>
                </pic:pic>
              </a:graphicData>
            </a:graphic>
            <wp14:sizeRelH relativeFrom="margin">
              <wp14:pctWidth>0</wp14:pctWidth>
            </wp14:sizeRelH>
            <wp14:sizeRelV relativeFrom="margin">
              <wp14:pctHeight>0</wp14:pctHeight>
            </wp14:sizeRelV>
          </wp:anchor>
        </w:drawing>
      </w:r>
      <w:r w:rsidR="00F313A5" w:rsidRPr="00B85A16">
        <w:rPr>
          <w:rFonts w:ascii="Times New Roman" w:hAnsi="Times New Roman"/>
          <w:color w:val="000000" w:themeColor="text1"/>
        </w:rPr>
        <w:t>It was intended to distinguish their effects from those of sedatives and other cen</w:t>
      </w:r>
      <w:r w:rsidR="00502D42">
        <w:rPr>
          <w:rFonts w:ascii="Times New Roman" w:hAnsi="Times New Roman"/>
          <w:color w:val="000000" w:themeColor="text1"/>
        </w:rPr>
        <w:t xml:space="preserve">tral nervous system depressants </w:t>
      </w:r>
      <w:r w:rsidR="003F6F3C" w:rsidRPr="00B85A16">
        <w:rPr>
          <w:rFonts w:ascii="Times New Roman" w:hAnsi="Times New Roman"/>
          <w:color w:val="000000" w:themeColor="text1"/>
        </w:rPr>
        <w:t>[49]</w:t>
      </w:r>
      <w:r w:rsidR="00502D42">
        <w:rPr>
          <w:rFonts w:ascii="Times New Roman" w:hAnsi="Times New Roman"/>
          <w:color w:val="000000" w:themeColor="text1"/>
        </w:rPr>
        <w:t xml:space="preserve">. </w:t>
      </w:r>
      <w:r w:rsidR="00F313A5" w:rsidRPr="00B85A16">
        <w:rPr>
          <w:rFonts w:ascii="Times New Roman" w:hAnsi="Times New Roman"/>
          <w:color w:val="000000" w:themeColor="text1"/>
        </w:rPr>
        <w:t xml:space="preserve">Although “neuroleptic” is still used synonymously </w:t>
      </w:r>
      <w:r>
        <w:rPr>
          <w:rFonts w:ascii="Times New Roman" w:hAnsi="Times New Roman"/>
          <w:color w:val="000000" w:themeColor="text1"/>
        </w:rPr>
        <w:t xml:space="preserve">with </w:t>
      </w:r>
      <w:r w:rsidR="00F313A5" w:rsidRPr="00B85A16">
        <w:rPr>
          <w:rFonts w:ascii="Times New Roman" w:hAnsi="Times New Roman"/>
          <w:color w:val="000000" w:themeColor="text1"/>
        </w:rPr>
        <w:t>“antipsychotic,” the term now usually refers to first-generation antipsychotics that confer an increased risk of</w:t>
      </w:r>
      <w:r w:rsidR="00DB7D7C" w:rsidRPr="00B85A16">
        <w:rPr>
          <w:rFonts w:ascii="Times New Roman" w:hAnsi="Times New Roman"/>
          <w:color w:val="000000" w:themeColor="text1"/>
        </w:rPr>
        <w:t xml:space="preserve"> </w:t>
      </w:r>
      <w:r w:rsidR="00F313A5" w:rsidRPr="00B85A16">
        <w:rPr>
          <w:rFonts w:ascii="Times New Roman" w:hAnsi="Times New Roman"/>
          <w:color w:val="000000" w:themeColor="text1"/>
        </w:rPr>
        <w:t>extrapyramidal side effects</w:t>
      </w:r>
      <w:r w:rsidR="00B87B50">
        <w:rPr>
          <w:rFonts w:ascii="Times New Roman" w:hAnsi="Times New Roman"/>
          <w:color w:val="000000" w:themeColor="text1"/>
        </w:rPr>
        <w:t xml:space="preserve"> shown in table 2</w:t>
      </w:r>
      <w:r w:rsidR="00F313A5" w:rsidRPr="00B85A16">
        <w:rPr>
          <w:rFonts w:ascii="Times New Roman" w:hAnsi="Times New Roman"/>
          <w:color w:val="000000" w:themeColor="text1"/>
        </w:rPr>
        <w:t>, such as</w:t>
      </w:r>
    </w:p>
    <w:p w14:paraId="3AFC96CA" w14:textId="389033FC" w:rsidR="00616270" w:rsidRDefault="00616270" w:rsidP="00B761D9">
      <w:pPr>
        <w:spacing w:line="240" w:lineRule="auto"/>
        <w:jc w:val="both"/>
        <w:rPr>
          <w:rFonts w:ascii="Times New Roman" w:hAnsi="Times New Roman"/>
          <w:color w:val="000000" w:themeColor="text1"/>
        </w:rPr>
      </w:pPr>
    </w:p>
    <w:p w14:paraId="74A436A2" w14:textId="268495E8" w:rsidR="00817B2C" w:rsidRPr="00923E94" w:rsidRDefault="00E602FD" w:rsidP="00232381">
      <w:pPr>
        <w:spacing w:line="240" w:lineRule="auto"/>
        <w:jc w:val="center"/>
        <w:rPr>
          <w:rFonts w:ascii="Times New Roman" w:hAnsi="Times New Roman"/>
          <w:b/>
          <w:bCs/>
          <w:color w:val="000000" w:themeColor="text1"/>
          <w:sz w:val="22"/>
          <w:szCs w:val="22"/>
        </w:rPr>
      </w:pPr>
      <w:r w:rsidRPr="00923E94">
        <w:rPr>
          <w:rFonts w:ascii="Times New Roman" w:hAnsi="Times New Roman"/>
          <w:b/>
          <w:bCs/>
          <w:color w:val="000000" w:themeColor="text1"/>
          <w:sz w:val="22"/>
          <w:szCs w:val="22"/>
        </w:rPr>
        <w:t xml:space="preserve">Table </w:t>
      </w:r>
      <w:r w:rsidR="00156EC7">
        <w:rPr>
          <w:rFonts w:ascii="Times New Roman" w:hAnsi="Times New Roman"/>
          <w:b/>
          <w:bCs/>
          <w:color w:val="000000" w:themeColor="text1"/>
          <w:sz w:val="22"/>
          <w:szCs w:val="22"/>
        </w:rPr>
        <w:t xml:space="preserve">2: </w:t>
      </w:r>
      <w:r w:rsidR="00C9540D" w:rsidRPr="00923E94">
        <w:rPr>
          <w:rFonts w:ascii="Times New Roman" w:hAnsi="Times New Roman"/>
          <w:b/>
          <w:bCs/>
          <w:color w:val="000000" w:themeColor="text1"/>
          <w:sz w:val="22"/>
          <w:szCs w:val="22"/>
        </w:rPr>
        <w:t xml:space="preserve">Shows the </w:t>
      </w:r>
      <w:r w:rsidR="008F0754" w:rsidRPr="00923E94">
        <w:rPr>
          <w:rFonts w:ascii="Times New Roman" w:hAnsi="Times New Roman"/>
          <w:b/>
          <w:bCs/>
          <w:color w:val="000000" w:themeColor="text1"/>
          <w:sz w:val="22"/>
          <w:szCs w:val="22"/>
        </w:rPr>
        <w:t xml:space="preserve">medication for schizophrenia with </w:t>
      </w:r>
      <w:r w:rsidR="004116C8">
        <w:rPr>
          <w:rFonts w:ascii="Times New Roman" w:hAnsi="Times New Roman"/>
          <w:b/>
          <w:bCs/>
          <w:color w:val="000000" w:themeColor="text1"/>
          <w:sz w:val="22"/>
          <w:szCs w:val="22"/>
        </w:rPr>
        <w:t>Daily Dose</w:t>
      </w:r>
      <w:r w:rsidR="00975C2E" w:rsidRPr="00923E94">
        <w:rPr>
          <w:rFonts w:ascii="Times New Roman" w:hAnsi="Times New Roman"/>
          <w:b/>
          <w:bCs/>
          <w:color w:val="000000" w:themeColor="text1"/>
          <w:sz w:val="22"/>
          <w:szCs w:val="22"/>
        </w:rPr>
        <w:t xml:space="preserve">, formulation </w:t>
      </w:r>
      <w:r w:rsidR="002448CC" w:rsidRPr="00923E94">
        <w:rPr>
          <w:rFonts w:ascii="Times New Roman" w:hAnsi="Times New Roman"/>
          <w:b/>
          <w:bCs/>
          <w:color w:val="000000" w:themeColor="text1"/>
          <w:sz w:val="22"/>
          <w:szCs w:val="22"/>
        </w:rPr>
        <w:t>and s</w:t>
      </w:r>
      <w:r w:rsidR="004116C8">
        <w:rPr>
          <w:rFonts w:ascii="Times New Roman" w:hAnsi="Times New Roman"/>
          <w:b/>
          <w:bCs/>
          <w:color w:val="000000" w:themeColor="text1"/>
          <w:sz w:val="22"/>
          <w:szCs w:val="22"/>
        </w:rPr>
        <w:t>ide effects</w:t>
      </w:r>
      <w:r w:rsidR="002448CC" w:rsidRPr="00923E94">
        <w:rPr>
          <w:rFonts w:ascii="Times New Roman" w:hAnsi="Times New Roman"/>
          <w:b/>
          <w:bCs/>
          <w:color w:val="000000" w:themeColor="text1"/>
          <w:sz w:val="22"/>
          <w:szCs w:val="22"/>
        </w:rPr>
        <w:t>.</w:t>
      </w:r>
    </w:p>
    <w:p w14:paraId="0B98835B" w14:textId="74F3F8EC" w:rsidR="00D11DFB" w:rsidRPr="00923E94" w:rsidRDefault="00D11DFB" w:rsidP="005B0A82">
      <w:pPr>
        <w:spacing w:line="240" w:lineRule="auto"/>
        <w:jc w:val="center"/>
        <w:rPr>
          <w:rFonts w:ascii="Times New Roman" w:hAnsi="Times New Roman"/>
          <w:b/>
          <w:bCs/>
          <w:color w:val="000000" w:themeColor="text1"/>
          <w:sz w:val="22"/>
          <w:szCs w:val="22"/>
        </w:rPr>
      </w:pPr>
    </w:p>
    <w:p w14:paraId="4EA15EC9" w14:textId="77777777" w:rsidR="00D11DFB" w:rsidRPr="002448CC" w:rsidRDefault="00D11DFB" w:rsidP="005B0A82">
      <w:pPr>
        <w:spacing w:line="240" w:lineRule="auto"/>
        <w:jc w:val="center"/>
        <w:rPr>
          <w:rFonts w:ascii="Times New Roman" w:hAnsi="Times New Roman"/>
          <w:b/>
          <w:bCs/>
          <w:color w:val="000000" w:themeColor="text1"/>
          <w:sz w:val="22"/>
          <w:szCs w:val="22"/>
        </w:rPr>
      </w:pPr>
    </w:p>
    <w:p w14:paraId="3C06B53E" w14:textId="13D68751" w:rsidR="001A3069" w:rsidRPr="008F55B4" w:rsidRDefault="00F313A5" w:rsidP="004552E6">
      <w:pPr>
        <w:pStyle w:val="ListParagraph"/>
        <w:numPr>
          <w:ilvl w:val="0"/>
          <w:numId w:val="10"/>
        </w:numPr>
        <w:spacing w:line="360" w:lineRule="auto"/>
        <w:jc w:val="both"/>
        <w:rPr>
          <w:rFonts w:ascii="Times New Roman" w:hAnsi="Times New Roman" w:cs="Times New Roman"/>
          <w:color w:val="000000" w:themeColor="text1"/>
          <w:sz w:val="24"/>
          <w:szCs w:val="24"/>
        </w:rPr>
      </w:pPr>
      <w:r w:rsidRPr="008F55B4">
        <w:rPr>
          <w:rFonts w:ascii="Times New Roman" w:hAnsi="Times New Roman" w:cs="Times New Roman"/>
          <w:color w:val="000000" w:themeColor="text1"/>
          <w:sz w:val="24"/>
          <w:szCs w:val="24"/>
        </w:rPr>
        <w:t>dystonic</w:t>
      </w:r>
      <w:r w:rsidR="000C7491" w:rsidRPr="008F55B4">
        <w:rPr>
          <w:rFonts w:ascii="Times New Roman" w:hAnsi="Times New Roman" w:cs="Times New Roman"/>
          <w:color w:val="000000" w:themeColor="text1"/>
          <w:sz w:val="24"/>
          <w:szCs w:val="24"/>
        </w:rPr>
        <w:t xml:space="preserve"> </w:t>
      </w:r>
      <w:r w:rsidRPr="008F55B4">
        <w:rPr>
          <w:rFonts w:ascii="Times New Roman" w:hAnsi="Times New Roman" w:cs="Times New Roman"/>
          <w:color w:val="000000" w:themeColor="text1"/>
          <w:sz w:val="24"/>
          <w:szCs w:val="24"/>
        </w:rPr>
        <w:t>reactions</w:t>
      </w:r>
      <w:r w:rsidR="000C7491" w:rsidRPr="008F55B4">
        <w:rPr>
          <w:rFonts w:ascii="Times New Roman" w:hAnsi="Times New Roman" w:cs="Times New Roman"/>
          <w:color w:val="000000" w:themeColor="text1"/>
          <w:sz w:val="24"/>
          <w:szCs w:val="24"/>
        </w:rPr>
        <w:t xml:space="preserve"> </w:t>
      </w:r>
      <w:r w:rsidRPr="008F55B4">
        <w:rPr>
          <w:rFonts w:ascii="Times New Roman" w:hAnsi="Times New Roman" w:cs="Times New Roman"/>
          <w:color w:val="000000" w:themeColor="text1"/>
          <w:sz w:val="24"/>
          <w:szCs w:val="24"/>
        </w:rPr>
        <w:t>(</w:t>
      </w:r>
      <w:r w:rsidR="00691790" w:rsidRPr="008F55B4">
        <w:rPr>
          <w:rFonts w:ascii="Times New Roman" w:hAnsi="Times New Roman" w:cs="Times New Roman"/>
          <w:color w:val="000000" w:themeColor="text1"/>
          <w:sz w:val="24"/>
          <w:szCs w:val="24"/>
        </w:rPr>
        <w:t>e.g., fixed</w:t>
      </w:r>
      <w:r w:rsidRPr="008F55B4">
        <w:rPr>
          <w:rFonts w:ascii="Times New Roman" w:hAnsi="Times New Roman" w:cs="Times New Roman"/>
          <w:color w:val="000000" w:themeColor="text1"/>
          <w:sz w:val="24"/>
          <w:szCs w:val="24"/>
        </w:rPr>
        <w:t xml:space="preserve"> upper gaze,</w:t>
      </w:r>
      <w:r w:rsidR="000C7491" w:rsidRPr="008F55B4">
        <w:rPr>
          <w:rFonts w:ascii="Times New Roman" w:hAnsi="Times New Roman" w:cs="Times New Roman"/>
          <w:color w:val="000000" w:themeColor="text1"/>
          <w:sz w:val="24"/>
          <w:szCs w:val="24"/>
        </w:rPr>
        <w:t xml:space="preserve"> </w:t>
      </w:r>
      <w:r w:rsidRPr="008F55B4">
        <w:rPr>
          <w:rFonts w:ascii="Times New Roman" w:hAnsi="Times New Roman" w:cs="Times New Roman"/>
          <w:color w:val="000000" w:themeColor="text1"/>
          <w:sz w:val="24"/>
          <w:szCs w:val="24"/>
        </w:rPr>
        <w:t xml:space="preserve">neck twisting, facial muscle spasms), </w:t>
      </w:r>
    </w:p>
    <w:p w14:paraId="1541251C" w14:textId="092F68F4" w:rsidR="00EA2603" w:rsidRPr="008F55B4" w:rsidRDefault="00F313A5" w:rsidP="004552E6">
      <w:pPr>
        <w:pStyle w:val="ListParagraph"/>
        <w:numPr>
          <w:ilvl w:val="0"/>
          <w:numId w:val="10"/>
        </w:numPr>
        <w:spacing w:line="360" w:lineRule="auto"/>
        <w:jc w:val="both"/>
        <w:rPr>
          <w:rFonts w:ascii="Times New Roman" w:hAnsi="Times New Roman" w:cs="Times New Roman"/>
          <w:color w:val="000000" w:themeColor="text1"/>
          <w:sz w:val="24"/>
          <w:szCs w:val="24"/>
        </w:rPr>
      </w:pPr>
      <w:r w:rsidRPr="008F55B4">
        <w:rPr>
          <w:rFonts w:ascii="Times New Roman" w:hAnsi="Times New Roman" w:cs="Times New Roman"/>
          <w:color w:val="000000" w:themeColor="text1"/>
          <w:sz w:val="24"/>
          <w:szCs w:val="24"/>
        </w:rPr>
        <w:t>parkinsonian symptoms (e.g., rigidity, bradykinesia, shuffling gait, tremor),</w:t>
      </w:r>
    </w:p>
    <w:p w14:paraId="02208731" w14:textId="7932BDCA" w:rsidR="0005734B" w:rsidRPr="0005734B" w:rsidRDefault="004116C8" w:rsidP="0005734B">
      <w:pPr>
        <w:pStyle w:val="ListParagraph"/>
        <w:numPr>
          <w:ilvl w:val="0"/>
          <w:numId w:val="10"/>
        </w:numPr>
        <w:spacing w:line="360" w:lineRule="auto"/>
        <w:jc w:val="both"/>
        <w:rPr>
          <w:rFonts w:ascii="Times New Roman" w:hAnsi="Times New Roman" w:cs="Times New Roman"/>
          <w:color w:val="000000" w:themeColor="text1"/>
          <w:sz w:val="24"/>
          <w:szCs w:val="24"/>
        </w:rPr>
      </w:pPr>
      <w:r w:rsidRPr="008F55B4">
        <w:rPr>
          <w:rFonts w:ascii="Times New Roman" w:hAnsi="Times New Roman" w:cs="Times New Roman"/>
          <w:color w:val="000000" w:themeColor="text1"/>
          <w:sz w:val="24"/>
          <w:szCs w:val="24"/>
        </w:rPr>
        <w:t>Akathisia</w:t>
      </w:r>
      <w:r w:rsidR="00F313A5" w:rsidRPr="008F55B4">
        <w:rPr>
          <w:rFonts w:ascii="Times New Roman" w:hAnsi="Times New Roman" w:cs="Times New Roman"/>
          <w:color w:val="000000" w:themeColor="text1"/>
          <w:sz w:val="24"/>
          <w:szCs w:val="24"/>
        </w:rPr>
        <w:t xml:space="preserve"> (e.g., inability to sit still, </w:t>
      </w:r>
      <w:r>
        <w:rPr>
          <w:rFonts w:ascii="Times New Roman" w:hAnsi="Times New Roman" w:cs="Times New Roman"/>
          <w:color w:val="000000" w:themeColor="text1"/>
          <w:sz w:val="24"/>
          <w:szCs w:val="24"/>
        </w:rPr>
        <w:t xml:space="preserve">restlessness, tapping of feet) </w:t>
      </w:r>
      <w:r w:rsidR="003A5DE5" w:rsidRPr="008F55B4">
        <w:rPr>
          <w:rFonts w:ascii="Times New Roman" w:hAnsi="Times New Roman" w:cs="Times New Roman"/>
          <w:color w:val="000000" w:themeColor="text1"/>
          <w:sz w:val="24"/>
          <w:szCs w:val="24"/>
        </w:rPr>
        <w:t>[</w:t>
      </w:r>
      <w:r w:rsidR="003F6F3C" w:rsidRPr="008F55B4">
        <w:rPr>
          <w:rFonts w:ascii="Times New Roman" w:hAnsi="Times New Roman" w:cs="Times New Roman"/>
          <w:color w:val="000000" w:themeColor="text1"/>
          <w:sz w:val="24"/>
          <w:szCs w:val="24"/>
        </w:rPr>
        <w:t>50</w:t>
      </w:r>
      <w:r w:rsidR="003A5DE5" w:rsidRPr="008F55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3CF83936" w14:textId="5E821FD8" w:rsidR="00AE54DB" w:rsidRPr="00F27BE0" w:rsidRDefault="00431646" w:rsidP="008F0612">
      <w:pPr>
        <w:spacing w:after="240" w:line="360" w:lineRule="auto"/>
        <w:rPr>
          <w:rFonts w:ascii="Aharoni" w:hAnsi="Aharoni" w:cs="Aharoni"/>
          <w:b/>
          <w:bCs/>
          <w:color w:val="000000" w:themeColor="text1"/>
          <w:sz w:val="28"/>
          <w:szCs w:val="28"/>
        </w:rPr>
      </w:pPr>
      <w:r>
        <w:rPr>
          <w:rFonts w:ascii="Times New Roman" w:hAnsi="Times New Roman"/>
          <w:b/>
          <w:bCs/>
          <w:color w:val="000000" w:themeColor="text1"/>
          <w:sz w:val="28"/>
          <w:szCs w:val="28"/>
        </w:rPr>
        <w:t>P</w:t>
      </w:r>
      <w:r w:rsidR="004116C8">
        <w:rPr>
          <w:rFonts w:ascii="Times New Roman" w:hAnsi="Times New Roman"/>
          <w:b/>
          <w:bCs/>
          <w:color w:val="000000" w:themeColor="text1"/>
          <w:sz w:val="28"/>
          <w:szCs w:val="28"/>
        </w:rPr>
        <w:t>REVENTION</w:t>
      </w:r>
      <w:r w:rsidR="0043380F" w:rsidRPr="00F27BE0">
        <w:rPr>
          <w:rFonts w:ascii="Aharoni" w:hAnsi="Aharoni" w:cs="Aharoni"/>
          <w:b/>
          <w:bCs/>
          <w:color w:val="000000" w:themeColor="text1"/>
          <w:sz w:val="28"/>
          <w:szCs w:val="28"/>
        </w:rPr>
        <w:t>:</w:t>
      </w:r>
    </w:p>
    <w:p w14:paraId="6CF6BE9A" w14:textId="01029D38" w:rsidR="00772600" w:rsidRPr="008F55B4" w:rsidRDefault="000B3F5E" w:rsidP="005402EF">
      <w:pPr>
        <w:spacing w:after="240" w:line="360" w:lineRule="auto"/>
        <w:jc w:val="both"/>
        <w:rPr>
          <w:rFonts w:ascii="Times New Roman" w:hAnsi="Times New Roman"/>
          <w:color w:val="000000" w:themeColor="text1"/>
        </w:rPr>
      </w:pPr>
      <w:r w:rsidRPr="008F55B4">
        <w:rPr>
          <w:rFonts w:ascii="Times New Roman" w:hAnsi="Times New Roman"/>
          <w:color w:val="000000" w:themeColor="text1"/>
        </w:rPr>
        <w:t>Prevention of schizophrenia is difficult due to heterogeneity of symptoms and</w:t>
      </w:r>
      <w:r w:rsidR="006E353F" w:rsidRPr="008F55B4">
        <w:rPr>
          <w:rFonts w:ascii="Times New Roman" w:hAnsi="Times New Roman"/>
          <w:color w:val="000000" w:themeColor="text1"/>
        </w:rPr>
        <w:t xml:space="preserve"> </w:t>
      </w:r>
      <w:r w:rsidRPr="008F55B4">
        <w:rPr>
          <w:rFonts w:ascii="Times New Roman" w:hAnsi="Times New Roman"/>
          <w:color w:val="000000" w:themeColor="text1"/>
        </w:rPr>
        <w:t>causes of the disorder. Psychotic disorders occur in young people disrupting</w:t>
      </w:r>
      <w:r w:rsidR="002F2EE9" w:rsidRPr="008F55B4">
        <w:rPr>
          <w:rFonts w:ascii="Times New Roman" w:hAnsi="Times New Roman"/>
          <w:color w:val="000000" w:themeColor="text1"/>
        </w:rPr>
        <w:t xml:space="preserve"> </w:t>
      </w:r>
      <w:r w:rsidRPr="008F55B4">
        <w:rPr>
          <w:rFonts w:ascii="Times New Roman" w:hAnsi="Times New Roman"/>
          <w:color w:val="000000" w:themeColor="text1"/>
        </w:rPr>
        <w:t>educational and social contacts that is why it is important to prevent the</w:t>
      </w:r>
      <w:r w:rsidR="002F2EE9" w:rsidRPr="008F55B4">
        <w:rPr>
          <w:rFonts w:ascii="Times New Roman" w:hAnsi="Times New Roman"/>
          <w:color w:val="000000" w:themeColor="text1"/>
        </w:rPr>
        <w:t xml:space="preserve"> </w:t>
      </w:r>
      <w:r w:rsidRPr="008F55B4">
        <w:rPr>
          <w:rFonts w:ascii="Times New Roman" w:hAnsi="Times New Roman"/>
          <w:color w:val="000000" w:themeColor="text1"/>
        </w:rPr>
        <w:t>development of schizophrenia. Several studies have demonstrated that early interventions may help to improve the symptoms</w:t>
      </w:r>
      <w:r w:rsidR="00F848DE">
        <w:rPr>
          <w:rFonts w:ascii="Times New Roman" w:hAnsi="Times New Roman"/>
          <w:color w:val="000000" w:themeColor="text1"/>
        </w:rPr>
        <w:t xml:space="preserve"> </w:t>
      </w:r>
      <w:r w:rsidR="004116C8">
        <w:rPr>
          <w:rFonts w:ascii="Times New Roman" w:hAnsi="Times New Roman"/>
          <w:color w:val="000000" w:themeColor="text1"/>
        </w:rPr>
        <w:t xml:space="preserve">that shown in figure14 </w:t>
      </w:r>
      <w:r w:rsidR="00143336" w:rsidRPr="008F55B4">
        <w:rPr>
          <w:rFonts w:ascii="Times New Roman" w:hAnsi="Times New Roman"/>
          <w:color w:val="000000" w:themeColor="text1"/>
        </w:rPr>
        <w:t>[36</w:t>
      </w:r>
      <w:r w:rsidR="00FE7C4C" w:rsidRPr="008F55B4">
        <w:rPr>
          <w:rFonts w:ascii="Times New Roman" w:hAnsi="Times New Roman"/>
          <w:color w:val="000000" w:themeColor="text1"/>
        </w:rPr>
        <w:t>]</w:t>
      </w:r>
      <w:r w:rsidR="004116C8">
        <w:rPr>
          <w:rFonts w:ascii="Times New Roman" w:hAnsi="Times New Roman"/>
          <w:color w:val="000000" w:themeColor="text1"/>
        </w:rPr>
        <w:t>.</w:t>
      </w:r>
      <w:r w:rsidR="00FE7C4C" w:rsidRPr="008F55B4">
        <w:rPr>
          <w:rFonts w:ascii="Times New Roman" w:hAnsi="Times New Roman"/>
          <w:color w:val="000000" w:themeColor="text1"/>
        </w:rPr>
        <w:t xml:space="preserve"> </w:t>
      </w:r>
      <w:r w:rsidR="00D53955" w:rsidRPr="008F55B4">
        <w:rPr>
          <w:rFonts w:ascii="Times New Roman" w:hAnsi="Times New Roman"/>
          <w:color w:val="000000" w:themeColor="text1"/>
        </w:rPr>
        <w:t>Identification of risk factors is</w:t>
      </w:r>
      <w:r w:rsidR="00342D16" w:rsidRPr="008F55B4">
        <w:rPr>
          <w:rFonts w:ascii="Times New Roman" w:hAnsi="Times New Roman"/>
          <w:color w:val="000000" w:themeColor="text1"/>
        </w:rPr>
        <w:t xml:space="preserve"> </w:t>
      </w:r>
      <w:r w:rsidR="00D53955" w:rsidRPr="008F55B4">
        <w:rPr>
          <w:rFonts w:ascii="Times New Roman" w:hAnsi="Times New Roman"/>
          <w:color w:val="000000" w:themeColor="text1"/>
        </w:rPr>
        <w:t>crucial for the disease prevention though causes of schizophrenia are considered currently as a complex of genetic-environmental interactions.</w:t>
      </w:r>
      <w:r w:rsidR="003E4EB1" w:rsidRPr="008F55B4">
        <w:rPr>
          <w:rFonts w:ascii="Times New Roman" w:hAnsi="Times New Roman"/>
          <w:color w:val="000000" w:themeColor="text1"/>
        </w:rPr>
        <w:t xml:space="preserve"> </w:t>
      </w:r>
      <w:r w:rsidR="001125A5" w:rsidRPr="008F55B4">
        <w:rPr>
          <w:rFonts w:ascii="Times New Roman" w:hAnsi="Times New Roman"/>
          <w:color w:val="000000" w:themeColor="text1"/>
        </w:rPr>
        <w:t>The</w:t>
      </w:r>
      <w:r w:rsidR="004116C8">
        <w:rPr>
          <w:rFonts w:ascii="Times New Roman" w:hAnsi="Times New Roman"/>
          <w:color w:val="000000" w:themeColor="text1"/>
        </w:rPr>
        <w:t>re are some preventions such as</w:t>
      </w:r>
      <w:r w:rsidR="003E4EB1" w:rsidRPr="008F55B4">
        <w:rPr>
          <w:rFonts w:ascii="Times New Roman" w:hAnsi="Times New Roman"/>
          <w:color w:val="000000" w:themeColor="text1"/>
        </w:rPr>
        <w:t>:</w:t>
      </w:r>
    </w:p>
    <w:p w14:paraId="468DD44A" w14:textId="43D62538" w:rsidR="00AC11E0" w:rsidRPr="00743435" w:rsidRDefault="006E353F"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B77C4D">
        <w:rPr>
          <w:rStyle w:val="Strong"/>
          <w:rFonts w:ascii="Times New Roman" w:eastAsia="Times New Roman" w:hAnsi="Times New Roman"/>
          <w:b w:val="0"/>
          <w:bCs w:val="0"/>
          <w:color w:val="000000" w:themeColor="text1"/>
          <w:bdr w:val="none" w:sz="0" w:space="0" w:color="auto" w:frame="1"/>
        </w:rPr>
        <w:t>Translate</w:t>
      </w:r>
      <w:r w:rsidRPr="00B77C4D">
        <w:rPr>
          <w:rFonts w:ascii="Times New Roman" w:eastAsia="Times New Roman" w:hAnsi="Times New Roman"/>
          <w:b/>
          <w:bCs/>
          <w:color w:val="000000" w:themeColor="text1"/>
        </w:rPr>
        <w:t> </w:t>
      </w:r>
      <w:r w:rsidRPr="00B77C4D">
        <w:rPr>
          <w:rStyle w:val="Strong"/>
          <w:rFonts w:ascii="Times New Roman" w:eastAsia="Times New Roman" w:hAnsi="Times New Roman"/>
          <w:b w:val="0"/>
          <w:bCs w:val="0"/>
          <w:color w:val="000000" w:themeColor="text1"/>
          <w:bdr w:val="none" w:sz="0" w:space="0" w:color="auto" w:frame="1"/>
        </w:rPr>
        <w:t>scientific</w:t>
      </w:r>
      <w:r w:rsidRPr="00B77C4D">
        <w:rPr>
          <w:rFonts w:ascii="Times New Roman" w:eastAsia="Times New Roman" w:hAnsi="Times New Roman"/>
          <w:b/>
          <w:bCs/>
          <w:color w:val="000000" w:themeColor="text1"/>
        </w:rPr>
        <w:t> </w:t>
      </w:r>
      <w:r w:rsidRPr="00B77C4D">
        <w:rPr>
          <w:rStyle w:val="Strong"/>
          <w:rFonts w:ascii="Times New Roman" w:eastAsia="Times New Roman" w:hAnsi="Times New Roman"/>
          <w:b w:val="0"/>
          <w:bCs w:val="0"/>
          <w:color w:val="000000" w:themeColor="text1"/>
          <w:bdr w:val="none" w:sz="0" w:space="0" w:color="auto" w:frame="1"/>
        </w:rPr>
        <w:t>evidence</w:t>
      </w:r>
      <w:r w:rsidRPr="008F55B4">
        <w:rPr>
          <w:rFonts w:ascii="Times New Roman" w:eastAsia="Times New Roman" w:hAnsi="Times New Roman"/>
          <w:color w:val="000000" w:themeColor="text1"/>
        </w:rPr>
        <w:t> fo</w:t>
      </w:r>
      <w:r w:rsidR="00641332" w:rsidRPr="008F55B4">
        <w:rPr>
          <w:rFonts w:ascii="Times New Roman" w:eastAsia="Times New Roman" w:hAnsi="Times New Roman"/>
          <w:color w:val="000000" w:themeColor="text1"/>
        </w:rPr>
        <w:t xml:space="preserve">r </w:t>
      </w:r>
      <w:r w:rsidRPr="008F55B4">
        <w:rPr>
          <w:rFonts w:ascii="Times New Roman" w:eastAsia="Times New Roman" w:hAnsi="Times New Roman"/>
          <w:color w:val="000000" w:themeColor="text1"/>
        </w:rPr>
        <w:t>cost-effective preventive</w:t>
      </w:r>
      <w:r w:rsidR="004116C8">
        <w:rPr>
          <w:rFonts w:ascii="Times New Roman" w:eastAsia="Times New Roman" w:hAnsi="Times New Roman"/>
          <w:color w:val="000000" w:themeColor="text1"/>
        </w:rPr>
        <w:t xml:space="preserve"> intervention </w:t>
      </w:r>
      <w:r w:rsidRPr="008F55B4">
        <w:rPr>
          <w:rFonts w:ascii="Times New Roman" w:eastAsia="Times New Roman" w:hAnsi="Times New Roman"/>
          <w:color w:val="000000" w:themeColor="text1"/>
        </w:rPr>
        <w:t>into public health initiatives, clinical practice, and service delivery systems</w:t>
      </w:r>
      <w:r w:rsidR="007405EA" w:rsidRPr="008F55B4">
        <w:rPr>
          <w:rFonts w:ascii="Times New Roman" w:eastAsia="Times New Roman" w:hAnsi="Times New Roman"/>
          <w:color w:val="000000" w:themeColor="text1"/>
        </w:rPr>
        <w:t>.</w:t>
      </w:r>
    </w:p>
    <w:p w14:paraId="142B90FD" w14:textId="6A6A1BE2" w:rsidR="006E353F" w:rsidRPr="00347C2F" w:rsidRDefault="006E353F"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347C2F">
        <w:rPr>
          <w:rFonts w:ascii="Times New Roman" w:eastAsia="Times New Roman" w:hAnsi="Times New Roman"/>
          <w:color w:val="000000" w:themeColor="text1"/>
        </w:rPr>
        <w:t>Increase social, professional, and political </w:t>
      </w:r>
      <w:r w:rsidRPr="00C156DC">
        <w:rPr>
          <w:rStyle w:val="Strong"/>
          <w:rFonts w:ascii="Times New Roman" w:eastAsia="Times New Roman" w:hAnsi="Times New Roman"/>
          <w:b w:val="0"/>
          <w:bCs w:val="0"/>
          <w:color w:val="000000" w:themeColor="text1"/>
          <w:bdr w:val="none" w:sz="0" w:space="0" w:color="auto" w:frame="1"/>
        </w:rPr>
        <w:t>awareness</w:t>
      </w:r>
      <w:r w:rsidRPr="00347C2F">
        <w:rPr>
          <w:rFonts w:ascii="Times New Roman" w:eastAsia="Times New Roman" w:hAnsi="Times New Roman"/>
          <w:color w:val="000000" w:themeColor="text1"/>
        </w:rPr>
        <w:t> of advancements and the importance of mental health prevention and promotion</w:t>
      </w:r>
      <w:r w:rsidR="007034E5" w:rsidRPr="00347C2F">
        <w:rPr>
          <w:rFonts w:ascii="Times New Roman" w:eastAsia="Times New Roman" w:hAnsi="Times New Roman"/>
          <w:color w:val="000000" w:themeColor="text1"/>
        </w:rPr>
        <w:t>.</w:t>
      </w:r>
    </w:p>
    <w:p w14:paraId="6B65D535" w14:textId="68913556" w:rsidR="0089669D" w:rsidRPr="0089669D" w:rsidRDefault="006E353F"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347C2F">
        <w:rPr>
          <w:rFonts w:ascii="Times New Roman" w:eastAsia="Times New Roman" w:hAnsi="Times New Roman"/>
          <w:color w:val="000000" w:themeColor="text1"/>
        </w:rPr>
        <w:t>Move clinical practice toward </w:t>
      </w:r>
      <w:r w:rsidRPr="00C156DC">
        <w:rPr>
          <w:rStyle w:val="Strong"/>
          <w:rFonts w:ascii="Times New Roman" w:eastAsia="Times New Roman" w:hAnsi="Times New Roman"/>
          <w:b w:val="0"/>
          <w:bCs w:val="0"/>
          <w:color w:val="000000" w:themeColor="text1"/>
          <w:bdr w:val="none" w:sz="0" w:space="0" w:color="auto" w:frame="1"/>
        </w:rPr>
        <w:t xml:space="preserve">at-risk-oriented detection </w:t>
      </w:r>
      <w:r w:rsidR="00F40469" w:rsidRPr="00C156DC">
        <w:rPr>
          <w:rStyle w:val="Strong"/>
          <w:rFonts w:ascii="Times New Roman" w:eastAsia="Times New Roman" w:hAnsi="Times New Roman"/>
          <w:b w:val="0"/>
          <w:bCs w:val="0"/>
          <w:color w:val="000000" w:themeColor="text1"/>
          <w:bdr w:val="none" w:sz="0" w:space="0" w:color="auto" w:frame="1"/>
        </w:rPr>
        <w:t>and intervention</w:t>
      </w:r>
      <w:r w:rsidR="00257DB2" w:rsidRPr="00C156DC">
        <w:rPr>
          <w:rStyle w:val="Strong"/>
          <w:rFonts w:ascii="Times New Roman" w:eastAsia="Times New Roman" w:hAnsi="Times New Roman"/>
          <w:b w:val="0"/>
          <w:bCs w:val="0"/>
          <w:color w:val="000000" w:themeColor="text1"/>
          <w:bdr w:val="none" w:sz="0" w:space="0" w:color="auto" w:frame="1"/>
        </w:rPr>
        <w:t>.</w:t>
      </w:r>
    </w:p>
    <w:p w14:paraId="701CD774" w14:textId="124A6810" w:rsidR="006E353F" w:rsidRPr="0026324E" w:rsidRDefault="00EE42EC"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Pr>
          <w:rFonts w:ascii="Times New Roman" w:eastAsia="Times New Roman" w:hAnsi="Times New Roman"/>
          <w:color w:val="000000" w:themeColor="text1"/>
        </w:rPr>
        <w:t xml:space="preserve">Provide </w:t>
      </w:r>
      <w:r w:rsidR="006E353F" w:rsidRPr="0026324E">
        <w:rPr>
          <w:rFonts w:ascii="Times New Roman" w:eastAsia="Times New Roman" w:hAnsi="Times New Roman"/>
          <w:color w:val="000000" w:themeColor="text1"/>
        </w:rPr>
        <w:t>interventions designed for each </w:t>
      </w:r>
      <w:r w:rsidR="006E353F" w:rsidRPr="0026324E">
        <w:rPr>
          <w:rStyle w:val="Strong"/>
          <w:rFonts w:ascii="Times New Roman" w:eastAsia="Times New Roman" w:hAnsi="Times New Roman"/>
          <w:b w:val="0"/>
          <w:bCs w:val="0"/>
          <w:color w:val="000000" w:themeColor="text1"/>
          <w:bdr w:val="none" w:sz="0" w:space="0" w:color="auto" w:frame="1"/>
        </w:rPr>
        <w:t>developmental</w:t>
      </w:r>
      <w:r w:rsidR="006E353F" w:rsidRPr="0026324E">
        <w:rPr>
          <w:rFonts w:ascii="Times New Roman" w:eastAsia="Times New Roman" w:hAnsi="Times New Roman"/>
          <w:b/>
          <w:bCs/>
          <w:color w:val="000000" w:themeColor="text1"/>
        </w:rPr>
        <w:t> </w:t>
      </w:r>
      <w:r w:rsidR="006E353F" w:rsidRPr="0026324E">
        <w:rPr>
          <w:rStyle w:val="Strong"/>
          <w:rFonts w:ascii="Times New Roman" w:eastAsia="Times New Roman" w:hAnsi="Times New Roman"/>
          <w:b w:val="0"/>
          <w:bCs w:val="0"/>
          <w:color w:val="000000" w:themeColor="text1"/>
          <w:bdr w:val="none" w:sz="0" w:space="0" w:color="auto" w:frame="1"/>
        </w:rPr>
        <w:t>stage</w:t>
      </w:r>
      <w:r w:rsidR="006E353F" w:rsidRPr="0026324E">
        <w:rPr>
          <w:rFonts w:ascii="Times New Roman" w:eastAsia="Times New Roman" w:hAnsi="Times New Roman"/>
          <w:color w:val="000000" w:themeColor="text1"/>
        </w:rPr>
        <w:t xml:space="preserve"> aimed at </w:t>
      </w:r>
      <w:r w:rsidR="00257DB2" w:rsidRPr="0026324E">
        <w:rPr>
          <w:rFonts w:ascii="Times New Roman" w:eastAsia="Times New Roman" w:hAnsi="Times New Roman"/>
          <w:color w:val="000000" w:themeColor="text1"/>
        </w:rPr>
        <w:t>minimizing</w:t>
      </w:r>
      <w:r w:rsidR="006E353F" w:rsidRPr="0026324E">
        <w:rPr>
          <w:rFonts w:ascii="Times New Roman" w:eastAsia="Times New Roman" w:hAnsi="Times New Roman"/>
          <w:color w:val="000000" w:themeColor="text1"/>
        </w:rPr>
        <w:t xml:space="preserve"> the impact of risk factors</w:t>
      </w:r>
      <w:r w:rsidR="00257DB2" w:rsidRPr="0026324E">
        <w:rPr>
          <w:rFonts w:ascii="Times New Roman" w:eastAsia="Times New Roman" w:hAnsi="Times New Roman"/>
          <w:color w:val="000000" w:themeColor="text1"/>
        </w:rPr>
        <w:t>.</w:t>
      </w:r>
    </w:p>
    <w:p w14:paraId="1166743D" w14:textId="77777777" w:rsidR="00D35614" w:rsidRDefault="006E353F"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C156DC">
        <w:rPr>
          <w:rStyle w:val="Strong"/>
          <w:rFonts w:ascii="Times New Roman" w:eastAsia="Times New Roman" w:hAnsi="Times New Roman"/>
          <w:b w:val="0"/>
          <w:bCs w:val="0"/>
          <w:color w:val="000000" w:themeColor="text1"/>
          <w:bdr w:val="none" w:sz="0" w:space="0" w:color="auto" w:frame="1"/>
        </w:rPr>
        <w:t>Promote</w:t>
      </w:r>
      <w:r w:rsidRPr="00347C2F">
        <w:rPr>
          <w:rFonts w:ascii="Times New Roman" w:eastAsia="Times New Roman" w:hAnsi="Times New Roman"/>
          <w:color w:val="000000" w:themeColor="text1"/>
        </w:rPr>
        <w:t> interventions with a multidisciplinary and multilevel (psychological, social, familial, and legal) approach</w:t>
      </w:r>
      <w:r w:rsidR="00257DB2" w:rsidRPr="00347C2F">
        <w:rPr>
          <w:rFonts w:ascii="Times New Roman" w:eastAsia="Times New Roman" w:hAnsi="Times New Roman"/>
          <w:color w:val="000000" w:themeColor="text1"/>
        </w:rPr>
        <w:t>.</w:t>
      </w:r>
    </w:p>
    <w:p w14:paraId="07478295" w14:textId="77777777" w:rsidR="00D35614" w:rsidRDefault="006E353F"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D35614">
        <w:rPr>
          <w:rFonts w:ascii="Times New Roman" w:eastAsia="Times New Roman" w:hAnsi="Times New Roman"/>
          <w:color w:val="000000" w:themeColor="text1"/>
        </w:rPr>
        <w:t>Promote </w:t>
      </w:r>
      <w:r w:rsidRPr="00D35614">
        <w:rPr>
          <w:rStyle w:val="Strong"/>
          <w:rFonts w:ascii="Times New Roman" w:eastAsia="Times New Roman" w:hAnsi="Times New Roman"/>
          <w:b w:val="0"/>
          <w:bCs w:val="0"/>
          <w:color w:val="000000" w:themeColor="text1"/>
          <w:bdr w:val="none" w:sz="0" w:space="0" w:color="auto" w:frame="1"/>
        </w:rPr>
        <w:t>healthy lifestyles</w:t>
      </w:r>
      <w:r w:rsidRPr="00D35614">
        <w:rPr>
          <w:rFonts w:ascii="Times New Roman" w:eastAsia="Times New Roman" w:hAnsi="Times New Roman"/>
          <w:color w:val="000000" w:themeColor="text1"/>
        </w:rPr>
        <w:t> including nutrition and exercise</w:t>
      </w:r>
      <w:r w:rsidR="00257DB2" w:rsidRPr="00D35614">
        <w:rPr>
          <w:rFonts w:ascii="Times New Roman" w:eastAsia="Times New Roman" w:hAnsi="Times New Roman"/>
          <w:color w:val="000000" w:themeColor="text1"/>
        </w:rPr>
        <w:t>.</w:t>
      </w:r>
    </w:p>
    <w:p w14:paraId="4396FCC7" w14:textId="5D694859" w:rsidR="0045213B" w:rsidRPr="00D35614" w:rsidRDefault="006E353F"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D35614">
        <w:rPr>
          <w:rFonts w:ascii="Times New Roman" w:eastAsia="Times New Roman" w:hAnsi="Times New Roman"/>
          <w:color w:val="000000" w:themeColor="text1"/>
        </w:rPr>
        <w:t>Encourage school-based interventions (targeting children, parents, and education professionals).</w:t>
      </w:r>
    </w:p>
    <w:p w14:paraId="09E975F8" w14:textId="6F23AD16" w:rsidR="00B716D4" w:rsidRPr="00347C2F" w:rsidRDefault="00A421D4"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347C2F">
        <w:rPr>
          <w:rFonts w:ascii="Times New Roman" w:eastAsia="Times New Roman" w:hAnsi="Times New Roman"/>
          <w:color w:val="000000" w:themeColor="text1"/>
        </w:rPr>
        <w:t xml:space="preserve">Take low dose of </w:t>
      </w:r>
      <w:r w:rsidR="00F40469" w:rsidRPr="00347C2F">
        <w:rPr>
          <w:rFonts w:ascii="Times New Roman" w:eastAsia="Times New Roman" w:hAnsi="Times New Roman"/>
          <w:color w:val="000000" w:themeColor="text1"/>
        </w:rPr>
        <w:t>anti-psychotic</w:t>
      </w:r>
      <w:r w:rsidRPr="00347C2F">
        <w:rPr>
          <w:rFonts w:ascii="Times New Roman" w:eastAsia="Times New Roman" w:hAnsi="Times New Roman"/>
          <w:color w:val="000000" w:themeColor="text1"/>
        </w:rPr>
        <w:t xml:space="preserve"> medication</w:t>
      </w:r>
      <w:r w:rsidR="00B716D4" w:rsidRPr="00347C2F">
        <w:rPr>
          <w:rFonts w:ascii="Times New Roman" w:eastAsia="Times New Roman" w:hAnsi="Times New Roman"/>
          <w:color w:val="000000" w:themeColor="text1"/>
        </w:rPr>
        <w:t xml:space="preserve">. </w:t>
      </w:r>
    </w:p>
    <w:p w14:paraId="6DA76964" w14:textId="3010333B" w:rsidR="00883B96" w:rsidRPr="00347C2F" w:rsidRDefault="00883B96"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347C2F">
        <w:rPr>
          <w:rFonts w:ascii="Times New Roman" w:eastAsia="Times New Roman" w:hAnsi="Times New Roman"/>
          <w:color w:val="000000" w:themeColor="text1"/>
        </w:rPr>
        <w:t xml:space="preserve">Take care during </w:t>
      </w:r>
      <w:r w:rsidR="00016108" w:rsidRPr="00347C2F">
        <w:rPr>
          <w:rFonts w:ascii="Times New Roman" w:eastAsia="Times New Roman" w:hAnsi="Times New Roman"/>
          <w:color w:val="000000" w:themeColor="text1"/>
        </w:rPr>
        <w:t>parental period or in pregnancy</w:t>
      </w:r>
      <w:r w:rsidR="001D17C2" w:rsidRPr="00347C2F">
        <w:rPr>
          <w:rFonts w:ascii="Times New Roman" w:eastAsia="Times New Roman" w:hAnsi="Times New Roman"/>
          <w:color w:val="000000" w:themeColor="text1"/>
        </w:rPr>
        <w:t xml:space="preserve">. </w:t>
      </w:r>
    </w:p>
    <w:p w14:paraId="5F1374FE" w14:textId="0D20B827" w:rsidR="00D35614" w:rsidRDefault="001D17C2"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347C2F">
        <w:rPr>
          <w:rFonts w:ascii="Times New Roman" w:eastAsia="Times New Roman" w:hAnsi="Times New Roman"/>
          <w:color w:val="000000" w:themeColor="text1"/>
        </w:rPr>
        <w:t xml:space="preserve">Avoid </w:t>
      </w:r>
      <w:r w:rsidR="00F40469" w:rsidRPr="00347C2F">
        <w:rPr>
          <w:rFonts w:ascii="Times New Roman" w:eastAsia="Times New Roman" w:hAnsi="Times New Roman"/>
          <w:color w:val="000000" w:themeColor="text1"/>
        </w:rPr>
        <w:t>using</w:t>
      </w:r>
      <w:r w:rsidRPr="00347C2F">
        <w:rPr>
          <w:rFonts w:ascii="Times New Roman" w:eastAsia="Times New Roman" w:hAnsi="Times New Roman"/>
          <w:color w:val="000000" w:themeColor="text1"/>
        </w:rPr>
        <w:t xml:space="preserve"> of alcohol, cigarette, or other drugs during </w:t>
      </w:r>
      <w:r w:rsidR="00D35614">
        <w:rPr>
          <w:rFonts w:ascii="Times New Roman" w:eastAsia="Times New Roman" w:hAnsi="Times New Roman"/>
          <w:color w:val="000000" w:themeColor="text1"/>
        </w:rPr>
        <w:t>the pregnancy.</w:t>
      </w:r>
    </w:p>
    <w:p w14:paraId="17683DB4" w14:textId="087C1BE7" w:rsidR="009B2EDA" w:rsidRPr="00347C2F" w:rsidRDefault="00D35614" w:rsidP="005E417D">
      <w:pPr>
        <w:numPr>
          <w:ilvl w:val="0"/>
          <w:numId w:val="11"/>
        </w:numPr>
        <w:spacing w:line="360" w:lineRule="auto"/>
        <w:ind w:left="1320"/>
        <w:jc w:val="both"/>
        <w:textAlignment w:val="baseline"/>
        <w:divId w:val="677926298"/>
        <w:rPr>
          <w:rFonts w:ascii="Times New Roman" w:eastAsia="Times New Roman" w:hAnsi="Times New Roman"/>
          <w:color w:val="000000" w:themeColor="text1"/>
        </w:rPr>
      </w:pPr>
      <w:r w:rsidRPr="00347C2F">
        <w:rPr>
          <w:rFonts w:ascii="Times New Roman" w:eastAsia="Times New Roman" w:hAnsi="Times New Roman"/>
          <w:color w:val="000000" w:themeColor="text1"/>
        </w:rPr>
        <w:t>Training and education in urban areas.</w:t>
      </w:r>
    </w:p>
    <w:p w14:paraId="40068BDE" w14:textId="5DD35CCB" w:rsidR="00C4135A" w:rsidRDefault="00D35614" w:rsidP="00F40469">
      <w:pPr>
        <w:spacing w:line="360" w:lineRule="auto"/>
        <w:jc w:val="both"/>
        <w:textAlignment w:val="baseline"/>
        <w:divId w:val="677926298"/>
        <w:rPr>
          <w:rFonts w:ascii="Times New Roman" w:eastAsia="Times New Roman" w:hAnsi="Times New Roman"/>
          <w:color w:val="000000" w:themeColor="text1"/>
        </w:rPr>
      </w:pPr>
      <w:r w:rsidRPr="00156EC7">
        <w:rPr>
          <w:rFonts w:eastAsia="Times New Roman" w:cstheme="minorHAnsi"/>
          <w:noProof/>
          <w:color w:val="000000" w:themeColor="text1"/>
          <w:sz w:val="28"/>
          <w:szCs w:val="28"/>
        </w:rPr>
        <w:lastRenderedPageBreak/>
        <w:drawing>
          <wp:anchor distT="0" distB="0" distL="114300" distR="114300" simplePos="0" relativeHeight="251658249" behindDoc="0" locked="0" layoutInCell="1" allowOverlap="1" wp14:anchorId="7519C167" wp14:editId="7073FE65">
            <wp:simplePos x="0" y="0"/>
            <wp:positionH relativeFrom="margin">
              <wp:align>center</wp:align>
            </wp:positionH>
            <wp:positionV relativeFrom="paragraph">
              <wp:posOffset>331470</wp:posOffset>
            </wp:positionV>
            <wp:extent cx="5796280" cy="549592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6">
                      <a:extLst>
                        <a:ext uri="{28A0092B-C50C-407E-A947-70E740481C1C}">
                          <a14:useLocalDpi xmlns:a14="http://schemas.microsoft.com/office/drawing/2010/main" val="0"/>
                        </a:ext>
                      </a:extLst>
                    </a:blip>
                    <a:stretch>
                      <a:fillRect/>
                    </a:stretch>
                  </pic:blipFill>
                  <pic:spPr>
                    <a:xfrm>
                      <a:off x="0" y="0"/>
                      <a:ext cx="5796280" cy="5495925"/>
                    </a:xfrm>
                    <a:prstGeom prst="rect">
                      <a:avLst/>
                    </a:prstGeom>
                  </pic:spPr>
                </pic:pic>
              </a:graphicData>
            </a:graphic>
            <wp14:sizeRelH relativeFrom="margin">
              <wp14:pctWidth>0</wp14:pctWidth>
            </wp14:sizeRelH>
            <wp14:sizeRelV relativeFrom="margin">
              <wp14:pctHeight>0</wp14:pctHeight>
            </wp14:sizeRelV>
          </wp:anchor>
        </w:drawing>
      </w:r>
      <w:r w:rsidR="00F40469">
        <w:rPr>
          <w:rFonts w:ascii="Times New Roman" w:eastAsia="Times New Roman" w:hAnsi="Times New Roman"/>
          <w:color w:val="000000" w:themeColor="text1"/>
        </w:rPr>
        <w:t xml:space="preserve">  </w:t>
      </w:r>
    </w:p>
    <w:p w14:paraId="69F0983C" w14:textId="11DD6820" w:rsidR="00D35614" w:rsidRDefault="00D35614" w:rsidP="00D35614">
      <w:pPr>
        <w:spacing w:line="360" w:lineRule="auto"/>
        <w:ind w:left="720"/>
        <w:jc w:val="center"/>
        <w:textAlignment w:val="baseline"/>
        <w:divId w:val="677926298"/>
        <w:rPr>
          <w:rFonts w:ascii="Times New Roman" w:eastAsia="Times New Roman" w:hAnsi="Times New Roman"/>
          <w:color w:val="000000" w:themeColor="text1"/>
        </w:rPr>
      </w:pPr>
      <w:r w:rsidRPr="00156EC7">
        <w:rPr>
          <w:rFonts w:ascii="Times New Roman" w:eastAsia="Times New Roman" w:hAnsi="Times New Roman"/>
          <w:b/>
          <w:bCs/>
          <w:color w:val="000000" w:themeColor="text1"/>
          <w:sz w:val="22"/>
          <w:szCs w:val="22"/>
        </w:rPr>
        <w:t>Figure</w:t>
      </w:r>
      <w:r>
        <w:rPr>
          <w:rFonts w:ascii="Times New Roman" w:eastAsia="Times New Roman" w:hAnsi="Times New Roman"/>
          <w:b/>
          <w:bCs/>
          <w:color w:val="000000" w:themeColor="text1"/>
          <w:sz w:val="22"/>
          <w:szCs w:val="22"/>
        </w:rPr>
        <w:t xml:space="preserve"> 14: </w:t>
      </w:r>
      <w:r w:rsidRPr="00156EC7">
        <w:rPr>
          <w:rFonts w:ascii="Times New Roman" w:eastAsia="Times New Roman" w:hAnsi="Times New Roman"/>
          <w:b/>
          <w:bCs/>
          <w:color w:val="000000" w:themeColor="text1"/>
          <w:sz w:val="22"/>
          <w:szCs w:val="22"/>
        </w:rPr>
        <w:t xml:space="preserve">shows the risk factors of schizophrenia for the early </w:t>
      </w:r>
      <w:r>
        <w:rPr>
          <w:rFonts w:ascii="Times New Roman" w:eastAsia="Times New Roman" w:hAnsi="Times New Roman"/>
          <w:b/>
          <w:bCs/>
          <w:color w:val="000000" w:themeColor="text1"/>
          <w:sz w:val="22"/>
          <w:szCs w:val="22"/>
        </w:rPr>
        <w:t>prevention.</w:t>
      </w:r>
    </w:p>
    <w:p w14:paraId="4F29D35C" w14:textId="77777777" w:rsidR="00D35614" w:rsidRPr="00F26572" w:rsidRDefault="00D35614" w:rsidP="00D35614">
      <w:pPr>
        <w:spacing w:after="240" w:line="360" w:lineRule="auto"/>
        <w:jc w:val="both"/>
        <w:textAlignment w:val="baseline"/>
        <w:divId w:val="677926298"/>
        <w:rPr>
          <w:rFonts w:ascii="Times New Roman" w:eastAsia="Times New Roman" w:hAnsi="Times New Roman"/>
          <w:color w:val="000000" w:themeColor="text1"/>
        </w:rPr>
      </w:pPr>
    </w:p>
    <w:p w14:paraId="3B9ED257" w14:textId="76F4BAFD" w:rsidR="006867BB" w:rsidRPr="00860E2E" w:rsidRDefault="00431646" w:rsidP="006867BB">
      <w:pPr>
        <w:spacing w:before="240" w:after="240" w:line="360" w:lineRule="auto"/>
        <w:jc w:val="both"/>
        <w:textAlignment w:val="baseline"/>
        <w:divId w:val="677926298"/>
        <w:rPr>
          <w:rFonts w:ascii="Times New Roman" w:eastAsia="Times New Roman" w:hAnsi="Times New Roman"/>
          <w:b/>
          <w:bCs/>
          <w:color w:val="000000" w:themeColor="text1"/>
          <w:sz w:val="28"/>
          <w:szCs w:val="28"/>
        </w:rPr>
      </w:pPr>
      <w:r w:rsidRPr="00860E2E">
        <w:rPr>
          <w:rFonts w:ascii="Times New Roman" w:eastAsia="Times New Roman" w:hAnsi="Times New Roman"/>
          <w:b/>
          <w:bCs/>
          <w:color w:val="000000" w:themeColor="text1"/>
          <w:sz w:val="28"/>
          <w:szCs w:val="28"/>
        </w:rPr>
        <w:t>CONCLUSION</w:t>
      </w:r>
      <w:r w:rsidR="005A06ED" w:rsidRPr="00860E2E">
        <w:rPr>
          <w:rFonts w:ascii="Times New Roman" w:eastAsia="Times New Roman" w:hAnsi="Times New Roman"/>
          <w:b/>
          <w:bCs/>
          <w:color w:val="000000" w:themeColor="text1"/>
          <w:sz w:val="28"/>
          <w:szCs w:val="28"/>
        </w:rPr>
        <w:t>:</w:t>
      </w:r>
    </w:p>
    <w:p w14:paraId="3E4CAB94" w14:textId="7DDF11AA" w:rsidR="00951DCB" w:rsidRPr="00C67378" w:rsidRDefault="005A06ED" w:rsidP="00433A63">
      <w:pPr>
        <w:spacing w:before="240" w:after="240" w:line="360" w:lineRule="auto"/>
        <w:jc w:val="both"/>
        <w:textAlignment w:val="baseline"/>
        <w:divId w:val="677926298"/>
        <w:rPr>
          <w:rFonts w:ascii="Times New Roman" w:eastAsia="Times New Roman" w:hAnsi="Times New Roman"/>
          <w:color w:val="000000" w:themeColor="text1"/>
        </w:rPr>
      </w:pPr>
      <w:r w:rsidRPr="00C8360E">
        <w:rPr>
          <w:rFonts w:ascii="Times New Roman" w:eastAsia="Times New Roman" w:hAnsi="Times New Roman"/>
          <w:color w:val="000000" w:themeColor="text1"/>
        </w:rPr>
        <w:t>We concluded from this study that Schizophrenia is a complex, chronic mental health disorder characterized by an array of symptoms, including delusions, hallucinations, disorganized speech or behavior. Schizophrenia is a complex disorder that requires prompt treatment. Although patients can increase adaptive functioning through available pharmacological and non</w:t>
      </w:r>
      <w:r w:rsidR="00634F9C" w:rsidRPr="00C8360E">
        <w:rPr>
          <w:rFonts w:ascii="Times New Roman" w:eastAsia="Times New Roman" w:hAnsi="Times New Roman"/>
          <w:color w:val="000000" w:themeColor="text1"/>
        </w:rPr>
        <w:t>-</w:t>
      </w:r>
      <w:r w:rsidRPr="00C8360E">
        <w:rPr>
          <w:rFonts w:ascii="Times New Roman" w:eastAsia="Times New Roman" w:hAnsi="Times New Roman"/>
          <w:color w:val="000000" w:themeColor="text1"/>
        </w:rPr>
        <w:t>pharmacological treatment options, it is hoped that future research will address gaps in treatment and potentially a cure for schizophrenia</w:t>
      </w:r>
      <w:r w:rsidR="00634F9C" w:rsidRPr="00C8360E">
        <w:rPr>
          <w:rFonts w:ascii="Times New Roman" w:eastAsia="Times New Roman" w:hAnsi="Times New Roman"/>
          <w:color w:val="000000" w:themeColor="text1"/>
        </w:rPr>
        <w:t>.</w:t>
      </w:r>
      <w:r w:rsidR="004358F4" w:rsidRPr="00C8360E">
        <w:rPr>
          <w:rFonts w:ascii="Times New Roman" w:eastAsia="Times New Roman" w:hAnsi="Times New Roman"/>
          <w:color w:val="000000" w:themeColor="text1"/>
        </w:rPr>
        <w:t xml:space="preserve">     </w:t>
      </w:r>
    </w:p>
    <w:p w14:paraId="008DA444" w14:textId="62882FF1" w:rsidR="00C751FC" w:rsidRPr="00103691" w:rsidRDefault="00F40469" w:rsidP="00455C09">
      <w:pPr>
        <w:spacing w:after="240" w:line="360" w:lineRule="auto"/>
        <w:jc w:val="both"/>
        <w:textAlignment w:val="baseline"/>
        <w:divId w:val="677926298"/>
        <w:rPr>
          <w:rFonts w:ascii="Aharoni" w:eastAsia="Times New Roman" w:hAnsi="Aharoni" w:cs="Aharoni"/>
          <w:b/>
          <w:bCs/>
          <w:color w:val="000000" w:themeColor="text1"/>
          <w:sz w:val="28"/>
          <w:szCs w:val="28"/>
        </w:rPr>
      </w:pPr>
      <w:r>
        <w:rPr>
          <w:rFonts w:ascii="Times New Roman" w:eastAsia="Times New Roman" w:hAnsi="Times New Roman"/>
          <w:b/>
          <w:bCs/>
          <w:color w:val="000000" w:themeColor="text1"/>
          <w:sz w:val="28"/>
          <w:szCs w:val="28"/>
        </w:rPr>
        <w:lastRenderedPageBreak/>
        <w:t>REFERENCE</w:t>
      </w:r>
      <w:r w:rsidR="00612C57" w:rsidRPr="00103691">
        <w:rPr>
          <w:rFonts w:ascii="Aharoni" w:eastAsia="Times New Roman" w:hAnsi="Aharoni" w:cs="Aharoni"/>
          <w:b/>
          <w:bCs/>
          <w:color w:val="000000" w:themeColor="text1"/>
          <w:sz w:val="28"/>
          <w:szCs w:val="28"/>
        </w:rPr>
        <w:t>:</w:t>
      </w:r>
    </w:p>
    <w:p w14:paraId="52002612" w14:textId="1DA41867" w:rsidR="00A7692C" w:rsidRPr="0056065B" w:rsidRDefault="00EB42E0" w:rsidP="00542756">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eastAsia="Times New Roman" w:hAnsi="Times New Roman" w:cs="Times New Roman"/>
          <w:color w:val="000000" w:themeColor="text1"/>
          <w:sz w:val="24"/>
          <w:szCs w:val="24"/>
        </w:rPr>
        <w:t>Owen MJ, Sawa A, Mortensen PB. Schizophrenia. Lancet (London, England) 2016;</w:t>
      </w:r>
      <w:r w:rsidR="00F40469">
        <w:rPr>
          <w:rFonts w:ascii="Times New Roman" w:eastAsia="Times New Roman" w:hAnsi="Times New Roman" w:cs="Times New Roman"/>
          <w:color w:val="000000" w:themeColor="text1"/>
          <w:sz w:val="24"/>
          <w:szCs w:val="24"/>
        </w:rPr>
        <w:t xml:space="preserve"> </w:t>
      </w:r>
      <w:r w:rsidRPr="0056065B">
        <w:rPr>
          <w:rFonts w:ascii="Times New Roman" w:eastAsia="Times New Roman" w:hAnsi="Times New Roman" w:cs="Times New Roman"/>
          <w:color w:val="000000" w:themeColor="text1"/>
          <w:sz w:val="24"/>
          <w:szCs w:val="24"/>
        </w:rPr>
        <w:t>388:86-97.</w:t>
      </w:r>
    </w:p>
    <w:p w14:paraId="20D6C555" w14:textId="5506BCF2" w:rsidR="00DA5E26" w:rsidRPr="0056065B" w:rsidRDefault="00797052"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eastAsia="Times New Roman" w:hAnsi="Times New Roman" w:cs="Times New Roman"/>
          <w:color w:val="000000" w:themeColor="text1"/>
          <w:sz w:val="24"/>
          <w:szCs w:val="24"/>
        </w:rPr>
        <w:t xml:space="preserve">Tandon R, Gaebel W, Barch DM, Bustillo J, Gur RE, </w:t>
      </w:r>
      <w:r w:rsidR="00C847EB" w:rsidRPr="0056065B">
        <w:rPr>
          <w:rFonts w:ascii="Times New Roman" w:eastAsia="Times New Roman" w:hAnsi="Times New Roman" w:cs="Times New Roman"/>
          <w:color w:val="000000" w:themeColor="text1"/>
          <w:sz w:val="24"/>
          <w:szCs w:val="24"/>
        </w:rPr>
        <w:t>Hackers</w:t>
      </w:r>
      <w:r w:rsidRPr="0056065B">
        <w:rPr>
          <w:rFonts w:ascii="Times New Roman" w:eastAsia="Times New Roman" w:hAnsi="Times New Roman" w:cs="Times New Roman"/>
          <w:color w:val="000000" w:themeColor="text1"/>
          <w:sz w:val="24"/>
          <w:szCs w:val="24"/>
        </w:rPr>
        <w:t xml:space="preserve"> S, Malaspina D, et al. Definition and </w:t>
      </w:r>
      <w:r w:rsidR="009D17EA" w:rsidRPr="0056065B">
        <w:rPr>
          <w:rFonts w:ascii="Times New Roman" w:eastAsia="Times New Roman" w:hAnsi="Times New Roman" w:cs="Times New Roman"/>
          <w:color w:val="000000" w:themeColor="text1"/>
          <w:sz w:val="24"/>
          <w:szCs w:val="24"/>
        </w:rPr>
        <w:t xml:space="preserve">  </w:t>
      </w:r>
      <w:r w:rsidRPr="0056065B">
        <w:rPr>
          <w:rFonts w:ascii="Times New Roman" w:eastAsia="Times New Roman" w:hAnsi="Times New Roman" w:cs="Times New Roman"/>
          <w:color w:val="000000" w:themeColor="text1"/>
          <w:sz w:val="24"/>
          <w:szCs w:val="24"/>
        </w:rPr>
        <w:t xml:space="preserve">description of schizophrenia in the DSM-5. </w:t>
      </w:r>
      <w:r w:rsidR="00F40469" w:rsidRPr="0056065B">
        <w:rPr>
          <w:rFonts w:ascii="Times New Roman" w:eastAsia="Times New Roman" w:hAnsi="Times New Roman" w:cs="Times New Roman"/>
          <w:color w:val="000000" w:themeColor="text1"/>
          <w:sz w:val="24"/>
          <w:szCs w:val="24"/>
        </w:rPr>
        <w:t>Schizophrenia</w:t>
      </w:r>
      <w:r w:rsidRPr="0056065B">
        <w:rPr>
          <w:rFonts w:ascii="Times New Roman" w:eastAsia="Times New Roman" w:hAnsi="Times New Roman" w:cs="Times New Roman"/>
          <w:color w:val="000000" w:themeColor="text1"/>
          <w:sz w:val="24"/>
          <w:szCs w:val="24"/>
        </w:rPr>
        <w:t xml:space="preserve"> 2013;</w:t>
      </w:r>
      <w:r w:rsidR="00F40469">
        <w:rPr>
          <w:rFonts w:ascii="Times New Roman" w:eastAsia="Times New Roman" w:hAnsi="Times New Roman" w:cs="Times New Roman"/>
          <w:color w:val="000000" w:themeColor="text1"/>
          <w:sz w:val="24"/>
          <w:szCs w:val="24"/>
        </w:rPr>
        <w:t xml:space="preserve"> </w:t>
      </w:r>
      <w:r w:rsidRPr="0056065B">
        <w:rPr>
          <w:rFonts w:ascii="Times New Roman" w:eastAsia="Times New Roman" w:hAnsi="Times New Roman" w:cs="Times New Roman"/>
          <w:color w:val="000000" w:themeColor="text1"/>
          <w:sz w:val="24"/>
          <w:szCs w:val="24"/>
        </w:rPr>
        <w:t>150:3-10.</w:t>
      </w:r>
    </w:p>
    <w:p w14:paraId="185305C1" w14:textId="4ABB4C2B" w:rsidR="00A7692C" w:rsidRPr="0056065B" w:rsidRDefault="00C46494" w:rsidP="00BE1B95">
      <w:pPr>
        <w:pStyle w:val="ListParagraph"/>
        <w:numPr>
          <w:ilvl w:val="1"/>
          <w:numId w:val="4"/>
        </w:numPr>
        <w:spacing w:after="0" w:line="360" w:lineRule="auto"/>
        <w:jc w:val="both"/>
        <w:textAlignment w:val="baseline"/>
        <w:divId w:val="677926298"/>
        <w:rPr>
          <w:rStyle w:val="Hyperlink"/>
          <w:rFonts w:ascii="Times New Roman" w:eastAsia="Times New Roman" w:hAnsi="Times New Roman" w:cs="Times New Roman"/>
          <w:b/>
          <w:bCs/>
          <w:color w:val="000000" w:themeColor="text1"/>
          <w:sz w:val="24"/>
          <w:szCs w:val="24"/>
          <w:u w:val="none"/>
        </w:rPr>
      </w:pPr>
      <w:r w:rsidRPr="0056065B">
        <w:rPr>
          <w:rFonts w:ascii="Times New Roman" w:eastAsia="Times New Roman" w:hAnsi="Times New Roman" w:cs="Times New Roman"/>
          <w:color w:val="000000" w:themeColor="text1"/>
          <w:spacing w:val="-10"/>
          <w:sz w:val="24"/>
          <w:szCs w:val="24"/>
          <w:shd w:val="clear" w:color="auto" w:fill="FFFFFF"/>
        </w:rPr>
        <w:t>Chong HY,Teoh SL,Wu DB,Kotirum S,Chiou CF,Chaiyakunapruk N, Global economic burden of schizophrenia: a systematic review. Neuropsychiatric disease and treatment. 2016     </w:t>
      </w:r>
      <w:hyperlink r:id="rId27" w:tgtFrame="http://www.ncbi.nlm.nih.gov/pubmed/26937191" w:history="1">
        <w:r w:rsidRPr="00E833C5">
          <w:rPr>
            <w:rStyle w:val="Hyperlink"/>
            <w:rFonts w:ascii="Times New Roman" w:eastAsia="Times New Roman" w:hAnsi="Times New Roman" w:cs="Times New Roman"/>
            <w:i/>
            <w:iCs/>
            <w:color w:val="000000" w:themeColor="text1"/>
            <w:spacing w:val="-10"/>
            <w:sz w:val="24"/>
            <w:szCs w:val="24"/>
            <w:u w:val="none"/>
            <w:shd w:val="clear" w:color="auto" w:fill="FFFFFF"/>
          </w:rPr>
          <w:t>[PubMed PMID: 26937191]</w:t>
        </w:r>
      </w:hyperlink>
    </w:p>
    <w:p w14:paraId="47852DF7" w14:textId="2E915AC9" w:rsidR="00A7692C" w:rsidRPr="0056065B" w:rsidRDefault="00A8072C" w:rsidP="00065CB9">
      <w:pPr>
        <w:pStyle w:val="ListParagraph"/>
        <w:numPr>
          <w:ilvl w:val="1"/>
          <w:numId w:val="4"/>
        </w:numPr>
        <w:spacing w:after="0" w:line="360" w:lineRule="auto"/>
        <w:jc w:val="both"/>
        <w:textAlignment w:val="baseline"/>
        <w:divId w:val="677926298"/>
        <w:rPr>
          <w:rStyle w:val="Hyperlink"/>
          <w:rFonts w:ascii="Times New Roman" w:eastAsia="Times New Roman" w:hAnsi="Times New Roman" w:cs="Times New Roman"/>
          <w:b/>
          <w:bCs/>
          <w:color w:val="000000" w:themeColor="text1"/>
          <w:sz w:val="24"/>
          <w:szCs w:val="24"/>
          <w:u w:val="none"/>
        </w:rPr>
      </w:pPr>
      <w:r w:rsidRPr="0056065B">
        <w:rPr>
          <w:rFonts w:ascii="Times New Roman" w:eastAsia="Times New Roman" w:hAnsi="Times New Roman" w:cs="Times New Roman"/>
          <w:color w:val="000000" w:themeColor="text1"/>
          <w:spacing w:val="-10"/>
          <w:sz w:val="24"/>
          <w:szCs w:val="24"/>
          <w:shd w:val="clear" w:color="auto" w:fill="FFFFFF"/>
        </w:rPr>
        <w:t xml:space="preserve">De Luca V,Tharmalingam S,Müller DJ,Wong G,de Bartolomeis A,Kennedy JL, Gene-gene interaction between MAOA and COMT in suicidal </w:t>
      </w:r>
      <w:r w:rsidR="005B1547" w:rsidRPr="0056065B">
        <w:rPr>
          <w:rFonts w:ascii="Times New Roman" w:eastAsia="Times New Roman" w:hAnsi="Times New Roman" w:cs="Times New Roman"/>
          <w:color w:val="000000" w:themeColor="text1"/>
          <w:spacing w:val="-10"/>
          <w:sz w:val="24"/>
          <w:szCs w:val="24"/>
          <w:shd w:val="clear" w:color="auto" w:fill="FFFFFF"/>
        </w:rPr>
        <w:t>behaviour</w:t>
      </w:r>
      <w:r w:rsidRPr="0056065B">
        <w:rPr>
          <w:rFonts w:ascii="Times New Roman" w:eastAsia="Times New Roman" w:hAnsi="Times New Roman" w:cs="Times New Roman"/>
          <w:color w:val="000000" w:themeColor="text1"/>
          <w:spacing w:val="-10"/>
          <w:sz w:val="24"/>
          <w:szCs w:val="24"/>
          <w:shd w:val="clear" w:color="auto" w:fill="FFFFFF"/>
        </w:rPr>
        <w:t>: analysis in schizophrenia. Brain research. 2006 Jun 30     </w:t>
      </w:r>
      <w:hyperlink r:id="rId28" w:tgtFrame="http://www.ncbi.nlm.nih.gov/pubmed/16725119" w:history="1">
        <w:r w:rsidRPr="00542756">
          <w:rPr>
            <w:rStyle w:val="Hyperlink"/>
            <w:rFonts w:ascii="Times New Roman" w:eastAsia="Times New Roman" w:hAnsi="Times New Roman" w:cs="Times New Roman"/>
            <w:i/>
            <w:iCs/>
            <w:color w:val="000000" w:themeColor="text1"/>
            <w:spacing w:val="-10"/>
            <w:sz w:val="24"/>
            <w:szCs w:val="24"/>
            <w:u w:val="none"/>
            <w:shd w:val="clear" w:color="auto" w:fill="FFFFFF"/>
          </w:rPr>
          <w:t>[PubMed PMID: 16725119]</w:t>
        </w:r>
      </w:hyperlink>
    </w:p>
    <w:p w14:paraId="6F5036C9" w14:textId="1CFE7B95" w:rsidR="00A7692C" w:rsidRPr="0056065B" w:rsidRDefault="00550654"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McGrath J, Saha S, Welham J, et al. A systematic review of the incidence of schizophrenia: the distribution of rates and the influence of sex, urbanicity, migrant status, and methodology. BMC. Med.</w:t>
      </w:r>
      <w:r w:rsidR="00F0422B" w:rsidRPr="0056065B">
        <w:rPr>
          <w:rFonts w:ascii="Times New Roman" w:hAnsi="Times New Roman" w:cs="Times New Roman"/>
          <w:color w:val="000000" w:themeColor="text1"/>
          <w:sz w:val="24"/>
          <w:szCs w:val="24"/>
        </w:rPr>
        <w:t xml:space="preserve"> 200</w:t>
      </w:r>
      <w:r w:rsidR="00586A42" w:rsidRPr="0056065B">
        <w:rPr>
          <w:rFonts w:ascii="Times New Roman" w:hAnsi="Times New Roman" w:cs="Times New Roman"/>
          <w:color w:val="000000" w:themeColor="text1"/>
          <w:sz w:val="24"/>
          <w:szCs w:val="24"/>
        </w:rPr>
        <w:t>;</w:t>
      </w:r>
      <w:r w:rsidR="006A2A09">
        <w:rPr>
          <w:rFonts w:ascii="Times New Roman" w:hAnsi="Times New Roman" w:cs="Times New Roman"/>
          <w:color w:val="000000" w:themeColor="text1"/>
          <w:sz w:val="24"/>
          <w:szCs w:val="24"/>
        </w:rPr>
        <w:t xml:space="preserve"> 2: 13</w:t>
      </w:r>
      <w:r w:rsidRPr="0056065B">
        <w:rPr>
          <w:rFonts w:ascii="Times New Roman" w:hAnsi="Times New Roman" w:cs="Times New Roman"/>
          <w:color w:val="000000" w:themeColor="text1"/>
          <w:sz w:val="24"/>
          <w:szCs w:val="24"/>
        </w:rPr>
        <w:t>.</w:t>
      </w:r>
    </w:p>
    <w:p w14:paraId="2242BF05" w14:textId="72E7ED29" w:rsidR="00F004A0" w:rsidRPr="0056065B" w:rsidRDefault="003361FC"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Berrios G, Luque R, Villagrán JM. Schizophrenia: A conceptual history. Int J Psychol </w:t>
      </w:r>
      <w:r w:rsidR="00F40469" w:rsidRPr="0056065B">
        <w:rPr>
          <w:rFonts w:ascii="Times New Roman" w:hAnsi="Times New Roman" w:cs="Times New Roman"/>
          <w:color w:val="000000" w:themeColor="text1"/>
          <w:sz w:val="24"/>
          <w:szCs w:val="24"/>
        </w:rPr>
        <w:t>Ther</w:t>
      </w:r>
      <w:r w:rsidRPr="0056065B">
        <w:rPr>
          <w:rFonts w:ascii="Times New Roman" w:hAnsi="Times New Roman" w:cs="Times New Roman"/>
          <w:color w:val="000000" w:themeColor="text1"/>
          <w:sz w:val="24"/>
          <w:szCs w:val="24"/>
        </w:rPr>
        <w:t xml:space="preserve"> 2003</w:t>
      </w:r>
      <w:r w:rsidR="00F40469" w:rsidRPr="0056065B">
        <w:rPr>
          <w:rFonts w:ascii="Times New Roman" w:hAnsi="Times New Roman" w:cs="Times New Roman"/>
          <w:color w:val="000000" w:themeColor="text1"/>
          <w:sz w:val="24"/>
          <w:szCs w:val="24"/>
        </w:rPr>
        <w:t>; 3:111</w:t>
      </w:r>
      <w:r w:rsidRPr="0056065B">
        <w:rPr>
          <w:rFonts w:ascii="Times New Roman" w:hAnsi="Times New Roman" w:cs="Times New Roman"/>
          <w:color w:val="000000" w:themeColor="text1"/>
          <w:sz w:val="24"/>
          <w:szCs w:val="24"/>
        </w:rPr>
        <w:t>-40.</w:t>
      </w:r>
      <w:r w:rsidR="00614D8F" w:rsidRPr="0056065B">
        <w:rPr>
          <w:rFonts w:ascii="Times New Roman" w:hAnsi="Times New Roman" w:cs="Times New Roman"/>
          <w:color w:val="000000" w:themeColor="text1"/>
          <w:sz w:val="24"/>
          <w:szCs w:val="24"/>
        </w:rPr>
        <w:t>7.</w:t>
      </w:r>
    </w:p>
    <w:p w14:paraId="77D41D37" w14:textId="4024C0A1" w:rsidR="00A7692C" w:rsidRPr="0056065B" w:rsidRDefault="00C24613"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Tandon R, Nasrallah HA, Keshavan MS. Schizophrenia, “Just the Facts” 5. Treatment and prevention </w:t>
      </w:r>
      <w:r w:rsidR="00F40469" w:rsidRPr="0056065B">
        <w:rPr>
          <w:rFonts w:ascii="Times New Roman" w:hAnsi="Times New Roman" w:cs="Times New Roman"/>
          <w:color w:val="000000" w:themeColor="text1"/>
          <w:sz w:val="24"/>
          <w:szCs w:val="24"/>
        </w:rPr>
        <w:t>past</w:t>
      </w:r>
      <w:r w:rsidRPr="0056065B">
        <w:rPr>
          <w:rFonts w:ascii="Times New Roman" w:hAnsi="Times New Roman" w:cs="Times New Roman"/>
          <w:color w:val="000000" w:themeColor="text1"/>
          <w:sz w:val="24"/>
          <w:szCs w:val="24"/>
        </w:rPr>
        <w:t xml:space="preserve">, present, and future. </w:t>
      </w:r>
      <w:r w:rsidR="00F40469" w:rsidRPr="0056065B">
        <w:rPr>
          <w:rFonts w:ascii="Times New Roman" w:hAnsi="Times New Roman" w:cs="Times New Roman"/>
          <w:color w:val="000000" w:themeColor="text1"/>
          <w:sz w:val="24"/>
          <w:szCs w:val="24"/>
        </w:rPr>
        <w:t>Schizophrenia</w:t>
      </w:r>
      <w:r w:rsidRPr="0056065B">
        <w:rPr>
          <w:rFonts w:ascii="Times New Roman" w:hAnsi="Times New Roman" w:cs="Times New Roman"/>
          <w:color w:val="000000" w:themeColor="text1"/>
          <w:sz w:val="24"/>
          <w:szCs w:val="24"/>
        </w:rPr>
        <w:t xml:space="preserve"> Res 2010;</w:t>
      </w:r>
      <w:r w:rsidR="00F40469">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122:1-23.</w:t>
      </w:r>
    </w:p>
    <w:p w14:paraId="69D3B4C0" w14:textId="246B8B99" w:rsidR="00A7692C" w:rsidRPr="0056065B" w:rsidRDefault="00DA07B6"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McGrath J, Saha S, Welham J, et al. A systematic review of the incidence of schizophrenia: the distribution of rates and the influence of sex, urbanicity, migrant status, and methodology. BMC. Med. </w:t>
      </w:r>
      <w:r w:rsidR="00446995" w:rsidRPr="0056065B">
        <w:rPr>
          <w:rFonts w:ascii="Times New Roman" w:hAnsi="Times New Roman" w:cs="Times New Roman"/>
          <w:color w:val="000000" w:themeColor="text1"/>
          <w:sz w:val="24"/>
          <w:szCs w:val="24"/>
        </w:rPr>
        <w:t>2004;</w:t>
      </w:r>
      <w:r w:rsidR="00F40469">
        <w:rPr>
          <w:rFonts w:ascii="Times New Roman" w:hAnsi="Times New Roman" w:cs="Times New Roman"/>
          <w:color w:val="000000" w:themeColor="text1"/>
          <w:sz w:val="24"/>
          <w:szCs w:val="24"/>
        </w:rPr>
        <w:t xml:space="preserve"> 2: 13.</w:t>
      </w:r>
    </w:p>
    <w:p w14:paraId="5B36ED21" w14:textId="74B64874" w:rsidR="00A7692C" w:rsidRPr="0056065B" w:rsidRDefault="00FE16F6"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Fatemi SH, Folsom TD. The Neurodevelopmental Hypothesis of Schizophrenia, Revisited. Schizophr. Bull.</w:t>
      </w:r>
      <w:r w:rsidR="00452374" w:rsidRPr="0056065B">
        <w:rPr>
          <w:rFonts w:ascii="Times New Roman" w:hAnsi="Times New Roman" w:cs="Times New Roman"/>
          <w:color w:val="000000" w:themeColor="text1"/>
          <w:sz w:val="24"/>
          <w:szCs w:val="24"/>
        </w:rPr>
        <w:t xml:space="preserve"> 2009;</w:t>
      </w:r>
      <w:r w:rsidR="00F40469">
        <w:rPr>
          <w:rFonts w:ascii="Times New Roman" w:hAnsi="Times New Roman" w:cs="Times New Roman"/>
          <w:color w:val="000000" w:themeColor="text1"/>
          <w:sz w:val="24"/>
          <w:szCs w:val="24"/>
        </w:rPr>
        <w:t xml:space="preserve"> 35(3), 528-548</w:t>
      </w:r>
      <w:r w:rsidRPr="0056065B">
        <w:rPr>
          <w:rFonts w:ascii="Times New Roman" w:hAnsi="Times New Roman" w:cs="Times New Roman"/>
          <w:color w:val="000000" w:themeColor="text1"/>
          <w:sz w:val="24"/>
          <w:szCs w:val="24"/>
        </w:rPr>
        <w:t>.</w:t>
      </w:r>
    </w:p>
    <w:p w14:paraId="179B741D" w14:textId="1753E1AB" w:rsidR="00A7692C" w:rsidRPr="0056065B" w:rsidRDefault="00F63B2E"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Stilo SA, Murray RM. The epidemiology of schizophrenia: Replacing dogma with knowledge. Dialogues Clin Neurosci 2010</w:t>
      </w:r>
      <w:r w:rsidR="00F40469" w:rsidRPr="0056065B">
        <w:rPr>
          <w:rFonts w:ascii="Times New Roman" w:hAnsi="Times New Roman" w:cs="Times New Roman"/>
          <w:color w:val="000000" w:themeColor="text1"/>
          <w:sz w:val="24"/>
          <w:szCs w:val="24"/>
        </w:rPr>
        <w:t>; 12:305</w:t>
      </w:r>
      <w:r w:rsidRPr="0056065B">
        <w:rPr>
          <w:rFonts w:ascii="Times New Roman" w:hAnsi="Times New Roman" w:cs="Times New Roman"/>
          <w:color w:val="000000" w:themeColor="text1"/>
          <w:sz w:val="24"/>
          <w:szCs w:val="24"/>
        </w:rPr>
        <w:t>-15.</w:t>
      </w:r>
    </w:p>
    <w:p w14:paraId="48A06F7B" w14:textId="60DD9C6E" w:rsidR="00C40164" w:rsidRPr="0056065B" w:rsidRDefault="000D5FEF"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Hol</w:t>
      </w:r>
      <w:r w:rsidR="00F40469">
        <w:rPr>
          <w:rFonts w:ascii="Times New Roman" w:hAnsi="Times New Roman" w:cs="Times New Roman"/>
          <w:color w:val="000000" w:themeColor="text1"/>
          <w:sz w:val="24"/>
          <w:szCs w:val="24"/>
        </w:rPr>
        <w:t xml:space="preserve">der SD, Wayhs A. Schizophrenia </w:t>
      </w:r>
      <w:r w:rsidRPr="0056065B">
        <w:rPr>
          <w:rFonts w:ascii="Times New Roman" w:hAnsi="Times New Roman" w:cs="Times New Roman"/>
          <w:color w:val="000000" w:themeColor="text1"/>
          <w:sz w:val="24"/>
          <w:szCs w:val="24"/>
        </w:rPr>
        <w:t>Am Fam Physician 2014</w:t>
      </w:r>
      <w:r w:rsidR="00F40469" w:rsidRPr="0056065B">
        <w:rPr>
          <w:rFonts w:ascii="Times New Roman" w:hAnsi="Times New Roman" w:cs="Times New Roman"/>
          <w:color w:val="000000" w:themeColor="text1"/>
          <w:sz w:val="24"/>
          <w:szCs w:val="24"/>
        </w:rPr>
        <w:t>; 90:775</w:t>
      </w:r>
      <w:r w:rsidRPr="0056065B">
        <w:rPr>
          <w:rFonts w:ascii="Times New Roman" w:hAnsi="Times New Roman" w:cs="Times New Roman"/>
          <w:color w:val="000000" w:themeColor="text1"/>
          <w:sz w:val="24"/>
          <w:szCs w:val="24"/>
        </w:rPr>
        <w:t>-82.</w:t>
      </w:r>
    </w:p>
    <w:p w14:paraId="44A66C59" w14:textId="39ED4EB4" w:rsidR="00A7692C" w:rsidRPr="0056065B" w:rsidRDefault="00C5625C"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Mura G. Schizophrenia: From Epidemiology to Rehabilitation. Clin Pract Epidemiol Ment</w:t>
      </w:r>
      <w:r w:rsidR="007B6839"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Heal 2012;8:52-66.</w:t>
      </w:r>
    </w:p>
    <w:p w14:paraId="2CC7C08F" w14:textId="5E6A1DF0" w:rsidR="00A7692C" w:rsidRPr="0056065B" w:rsidRDefault="007B6839"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Cannon M, Jones PB, Murray RM. Obstetric complications and schizophrenia: Historical and meta-analytic review. Am J Psychiatry 2002;159:1080-92.</w:t>
      </w:r>
    </w:p>
    <w:p w14:paraId="6AE78E48" w14:textId="3F909CA0" w:rsidR="00A7692C" w:rsidRPr="0056065B" w:rsidRDefault="00D20034" w:rsidP="00065CB9">
      <w:pPr>
        <w:pStyle w:val="ListParagraph"/>
        <w:numPr>
          <w:ilvl w:val="1"/>
          <w:numId w:val="4"/>
        </w:numPr>
        <w:spacing w:after="0" w:line="360" w:lineRule="auto"/>
        <w:jc w:val="both"/>
        <w:textAlignment w:val="baseline"/>
        <w:divId w:val="677926298"/>
        <w:rPr>
          <w:rStyle w:val="Heading2Char"/>
          <w:rFonts w:ascii="Times New Roman" w:eastAsia="Times New Roman" w:hAnsi="Times New Roman" w:cs="Times New Roman"/>
          <w:i w:val="0"/>
          <w:iCs w:val="0"/>
          <w:color w:val="000000" w:themeColor="text1"/>
          <w:sz w:val="24"/>
          <w:szCs w:val="24"/>
        </w:rPr>
      </w:pPr>
      <w:r w:rsidRPr="0056065B">
        <w:rPr>
          <w:rFonts w:ascii="Times New Roman" w:eastAsia="Times New Roman" w:hAnsi="Times New Roman" w:cs="Times New Roman"/>
          <w:color w:val="000000" w:themeColor="text1"/>
          <w:spacing w:val="-10"/>
          <w:sz w:val="24"/>
          <w:szCs w:val="24"/>
          <w:shd w:val="clear" w:color="auto" w:fill="FFFFFF"/>
        </w:rPr>
        <w:lastRenderedPageBreak/>
        <w:t>Messias EL,</w:t>
      </w:r>
      <w:r w:rsidR="00F40469">
        <w:rPr>
          <w:rFonts w:ascii="Times New Roman" w:eastAsia="Times New Roman" w:hAnsi="Times New Roman" w:cs="Times New Roman"/>
          <w:color w:val="000000" w:themeColor="text1"/>
          <w:spacing w:val="-10"/>
          <w:sz w:val="24"/>
          <w:szCs w:val="24"/>
          <w:shd w:val="clear" w:color="auto" w:fill="FFFFFF"/>
        </w:rPr>
        <w:t xml:space="preserve"> </w:t>
      </w:r>
      <w:r w:rsidRPr="0056065B">
        <w:rPr>
          <w:rFonts w:ascii="Times New Roman" w:eastAsia="Times New Roman" w:hAnsi="Times New Roman" w:cs="Times New Roman"/>
          <w:color w:val="000000" w:themeColor="text1"/>
          <w:spacing w:val="-10"/>
          <w:sz w:val="24"/>
          <w:szCs w:val="24"/>
          <w:shd w:val="clear" w:color="auto" w:fill="FFFFFF"/>
        </w:rPr>
        <w:t>Chen CY</w:t>
      </w:r>
      <w:r w:rsidR="00F40469" w:rsidRPr="0056065B">
        <w:rPr>
          <w:rFonts w:ascii="Times New Roman" w:eastAsia="Times New Roman" w:hAnsi="Times New Roman" w:cs="Times New Roman"/>
          <w:color w:val="000000" w:themeColor="text1"/>
          <w:spacing w:val="-10"/>
          <w:sz w:val="24"/>
          <w:szCs w:val="24"/>
          <w:shd w:val="clear" w:color="auto" w:fill="FFFFFF"/>
        </w:rPr>
        <w:t>, Eaton</w:t>
      </w:r>
      <w:r w:rsidRPr="0056065B">
        <w:rPr>
          <w:rFonts w:ascii="Times New Roman" w:eastAsia="Times New Roman" w:hAnsi="Times New Roman" w:cs="Times New Roman"/>
          <w:color w:val="000000" w:themeColor="text1"/>
          <w:spacing w:val="-10"/>
          <w:sz w:val="24"/>
          <w:szCs w:val="24"/>
          <w:shd w:val="clear" w:color="auto" w:fill="FFFFFF"/>
        </w:rPr>
        <w:t xml:space="preserve"> WW, </w:t>
      </w:r>
      <w:r w:rsidR="00F40469" w:rsidRPr="0056065B">
        <w:rPr>
          <w:rFonts w:ascii="Times New Roman" w:eastAsia="Times New Roman" w:hAnsi="Times New Roman" w:cs="Times New Roman"/>
          <w:color w:val="000000" w:themeColor="text1"/>
          <w:spacing w:val="-10"/>
          <w:sz w:val="24"/>
          <w:szCs w:val="24"/>
          <w:shd w:val="clear" w:color="auto" w:fill="FFFFFF"/>
        </w:rPr>
        <w:t>and Epidemiology</w:t>
      </w:r>
      <w:r w:rsidRPr="0056065B">
        <w:rPr>
          <w:rFonts w:ascii="Times New Roman" w:eastAsia="Times New Roman" w:hAnsi="Times New Roman" w:cs="Times New Roman"/>
          <w:color w:val="000000" w:themeColor="text1"/>
          <w:spacing w:val="-10"/>
          <w:sz w:val="24"/>
          <w:szCs w:val="24"/>
          <w:shd w:val="clear" w:color="auto" w:fill="FFFFFF"/>
        </w:rPr>
        <w:t xml:space="preserve"> of schizophrenia: review of findings and myths. The Psychiatric clinics of North America. 2007 Sep     </w:t>
      </w:r>
      <w:hyperlink r:id="rId29" w:tgtFrame="http://www.ncbi.nlm.nih.gov/pubmed/17720026" w:history="1">
        <w:r w:rsidRPr="00E833C5">
          <w:rPr>
            <w:rStyle w:val="Heading2Char"/>
            <w:rFonts w:ascii="Times New Roman" w:eastAsia="Times New Roman" w:hAnsi="Times New Roman" w:cs="Times New Roman"/>
            <w:b w:val="0"/>
            <w:bCs w:val="0"/>
            <w:color w:val="000000" w:themeColor="text1"/>
            <w:spacing w:val="-10"/>
            <w:sz w:val="24"/>
            <w:szCs w:val="24"/>
            <w:shd w:val="clear" w:color="auto" w:fill="FFFFFF"/>
          </w:rPr>
          <w:t>[PubMed PMID: 17720026]</w:t>
        </w:r>
      </w:hyperlink>
    </w:p>
    <w:p w14:paraId="4ECD0D46" w14:textId="54F24984" w:rsidR="00A7692C" w:rsidRPr="0056065B" w:rsidRDefault="003E044F"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Abel KM, Drake R, Goldstein JM. Sex differences in schizophrenia. Int.</w:t>
      </w:r>
      <w:r w:rsidR="00F32936"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Rev. Psychiatry</w:t>
      </w:r>
      <w:r w:rsidR="00CD2BD1" w:rsidRPr="0056065B">
        <w:rPr>
          <w:rFonts w:ascii="Times New Roman" w:hAnsi="Times New Roman" w:cs="Times New Roman"/>
          <w:color w:val="000000" w:themeColor="text1"/>
          <w:sz w:val="24"/>
          <w:szCs w:val="24"/>
        </w:rPr>
        <w:t xml:space="preserve"> 2010;</w:t>
      </w:r>
      <w:r w:rsidRPr="0056065B">
        <w:rPr>
          <w:rFonts w:ascii="Times New Roman" w:hAnsi="Times New Roman" w:cs="Times New Roman"/>
          <w:color w:val="000000" w:themeColor="text1"/>
          <w:sz w:val="24"/>
          <w:szCs w:val="24"/>
        </w:rPr>
        <w:t xml:space="preserve"> 22: 417 .</w:t>
      </w:r>
    </w:p>
    <w:p w14:paraId="5F478AE6" w14:textId="47F74395" w:rsidR="00A7692C" w:rsidRPr="0056065B" w:rsidRDefault="00AD50B0"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Messias E, Chen CY, Eaton WW. Epidemiology of Schizophrenia: Review of Findings and Myths. The Psychiatr. Clin. North. Am.</w:t>
      </w:r>
      <w:r w:rsidR="002F6C2A" w:rsidRPr="0056065B">
        <w:rPr>
          <w:rFonts w:ascii="Times New Roman" w:hAnsi="Times New Roman" w:cs="Times New Roman"/>
          <w:color w:val="000000" w:themeColor="text1"/>
          <w:sz w:val="24"/>
          <w:szCs w:val="24"/>
        </w:rPr>
        <w:t>2007</w:t>
      </w:r>
      <w:r w:rsidR="0018759B"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 xml:space="preserve"> 30(3), 323-338.</w:t>
      </w:r>
    </w:p>
    <w:p w14:paraId="1A36FAA5" w14:textId="13790209" w:rsidR="00A7692C" w:rsidRPr="0056065B" w:rsidRDefault="00EB06C1"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Jentsch JD, Roth RH. The neuropsychopharmacology of phencyclidine: from NMDA receptor hypofunction to the dopamine hypothesis of schizophrenia. Neuropsychopharmacology</w:t>
      </w:r>
      <w:r w:rsidR="00737AC7"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1999;20(3):201–225.</w:t>
      </w:r>
    </w:p>
    <w:p w14:paraId="3C48A7E0" w14:textId="3CCE7269" w:rsidR="00A7692C" w:rsidRPr="0056065B" w:rsidRDefault="007523E2"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Crismon L, Argo TR, Buckley PF. Schizophrenia. In: DiPiro JT, Talbert RL, Yee GC, et al, eds. Pharmacotherapy: A Pathophysiologic Approach. 9th ed. New York, New York: McGraw-Hill; 2014</w:t>
      </w:r>
      <w:r w:rsidR="0018759B"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1019–1046.</w:t>
      </w:r>
    </w:p>
    <w:p w14:paraId="7F5BB562" w14:textId="49126F80" w:rsidR="00A7692C" w:rsidRPr="0056065B" w:rsidRDefault="00476E6E"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 Beck AT, Rector NA, Stolar N, Grant P. Biological Contributions. In: Schizophrenia: Cognitive</w:t>
      </w:r>
      <w:r w:rsidR="00362337"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Theory, Research, and Therapy. New York, New York: Guilford Press; 2009</w:t>
      </w:r>
      <w:r w:rsidR="00C60423"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30–61.</w:t>
      </w:r>
    </w:p>
    <w:p w14:paraId="4DBF8D34" w14:textId="5695AD85" w:rsidR="00A7692C" w:rsidRPr="0056065B" w:rsidRDefault="00742EB5"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McDonald C, Murphy KC. The new genetics of schizophrenia. Psychiatr Clin North Am 2003;26(1):41–63.</w:t>
      </w:r>
    </w:p>
    <w:p w14:paraId="3F81B9D8" w14:textId="2B9C5C3C" w:rsidR="00E10973" w:rsidRPr="0056065B" w:rsidRDefault="00F04F41"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Makinen J, Miettunen J, Isohanni M, Koponen H. Negative symptoms in schizophrenia: A review. Nord J Psychiatry 2008;62:334-41.</w:t>
      </w:r>
    </w:p>
    <w:p w14:paraId="34F050BC" w14:textId="76918B47" w:rsidR="00A7692C" w:rsidRPr="0056065B" w:rsidRDefault="00F74C5C"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Andreasen NC, Olsen S. Negative v positive schizophrenia. Definition and validation. Arch Gen Psychiatry 1982;39:789-94.</w:t>
      </w:r>
    </w:p>
    <w:p w14:paraId="377A3DFB" w14:textId="6271BEC5" w:rsidR="00A7692C" w:rsidRPr="0056065B" w:rsidRDefault="00D35873"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 </w:t>
      </w:r>
      <w:r w:rsidR="007B24B5" w:rsidRPr="0056065B">
        <w:rPr>
          <w:rFonts w:ascii="Times New Roman" w:hAnsi="Times New Roman" w:cs="Times New Roman"/>
          <w:color w:val="000000" w:themeColor="text1"/>
          <w:sz w:val="24"/>
          <w:szCs w:val="24"/>
        </w:rPr>
        <w:t>Kurtz MM, Moberg PJ, Gur RC, Gur RE. Approaches to cognitive remediation of neuropsychological deficits in schizophrenia: A review and meta-analysis. Neuropsychol Rev 2001;11:197-210.</w:t>
      </w:r>
    </w:p>
    <w:p w14:paraId="484CCEAB" w14:textId="05D5BCD6" w:rsidR="00A7692C" w:rsidRPr="0056065B" w:rsidRDefault="00BA5572"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Modai S, Shomron N. Molecular risk factors for schizophrenia.Trends Mol Med 2016;22:242-53.</w:t>
      </w:r>
    </w:p>
    <w:p w14:paraId="598AF645" w14:textId="429202EB" w:rsidR="00A7692C" w:rsidRPr="0056065B" w:rsidRDefault="001A273D"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 </w:t>
      </w:r>
      <w:r w:rsidR="00814829" w:rsidRPr="0056065B">
        <w:rPr>
          <w:rFonts w:ascii="Times New Roman" w:hAnsi="Times New Roman" w:cs="Times New Roman"/>
          <w:color w:val="000000" w:themeColor="text1"/>
          <w:sz w:val="24"/>
          <w:szCs w:val="24"/>
        </w:rPr>
        <w:t>Purcell SM, Moran JL, Fromer M, Ruderfer D, Solovieff N, Roussos P, et al. A polygenic burden of rare disruptive mutations in schizophrenia. Nature 2014;506:185-90.</w:t>
      </w:r>
    </w:p>
    <w:p w14:paraId="54AE7DDB" w14:textId="159A53EA" w:rsidR="00A7692C" w:rsidRPr="0056065B" w:rsidRDefault="00814829"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 </w:t>
      </w:r>
      <w:r w:rsidR="0007444E" w:rsidRPr="0056065B">
        <w:rPr>
          <w:rFonts w:ascii="Times New Roman" w:hAnsi="Times New Roman" w:cs="Times New Roman"/>
          <w:color w:val="000000" w:themeColor="text1"/>
          <w:sz w:val="24"/>
          <w:szCs w:val="24"/>
        </w:rPr>
        <w:t>Gilmore JH. Understanding what causes schizophrenia: A developmental perspective. Am J Psychiatry 2010;167:8-10.</w:t>
      </w:r>
    </w:p>
    <w:p w14:paraId="55F96C3B" w14:textId="2A71C276" w:rsidR="00A7692C" w:rsidRPr="0056065B" w:rsidRDefault="0007444E"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lastRenderedPageBreak/>
        <w:t xml:space="preserve"> </w:t>
      </w:r>
      <w:r w:rsidR="001679BC" w:rsidRPr="0056065B">
        <w:rPr>
          <w:rFonts w:ascii="Times New Roman" w:hAnsi="Times New Roman" w:cs="Times New Roman"/>
          <w:color w:val="000000" w:themeColor="text1"/>
          <w:sz w:val="24"/>
          <w:szCs w:val="24"/>
        </w:rPr>
        <w:t>Clarke M, Tanskanen A, Huttunen M, Cannon M. Evidence for an interaction between familial liability and prenatal exposure to infection in the causation of schizophrenia. Am J Psychiatry 2009;166:1025-30.</w:t>
      </w:r>
    </w:p>
    <w:p w14:paraId="676B1E96" w14:textId="55607684" w:rsidR="00A7692C" w:rsidRPr="0056065B" w:rsidRDefault="007B3A8F"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Henquet C, Murray R, Linszen D, Os JV. The environment and schizophrenia: The role of cannabis use.Schizophr. Bulletin 2005;31:608-12.</w:t>
      </w:r>
    </w:p>
    <w:p w14:paraId="48B8D569" w14:textId="348B6F95" w:rsidR="00724452" w:rsidRPr="0056065B" w:rsidRDefault="00F3690A"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Van Os J. Does the urban environment cause psychosis? Br J Psychiatry 2004;184:287-8.</w:t>
      </w:r>
    </w:p>
    <w:p w14:paraId="1389EBC8" w14:textId="15E698EC" w:rsidR="00A7692C" w:rsidRPr="0056065B" w:rsidRDefault="00475CFA"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Krabbendam L,Van Os J. Schizophrenia and urbanicity: A major environmental influence -Conditional on genetic risk. In: Schizophrenia Bulletin 2005;31(4) p.795</w:t>
      </w:r>
      <w:r w:rsidR="00F9342C"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9.</w:t>
      </w:r>
    </w:p>
    <w:p w14:paraId="60C7D69C" w14:textId="1081F652" w:rsidR="00724452" w:rsidRPr="0056065B" w:rsidRDefault="00043A63"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Coyle JT. NMDA Receptor and Schizophrenia: A Brief History. Schizophr. Bull. </w:t>
      </w:r>
      <w:r w:rsidR="006F0642" w:rsidRPr="0056065B">
        <w:rPr>
          <w:rFonts w:ascii="Times New Roman" w:hAnsi="Times New Roman" w:cs="Times New Roman"/>
          <w:color w:val="000000" w:themeColor="text1"/>
          <w:sz w:val="24"/>
          <w:szCs w:val="24"/>
        </w:rPr>
        <w:t>2012</w:t>
      </w:r>
      <w:r w:rsidR="00C41A5D"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38(5), 920-926 .</w:t>
      </w:r>
    </w:p>
    <w:p w14:paraId="7669C65F" w14:textId="1AEE168D" w:rsidR="0039612E" w:rsidRPr="0056065B" w:rsidRDefault="00CE3810"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Gründer G, Cumming P. The Dopamine Hypothesis of Schizophrenia. The Neurobiology of</w:t>
      </w:r>
      <w:r w:rsidR="00811B2E"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 xml:space="preserve">Schizophrenia </w:t>
      </w:r>
      <w:r w:rsidR="0039612E" w:rsidRPr="0056065B">
        <w:rPr>
          <w:rFonts w:ascii="Times New Roman" w:hAnsi="Times New Roman" w:cs="Times New Roman"/>
          <w:color w:val="000000" w:themeColor="text1"/>
          <w:sz w:val="24"/>
          <w:szCs w:val="24"/>
        </w:rPr>
        <w:t>2016</w:t>
      </w:r>
      <w:r w:rsidR="00C41A5D"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 xml:space="preserve">109-124 </w:t>
      </w:r>
      <w:r w:rsidR="0039612E" w:rsidRPr="0056065B">
        <w:rPr>
          <w:rFonts w:ascii="Times New Roman" w:hAnsi="Times New Roman" w:cs="Times New Roman"/>
          <w:color w:val="000000" w:themeColor="text1"/>
          <w:sz w:val="24"/>
          <w:szCs w:val="24"/>
        </w:rPr>
        <w:t>.</w:t>
      </w:r>
    </w:p>
    <w:p w14:paraId="0CE62477" w14:textId="3F9A1482" w:rsidR="00A7692C" w:rsidRPr="0056065B" w:rsidRDefault="00E65F24"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Jentsch JD, Roth RH. The neuropsychopharmacology of phencyclidine: from NMDA receptor</w:t>
      </w:r>
      <w:r w:rsidR="009C0002"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hypofunction to the dopamine hypothesis of schizophrenia. Neuropsychopharmacology</w:t>
      </w:r>
      <w:r w:rsidR="00720AC3" w:rsidRPr="0056065B">
        <w:rPr>
          <w:rFonts w:ascii="Times New Roman" w:hAnsi="Times New Roman" w:cs="Times New Roman"/>
          <w:color w:val="000000" w:themeColor="text1"/>
          <w:sz w:val="24"/>
          <w:szCs w:val="24"/>
        </w:rPr>
        <w:t xml:space="preserve"> 2019</w:t>
      </w:r>
      <w:r w:rsidR="004B7BCD"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20(3), 201-225</w:t>
      </w:r>
      <w:r w:rsidR="00720AC3"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w:t>
      </w:r>
    </w:p>
    <w:p w14:paraId="64A1274F" w14:textId="5DCB42A0" w:rsidR="00A7692C" w:rsidRPr="0056065B" w:rsidRDefault="00770509"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Clinton SM, Meador-Woodruff JH. Abnormalities of the NMDA Receptor and Associated Intracellular Molecules in the Thalamus in Schizophrenia and Bipolar Disorder. Neuropsychopharmacology. </w:t>
      </w:r>
      <w:r w:rsidR="00555B92" w:rsidRPr="0056065B">
        <w:rPr>
          <w:rFonts w:ascii="Times New Roman" w:hAnsi="Times New Roman" w:cs="Times New Roman"/>
          <w:color w:val="000000" w:themeColor="text1"/>
          <w:sz w:val="24"/>
          <w:szCs w:val="24"/>
        </w:rPr>
        <w:t>2004</w:t>
      </w:r>
      <w:r w:rsidR="004B7BCD"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29(7), 1353-1362</w:t>
      </w:r>
      <w:r w:rsidR="00555B92" w:rsidRPr="0056065B">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w:t>
      </w:r>
    </w:p>
    <w:p w14:paraId="361E25AE" w14:textId="7A80ED32" w:rsidR="00A7692C" w:rsidRPr="0056065B" w:rsidRDefault="006A33DC"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Lewis S. Treatment of Schizophrenia: Discussion. J. Schizophr. Res. 2009</w:t>
      </w:r>
      <w:r w:rsidR="004B7BCD"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 xml:space="preserve"> 441-445.</w:t>
      </w:r>
    </w:p>
    <w:p w14:paraId="6BA8792E" w14:textId="77777777" w:rsidR="00E9527A" w:rsidRPr="0056065B" w:rsidRDefault="00B21CF7"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Van Os J, </w:t>
      </w:r>
      <w:r w:rsidR="0028089C" w:rsidRPr="0056065B">
        <w:rPr>
          <w:rFonts w:ascii="Times New Roman" w:hAnsi="Times New Roman" w:cs="Times New Roman"/>
          <w:color w:val="000000" w:themeColor="text1"/>
          <w:sz w:val="24"/>
          <w:szCs w:val="24"/>
        </w:rPr>
        <w:t>Kapoor</w:t>
      </w:r>
      <w:r w:rsidRPr="0056065B">
        <w:rPr>
          <w:rFonts w:ascii="Times New Roman" w:hAnsi="Times New Roman" w:cs="Times New Roman"/>
          <w:color w:val="000000" w:themeColor="text1"/>
          <w:sz w:val="24"/>
          <w:szCs w:val="24"/>
        </w:rPr>
        <w:t xml:space="preserve"> S. Schizophrenia. Lancet 2009;374:635-4</w:t>
      </w:r>
      <w:r w:rsidR="00E9527A" w:rsidRPr="0056065B">
        <w:rPr>
          <w:rFonts w:ascii="Times New Roman" w:hAnsi="Times New Roman" w:cs="Times New Roman"/>
          <w:color w:val="000000" w:themeColor="text1"/>
          <w:sz w:val="24"/>
          <w:szCs w:val="24"/>
        </w:rPr>
        <w:t>5.</w:t>
      </w:r>
    </w:p>
    <w:p w14:paraId="185FF5C7" w14:textId="3523F9DC" w:rsidR="00A7692C" w:rsidRPr="0056065B" w:rsidRDefault="008D372C"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Siever LJ, Davis KL. The pathophysiology of schizophrenia disorders: Perspectives from the Spectrum. Am J Psychiatry 2004;161:398-413.</w:t>
      </w:r>
    </w:p>
    <w:p w14:paraId="121CA804" w14:textId="38B08FCF" w:rsidR="00A7692C" w:rsidRPr="0056065B" w:rsidRDefault="008B3BFC"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Lakhan SE, Vieira KF. Schizophrenia pathophysiology: Are we any closer to a complete model? Ann Gen Psychiatry 2009;8:12.</w:t>
      </w:r>
    </w:p>
    <w:p w14:paraId="201621B1" w14:textId="6BAD5016" w:rsidR="006C1379" w:rsidRPr="0056065B" w:rsidRDefault="006C1379"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Shenton ME, Dickey CC, Frumin M, McCarley RW. A review of MRI findings in schizophrenia. Schizophr Res 2001;49:1-52.</w:t>
      </w:r>
    </w:p>
    <w:p w14:paraId="1AB1ABAF" w14:textId="22827100" w:rsidR="00FF4023" w:rsidRPr="0056065B" w:rsidRDefault="00FF4023"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Ross CA, Ross CA, Margolis RL, Reading SA, Pletnikov M, Coyle JT. Neurobiology of schizophrenia. Neuron 2006;52:139-53.</w:t>
      </w:r>
    </w:p>
    <w:p w14:paraId="65B54F97" w14:textId="44C75213" w:rsidR="00A7692C" w:rsidRPr="0056065B" w:rsidRDefault="00C67705"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Coyle JT. Glutamate and schizophrenia: Beyond the dopamine hypothesis. Cell Mol Neurobiol 2006;26:365-84.</w:t>
      </w:r>
    </w:p>
    <w:p w14:paraId="6747241F" w14:textId="4456D2D7" w:rsidR="00A7692C" w:rsidRPr="0056065B" w:rsidRDefault="00810941"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lastRenderedPageBreak/>
        <w:t xml:space="preserve">Freedman R. The Choice of Antipsychotic Drugs for Schizophrenia. N. Engl. J. Med. </w:t>
      </w:r>
      <w:r w:rsidR="003762F8" w:rsidRPr="0056065B">
        <w:rPr>
          <w:rFonts w:ascii="Times New Roman" w:hAnsi="Times New Roman" w:cs="Times New Roman"/>
          <w:color w:val="000000" w:themeColor="text1"/>
          <w:sz w:val="24"/>
          <w:szCs w:val="24"/>
        </w:rPr>
        <w:t>2005;</w:t>
      </w:r>
      <w:r w:rsidRPr="0056065B">
        <w:rPr>
          <w:rFonts w:ascii="Times New Roman" w:hAnsi="Times New Roman" w:cs="Times New Roman"/>
          <w:color w:val="000000" w:themeColor="text1"/>
          <w:sz w:val="24"/>
          <w:szCs w:val="24"/>
        </w:rPr>
        <w:t>353(12), 1286-1288 .</w:t>
      </w:r>
    </w:p>
    <w:p w14:paraId="0450001E" w14:textId="5BA529F1" w:rsidR="00A7692C" w:rsidRPr="0056065B" w:rsidRDefault="00BA031D"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 </w:t>
      </w:r>
      <w:r w:rsidR="00206259" w:rsidRPr="0056065B">
        <w:rPr>
          <w:rFonts w:ascii="Times New Roman" w:hAnsi="Times New Roman" w:cs="Times New Roman"/>
          <w:color w:val="000000" w:themeColor="text1"/>
          <w:sz w:val="24"/>
          <w:szCs w:val="24"/>
        </w:rPr>
        <w:t>Harrigan P. New anti-psychotics in sight for schizophrenics. The Lancet</w:t>
      </w:r>
      <w:r w:rsidR="00291B53" w:rsidRPr="0056065B">
        <w:rPr>
          <w:rFonts w:ascii="Times New Roman" w:hAnsi="Times New Roman" w:cs="Times New Roman"/>
          <w:color w:val="000000" w:themeColor="text1"/>
          <w:sz w:val="24"/>
          <w:szCs w:val="24"/>
        </w:rPr>
        <w:t xml:space="preserve"> 1996;</w:t>
      </w:r>
      <w:r w:rsidR="00206259" w:rsidRPr="0056065B">
        <w:rPr>
          <w:rFonts w:ascii="Times New Roman" w:hAnsi="Times New Roman" w:cs="Times New Roman"/>
          <w:color w:val="000000" w:themeColor="text1"/>
          <w:sz w:val="24"/>
          <w:szCs w:val="24"/>
        </w:rPr>
        <w:t>347(9018), 1822 .</w:t>
      </w:r>
    </w:p>
    <w:p w14:paraId="70F81A26" w14:textId="192CBABC" w:rsidR="00A7692C" w:rsidRPr="0056065B" w:rsidRDefault="00A63663"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Meltzer HY. The Mechanism of Action of Novel Antipsychotic Drugs. Schizophr. Bulletin</w:t>
      </w:r>
      <w:r w:rsidR="00291B53" w:rsidRPr="0056065B">
        <w:rPr>
          <w:rFonts w:ascii="Times New Roman" w:hAnsi="Times New Roman" w:cs="Times New Roman"/>
          <w:color w:val="000000" w:themeColor="text1"/>
          <w:sz w:val="24"/>
          <w:szCs w:val="24"/>
        </w:rPr>
        <w:t xml:space="preserve"> 1991;</w:t>
      </w:r>
      <w:r w:rsidRPr="0056065B">
        <w:rPr>
          <w:rFonts w:ascii="Times New Roman" w:hAnsi="Times New Roman" w:cs="Times New Roman"/>
          <w:color w:val="000000" w:themeColor="text1"/>
          <w:sz w:val="24"/>
          <w:szCs w:val="24"/>
        </w:rPr>
        <w:t xml:space="preserve"> 17(2), 263-287 </w:t>
      </w:r>
      <w:r w:rsidR="00291B53" w:rsidRPr="0056065B">
        <w:rPr>
          <w:rFonts w:ascii="Times New Roman" w:hAnsi="Times New Roman" w:cs="Times New Roman"/>
          <w:color w:val="000000" w:themeColor="text1"/>
          <w:sz w:val="24"/>
          <w:szCs w:val="24"/>
        </w:rPr>
        <w:t>.</w:t>
      </w:r>
    </w:p>
    <w:p w14:paraId="7770DE71" w14:textId="083F8D57" w:rsidR="00A7692C" w:rsidRPr="0056065B" w:rsidRDefault="00D31EB1"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Davis JM. The Choice of Drugs for Schizophrenia. N. Engl. J. Med. </w:t>
      </w:r>
      <w:r w:rsidR="006C251E" w:rsidRPr="0056065B">
        <w:rPr>
          <w:rFonts w:ascii="Times New Roman" w:hAnsi="Times New Roman" w:cs="Times New Roman"/>
          <w:color w:val="000000" w:themeColor="text1"/>
          <w:sz w:val="24"/>
          <w:szCs w:val="24"/>
        </w:rPr>
        <w:t>2006;</w:t>
      </w:r>
      <w:r w:rsidRPr="0056065B">
        <w:rPr>
          <w:rFonts w:ascii="Times New Roman" w:hAnsi="Times New Roman" w:cs="Times New Roman"/>
          <w:color w:val="000000" w:themeColor="text1"/>
          <w:sz w:val="24"/>
          <w:szCs w:val="24"/>
        </w:rPr>
        <w:t>354(5), 518-520</w:t>
      </w:r>
      <w:r w:rsidR="00126D46">
        <w:rPr>
          <w:rFonts w:ascii="Times New Roman" w:hAnsi="Times New Roman" w:cs="Times New Roman"/>
          <w:color w:val="000000" w:themeColor="text1"/>
          <w:sz w:val="24"/>
          <w:szCs w:val="24"/>
        </w:rPr>
        <w:t>.</w:t>
      </w:r>
    </w:p>
    <w:p w14:paraId="7A853390" w14:textId="0FC5D005" w:rsidR="00D31EB1" w:rsidRPr="0056065B" w:rsidRDefault="002A7908"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Bishara D, Taylor D. Upcoming Agents for the Treatment of Schizophrenia. Drugs </w:t>
      </w:r>
      <w:r w:rsidR="006C251E" w:rsidRPr="0056065B">
        <w:rPr>
          <w:rFonts w:ascii="Times New Roman" w:hAnsi="Times New Roman" w:cs="Times New Roman"/>
          <w:color w:val="000000" w:themeColor="text1"/>
          <w:sz w:val="24"/>
          <w:szCs w:val="24"/>
        </w:rPr>
        <w:t>200</w:t>
      </w:r>
      <w:r w:rsidRPr="0056065B">
        <w:rPr>
          <w:rFonts w:ascii="Times New Roman" w:hAnsi="Times New Roman" w:cs="Times New Roman"/>
          <w:color w:val="000000" w:themeColor="text1"/>
          <w:sz w:val="24"/>
          <w:szCs w:val="24"/>
        </w:rPr>
        <w:t>6</w:t>
      </w:r>
      <w:r w:rsidR="00876572"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8(16), 2269-2292 .</w:t>
      </w:r>
    </w:p>
    <w:p w14:paraId="22344489" w14:textId="68BA4980" w:rsidR="00A7692C" w:rsidRPr="0056065B" w:rsidRDefault="007C661F"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 xml:space="preserve">Girgis RR, Javitch JA, Lieberman JA. Antipsychotic drug mechanisms: links between therapeutic effects, metabolic side effects and the insulin </w:t>
      </w:r>
      <w:r w:rsidR="00F40469" w:rsidRPr="0056065B">
        <w:rPr>
          <w:rFonts w:ascii="Times New Roman" w:hAnsi="Times New Roman" w:cs="Times New Roman"/>
          <w:color w:val="000000" w:themeColor="text1"/>
          <w:sz w:val="24"/>
          <w:szCs w:val="24"/>
        </w:rPr>
        <w:t>signalling</w:t>
      </w:r>
      <w:r w:rsidRPr="0056065B">
        <w:rPr>
          <w:rFonts w:ascii="Times New Roman" w:hAnsi="Times New Roman" w:cs="Times New Roman"/>
          <w:color w:val="000000" w:themeColor="text1"/>
          <w:sz w:val="24"/>
          <w:szCs w:val="24"/>
        </w:rPr>
        <w:t xml:space="preserve"> pathway. Mol. Psychiatry</w:t>
      </w:r>
      <w:r w:rsidR="001E24D8" w:rsidRPr="0056065B">
        <w:rPr>
          <w:rFonts w:ascii="Times New Roman" w:hAnsi="Times New Roman" w:cs="Times New Roman"/>
          <w:color w:val="000000" w:themeColor="text1"/>
          <w:sz w:val="24"/>
          <w:szCs w:val="24"/>
        </w:rPr>
        <w:t>2006</w:t>
      </w:r>
      <w:r w:rsidR="001667E2"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13(10), 918-929.</w:t>
      </w:r>
    </w:p>
    <w:p w14:paraId="177D7822" w14:textId="5295525D" w:rsidR="00A7692C" w:rsidRPr="0056065B" w:rsidRDefault="00EE6382"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Essali A, Al-Haj Haasan N, Li C, Rathbone J. Clozapine versus typical neuroleptic medication for schizophrenia. Cochrane Database Syst Rev 2009;1:CD000059.</w:t>
      </w:r>
    </w:p>
    <w:p w14:paraId="3868E996" w14:textId="4C77512D" w:rsidR="00816792" w:rsidRPr="0056065B" w:rsidRDefault="00AD3675" w:rsidP="00737770">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Goodman</w:t>
      </w:r>
      <w:r w:rsidR="00E43CE5">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LS,Gilman</w:t>
      </w:r>
      <w:r w:rsidR="00E71EB4">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A,</w:t>
      </w:r>
      <w:r w:rsidR="00737770">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Hardman JG, Limbird LE. Goodman and Gilman’s the Pharmacological Basis of Therapeutics.10th ed. New York,</w:t>
      </w:r>
      <w:r w:rsidR="001900E9">
        <w:rPr>
          <w:rFonts w:ascii="Times New Roman" w:hAnsi="Times New Roman" w:cs="Times New Roman"/>
          <w:color w:val="000000" w:themeColor="text1"/>
          <w:sz w:val="24"/>
          <w:szCs w:val="24"/>
        </w:rPr>
        <w:t xml:space="preserve"> </w:t>
      </w:r>
      <w:r w:rsidRPr="0056065B">
        <w:rPr>
          <w:rFonts w:ascii="Times New Roman" w:hAnsi="Times New Roman" w:cs="Times New Roman"/>
          <w:color w:val="000000" w:themeColor="text1"/>
          <w:sz w:val="24"/>
          <w:szCs w:val="24"/>
        </w:rPr>
        <w:t>McGraw-Hill,2001</w:t>
      </w:r>
      <w:r w:rsidR="00A75121" w:rsidRPr="0056065B">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500</w:t>
      </w:r>
      <w:r w:rsidR="001900E9">
        <w:rPr>
          <w:rFonts w:ascii="Times New Roman" w:hAnsi="Times New Roman" w:cs="Times New Roman"/>
          <w:color w:val="000000" w:themeColor="text1"/>
          <w:sz w:val="24"/>
          <w:szCs w:val="24"/>
        </w:rPr>
        <w:t>-</w:t>
      </w:r>
      <w:r w:rsidRPr="0056065B">
        <w:rPr>
          <w:rFonts w:ascii="Times New Roman" w:hAnsi="Times New Roman" w:cs="Times New Roman"/>
          <w:color w:val="000000" w:themeColor="text1"/>
          <w:sz w:val="24"/>
          <w:szCs w:val="24"/>
        </w:rPr>
        <w:t>6.</w:t>
      </w:r>
    </w:p>
    <w:p w14:paraId="2FA9F025" w14:textId="076715FD" w:rsidR="00A7692C" w:rsidRPr="0056065B" w:rsidRDefault="00A54B0C" w:rsidP="00065CB9">
      <w:pPr>
        <w:pStyle w:val="ListParagraph"/>
        <w:numPr>
          <w:ilvl w:val="1"/>
          <w:numId w:val="4"/>
        </w:numPr>
        <w:spacing w:after="0" w:line="360" w:lineRule="auto"/>
        <w:jc w:val="both"/>
        <w:textAlignment w:val="baseline"/>
        <w:divId w:val="677926298"/>
        <w:rPr>
          <w:rFonts w:ascii="Times New Roman" w:eastAsia="Times New Roman" w:hAnsi="Times New Roman" w:cs="Times New Roman"/>
          <w:b/>
          <w:bCs/>
          <w:color w:val="000000" w:themeColor="text1"/>
          <w:sz w:val="24"/>
          <w:szCs w:val="24"/>
        </w:rPr>
      </w:pPr>
      <w:r w:rsidRPr="0056065B">
        <w:rPr>
          <w:rFonts w:ascii="Times New Roman" w:hAnsi="Times New Roman" w:cs="Times New Roman"/>
          <w:color w:val="000000" w:themeColor="text1"/>
          <w:sz w:val="24"/>
          <w:szCs w:val="24"/>
        </w:rPr>
        <w:t>Lieberman JA, Stroup TS, McEvoy JP, Swartz MS, Rosenheck RA, Perkins DO, et al., for the Clinical Antipsychotic Trials of Intervention Effectiveness (CATIE) Investigators. Effectiveness of antipsychotic drugs in patients with chronic schizophrenia. N Engl J Med 2005;353:1209-23.</w:t>
      </w:r>
    </w:p>
    <w:p w14:paraId="1E8CDAE4" w14:textId="1CB61EC4" w:rsidR="00A7692C" w:rsidRDefault="00A7692C"/>
    <w:p w14:paraId="6C5DB080" w14:textId="77777777" w:rsidR="00A7692C" w:rsidRDefault="00A7692C"/>
    <w:sectPr w:rsidR="00A7692C" w:rsidSect="00B04CB5">
      <w:headerReference w:type="default" r:id="rId30"/>
      <w:footerReference w:type="even" r:id="rId31"/>
      <w:footerReference w:type="default" r:id="rId32"/>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AD8C4" w14:textId="77777777" w:rsidR="0029567F" w:rsidRDefault="0029567F" w:rsidP="00657FF1">
      <w:pPr>
        <w:spacing w:line="240" w:lineRule="auto"/>
      </w:pPr>
      <w:r>
        <w:separator/>
      </w:r>
    </w:p>
  </w:endnote>
  <w:endnote w:type="continuationSeparator" w:id="0">
    <w:p w14:paraId="33EF4953" w14:textId="77777777" w:rsidR="0029567F" w:rsidRDefault="0029567F" w:rsidP="00657FF1">
      <w:pPr>
        <w:spacing w:line="240" w:lineRule="auto"/>
      </w:pPr>
      <w:r>
        <w:continuationSeparator/>
      </w:r>
    </w:p>
  </w:endnote>
  <w:endnote w:type="continuationNotice" w:id="1">
    <w:p w14:paraId="1A290185" w14:textId="77777777" w:rsidR="0029567F" w:rsidRDefault="002956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Arial"/>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3845808"/>
      <w:docPartObj>
        <w:docPartGallery w:val="Page Numbers (Bottom of Page)"/>
        <w:docPartUnique/>
      </w:docPartObj>
    </w:sdtPr>
    <w:sdtContent>
      <w:p w14:paraId="3B8A47CA" w14:textId="7ABD7B2D" w:rsidR="002D0F19" w:rsidRDefault="002D0F19" w:rsidP="00A42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02352078"/>
      <w:docPartObj>
        <w:docPartGallery w:val="Page Numbers (Bottom of Page)"/>
        <w:docPartUnique/>
      </w:docPartObj>
    </w:sdtPr>
    <w:sdtContent>
      <w:p w14:paraId="74D2EEA9" w14:textId="2B563F8B" w:rsidR="002D0F19" w:rsidRDefault="002D0F19" w:rsidP="00A428EC">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505588719"/>
      <w:docPartObj>
        <w:docPartGallery w:val="Page Numbers (Bottom of Page)"/>
        <w:docPartUnique/>
      </w:docPartObj>
    </w:sdtPr>
    <w:sdtContent>
      <w:p w14:paraId="4045B8AC" w14:textId="6B85392D" w:rsidR="002D0F19" w:rsidRDefault="002D0F19" w:rsidP="00A428E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7893201"/>
      <w:docPartObj>
        <w:docPartGallery w:val="Page Numbers (Bottom of Page)"/>
        <w:docPartUnique/>
      </w:docPartObj>
    </w:sdtPr>
    <w:sdtContent>
      <w:p w14:paraId="6934D31D" w14:textId="05A52270" w:rsidR="002D0F19" w:rsidRDefault="002D0F19" w:rsidP="00A428EC">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563935095"/>
      <w:docPartObj>
        <w:docPartGallery w:val="Page Numbers (Bottom of Page)"/>
        <w:docPartUnique/>
      </w:docPartObj>
    </w:sdtPr>
    <w:sdtContent>
      <w:p w14:paraId="56BACA2E" w14:textId="1463BD5F" w:rsidR="002D0F19" w:rsidRDefault="002D0F19" w:rsidP="00A428E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10257394"/>
      <w:docPartObj>
        <w:docPartGallery w:val="Page Numbers (Bottom of Page)"/>
        <w:docPartUnique/>
      </w:docPartObj>
    </w:sdtPr>
    <w:sdtContent>
      <w:p w14:paraId="5033B5E9" w14:textId="43EE0AA8" w:rsidR="002D0F19" w:rsidRDefault="002D0F19" w:rsidP="00A428EC">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751926247"/>
      <w:docPartObj>
        <w:docPartGallery w:val="Page Numbers (Bottom of Page)"/>
        <w:docPartUnique/>
      </w:docPartObj>
    </w:sdtPr>
    <w:sdtContent>
      <w:p w14:paraId="5F02F560" w14:textId="16F0F010" w:rsidR="002D0F19" w:rsidRDefault="002D0F19" w:rsidP="00A428E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2266051"/>
      <w:docPartObj>
        <w:docPartGallery w:val="Page Numbers (Bottom of Page)"/>
        <w:docPartUnique/>
      </w:docPartObj>
    </w:sdtPr>
    <w:sdtContent>
      <w:p w14:paraId="3B23C52C" w14:textId="24ABFFCB" w:rsidR="002D0F19" w:rsidRDefault="002D0F19" w:rsidP="00A428EC">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192915449"/>
      <w:docPartObj>
        <w:docPartGallery w:val="Page Numbers (Bottom of Page)"/>
        <w:docPartUnique/>
      </w:docPartObj>
    </w:sdtPr>
    <w:sdtContent>
      <w:p w14:paraId="7D94744B" w14:textId="4B9D658E" w:rsidR="002D0F19" w:rsidRDefault="002D0F19" w:rsidP="00A428E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83A0F" w14:textId="77777777" w:rsidR="002D0F19" w:rsidRDefault="002D0F19" w:rsidP="00BB37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9477912"/>
      <w:docPartObj>
        <w:docPartGallery w:val="Page Numbers (Bottom of Page)"/>
        <w:docPartUnique/>
      </w:docPartObj>
    </w:sdtPr>
    <w:sdtContent>
      <w:p w14:paraId="06B54317" w14:textId="39173A6A" w:rsidR="002D0F19" w:rsidRDefault="002D0F19" w:rsidP="002D0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4CB5">
          <w:rPr>
            <w:rStyle w:val="PageNumber"/>
            <w:noProof/>
          </w:rPr>
          <w:t>2</w:t>
        </w:r>
        <w:r>
          <w:rPr>
            <w:rStyle w:val="PageNumber"/>
          </w:rPr>
          <w:fldChar w:fldCharType="end"/>
        </w:r>
      </w:p>
    </w:sdtContent>
  </w:sdt>
  <w:p w14:paraId="561217A0" w14:textId="77777777" w:rsidR="002D0F19" w:rsidRPr="00DE6338" w:rsidRDefault="002D0F19" w:rsidP="00BB3744">
    <w:pPr>
      <w:pStyle w:val="Footer"/>
      <w:ind w:right="360"/>
      <w:rPr>
        <w:rFonts w:ascii="Times New Roman" w:hAnsi="Times New Roman"/>
        <w:b/>
        <w:bCs/>
        <w:color w:val="000000" w:themeColor="text1"/>
        <w:u w:val="single"/>
      </w:rPr>
    </w:pPr>
  </w:p>
  <w:p w14:paraId="4CD16859" w14:textId="3919CF41" w:rsidR="002D0F19" w:rsidRPr="00B04CB5" w:rsidRDefault="002D0F19" w:rsidP="00BB3744">
    <w:pPr>
      <w:pStyle w:val="Footer"/>
      <w:ind w:right="360"/>
      <w:rPr>
        <w:rFonts w:ascii="Times New Roman" w:hAnsi="Times New Roman"/>
        <w:b/>
        <w:bCs/>
        <w:color w:val="385623" w:themeColor="accent6" w:themeShade="80"/>
        <w:sz w:val="22"/>
        <w:szCs w:val="22"/>
      </w:rPr>
    </w:pPr>
    <w:r w:rsidRPr="00B04CB5">
      <w:rPr>
        <w:rFonts w:ascii="Times New Roman" w:hAnsi="Times New Roman"/>
        <w:b/>
        <w:bCs/>
        <w:color w:val="000000" w:themeColor="text1"/>
        <w:sz w:val="22"/>
        <w:szCs w:val="22"/>
      </w:rPr>
      <w:t xml:space="preserve">K.C. College of Pharmacy, Nawanshahr            </w:t>
    </w:r>
    <w:r w:rsidRPr="00B04CB5">
      <w:rPr>
        <w:rFonts w:ascii="Times New Roman" w:hAnsi="Times New Roman"/>
        <w:b/>
        <w:bCs/>
        <w:color w:val="385623" w:themeColor="accent6" w:themeShade="80"/>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83236"/>
      <w:docPartObj>
        <w:docPartGallery w:val="Page Numbers (Bottom of Page)"/>
        <w:docPartUnique/>
      </w:docPartObj>
    </w:sdtPr>
    <w:sdtEndPr>
      <w:rPr>
        <w:noProof/>
      </w:rPr>
    </w:sdtEndPr>
    <w:sdtContent>
      <w:p w14:paraId="736F5F8B" w14:textId="3886DF76" w:rsidR="00B04CB5" w:rsidRDefault="00B04CB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51146B1" w14:textId="77777777" w:rsidR="00B04CB5" w:rsidRDefault="00B0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B65F6" w14:textId="77777777" w:rsidR="0029567F" w:rsidRDefault="0029567F" w:rsidP="00657FF1">
      <w:pPr>
        <w:spacing w:line="240" w:lineRule="auto"/>
      </w:pPr>
      <w:r>
        <w:separator/>
      </w:r>
    </w:p>
  </w:footnote>
  <w:footnote w:type="continuationSeparator" w:id="0">
    <w:p w14:paraId="621E4561" w14:textId="77777777" w:rsidR="0029567F" w:rsidRDefault="0029567F" w:rsidP="00657FF1">
      <w:pPr>
        <w:spacing w:line="240" w:lineRule="auto"/>
      </w:pPr>
      <w:r>
        <w:continuationSeparator/>
      </w:r>
    </w:p>
  </w:footnote>
  <w:footnote w:type="continuationNotice" w:id="1">
    <w:p w14:paraId="658ED0B9" w14:textId="77777777" w:rsidR="0029567F" w:rsidRDefault="002956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7725" w14:textId="164E17EE" w:rsidR="002D0F19" w:rsidRPr="00CE6CAB" w:rsidRDefault="002D0F19">
    <w:pPr>
      <w:pStyle w:val="Header"/>
      <w:rPr>
        <w:rFonts w:ascii="Times New Roman" w:hAnsi="Times New Roman"/>
        <w:b/>
        <w:bCs/>
        <w:color w:val="000000" w:themeColor="text1"/>
        <w:sz w:val="28"/>
        <w:szCs w:val="28"/>
        <w:u w:val="single"/>
      </w:rPr>
    </w:pPr>
    <w:r>
      <w:rPr>
        <w:u w:val="single"/>
      </w:rPr>
      <w:t xml:space="preserve">                                                                                                        </w:t>
    </w:r>
    <w:r>
      <w:rPr>
        <w:rFonts w:ascii="Times New Roman" w:hAnsi="Times New Roman"/>
        <w:b/>
        <w:bCs/>
        <w:sz w:val="28"/>
        <w:szCs w:val="28"/>
        <w:u w:val="single"/>
      </w:rPr>
      <w:t>Schizophrenia</w:t>
    </w:r>
    <w:r w:rsidRPr="00CE6CAB">
      <w:rPr>
        <w:rFonts w:ascii="Times New Roman" w:hAnsi="Times New Roman"/>
        <w:b/>
        <w:bCs/>
        <w:sz w:val="28"/>
        <w:szCs w:val="28"/>
        <w:u w:val="single"/>
      </w:rPr>
      <w:t>:</w:t>
    </w:r>
    <w:r>
      <w:rPr>
        <w:rFonts w:ascii="Times New Roman" w:hAnsi="Times New Roman"/>
        <w:b/>
        <w:bCs/>
        <w:sz w:val="28"/>
        <w:szCs w:val="28"/>
        <w:u w:val="single"/>
      </w:rPr>
      <w:t xml:space="preserve"> </w:t>
    </w:r>
    <w:r w:rsidRPr="00CE6CAB">
      <w:rPr>
        <w:rFonts w:ascii="Times New Roman" w:hAnsi="Times New Roman"/>
        <w:b/>
        <w:bCs/>
        <w:sz w:val="28"/>
        <w:szCs w:val="28"/>
        <w:u w:val="single"/>
      </w:rPr>
      <w:t xml:space="preserve">An overview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9C49" w14:textId="0D53FCCB" w:rsidR="00935B17" w:rsidRDefault="00935B17">
    <w:pPr>
      <w:pStyle w:val="Header"/>
    </w:pPr>
    <w:r>
      <w:ptab w:relativeTo="margin" w:alignment="center" w:leader="none"/>
    </w:r>
    <w:r>
      <w:ptab w:relativeTo="margin" w:alignment="right" w:leader="none"/>
    </w:r>
    <w:r>
      <w:t>Original Research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570"/>
    <w:multiLevelType w:val="hybridMultilevel"/>
    <w:tmpl w:val="6E16A9FE"/>
    <w:lvl w:ilvl="0" w:tplc="04090001">
      <w:start w:val="1"/>
      <w:numFmt w:val="bullet"/>
      <w:lvlText w:val=""/>
      <w:lvlJc w:val="left"/>
      <w:pPr>
        <w:ind w:left="3299" w:hanging="360"/>
      </w:pPr>
      <w:rPr>
        <w:rFonts w:ascii="Symbol" w:hAnsi="Symbol"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1">
    <w:nsid w:val="03C839F5"/>
    <w:multiLevelType w:val="hybridMultilevel"/>
    <w:tmpl w:val="5B0A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4E4B5D"/>
    <w:multiLevelType w:val="hybridMultilevel"/>
    <w:tmpl w:val="26144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53A28"/>
    <w:multiLevelType w:val="hybridMultilevel"/>
    <w:tmpl w:val="1BF6F7B2"/>
    <w:lvl w:ilvl="0" w:tplc="0409000F">
      <w:start w:val="1"/>
      <w:numFmt w:val="decimal"/>
      <w:lvlText w:val="%1."/>
      <w:lvlJc w:val="left"/>
      <w:pPr>
        <w:ind w:left="720" w:hanging="360"/>
      </w:pPr>
    </w:lvl>
    <w:lvl w:ilvl="1" w:tplc="0882E122">
      <w:start w:val="1"/>
      <w:numFmt w:val="decimal"/>
      <w:lvlText w:val="%2)"/>
      <w:lvlJc w:val="left"/>
      <w:pPr>
        <w:ind w:left="1440" w:hanging="360"/>
      </w:pPr>
      <w:rPr>
        <w:rFonts w:cs="Aharoni" w:hint="default"/>
      </w:rPr>
    </w:lvl>
    <w:lvl w:ilvl="2" w:tplc="1430DE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F360B"/>
    <w:multiLevelType w:val="hybridMultilevel"/>
    <w:tmpl w:val="180E2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2F22BD"/>
    <w:multiLevelType w:val="hybridMultilevel"/>
    <w:tmpl w:val="BFB8A6D4"/>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6">
    <w:nsid w:val="13D34BC6"/>
    <w:multiLevelType w:val="hybridMultilevel"/>
    <w:tmpl w:val="7F4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631AC"/>
    <w:multiLevelType w:val="hybridMultilevel"/>
    <w:tmpl w:val="8C32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A532F"/>
    <w:multiLevelType w:val="hybridMultilevel"/>
    <w:tmpl w:val="1C30A5EC"/>
    <w:lvl w:ilvl="0" w:tplc="04090017">
      <w:start w:val="1"/>
      <w:numFmt w:val="lowerLetter"/>
      <w:lvlText w:val="%1)"/>
      <w:lvlJc w:val="left"/>
      <w:pPr>
        <w:ind w:left="720" w:hanging="360"/>
      </w:pPr>
    </w:lvl>
    <w:lvl w:ilvl="1" w:tplc="F49EED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B3B03"/>
    <w:multiLevelType w:val="hybridMultilevel"/>
    <w:tmpl w:val="6990557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0">
    <w:nsid w:val="33F335F0"/>
    <w:multiLevelType w:val="hybridMultilevel"/>
    <w:tmpl w:val="244E1C6E"/>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3557051A"/>
    <w:multiLevelType w:val="hybridMultilevel"/>
    <w:tmpl w:val="DDC679E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nsid w:val="3A434F6B"/>
    <w:multiLevelType w:val="hybridMultilevel"/>
    <w:tmpl w:val="E352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B31A45"/>
    <w:multiLevelType w:val="hybridMultilevel"/>
    <w:tmpl w:val="F1B06CEC"/>
    <w:lvl w:ilvl="0" w:tplc="2BDE278C">
      <w:start w:val="1"/>
      <w:numFmt w:val="decimal"/>
      <w:lvlText w:val="%1)"/>
      <w:lvlJc w:val="left"/>
      <w:pPr>
        <w:ind w:left="720" w:hanging="360"/>
      </w:pPr>
      <w:rPr>
        <w:b/>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C26A6"/>
    <w:multiLevelType w:val="hybridMultilevel"/>
    <w:tmpl w:val="0A3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D48EB"/>
    <w:multiLevelType w:val="multilevel"/>
    <w:tmpl w:val="7B7A9C16"/>
    <w:lvl w:ilvl="0">
      <w:start w:val="1"/>
      <w:numFmt w:val="decimal"/>
      <w:lvlText w:val="%1)"/>
      <w:lvlJc w:val="left"/>
      <w:pPr>
        <w:tabs>
          <w:tab w:val="num" w:pos="1260"/>
        </w:tabs>
        <w:ind w:left="1260" w:hanging="360"/>
      </w:pPr>
      <w:rPr>
        <w:rFonts w:cs="Aharoni" w:hint="default"/>
      </w:r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nsid w:val="4D9F249C"/>
    <w:multiLevelType w:val="hybridMultilevel"/>
    <w:tmpl w:val="9D74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706CD"/>
    <w:multiLevelType w:val="hybridMultilevel"/>
    <w:tmpl w:val="0B203CBA"/>
    <w:lvl w:ilvl="0" w:tplc="04090011">
      <w:start w:val="1"/>
      <w:numFmt w:val="decimal"/>
      <w:lvlText w:val="%1)"/>
      <w:lvlJc w:val="left"/>
      <w:pPr>
        <w:ind w:left="720" w:hanging="360"/>
      </w:pPr>
    </w:lvl>
    <w:lvl w:ilvl="1" w:tplc="0882E122">
      <w:start w:val="1"/>
      <w:numFmt w:val="decimal"/>
      <w:lvlText w:val="%2)"/>
      <w:lvlJc w:val="left"/>
      <w:pPr>
        <w:ind w:left="1440" w:hanging="360"/>
      </w:pPr>
      <w:rPr>
        <w:rFonts w:cs="Aharoni" w:hint="default"/>
      </w:rPr>
    </w:lvl>
    <w:lvl w:ilvl="2" w:tplc="1430DE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5528E"/>
    <w:multiLevelType w:val="hybridMultilevel"/>
    <w:tmpl w:val="A130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76758"/>
    <w:multiLevelType w:val="hybridMultilevel"/>
    <w:tmpl w:val="E7D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6734"/>
    <w:multiLevelType w:val="hybridMultilevel"/>
    <w:tmpl w:val="1444F89C"/>
    <w:lvl w:ilvl="0" w:tplc="FFFFFFF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B23AF9"/>
    <w:multiLevelType w:val="hybridMultilevel"/>
    <w:tmpl w:val="58844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6E2BED"/>
    <w:multiLevelType w:val="hybridMultilevel"/>
    <w:tmpl w:val="A07A0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8"/>
  </w:num>
  <w:num w:numId="5">
    <w:abstractNumId w:val="13"/>
  </w:num>
  <w:num w:numId="6">
    <w:abstractNumId w:val="2"/>
  </w:num>
  <w:num w:numId="7">
    <w:abstractNumId w:val="16"/>
  </w:num>
  <w:num w:numId="8">
    <w:abstractNumId w:val="12"/>
  </w:num>
  <w:num w:numId="9">
    <w:abstractNumId w:val="22"/>
  </w:num>
  <w:num w:numId="10">
    <w:abstractNumId w:val="10"/>
  </w:num>
  <w:num w:numId="11">
    <w:abstractNumId w:val="15"/>
  </w:num>
  <w:num w:numId="12">
    <w:abstractNumId w:val="19"/>
  </w:num>
  <w:num w:numId="13">
    <w:abstractNumId w:val="20"/>
  </w:num>
  <w:num w:numId="14">
    <w:abstractNumId w:val="11"/>
  </w:num>
  <w:num w:numId="15">
    <w:abstractNumId w:val="18"/>
  </w:num>
  <w:num w:numId="16">
    <w:abstractNumId w:val="9"/>
  </w:num>
  <w:num w:numId="17">
    <w:abstractNumId w:val="5"/>
  </w:num>
  <w:num w:numId="18">
    <w:abstractNumId w:val="0"/>
  </w:num>
  <w:num w:numId="19">
    <w:abstractNumId w:val="4"/>
  </w:num>
  <w:num w:numId="20">
    <w:abstractNumId w:val="1"/>
  </w:num>
  <w:num w:numId="21">
    <w:abstractNumId w:val="21"/>
  </w:num>
  <w:num w:numId="22">
    <w:abstractNumId w:val="14"/>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30"/>
    <w:rsid w:val="000005E5"/>
    <w:rsid w:val="00002903"/>
    <w:rsid w:val="00003370"/>
    <w:rsid w:val="000040F9"/>
    <w:rsid w:val="00005D56"/>
    <w:rsid w:val="00005DFC"/>
    <w:rsid w:val="00006162"/>
    <w:rsid w:val="0000694E"/>
    <w:rsid w:val="00007506"/>
    <w:rsid w:val="000075F9"/>
    <w:rsid w:val="00007E0D"/>
    <w:rsid w:val="000106D6"/>
    <w:rsid w:val="00010D91"/>
    <w:rsid w:val="0001261E"/>
    <w:rsid w:val="00012A16"/>
    <w:rsid w:val="00013407"/>
    <w:rsid w:val="00014638"/>
    <w:rsid w:val="0001497E"/>
    <w:rsid w:val="00015A7F"/>
    <w:rsid w:val="000160A0"/>
    <w:rsid w:val="00016108"/>
    <w:rsid w:val="000163A5"/>
    <w:rsid w:val="0001750F"/>
    <w:rsid w:val="000210A0"/>
    <w:rsid w:val="00024308"/>
    <w:rsid w:val="0002558D"/>
    <w:rsid w:val="000256A4"/>
    <w:rsid w:val="00026793"/>
    <w:rsid w:val="0002722E"/>
    <w:rsid w:val="00027A8F"/>
    <w:rsid w:val="00027B90"/>
    <w:rsid w:val="0003237A"/>
    <w:rsid w:val="00034CE3"/>
    <w:rsid w:val="000357EF"/>
    <w:rsid w:val="0003584D"/>
    <w:rsid w:val="000363AE"/>
    <w:rsid w:val="000364EA"/>
    <w:rsid w:val="00036660"/>
    <w:rsid w:val="000366DB"/>
    <w:rsid w:val="000366E4"/>
    <w:rsid w:val="000367B6"/>
    <w:rsid w:val="00036BCB"/>
    <w:rsid w:val="00037174"/>
    <w:rsid w:val="000379CA"/>
    <w:rsid w:val="00040940"/>
    <w:rsid w:val="000419A3"/>
    <w:rsid w:val="00043A63"/>
    <w:rsid w:val="00043C1A"/>
    <w:rsid w:val="00045286"/>
    <w:rsid w:val="0004696F"/>
    <w:rsid w:val="00047EAA"/>
    <w:rsid w:val="00050CA5"/>
    <w:rsid w:val="00050E60"/>
    <w:rsid w:val="00050F00"/>
    <w:rsid w:val="0005182D"/>
    <w:rsid w:val="00051DDB"/>
    <w:rsid w:val="00053438"/>
    <w:rsid w:val="00053862"/>
    <w:rsid w:val="00054421"/>
    <w:rsid w:val="00055B27"/>
    <w:rsid w:val="00056363"/>
    <w:rsid w:val="0005734B"/>
    <w:rsid w:val="0005792D"/>
    <w:rsid w:val="00057CA7"/>
    <w:rsid w:val="00061A13"/>
    <w:rsid w:val="000624A9"/>
    <w:rsid w:val="000629A3"/>
    <w:rsid w:val="000651F7"/>
    <w:rsid w:val="00065CB9"/>
    <w:rsid w:val="00066263"/>
    <w:rsid w:val="00066492"/>
    <w:rsid w:val="00070434"/>
    <w:rsid w:val="00071048"/>
    <w:rsid w:val="00071FA4"/>
    <w:rsid w:val="000721DF"/>
    <w:rsid w:val="0007444E"/>
    <w:rsid w:val="0007505A"/>
    <w:rsid w:val="00075BBD"/>
    <w:rsid w:val="00075C49"/>
    <w:rsid w:val="00077CC4"/>
    <w:rsid w:val="00080515"/>
    <w:rsid w:val="00081F6F"/>
    <w:rsid w:val="0008383A"/>
    <w:rsid w:val="00083999"/>
    <w:rsid w:val="00085879"/>
    <w:rsid w:val="00085A22"/>
    <w:rsid w:val="00085CB9"/>
    <w:rsid w:val="00085F00"/>
    <w:rsid w:val="0008660A"/>
    <w:rsid w:val="0008680D"/>
    <w:rsid w:val="00086F16"/>
    <w:rsid w:val="0009086A"/>
    <w:rsid w:val="00090B10"/>
    <w:rsid w:val="00090E54"/>
    <w:rsid w:val="00090FCD"/>
    <w:rsid w:val="000910E5"/>
    <w:rsid w:val="00091DA9"/>
    <w:rsid w:val="00093B0C"/>
    <w:rsid w:val="00093F06"/>
    <w:rsid w:val="00094E63"/>
    <w:rsid w:val="000966AD"/>
    <w:rsid w:val="0009676B"/>
    <w:rsid w:val="00097500"/>
    <w:rsid w:val="000A01B0"/>
    <w:rsid w:val="000A1D7B"/>
    <w:rsid w:val="000A2F4A"/>
    <w:rsid w:val="000A37EC"/>
    <w:rsid w:val="000A5266"/>
    <w:rsid w:val="000A5FA9"/>
    <w:rsid w:val="000A6112"/>
    <w:rsid w:val="000A662E"/>
    <w:rsid w:val="000A7E6B"/>
    <w:rsid w:val="000B01AE"/>
    <w:rsid w:val="000B0A05"/>
    <w:rsid w:val="000B1CD6"/>
    <w:rsid w:val="000B21BD"/>
    <w:rsid w:val="000B2AF0"/>
    <w:rsid w:val="000B35F6"/>
    <w:rsid w:val="000B3D64"/>
    <w:rsid w:val="000B3F5E"/>
    <w:rsid w:val="000B5BC8"/>
    <w:rsid w:val="000B62DE"/>
    <w:rsid w:val="000B710F"/>
    <w:rsid w:val="000B715D"/>
    <w:rsid w:val="000C15FF"/>
    <w:rsid w:val="000C4095"/>
    <w:rsid w:val="000C6A87"/>
    <w:rsid w:val="000C7491"/>
    <w:rsid w:val="000D2CDE"/>
    <w:rsid w:val="000D4B24"/>
    <w:rsid w:val="000D5851"/>
    <w:rsid w:val="000D5DA8"/>
    <w:rsid w:val="000D5FEF"/>
    <w:rsid w:val="000D64DB"/>
    <w:rsid w:val="000D65E5"/>
    <w:rsid w:val="000D77D1"/>
    <w:rsid w:val="000E0562"/>
    <w:rsid w:val="000E0DDE"/>
    <w:rsid w:val="000E1513"/>
    <w:rsid w:val="000E22B6"/>
    <w:rsid w:val="000E2962"/>
    <w:rsid w:val="000E5C26"/>
    <w:rsid w:val="000F087A"/>
    <w:rsid w:val="000F3D8E"/>
    <w:rsid w:val="000F503C"/>
    <w:rsid w:val="000F6826"/>
    <w:rsid w:val="00100193"/>
    <w:rsid w:val="001006C1"/>
    <w:rsid w:val="001014BE"/>
    <w:rsid w:val="00103404"/>
    <w:rsid w:val="001035B3"/>
    <w:rsid w:val="00103691"/>
    <w:rsid w:val="00103A4E"/>
    <w:rsid w:val="001047BF"/>
    <w:rsid w:val="00105121"/>
    <w:rsid w:val="0010558F"/>
    <w:rsid w:val="00105E19"/>
    <w:rsid w:val="00107E3D"/>
    <w:rsid w:val="00110ABA"/>
    <w:rsid w:val="001114B2"/>
    <w:rsid w:val="00111968"/>
    <w:rsid w:val="00111B36"/>
    <w:rsid w:val="001125A5"/>
    <w:rsid w:val="00112662"/>
    <w:rsid w:val="001151D1"/>
    <w:rsid w:val="00115EE5"/>
    <w:rsid w:val="00117374"/>
    <w:rsid w:val="00117FEF"/>
    <w:rsid w:val="0012163D"/>
    <w:rsid w:val="00121D57"/>
    <w:rsid w:val="001233B2"/>
    <w:rsid w:val="001233C4"/>
    <w:rsid w:val="00123FE0"/>
    <w:rsid w:val="00125F91"/>
    <w:rsid w:val="0012631A"/>
    <w:rsid w:val="00126D46"/>
    <w:rsid w:val="00127150"/>
    <w:rsid w:val="00127B61"/>
    <w:rsid w:val="00127DC1"/>
    <w:rsid w:val="00130731"/>
    <w:rsid w:val="00130D54"/>
    <w:rsid w:val="00130E26"/>
    <w:rsid w:val="001319E3"/>
    <w:rsid w:val="001324DA"/>
    <w:rsid w:val="001348D7"/>
    <w:rsid w:val="00134D16"/>
    <w:rsid w:val="00135FEC"/>
    <w:rsid w:val="001361C9"/>
    <w:rsid w:val="001367E5"/>
    <w:rsid w:val="0014059D"/>
    <w:rsid w:val="00141864"/>
    <w:rsid w:val="00141B66"/>
    <w:rsid w:val="0014214B"/>
    <w:rsid w:val="001426D6"/>
    <w:rsid w:val="00143336"/>
    <w:rsid w:val="00143713"/>
    <w:rsid w:val="0014401E"/>
    <w:rsid w:val="0014404C"/>
    <w:rsid w:val="001444D6"/>
    <w:rsid w:val="0014625E"/>
    <w:rsid w:val="00146A0E"/>
    <w:rsid w:val="00146AA9"/>
    <w:rsid w:val="00151231"/>
    <w:rsid w:val="0015132F"/>
    <w:rsid w:val="001514BB"/>
    <w:rsid w:val="001540D4"/>
    <w:rsid w:val="0015415D"/>
    <w:rsid w:val="00155A6E"/>
    <w:rsid w:val="00156B88"/>
    <w:rsid w:val="00156EC7"/>
    <w:rsid w:val="00157FAB"/>
    <w:rsid w:val="001621D9"/>
    <w:rsid w:val="0016258D"/>
    <w:rsid w:val="00162B76"/>
    <w:rsid w:val="00164C76"/>
    <w:rsid w:val="00164F6A"/>
    <w:rsid w:val="001667E2"/>
    <w:rsid w:val="00166E62"/>
    <w:rsid w:val="00167805"/>
    <w:rsid w:val="001679BC"/>
    <w:rsid w:val="001716E0"/>
    <w:rsid w:val="00171A53"/>
    <w:rsid w:val="00173A09"/>
    <w:rsid w:val="00173FC7"/>
    <w:rsid w:val="001744CE"/>
    <w:rsid w:val="00174F9C"/>
    <w:rsid w:val="001750F6"/>
    <w:rsid w:val="00175BF7"/>
    <w:rsid w:val="00176419"/>
    <w:rsid w:val="00177101"/>
    <w:rsid w:val="00180C96"/>
    <w:rsid w:val="00180E0D"/>
    <w:rsid w:val="0018126A"/>
    <w:rsid w:val="0018156B"/>
    <w:rsid w:val="0018340F"/>
    <w:rsid w:val="00184873"/>
    <w:rsid w:val="0018549B"/>
    <w:rsid w:val="00185631"/>
    <w:rsid w:val="001870BE"/>
    <w:rsid w:val="00187574"/>
    <w:rsid w:val="0018759B"/>
    <w:rsid w:val="001900E9"/>
    <w:rsid w:val="00191ECD"/>
    <w:rsid w:val="00192646"/>
    <w:rsid w:val="00193BF7"/>
    <w:rsid w:val="00193DF4"/>
    <w:rsid w:val="0019613F"/>
    <w:rsid w:val="0019655E"/>
    <w:rsid w:val="00196D77"/>
    <w:rsid w:val="001A02E8"/>
    <w:rsid w:val="001A2055"/>
    <w:rsid w:val="001A2348"/>
    <w:rsid w:val="001A273D"/>
    <w:rsid w:val="001A29DF"/>
    <w:rsid w:val="001A2A9B"/>
    <w:rsid w:val="001A3069"/>
    <w:rsid w:val="001A4E31"/>
    <w:rsid w:val="001A6C38"/>
    <w:rsid w:val="001A6CB7"/>
    <w:rsid w:val="001A721E"/>
    <w:rsid w:val="001A7D5A"/>
    <w:rsid w:val="001A7FA5"/>
    <w:rsid w:val="001B0DBE"/>
    <w:rsid w:val="001B1817"/>
    <w:rsid w:val="001B1853"/>
    <w:rsid w:val="001B278C"/>
    <w:rsid w:val="001B3C1D"/>
    <w:rsid w:val="001B425E"/>
    <w:rsid w:val="001B4A45"/>
    <w:rsid w:val="001B4D73"/>
    <w:rsid w:val="001B5E29"/>
    <w:rsid w:val="001C0569"/>
    <w:rsid w:val="001C084B"/>
    <w:rsid w:val="001C18D8"/>
    <w:rsid w:val="001C1DD7"/>
    <w:rsid w:val="001C1DFB"/>
    <w:rsid w:val="001C2757"/>
    <w:rsid w:val="001C27B1"/>
    <w:rsid w:val="001C2E87"/>
    <w:rsid w:val="001C6686"/>
    <w:rsid w:val="001D0239"/>
    <w:rsid w:val="001D040B"/>
    <w:rsid w:val="001D16BD"/>
    <w:rsid w:val="001D17C2"/>
    <w:rsid w:val="001D2CB7"/>
    <w:rsid w:val="001D413F"/>
    <w:rsid w:val="001D4566"/>
    <w:rsid w:val="001D4731"/>
    <w:rsid w:val="001D5C9C"/>
    <w:rsid w:val="001D6C8A"/>
    <w:rsid w:val="001D727E"/>
    <w:rsid w:val="001E0454"/>
    <w:rsid w:val="001E0A37"/>
    <w:rsid w:val="001E14C6"/>
    <w:rsid w:val="001E1CE0"/>
    <w:rsid w:val="001E2419"/>
    <w:rsid w:val="001E247C"/>
    <w:rsid w:val="001E24D8"/>
    <w:rsid w:val="001E25DE"/>
    <w:rsid w:val="001E5CB4"/>
    <w:rsid w:val="001E608F"/>
    <w:rsid w:val="001F033A"/>
    <w:rsid w:val="001F13AE"/>
    <w:rsid w:val="001F15E8"/>
    <w:rsid w:val="001F1908"/>
    <w:rsid w:val="001F25C9"/>
    <w:rsid w:val="001F2C43"/>
    <w:rsid w:val="001F442E"/>
    <w:rsid w:val="001F4574"/>
    <w:rsid w:val="001F49FB"/>
    <w:rsid w:val="001F5451"/>
    <w:rsid w:val="00200A84"/>
    <w:rsid w:val="0020190E"/>
    <w:rsid w:val="00201D37"/>
    <w:rsid w:val="002050A2"/>
    <w:rsid w:val="00206259"/>
    <w:rsid w:val="00206C77"/>
    <w:rsid w:val="002071EA"/>
    <w:rsid w:val="0020739E"/>
    <w:rsid w:val="0021019D"/>
    <w:rsid w:val="00211703"/>
    <w:rsid w:val="00211BC0"/>
    <w:rsid w:val="00212F1B"/>
    <w:rsid w:val="00213287"/>
    <w:rsid w:val="002132AC"/>
    <w:rsid w:val="00222841"/>
    <w:rsid w:val="00223418"/>
    <w:rsid w:val="00224057"/>
    <w:rsid w:val="00224A71"/>
    <w:rsid w:val="002258C8"/>
    <w:rsid w:val="00225D75"/>
    <w:rsid w:val="00225D79"/>
    <w:rsid w:val="00225E4E"/>
    <w:rsid w:val="00226F67"/>
    <w:rsid w:val="002278E3"/>
    <w:rsid w:val="002306B3"/>
    <w:rsid w:val="00232381"/>
    <w:rsid w:val="00232C6B"/>
    <w:rsid w:val="002333A0"/>
    <w:rsid w:val="00233B38"/>
    <w:rsid w:val="002341EF"/>
    <w:rsid w:val="00234478"/>
    <w:rsid w:val="002348B1"/>
    <w:rsid w:val="00234D4A"/>
    <w:rsid w:val="00234E26"/>
    <w:rsid w:val="002371D3"/>
    <w:rsid w:val="00237662"/>
    <w:rsid w:val="00237807"/>
    <w:rsid w:val="00237AF0"/>
    <w:rsid w:val="00237B5B"/>
    <w:rsid w:val="0024079B"/>
    <w:rsid w:val="00241009"/>
    <w:rsid w:val="00242458"/>
    <w:rsid w:val="00243D6D"/>
    <w:rsid w:val="002448CC"/>
    <w:rsid w:val="00245182"/>
    <w:rsid w:val="0024536D"/>
    <w:rsid w:val="002453EE"/>
    <w:rsid w:val="0024792F"/>
    <w:rsid w:val="002515E5"/>
    <w:rsid w:val="0025230D"/>
    <w:rsid w:val="00252405"/>
    <w:rsid w:val="002527C0"/>
    <w:rsid w:val="00253B09"/>
    <w:rsid w:val="00254CC9"/>
    <w:rsid w:val="00255E7F"/>
    <w:rsid w:val="00256114"/>
    <w:rsid w:val="00256FFB"/>
    <w:rsid w:val="00257AC0"/>
    <w:rsid w:val="00257DB2"/>
    <w:rsid w:val="002609A4"/>
    <w:rsid w:val="00261D8B"/>
    <w:rsid w:val="0026210B"/>
    <w:rsid w:val="00262C59"/>
    <w:rsid w:val="00262E8E"/>
    <w:rsid w:val="0026324E"/>
    <w:rsid w:val="0026525B"/>
    <w:rsid w:val="002655CF"/>
    <w:rsid w:val="00265C64"/>
    <w:rsid w:val="00266536"/>
    <w:rsid w:val="00267C50"/>
    <w:rsid w:val="002700AB"/>
    <w:rsid w:val="00270B84"/>
    <w:rsid w:val="00271274"/>
    <w:rsid w:val="00271A4F"/>
    <w:rsid w:val="00272431"/>
    <w:rsid w:val="00272700"/>
    <w:rsid w:val="00272BD6"/>
    <w:rsid w:val="002742FD"/>
    <w:rsid w:val="0027464C"/>
    <w:rsid w:val="0027483F"/>
    <w:rsid w:val="00274882"/>
    <w:rsid w:val="002758C7"/>
    <w:rsid w:val="002775A1"/>
    <w:rsid w:val="002775C6"/>
    <w:rsid w:val="002779D0"/>
    <w:rsid w:val="0028005B"/>
    <w:rsid w:val="0028089C"/>
    <w:rsid w:val="00282FF9"/>
    <w:rsid w:val="002842BF"/>
    <w:rsid w:val="002856C4"/>
    <w:rsid w:val="00285C2A"/>
    <w:rsid w:val="002874ED"/>
    <w:rsid w:val="002877F5"/>
    <w:rsid w:val="00287B61"/>
    <w:rsid w:val="00287E43"/>
    <w:rsid w:val="0029173B"/>
    <w:rsid w:val="00291B53"/>
    <w:rsid w:val="0029224B"/>
    <w:rsid w:val="002937D7"/>
    <w:rsid w:val="002950E3"/>
    <w:rsid w:val="0029567F"/>
    <w:rsid w:val="002959F1"/>
    <w:rsid w:val="002963AB"/>
    <w:rsid w:val="00297DC6"/>
    <w:rsid w:val="00297E6A"/>
    <w:rsid w:val="002A02D1"/>
    <w:rsid w:val="002A0A38"/>
    <w:rsid w:val="002A2AD1"/>
    <w:rsid w:val="002A54EE"/>
    <w:rsid w:val="002A5871"/>
    <w:rsid w:val="002A5DD2"/>
    <w:rsid w:val="002A624A"/>
    <w:rsid w:val="002A7908"/>
    <w:rsid w:val="002B0D8C"/>
    <w:rsid w:val="002B1871"/>
    <w:rsid w:val="002B2016"/>
    <w:rsid w:val="002B22B6"/>
    <w:rsid w:val="002B3708"/>
    <w:rsid w:val="002B3E37"/>
    <w:rsid w:val="002B43E2"/>
    <w:rsid w:val="002B5BBA"/>
    <w:rsid w:val="002B701C"/>
    <w:rsid w:val="002B7909"/>
    <w:rsid w:val="002C0BDE"/>
    <w:rsid w:val="002C3100"/>
    <w:rsid w:val="002C3D70"/>
    <w:rsid w:val="002C451D"/>
    <w:rsid w:val="002C533C"/>
    <w:rsid w:val="002C6871"/>
    <w:rsid w:val="002D04AB"/>
    <w:rsid w:val="002D0F19"/>
    <w:rsid w:val="002D215E"/>
    <w:rsid w:val="002D2AC4"/>
    <w:rsid w:val="002D2FAA"/>
    <w:rsid w:val="002D3C1F"/>
    <w:rsid w:val="002D4010"/>
    <w:rsid w:val="002D4D89"/>
    <w:rsid w:val="002D73D6"/>
    <w:rsid w:val="002D7B98"/>
    <w:rsid w:val="002E0580"/>
    <w:rsid w:val="002E19BD"/>
    <w:rsid w:val="002E1C61"/>
    <w:rsid w:val="002E2088"/>
    <w:rsid w:val="002E2CE8"/>
    <w:rsid w:val="002E403D"/>
    <w:rsid w:val="002E5179"/>
    <w:rsid w:val="002E58EE"/>
    <w:rsid w:val="002E6AC0"/>
    <w:rsid w:val="002E7BAC"/>
    <w:rsid w:val="002F0C7E"/>
    <w:rsid w:val="002F197A"/>
    <w:rsid w:val="002F1AE8"/>
    <w:rsid w:val="002F2372"/>
    <w:rsid w:val="002F2EE9"/>
    <w:rsid w:val="002F31A2"/>
    <w:rsid w:val="002F4873"/>
    <w:rsid w:val="002F4AE7"/>
    <w:rsid w:val="002F4D62"/>
    <w:rsid w:val="002F4DD0"/>
    <w:rsid w:val="002F56D9"/>
    <w:rsid w:val="002F58E9"/>
    <w:rsid w:val="002F6419"/>
    <w:rsid w:val="002F67D1"/>
    <w:rsid w:val="002F6982"/>
    <w:rsid w:val="002F6C2A"/>
    <w:rsid w:val="00301580"/>
    <w:rsid w:val="003020B9"/>
    <w:rsid w:val="00304F9D"/>
    <w:rsid w:val="00305016"/>
    <w:rsid w:val="00305AD7"/>
    <w:rsid w:val="00305D26"/>
    <w:rsid w:val="0031338C"/>
    <w:rsid w:val="00313550"/>
    <w:rsid w:val="003146FF"/>
    <w:rsid w:val="0031521C"/>
    <w:rsid w:val="00315678"/>
    <w:rsid w:val="00315732"/>
    <w:rsid w:val="00315FF8"/>
    <w:rsid w:val="003168A3"/>
    <w:rsid w:val="00317673"/>
    <w:rsid w:val="003214F9"/>
    <w:rsid w:val="00322E85"/>
    <w:rsid w:val="0032387F"/>
    <w:rsid w:val="003255F3"/>
    <w:rsid w:val="00325A23"/>
    <w:rsid w:val="00326D32"/>
    <w:rsid w:val="00327A05"/>
    <w:rsid w:val="00327AAC"/>
    <w:rsid w:val="00330469"/>
    <w:rsid w:val="00330897"/>
    <w:rsid w:val="00331F67"/>
    <w:rsid w:val="003322C0"/>
    <w:rsid w:val="00332822"/>
    <w:rsid w:val="003331BD"/>
    <w:rsid w:val="00333C32"/>
    <w:rsid w:val="00333F05"/>
    <w:rsid w:val="00334A1D"/>
    <w:rsid w:val="00334AE9"/>
    <w:rsid w:val="003361FC"/>
    <w:rsid w:val="00336F70"/>
    <w:rsid w:val="00340A8C"/>
    <w:rsid w:val="00342D16"/>
    <w:rsid w:val="00343853"/>
    <w:rsid w:val="00345A50"/>
    <w:rsid w:val="003469DF"/>
    <w:rsid w:val="00347C2F"/>
    <w:rsid w:val="00347DD9"/>
    <w:rsid w:val="00351119"/>
    <w:rsid w:val="00351841"/>
    <w:rsid w:val="0035655E"/>
    <w:rsid w:val="003568E9"/>
    <w:rsid w:val="00356A8A"/>
    <w:rsid w:val="00356F83"/>
    <w:rsid w:val="0035763A"/>
    <w:rsid w:val="003603AA"/>
    <w:rsid w:val="0036051C"/>
    <w:rsid w:val="0036078E"/>
    <w:rsid w:val="00361B11"/>
    <w:rsid w:val="00362337"/>
    <w:rsid w:val="003624C2"/>
    <w:rsid w:val="003634E8"/>
    <w:rsid w:val="0036525F"/>
    <w:rsid w:val="0036595B"/>
    <w:rsid w:val="003674CA"/>
    <w:rsid w:val="00367769"/>
    <w:rsid w:val="00367FF8"/>
    <w:rsid w:val="003711D4"/>
    <w:rsid w:val="0037136D"/>
    <w:rsid w:val="0037335F"/>
    <w:rsid w:val="003736C2"/>
    <w:rsid w:val="00373884"/>
    <w:rsid w:val="003762F8"/>
    <w:rsid w:val="00376775"/>
    <w:rsid w:val="00377196"/>
    <w:rsid w:val="0037722E"/>
    <w:rsid w:val="00380716"/>
    <w:rsid w:val="00381563"/>
    <w:rsid w:val="00382B8A"/>
    <w:rsid w:val="00382D09"/>
    <w:rsid w:val="003839B9"/>
    <w:rsid w:val="00387058"/>
    <w:rsid w:val="003878DF"/>
    <w:rsid w:val="003910BC"/>
    <w:rsid w:val="003921A4"/>
    <w:rsid w:val="003937F6"/>
    <w:rsid w:val="00394390"/>
    <w:rsid w:val="003947DA"/>
    <w:rsid w:val="00394FAC"/>
    <w:rsid w:val="0039612E"/>
    <w:rsid w:val="00396184"/>
    <w:rsid w:val="003976D9"/>
    <w:rsid w:val="003A0CA8"/>
    <w:rsid w:val="003A1481"/>
    <w:rsid w:val="003A257B"/>
    <w:rsid w:val="003A5DE5"/>
    <w:rsid w:val="003A61A7"/>
    <w:rsid w:val="003A63E6"/>
    <w:rsid w:val="003B035E"/>
    <w:rsid w:val="003B1238"/>
    <w:rsid w:val="003B14E4"/>
    <w:rsid w:val="003B2526"/>
    <w:rsid w:val="003B42E7"/>
    <w:rsid w:val="003B4640"/>
    <w:rsid w:val="003B5066"/>
    <w:rsid w:val="003B7AFE"/>
    <w:rsid w:val="003C3304"/>
    <w:rsid w:val="003C3963"/>
    <w:rsid w:val="003C3C6C"/>
    <w:rsid w:val="003C3F79"/>
    <w:rsid w:val="003C44B7"/>
    <w:rsid w:val="003C45FD"/>
    <w:rsid w:val="003C5DEC"/>
    <w:rsid w:val="003C67E2"/>
    <w:rsid w:val="003D0241"/>
    <w:rsid w:val="003D3FE6"/>
    <w:rsid w:val="003D4A8F"/>
    <w:rsid w:val="003D4D91"/>
    <w:rsid w:val="003D651B"/>
    <w:rsid w:val="003D701A"/>
    <w:rsid w:val="003D722D"/>
    <w:rsid w:val="003D75C5"/>
    <w:rsid w:val="003E044F"/>
    <w:rsid w:val="003E0CD0"/>
    <w:rsid w:val="003E1127"/>
    <w:rsid w:val="003E1A83"/>
    <w:rsid w:val="003E2199"/>
    <w:rsid w:val="003E3B1B"/>
    <w:rsid w:val="003E3F8A"/>
    <w:rsid w:val="003E4EB1"/>
    <w:rsid w:val="003E5573"/>
    <w:rsid w:val="003E56A6"/>
    <w:rsid w:val="003E6BF3"/>
    <w:rsid w:val="003E7220"/>
    <w:rsid w:val="003E77AF"/>
    <w:rsid w:val="003F12CF"/>
    <w:rsid w:val="003F1502"/>
    <w:rsid w:val="003F2839"/>
    <w:rsid w:val="003F6F3C"/>
    <w:rsid w:val="003F77E7"/>
    <w:rsid w:val="004003F7"/>
    <w:rsid w:val="00401866"/>
    <w:rsid w:val="00401FBD"/>
    <w:rsid w:val="00402055"/>
    <w:rsid w:val="004023D2"/>
    <w:rsid w:val="00402697"/>
    <w:rsid w:val="00403274"/>
    <w:rsid w:val="0040370F"/>
    <w:rsid w:val="00404BDA"/>
    <w:rsid w:val="00404F21"/>
    <w:rsid w:val="004076E2"/>
    <w:rsid w:val="00407B43"/>
    <w:rsid w:val="0041066E"/>
    <w:rsid w:val="00410D76"/>
    <w:rsid w:val="004116C8"/>
    <w:rsid w:val="00411BE5"/>
    <w:rsid w:val="00411D69"/>
    <w:rsid w:val="00412F87"/>
    <w:rsid w:val="004139BE"/>
    <w:rsid w:val="00414272"/>
    <w:rsid w:val="0041465B"/>
    <w:rsid w:val="00416535"/>
    <w:rsid w:val="00416E40"/>
    <w:rsid w:val="00420953"/>
    <w:rsid w:val="00420D9F"/>
    <w:rsid w:val="00422B83"/>
    <w:rsid w:val="00422CB7"/>
    <w:rsid w:val="0042386D"/>
    <w:rsid w:val="00424609"/>
    <w:rsid w:val="00424796"/>
    <w:rsid w:val="00425436"/>
    <w:rsid w:val="00425548"/>
    <w:rsid w:val="00425BDA"/>
    <w:rsid w:val="00425CDF"/>
    <w:rsid w:val="00426336"/>
    <w:rsid w:val="00426366"/>
    <w:rsid w:val="00427BCB"/>
    <w:rsid w:val="004304EB"/>
    <w:rsid w:val="00431646"/>
    <w:rsid w:val="0043189F"/>
    <w:rsid w:val="00431EE7"/>
    <w:rsid w:val="00432776"/>
    <w:rsid w:val="00432E51"/>
    <w:rsid w:val="00433080"/>
    <w:rsid w:val="00433640"/>
    <w:rsid w:val="0043380F"/>
    <w:rsid w:val="00433A63"/>
    <w:rsid w:val="00433D43"/>
    <w:rsid w:val="00433EDE"/>
    <w:rsid w:val="00433FA4"/>
    <w:rsid w:val="0043583E"/>
    <w:rsid w:val="004358F4"/>
    <w:rsid w:val="00435B7C"/>
    <w:rsid w:val="00435F67"/>
    <w:rsid w:val="00436E49"/>
    <w:rsid w:val="004379A5"/>
    <w:rsid w:val="00437A76"/>
    <w:rsid w:val="00437C27"/>
    <w:rsid w:val="004419D4"/>
    <w:rsid w:val="00441AA1"/>
    <w:rsid w:val="00442B3C"/>
    <w:rsid w:val="00444043"/>
    <w:rsid w:val="004448EC"/>
    <w:rsid w:val="00445957"/>
    <w:rsid w:val="004459A9"/>
    <w:rsid w:val="00446084"/>
    <w:rsid w:val="00446850"/>
    <w:rsid w:val="00446995"/>
    <w:rsid w:val="00446D7E"/>
    <w:rsid w:val="00450ECE"/>
    <w:rsid w:val="0045213B"/>
    <w:rsid w:val="00452374"/>
    <w:rsid w:val="0045246E"/>
    <w:rsid w:val="004525B8"/>
    <w:rsid w:val="004543EF"/>
    <w:rsid w:val="00454B9D"/>
    <w:rsid w:val="004552E6"/>
    <w:rsid w:val="00455C09"/>
    <w:rsid w:val="00455CFE"/>
    <w:rsid w:val="00456E32"/>
    <w:rsid w:val="00460E42"/>
    <w:rsid w:val="004614ED"/>
    <w:rsid w:val="00462475"/>
    <w:rsid w:val="00462601"/>
    <w:rsid w:val="00462811"/>
    <w:rsid w:val="00462EC9"/>
    <w:rsid w:val="004632C2"/>
    <w:rsid w:val="00463A6B"/>
    <w:rsid w:val="0046431E"/>
    <w:rsid w:val="00464D92"/>
    <w:rsid w:val="00466524"/>
    <w:rsid w:val="004665D0"/>
    <w:rsid w:val="00467369"/>
    <w:rsid w:val="00470AFB"/>
    <w:rsid w:val="00471CBE"/>
    <w:rsid w:val="004720D4"/>
    <w:rsid w:val="0047312A"/>
    <w:rsid w:val="00473BFE"/>
    <w:rsid w:val="00475472"/>
    <w:rsid w:val="0047562A"/>
    <w:rsid w:val="00475CFA"/>
    <w:rsid w:val="004765F1"/>
    <w:rsid w:val="00476D85"/>
    <w:rsid w:val="00476E6E"/>
    <w:rsid w:val="004806EC"/>
    <w:rsid w:val="00480EB5"/>
    <w:rsid w:val="00483F48"/>
    <w:rsid w:val="00484280"/>
    <w:rsid w:val="004867FE"/>
    <w:rsid w:val="00486C7C"/>
    <w:rsid w:val="00487B0F"/>
    <w:rsid w:val="00490A69"/>
    <w:rsid w:val="004918FC"/>
    <w:rsid w:val="00492995"/>
    <w:rsid w:val="00493F17"/>
    <w:rsid w:val="004941B7"/>
    <w:rsid w:val="00494457"/>
    <w:rsid w:val="00494CEC"/>
    <w:rsid w:val="00494FBE"/>
    <w:rsid w:val="004959A8"/>
    <w:rsid w:val="00496A23"/>
    <w:rsid w:val="004978E3"/>
    <w:rsid w:val="004A006F"/>
    <w:rsid w:val="004A0993"/>
    <w:rsid w:val="004A1B5E"/>
    <w:rsid w:val="004A1DFF"/>
    <w:rsid w:val="004A1ED4"/>
    <w:rsid w:val="004A36CD"/>
    <w:rsid w:val="004A4472"/>
    <w:rsid w:val="004A45E5"/>
    <w:rsid w:val="004A5DDB"/>
    <w:rsid w:val="004A672D"/>
    <w:rsid w:val="004A6E88"/>
    <w:rsid w:val="004B05C0"/>
    <w:rsid w:val="004B06CD"/>
    <w:rsid w:val="004B06D7"/>
    <w:rsid w:val="004B3DBA"/>
    <w:rsid w:val="004B4FFC"/>
    <w:rsid w:val="004B7BCD"/>
    <w:rsid w:val="004C02FF"/>
    <w:rsid w:val="004C0ED7"/>
    <w:rsid w:val="004C120A"/>
    <w:rsid w:val="004C311A"/>
    <w:rsid w:val="004C352E"/>
    <w:rsid w:val="004C4000"/>
    <w:rsid w:val="004C4119"/>
    <w:rsid w:val="004C49AB"/>
    <w:rsid w:val="004C66ED"/>
    <w:rsid w:val="004C67EE"/>
    <w:rsid w:val="004C693F"/>
    <w:rsid w:val="004C7558"/>
    <w:rsid w:val="004D1B04"/>
    <w:rsid w:val="004D2235"/>
    <w:rsid w:val="004D2275"/>
    <w:rsid w:val="004D2602"/>
    <w:rsid w:val="004D30E3"/>
    <w:rsid w:val="004D4DA8"/>
    <w:rsid w:val="004D5963"/>
    <w:rsid w:val="004D5964"/>
    <w:rsid w:val="004D5BB4"/>
    <w:rsid w:val="004D5F80"/>
    <w:rsid w:val="004D60A5"/>
    <w:rsid w:val="004D7009"/>
    <w:rsid w:val="004D7D1A"/>
    <w:rsid w:val="004E2660"/>
    <w:rsid w:val="004E2B1D"/>
    <w:rsid w:val="004E3152"/>
    <w:rsid w:val="004E3CE6"/>
    <w:rsid w:val="004E408B"/>
    <w:rsid w:val="004E577B"/>
    <w:rsid w:val="004E62C3"/>
    <w:rsid w:val="004E6D9E"/>
    <w:rsid w:val="004E7096"/>
    <w:rsid w:val="004E7B65"/>
    <w:rsid w:val="004F0F01"/>
    <w:rsid w:val="004F1E59"/>
    <w:rsid w:val="004F24A6"/>
    <w:rsid w:val="004F341A"/>
    <w:rsid w:val="004F3E72"/>
    <w:rsid w:val="004F58B2"/>
    <w:rsid w:val="004F61AE"/>
    <w:rsid w:val="004F665B"/>
    <w:rsid w:val="004F68D0"/>
    <w:rsid w:val="004F6F90"/>
    <w:rsid w:val="005018C9"/>
    <w:rsid w:val="00502D42"/>
    <w:rsid w:val="00503952"/>
    <w:rsid w:val="00503990"/>
    <w:rsid w:val="00503E90"/>
    <w:rsid w:val="0050414D"/>
    <w:rsid w:val="00505815"/>
    <w:rsid w:val="00505E0A"/>
    <w:rsid w:val="0050653D"/>
    <w:rsid w:val="0050685E"/>
    <w:rsid w:val="005106F9"/>
    <w:rsid w:val="00512B25"/>
    <w:rsid w:val="00512BB5"/>
    <w:rsid w:val="005145FD"/>
    <w:rsid w:val="0051491A"/>
    <w:rsid w:val="00516256"/>
    <w:rsid w:val="00516542"/>
    <w:rsid w:val="00517F2A"/>
    <w:rsid w:val="00520000"/>
    <w:rsid w:val="005212B2"/>
    <w:rsid w:val="00521A6B"/>
    <w:rsid w:val="00522ACB"/>
    <w:rsid w:val="005232F5"/>
    <w:rsid w:val="00524715"/>
    <w:rsid w:val="0052541D"/>
    <w:rsid w:val="0052619A"/>
    <w:rsid w:val="00530063"/>
    <w:rsid w:val="00530753"/>
    <w:rsid w:val="0053219D"/>
    <w:rsid w:val="00533564"/>
    <w:rsid w:val="00533B9B"/>
    <w:rsid w:val="00533F8A"/>
    <w:rsid w:val="005342E6"/>
    <w:rsid w:val="005354AC"/>
    <w:rsid w:val="00535BE7"/>
    <w:rsid w:val="00537920"/>
    <w:rsid w:val="005400DB"/>
    <w:rsid w:val="005402EF"/>
    <w:rsid w:val="00540ECA"/>
    <w:rsid w:val="005410D6"/>
    <w:rsid w:val="0054173F"/>
    <w:rsid w:val="0054187D"/>
    <w:rsid w:val="00542756"/>
    <w:rsid w:val="005427D3"/>
    <w:rsid w:val="00542E8F"/>
    <w:rsid w:val="00543657"/>
    <w:rsid w:val="00543A41"/>
    <w:rsid w:val="00545A8C"/>
    <w:rsid w:val="005476C3"/>
    <w:rsid w:val="00550392"/>
    <w:rsid w:val="00550654"/>
    <w:rsid w:val="005513D4"/>
    <w:rsid w:val="0055265C"/>
    <w:rsid w:val="00552CD0"/>
    <w:rsid w:val="00552F75"/>
    <w:rsid w:val="0055372F"/>
    <w:rsid w:val="00553866"/>
    <w:rsid w:val="005538D2"/>
    <w:rsid w:val="00553907"/>
    <w:rsid w:val="00554004"/>
    <w:rsid w:val="0055413B"/>
    <w:rsid w:val="0055496A"/>
    <w:rsid w:val="00555B92"/>
    <w:rsid w:val="00557AA4"/>
    <w:rsid w:val="00557E6F"/>
    <w:rsid w:val="005601AD"/>
    <w:rsid w:val="0056065B"/>
    <w:rsid w:val="00563895"/>
    <w:rsid w:val="0056458F"/>
    <w:rsid w:val="005648AE"/>
    <w:rsid w:val="005658F0"/>
    <w:rsid w:val="00565FAA"/>
    <w:rsid w:val="00566A1A"/>
    <w:rsid w:val="00567F06"/>
    <w:rsid w:val="0057124B"/>
    <w:rsid w:val="00571904"/>
    <w:rsid w:val="005732CE"/>
    <w:rsid w:val="00576619"/>
    <w:rsid w:val="0057676D"/>
    <w:rsid w:val="00577A1C"/>
    <w:rsid w:val="00582476"/>
    <w:rsid w:val="00582653"/>
    <w:rsid w:val="00582C45"/>
    <w:rsid w:val="00584A47"/>
    <w:rsid w:val="00585E79"/>
    <w:rsid w:val="00586906"/>
    <w:rsid w:val="00586A42"/>
    <w:rsid w:val="005874D5"/>
    <w:rsid w:val="00587C97"/>
    <w:rsid w:val="00590395"/>
    <w:rsid w:val="00590551"/>
    <w:rsid w:val="005957C0"/>
    <w:rsid w:val="00595DA0"/>
    <w:rsid w:val="005971E8"/>
    <w:rsid w:val="00597939"/>
    <w:rsid w:val="005A004E"/>
    <w:rsid w:val="005A0386"/>
    <w:rsid w:val="005A06ED"/>
    <w:rsid w:val="005A0B59"/>
    <w:rsid w:val="005A1AE9"/>
    <w:rsid w:val="005A2394"/>
    <w:rsid w:val="005A239B"/>
    <w:rsid w:val="005A2413"/>
    <w:rsid w:val="005A2887"/>
    <w:rsid w:val="005A3974"/>
    <w:rsid w:val="005A39E1"/>
    <w:rsid w:val="005A4081"/>
    <w:rsid w:val="005A491E"/>
    <w:rsid w:val="005A5078"/>
    <w:rsid w:val="005A5C91"/>
    <w:rsid w:val="005A5F80"/>
    <w:rsid w:val="005A6C3B"/>
    <w:rsid w:val="005A7A15"/>
    <w:rsid w:val="005A7DCC"/>
    <w:rsid w:val="005B00AB"/>
    <w:rsid w:val="005B0A82"/>
    <w:rsid w:val="005B0EE2"/>
    <w:rsid w:val="005B1547"/>
    <w:rsid w:val="005B1839"/>
    <w:rsid w:val="005B336D"/>
    <w:rsid w:val="005B3C9E"/>
    <w:rsid w:val="005B3D9E"/>
    <w:rsid w:val="005B4042"/>
    <w:rsid w:val="005B404F"/>
    <w:rsid w:val="005B44E9"/>
    <w:rsid w:val="005C1D6C"/>
    <w:rsid w:val="005C2F36"/>
    <w:rsid w:val="005C42AC"/>
    <w:rsid w:val="005C58CE"/>
    <w:rsid w:val="005C646C"/>
    <w:rsid w:val="005C69FE"/>
    <w:rsid w:val="005C7D61"/>
    <w:rsid w:val="005D0368"/>
    <w:rsid w:val="005D0AFF"/>
    <w:rsid w:val="005D1818"/>
    <w:rsid w:val="005D25A4"/>
    <w:rsid w:val="005D29D5"/>
    <w:rsid w:val="005D2CD7"/>
    <w:rsid w:val="005D2D83"/>
    <w:rsid w:val="005D4D96"/>
    <w:rsid w:val="005D4DE2"/>
    <w:rsid w:val="005D7402"/>
    <w:rsid w:val="005D74ED"/>
    <w:rsid w:val="005E1BCB"/>
    <w:rsid w:val="005E31B7"/>
    <w:rsid w:val="005E3405"/>
    <w:rsid w:val="005E3C49"/>
    <w:rsid w:val="005E417D"/>
    <w:rsid w:val="005E4A2F"/>
    <w:rsid w:val="005E6367"/>
    <w:rsid w:val="005E66AD"/>
    <w:rsid w:val="005E67BE"/>
    <w:rsid w:val="005F08A7"/>
    <w:rsid w:val="005F0ACE"/>
    <w:rsid w:val="005F0DCF"/>
    <w:rsid w:val="005F1B46"/>
    <w:rsid w:val="005F1BE0"/>
    <w:rsid w:val="005F1CC0"/>
    <w:rsid w:val="005F28D3"/>
    <w:rsid w:val="005F3713"/>
    <w:rsid w:val="005F4000"/>
    <w:rsid w:val="005F4559"/>
    <w:rsid w:val="005F50CE"/>
    <w:rsid w:val="005F5809"/>
    <w:rsid w:val="005F5FF8"/>
    <w:rsid w:val="005F6535"/>
    <w:rsid w:val="005F65BD"/>
    <w:rsid w:val="005F6883"/>
    <w:rsid w:val="006004DA"/>
    <w:rsid w:val="006011D3"/>
    <w:rsid w:val="00601755"/>
    <w:rsid w:val="00603677"/>
    <w:rsid w:val="00606ADC"/>
    <w:rsid w:val="00607C5E"/>
    <w:rsid w:val="00610318"/>
    <w:rsid w:val="0061079B"/>
    <w:rsid w:val="00610B2E"/>
    <w:rsid w:val="00610B5F"/>
    <w:rsid w:val="0061181E"/>
    <w:rsid w:val="00612613"/>
    <w:rsid w:val="00612BA8"/>
    <w:rsid w:val="00612C57"/>
    <w:rsid w:val="00612E12"/>
    <w:rsid w:val="006142A6"/>
    <w:rsid w:val="00614D8F"/>
    <w:rsid w:val="006160D2"/>
    <w:rsid w:val="00616270"/>
    <w:rsid w:val="00616C70"/>
    <w:rsid w:val="00617F11"/>
    <w:rsid w:val="0062307E"/>
    <w:rsid w:val="00623837"/>
    <w:rsid w:val="00624B4C"/>
    <w:rsid w:val="0062542C"/>
    <w:rsid w:val="00625EB2"/>
    <w:rsid w:val="00630426"/>
    <w:rsid w:val="00630A2F"/>
    <w:rsid w:val="00630A44"/>
    <w:rsid w:val="0063350F"/>
    <w:rsid w:val="006338B2"/>
    <w:rsid w:val="00633BAD"/>
    <w:rsid w:val="00634E86"/>
    <w:rsid w:val="00634F9C"/>
    <w:rsid w:val="00635D80"/>
    <w:rsid w:val="00637A35"/>
    <w:rsid w:val="00641096"/>
    <w:rsid w:val="00641332"/>
    <w:rsid w:val="00641EBC"/>
    <w:rsid w:val="006425D0"/>
    <w:rsid w:val="006439A5"/>
    <w:rsid w:val="006478DF"/>
    <w:rsid w:val="006533BA"/>
    <w:rsid w:val="006539E2"/>
    <w:rsid w:val="00657519"/>
    <w:rsid w:val="00657B98"/>
    <w:rsid w:val="00657FF1"/>
    <w:rsid w:val="00660192"/>
    <w:rsid w:val="00660A03"/>
    <w:rsid w:val="00661BF1"/>
    <w:rsid w:val="0066327B"/>
    <w:rsid w:val="00664D70"/>
    <w:rsid w:val="00664E13"/>
    <w:rsid w:val="006654C7"/>
    <w:rsid w:val="0066550E"/>
    <w:rsid w:val="006655DE"/>
    <w:rsid w:val="00665E6C"/>
    <w:rsid w:val="006667C6"/>
    <w:rsid w:val="00666DCE"/>
    <w:rsid w:val="00667A97"/>
    <w:rsid w:val="00670193"/>
    <w:rsid w:val="006702ED"/>
    <w:rsid w:val="00670AA8"/>
    <w:rsid w:val="0067179A"/>
    <w:rsid w:val="00672281"/>
    <w:rsid w:val="006723DA"/>
    <w:rsid w:val="0067295E"/>
    <w:rsid w:val="00673551"/>
    <w:rsid w:val="0067508E"/>
    <w:rsid w:val="006757BF"/>
    <w:rsid w:val="00676330"/>
    <w:rsid w:val="00677CD0"/>
    <w:rsid w:val="00680894"/>
    <w:rsid w:val="00681B9F"/>
    <w:rsid w:val="00682774"/>
    <w:rsid w:val="00682885"/>
    <w:rsid w:val="006828F8"/>
    <w:rsid w:val="00682D94"/>
    <w:rsid w:val="006840E5"/>
    <w:rsid w:val="006841C6"/>
    <w:rsid w:val="006850FF"/>
    <w:rsid w:val="006867BB"/>
    <w:rsid w:val="00691790"/>
    <w:rsid w:val="00691E10"/>
    <w:rsid w:val="006926A2"/>
    <w:rsid w:val="00693164"/>
    <w:rsid w:val="00693A86"/>
    <w:rsid w:val="00693C91"/>
    <w:rsid w:val="006949E1"/>
    <w:rsid w:val="00695FF3"/>
    <w:rsid w:val="00696C40"/>
    <w:rsid w:val="006970D1"/>
    <w:rsid w:val="00697400"/>
    <w:rsid w:val="006A0853"/>
    <w:rsid w:val="006A1010"/>
    <w:rsid w:val="006A1A99"/>
    <w:rsid w:val="006A1D2A"/>
    <w:rsid w:val="006A2A09"/>
    <w:rsid w:val="006A3097"/>
    <w:rsid w:val="006A33DC"/>
    <w:rsid w:val="006A3510"/>
    <w:rsid w:val="006A493D"/>
    <w:rsid w:val="006A5223"/>
    <w:rsid w:val="006A6551"/>
    <w:rsid w:val="006B2BB1"/>
    <w:rsid w:val="006B45FF"/>
    <w:rsid w:val="006B4A0E"/>
    <w:rsid w:val="006B5C08"/>
    <w:rsid w:val="006B6552"/>
    <w:rsid w:val="006B78AE"/>
    <w:rsid w:val="006B7950"/>
    <w:rsid w:val="006C1379"/>
    <w:rsid w:val="006C16F8"/>
    <w:rsid w:val="006C1B0D"/>
    <w:rsid w:val="006C251E"/>
    <w:rsid w:val="006C3046"/>
    <w:rsid w:val="006C43CD"/>
    <w:rsid w:val="006C482F"/>
    <w:rsid w:val="006C4CF2"/>
    <w:rsid w:val="006C6E0D"/>
    <w:rsid w:val="006C71B5"/>
    <w:rsid w:val="006C7367"/>
    <w:rsid w:val="006C75D4"/>
    <w:rsid w:val="006D08A8"/>
    <w:rsid w:val="006D197E"/>
    <w:rsid w:val="006D299B"/>
    <w:rsid w:val="006D51E2"/>
    <w:rsid w:val="006D5790"/>
    <w:rsid w:val="006D6970"/>
    <w:rsid w:val="006D7DA9"/>
    <w:rsid w:val="006E1538"/>
    <w:rsid w:val="006E23F1"/>
    <w:rsid w:val="006E353F"/>
    <w:rsid w:val="006E5501"/>
    <w:rsid w:val="006E5BAB"/>
    <w:rsid w:val="006E61FF"/>
    <w:rsid w:val="006E63F0"/>
    <w:rsid w:val="006E6738"/>
    <w:rsid w:val="006F0642"/>
    <w:rsid w:val="006F19B9"/>
    <w:rsid w:val="006F27CC"/>
    <w:rsid w:val="006F2A8F"/>
    <w:rsid w:val="006F2C2A"/>
    <w:rsid w:val="006F3C99"/>
    <w:rsid w:val="006F4153"/>
    <w:rsid w:val="006F46CB"/>
    <w:rsid w:val="006F565D"/>
    <w:rsid w:val="006F5C5A"/>
    <w:rsid w:val="006F77C3"/>
    <w:rsid w:val="006F7A9D"/>
    <w:rsid w:val="0070030B"/>
    <w:rsid w:val="007005F8"/>
    <w:rsid w:val="007009D3"/>
    <w:rsid w:val="00700CFE"/>
    <w:rsid w:val="00701DCE"/>
    <w:rsid w:val="007026F1"/>
    <w:rsid w:val="007028AA"/>
    <w:rsid w:val="00703078"/>
    <w:rsid w:val="007034E5"/>
    <w:rsid w:val="00705374"/>
    <w:rsid w:val="00707B67"/>
    <w:rsid w:val="00707C8E"/>
    <w:rsid w:val="007103BF"/>
    <w:rsid w:val="00710F80"/>
    <w:rsid w:val="007118C9"/>
    <w:rsid w:val="00712E3D"/>
    <w:rsid w:val="00713E4D"/>
    <w:rsid w:val="007143A9"/>
    <w:rsid w:val="00715454"/>
    <w:rsid w:val="007163B1"/>
    <w:rsid w:val="00717B58"/>
    <w:rsid w:val="007200C6"/>
    <w:rsid w:val="007202CB"/>
    <w:rsid w:val="00720AC3"/>
    <w:rsid w:val="00720D3A"/>
    <w:rsid w:val="00721DE8"/>
    <w:rsid w:val="00721E06"/>
    <w:rsid w:val="007223D8"/>
    <w:rsid w:val="007230BA"/>
    <w:rsid w:val="0072383D"/>
    <w:rsid w:val="00724452"/>
    <w:rsid w:val="00725DC5"/>
    <w:rsid w:val="00725EFE"/>
    <w:rsid w:val="00730860"/>
    <w:rsid w:val="00731CF8"/>
    <w:rsid w:val="0073223B"/>
    <w:rsid w:val="00732AFB"/>
    <w:rsid w:val="00733306"/>
    <w:rsid w:val="0073371A"/>
    <w:rsid w:val="007338DD"/>
    <w:rsid w:val="00734146"/>
    <w:rsid w:val="00734B0B"/>
    <w:rsid w:val="00735433"/>
    <w:rsid w:val="00735822"/>
    <w:rsid w:val="00735E08"/>
    <w:rsid w:val="00736182"/>
    <w:rsid w:val="007371EE"/>
    <w:rsid w:val="00737393"/>
    <w:rsid w:val="00737435"/>
    <w:rsid w:val="00737770"/>
    <w:rsid w:val="00737AC7"/>
    <w:rsid w:val="007405EA"/>
    <w:rsid w:val="00742EB5"/>
    <w:rsid w:val="00743435"/>
    <w:rsid w:val="00743612"/>
    <w:rsid w:val="007437C2"/>
    <w:rsid w:val="00745AA1"/>
    <w:rsid w:val="00745AB7"/>
    <w:rsid w:val="00746841"/>
    <w:rsid w:val="00746B5F"/>
    <w:rsid w:val="00746DC3"/>
    <w:rsid w:val="00747402"/>
    <w:rsid w:val="007478AC"/>
    <w:rsid w:val="007478D5"/>
    <w:rsid w:val="0074792B"/>
    <w:rsid w:val="00747D62"/>
    <w:rsid w:val="00750F55"/>
    <w:rsid w:val="007518ED"/>
    <w:rsid w:val="007523E2"/>
    <w:rsid w:val="0075253D"/>
    <w:rsid w:val="007527E1"/>
    <w:rsid w:val="0075291C"/>
    <w:rsid w:val="007532FE"/>
    <w:rsid w:val="00753CDF"/>
    <w:rsid w:val="00754DDA"/>
    <w:rsid w:val="00756D51"/>
    <w:rsid w:val="00756F79"/>
    <w:rsid w:val="00760C9F"/>
    <w:rsid w:val="00762263"/>
    <w:rsid w:val="00763212"/>
    <w:rsid w:val="0076495F"/>
    <w:rsid w:val="00765711"/>
    <w:rsid w:val="00765C4F"/>
    <w:rsid w:val="007661BA"/>
    <w:rsid w:val="007672C8"/>
    <w:rsid w:val="0076749B"/>
    <w:rsid w:val="00770509"/>
    <w:rsid w:val="007705F7"/>
    <w:rsid w:val="0077115A"/>
    <w:rsid w:val="00772600"/>
    <w:rsid w:val="00772AD1"/>
    <w:rsid w:val="007763B4"/>
    <w:rsid w:val="00777485"/>
    <w:rsid w:val="007810D0"/>
    <w:rsid w:val="00781157"/>
    <w:rsid w:val="007822AC"/>
    <w:rsid w:val="0078301E"/>
    <w:rsid w:val="0078356C"/>
    <w:rsid w:val="00783671"/>
    <w:rsid w:val="00783840"/>
    <w:rsid w:val="007838DC"/>
    <w:rsid w:val="00783B71"/>
    <w:rsid w:val="00784AF7"/>
    <w:rsid w:val="00784FC3"/>
    <w:rsid w:val="0078607C"/>
    <w:rsid w:val="007864F0"/>
    <w:rsid w:val="0078739A"/>
    <w:rsid w:val="00790ABD"/>
    <w:rsid w:val="007911AF"/>
    <w:rsid w:val="007916F3"/>
    <w:rsid w:val="007918A8"/>
    <w:rsid w:val="007933E2"/>
    <w:rsid w:val="00794312"/>
    <w:rsid w:val="00795872"/>
    <w:rsid w:val="007964FC"/>
    <w:rsid w:val="00797052"/>
    <w:rsid w:val="00797480"/>
    <w:rsid w:val="007A1078"/>
    <w:rsid w:val="007A13B1"/>
    <w:rsid w:val="007A2488"/>
    <w:rsid w:val="007A2C1E"/>
    <w:rsid w:val="007A333D"/>
    <w:rsid w:val="007A4F37"/>
    <w:rsid w:val="007A6EC1"/>
    <w:rsid w:val="007B24B5"/>
    <w:rsid w:val="007B28E6"/>
    <w:rsid w:val="007B303F"/>
    <w:rsid w:val="007B3A8F"/>
    <w:rsid w:val="007B3CE8"/>
    <w:rsid w:val="007B3F5A"/>
    <w:rsid w:val="007B4607"/>
    <w:rsid w:val="007B4632"/>
    <w:rsid w:val="007B4974"/>
    <w:rsid w:val="007B6839"/>
    <w:rsid w:val="007B6E69"/>
    <w:rsid w:val="007B731F"/>
    <w:rsid w:val="007C01FC"/>
    <w:rsid w:val="007C036C"/>
    <w:rsid w:val="007C07F0"/>
    <w:rsid w:val="007C36C8"/>
    <w:rsid w:val="007C378D"/>
    <w:rsid w:val="007C4867"/>
    <w:rsid w:val="007C661F"/>
    <w:rsid w:val="007C71EC"/>
    <w:rsid w:val="007C7F57"/>
    <w:rsid w:val="007D044B"/>
    <w:rsid w:val="007D080D"/>
    <w:rsid w:val="007D2252"/>
    <w:rsid w:val="007D228F"/>
    <w:rsid w:val="007D4FF0"/>
    <w:rsid w:val="007D5138"/>
    <w:rsid w:val="007D58C4"/>
    <w:rsid w:val="007D6759"/>
    <w:rsid w:val="007D6AB2"/>
    <w:rsid w:val="007D6DED"/>
    <w:rsid w:val="007D7F83"/>
    <w:rsid w:val="007E24A0"/>
    <w:rsid w:val="007E34A8"/>
    <w:rsid w:val="007E3FD1"/>
    <w:rsid w:val="007E4C7F"/>
    <w:rsid w:val="007E5334"/>
    <w:rsid w:val="007F02A7"/>
    <w:rsid w:val="007F1615"/>
    <w:rsid w:val="007F1622"/>
    <w:rsid w:val="007F3294"/>
    <w:rsid w:val="007F3E20"/>
    <w:rsid w:val="007F426B"/>
    <w:rsid w:val="007F4CA6"/>
    <w:rsid w:val="007F548A"/>
    <w:rsid w:val="007F6512"/>
    <w:rsid w:val="007F76B0"/>
    <w:rsid w:val="00800DF4"/>
    <w:rsid w:val="00801648"/>
    <w:rsid w:val="008035F0"/>
    <w:rsid w:val="00803ECA"/>
    <w:rsid w:val="00804311"/>
    <w:rsid w:val="00804930"/>
    <w:rsid w:val="00805DFC"/>
    <w:rsid w:val="00806A03"/>
    <w:rsid w:val="008071C6"/>
    <w:rsid w:val="0080724E"/>
    <w:rsid w:val="00810941"/>
    <w:rsid w:val="00811B2E"/>
    <w:rsid w:val="00811CCF"/>
    <w:rsid w:val="008132A7"/>
    <w:rsid w:val="008143FA"/>
    <w:rsid w:val="008146D9"/>
    <w:rsid w:val="00814829"/>
    <w:rsid w:val="008150EE"/>
    <w:rsid w:val="00815526"/>
    <w:rsid w:val="0081571B"/>
    <w:rsid w:val="00815EE9"/>
    <w:rsid w:val="008160EF"/>
    <w:rsid w:val="00816792"/>
    <w:rsid w:val="00816948"/>
    <w:rsid w:val="00816E32"/>
    <w:rsid w:val="00817400"/>
    <w:rsid w:val="00817739"/>
    <w:rsid w:val="00817B2C"/>
    <w:rsid w:val="008200F7"/>
    <w:rsid w:val="00822665"/>
    <w:rsid w:val="00822722"/>
    <w:rsid w:val="008233DF"/>
    <w:rsid w:val="00825225"/>
    <w:rsid w:val="008259E7"/>
    <w:rsid w:val="008260AF"/>
    <w:rsid w:val="00832762"/>
    <w:rsid w:val="0083287A"/>
    <w:rsid w:val="00833B92"/>
    <w:rsid w:val="00835118"/>
    <w:rsid w:val="008362EE"/>
    <w:rsid w:val="00836470"/>
    <w:rsid w:val="00836801"/>
    <w:rsid w:val="00840A6E"/>
    <w:rsid w:val="0084130B"/>
    <w:rsid w:val="00841621"/>
    <w:rsid w:val="008422BF"/>
    <w:rsid w:val="00842BC3"/>
    <w:rsid w:val="0084357E"/>
    <w:rsid w:val="008446D4"/>
    <w:rsid w:val="00844ACF"/>
    <w:rsid w:val="00845902"/>
    <w:rsid w:val="00845B4E"/>
    <w:rsid w:val="008479A5"/>
    <w:rsid w:val="00850EB7"/>
    <w:rsid w:val="00851E87"/>
    <w:rsid w:val="008537E3"/>
    <w:rsid w:val="00853D91"/>
    <w:rsid w:val="00853E65"/>
    <w:rsid w:val="00853EDC"/>
    <w:rsid w:val="00854527"/>
    <w:rsid w:val="0085502E"/>
    <w:rsid w:val="0085506B"/>
    <w:rsid w:val="00855908"/>
    <w:rsid w:val="008566A1"/>
    <w:rsid w:val="008575E4"/>
    <w:rsid w:val="00860E2E"/>
    <w:rsid w:val="00861B31"/>
    <w:rsid w:val="008633BC"/>
    <w:rsid w:val="00863EB5"/>
    <w:rsid w:val="008656CE"/>
    <w:rsid w:val="0086786A"/>
    <w:rsid w:val="00867A4F"/>
    <w:rsid w:val="00870A75"/>
    <w:rsid w:val="00870AC2"/>
    <w:rsid w:val="00871950"/>
    <w:rsid w:val="00872418"/>
    <w:rsid w:val="008729BF"/>
    <w:rsid w:val="008742F2"/>
    <w:rsid w:val="00874CE6"/>
    <w:rsid w:val="00876572"/>
    <w:rsid w:val="008778A7"/>
    <w:rsid w:val="008803CD"/>
    <w:rsid w:val="0088216B"/>
    <w:rsid w:val="00883A3C"/>
    <w:rsid w:val="00883B96"/>
    <w:rsid w:val="00883D3E"/>
    <w:rsid w:val="00883EBF"/>
    <w:rsid w:val="00884029"/>
    <w:rsid w:val="0088421A"/>
    <w:rsid w:val="00885F03"/>
    <w:rsid w:val="008936E0"/>
    <w:rsid w:val="00893AEB"/>
    <w:rsid w:val="00894062"/>
    <w:rsid w:val="00895B13"/>
    <w:rsid w:val="0089669D"/>
    <w:rsid w:val="00896B74"/>
    <w:rsid w:val="0089735D"/>
    <w:rsid w:val="00897B4B"/>
    <w:rsid w:val="008A002C"/>
    <w:rsid w:val="008A0831"/>
    <w:rsid w:val="008A12A1"/>
    <w:rsid w:val="008A1FF0"/>
    <w:rsid w:val="008A4FDD"/>
    <w:rsid w:val="008A5357"/>
    <w:rsid w:val="008A65A9"/>
    <w:rsid w:val="008A7759"/>
    <w:rsid w:val="008A7B1F"/>
    <w:rsid w:val="008B10D2"/>
    <w:rsid w:val="008B1A50"/>
    <w:rsid w:val="008B27FB"/>
    <w:rsid w:val="008B2A9F"/>
    <w:rsid w:val="008B359A"/>
    <w:rsid w:val="008B36D8"/>
    <w:rsid w:val="008B3BFC"/>
    <w:rsid w:val="008B47A9"/>
    <w:rsid w:val="008B5802"/>
    <w:rsid w:val="008B648B"/>
    <w:rsid w:val="008B6A06"/>
    <w:rsid w:val="008B6AC0"/>
    <w:rsid w:val="008B735A"/>
    <w:rsid w:val="008C05AA"/>
    <w:rsid w:val="008C3532"/>
    <w:rsid w:val="008C56E8"/>
    <w:rsid w:val="008C5C41"/>
    <w:rsid w:val="008C7F79"/>
    <w:rsid w:val="008D29D5"/>
    <w:rsid w:val="008D2EE4"/>
    <w:rsid w:val="008D372C"/>
    <w:rsid w:val="008D3F69"/>
    <w:rsid w:val="008D7D4F"/>
    <w:rsid w:val="008E18D9"/>
    <w:rsid w:val="008E2471"/>
    <w:rsid w:val="008E2E53"/>
    <w:rsid w:val="008E3E88"/>
    <w:rsid w:val="008E409F"/>
    <w:rsid w:val="008E4C3C"/>
    <w:rsid w:val="008E5413"/>
    <w:rsid w:val="008F0612"/>
    <w:rsid w:val="008F0754"/>
    <w:rsid w:val="008F1D31"/>
    <w:rsid w:val="008F4C1F"/>
    <w:rsid w:val="008F55B4"/>
    <w:rsid w:val="008F6532"/>
    <w:rsid w:val="008F6A4D"/>
    <w:rsid w:val="008F70AB"/>
    <w:rsid w:val="008F722E"/>
    <w:rsid w:val="00901B6A"/>
    <w:rsid w:val="00904971"/>
    <w:rsid w:val="00904C93"/>
    <w:rsid w:val="0090617D"/>
    <w:rsid w:val="00906301"/>
    <w:rsid w:val="00906590"/>
    <w:rsid w:val="009068F7"/>
    <w:rsid w:val="00907623"/>
    <w:rsid w:val="00907DE7"/>
    <w:rsid w:val="00910F34"/>
    <w:rsid w:val="00910FC0"/>
    <w:rsid w:val="00911988"/>
    <w:rsid w:val="00911C78"/>
    <w:rsid w:val="00912A51"/>
    <w:rsid w:val="0091321B"/>
    <w:rsid w:val="00913936"/>
    <w:rsid w:val="00916C4A"/>
    <w:rsid w:val="0091749C"/>
    <w:rsid w:val="00917593"/>
    <w:rsid w:val="00917951"/>
    <w:rsid w:val="00917C0D"/>
    <w:rsid w:val="00922711"/>
    <w:rsid w:val="00922DFB"/>
    <w:rsid w:val="00923E94"/>
    <w:rsid w:val="00923F8A"/>
    <w:rsid w:val="00924E0E"/>
    <w:rsid w:val="009273FA"/>
    <w:rsid w:val="0092787B"/>
    <w:rsid w:val="0093215F"/>
    <w:rsid w:val="00932D46"/>
    <w:rsid w:val="00932F9F"/>
    <w:rsid w:val="009341E8"/>
    <w:rsid w:val="00934A20"/>
    <w:rsid w:val="00934C87"/>
    <w:rsid w:val="00935AEA"/>
    <w:rsid w:val="00935B17"/>
    <w:rsid w:val="00936122"/>
    <w:rsid w:val="0093648B"/>
    <w:rsid w:val="009371E9"/>
    <w:rsid w:val="00940730"/>
    <w:rsid w:val="00941F91"/>
    <w:rsid w:val="0094294C"/>
    <w:rsid w:val="00942A0E"/>
    <w:rsid w:val="00942CF6"/>
    <w:rsid w:val="00944EFC"/>
    <w:rsid w:val="00945355"/>
    <w:rsid w:val="009474A6"/>
    <w:rsid w:val="00951101"/>
    <w:rsid w:val="009515D0"/>
    <w:rsid w:val="00951DCB"/>
    <w:rsid w:val="00953207"/>
    <w:rsid w:val="00953DA9"/>
    <w:rsid w:val="0095491F"/>
    <w:rsid w:val="00954D88"/>
    <w:rsid w:val="009556B2"/>
    <w:rsid w:val="00957732"/>
    <w:rsid w:val="009606BD"/>
    <w:rsid w:val="00961F5C"/>
    <w:rsid w:val="00962AA7"/>
    <w:rsid w:val="009639F3"/>
    <w:rsid w:val="00963CCC"/>
    <w:rsid w:val="00963F34"/>
    <w:rsid w:val="00965450"/>
    <w:rsid w:val="0096638B"/>
    <w:rsid w:val="0096663C"/>
    <w:rsid w:val="00967BAF"/>
    <w:rsid w:val="00970C6B"/>
    <w:rsid w:val="00971009"/>
    <w:rsid w:val="009717AB"/>
    <w:rsid w:val="00972558"/>
    <w:rsid w:val="009735BD"/>
    <w:rsid w:val="0097376B"/>
    <w:rsid w:val="00973ACE"/>
    <w:rsid w:val="00973E98"/>
    <w:rsid w:val="00973F69"/>
    <w:rsid w:val="00974C0F"/>
    <w:rsid w:val="0097525A"/>
    <w:rsid w:val="00975712"/>
    <w:rsid w:val="00975C2E"/>
    <w:rsid w:val="00975FAF"/>
    <w:rsid w:val="009769F7"/>
    <w:rsid w:val="00977360"/>
    <w:rsid w:val="009778EB"/>
    <w:rsid w:val="00980606"/>
    <w:rsid w:val="009807D5"/>
    <w:rsid w:val="00982002"/>
    <w:rsid w:val="00982634"/>
    <w:rsid w:val="00982CF5"/>
    <w:rsid w:val="00983CD2"/>
    <w:rsid w:val="00984FF1"/>
    <w:rsid w:val="009851B6"/>
    <w:rsid w:val="009853C2"/>
    <w:rsid w:val="009914D1"/>
    <w:rsid w:val="00991BF6"/>
    <w:rsid w:val="00992E97"/>
    <w:rsid w:val="0099332E"/>
    <w:rsid w:val="00995EE9"/>
    <w:rsid w:val="00996790"/>
    <w:rsid w:val="00996C2F"/>
    <w:rsid w:val="009973C5"/>
    <w:rsid w:val="009977E9"/>
    <w:rsid w:val="00997E09"/>
    <w:rsid w:val="009A0C1C"/>
    <w:rsid w:val="009A0E52"/>
    <w:rsid w:val="009A1B00"/>
    <w:rsid w:val="009A3479"/>
    <w:rsid w:val="009A36B2"/>
    <w:rsid w:val="009A4632"/>
    <w:rsid w:val="009A5DDC"/>
    <w:rsid w:val="009B174E"/>
    <w:rsid w:val="009B1F30"/>
    <w:rsid w:val="009B2D2F"/>
    <w:rsid w:val="009B2EDA"/>
    <w:rsid w:val="009B2F85"/>
    <w:rsid w:val="009B5749"/>
    <w:rsid w:val="009B643F"/>
    <w:rsid w:val="009B67FC"/>
    <w:rsid w:val="009B6A13"/>
    <w:rsid w:val="009B714E"/>
    <w:rsid w:val="009C0002"/>
    <w:rsid w:val="009C17A3"/>
    <w:rsid w:val="009C1948"/>
    <w:rsid w:val="009C2C83"/>
    <w:rsid w:val="009C4608"/>
    <w:rsid w:val="009C4B11"/>
    <w:rsid w:val="009C559C"/>
    <w:rsid w:val="009C58B7"/>
    <w:rsid w:val="009C7F1E"/>
    <w:rsid w:val="009D0D7C"/>
    <w:rsid w:val="009D17EA"/>
    <w:rsid w:val="009D26E1"/>
    <w:rsid w:val="009D2839"/>
    <w:rsid w:val="009D2FD0"/>
    <w:rsid w:val="009D36CD"/>
    <w:rsid w:val="009D3EEF"/>
    <w:rsid w:val="009D4475"/>
    <w:rsid w:val="009D5D7E"/>
    <w:rsid w:val="009D6706"/>
    <w:rsid w:val="009D6735"/>
    <w:rsid w:val="009D7B0F"/>
    <w:rsid w:val="009E2153"/>
    <w:rsid w:val="009E279C"/>
    <w:rsid w:val="009E4C1A"/>
    <w:rsid w:val="009E55EF"/>
    <w:rsid w:val="009E5E1E"/>
    <w:rsid w:val="009F028C"/>
    <w:rsid w:val="009F1841"/>
    <w:rsid w:val="009F28BF"/>
    <w:rsid w:val="009F4D7B"/>
    <w:rsid w:val="009F52A1"/>
    <w:rsid w:val="009F5B17"/>
    <w:rsid w:val="009F6F41"/>
    <w:rsid w:val="009F78AF"/>
    <w:rsid w:val="009F7F7C"/>
    <w:rsid w:val="00A00B4F"/>
    <w:rsid w:val="00A0243D"/>
    <w:rsid w:val="00A02E28"/>
    <w:rsid w:val="00A03CBD"/>
    <w:rsid w:val="00A04990"/>
    <w:rsid w:val="00A0560C"/>
    <w:rsid w:val="00A1052C"/>
    <w:rsid w:val="00A10538"/>
    <w:rsid w:val="00A1079F"/>
    <w:rsid w:val="00A1276A"/>
    <w:rsid w:val="00A13908"/>
    <w:rsid w:val="00A15AEE"/>
    <w:rsid w:val="00A15BFF"/>
    <w:rsid w:val="00A1631A"/>
    <w:rsid w:val="00A164B4"/>
    <w:rsid w:val="00A16C44"/>
    <w:rsid w:val="00A2092C"/>
    <w:rsid w:val="00A2137B"/>
    <w:rsid w:val="00A2214F"/>
    <w:rsid w:val="00A22428"/>
    <w:rsid w:val="00A23506"/>
    <w:rsid w:val="00A244DA"/>
    <w:rsid w:val="00A24627"/>
    <w:rsid w:val="00A24A90"/>
    <w:rsid w:val="00A24B36"/>
    <w:rsid w:val="00A25458"/>
    <w:rsid w:val="00A30607"/>
    <w:rsid w:val="00A33AAA"/>
    <w:rsid w:val="00A37023"/>
    <w:rsid w:val="00A3705E"/>
    <w:rsid w:val="00A400E7"/>
    <w:rsid w:val="00A4047D"/>
    <w:rsid w:val="00A40915"/>
    <w:rsid w:val="00A41095"/>
    <w:rsid w:val="00A421D4"/>
    <w:rsid w:val="00A4278D"/>
    <w:rsid w:val="00A428EC"/>
    <w:rsid w:val="00A42CAF"/>
    <w:rsid w:val="00A42E50"/>
    <w:rsid w:val="00A432A4"/>
    <w:rsid w:val="00A46142"/>
    <w:rsid w:val="00A46AB3"/>
    <w:rsid w:val="00A471DA"/>
    <w:rsid w:val="00A47E5F"/>
    <w:rsid w:val="00A5016C"/>
    <w:rsid w:val="00A5116D"/>
    <w:rsid w:val="00A51FD2"/>
    <w:rsid w:val="00A53856"/>
    <w:rsid w:val="00A54B0C"/>
    <w:rsid w:val="00A60305"/>
    <w:rsid w:val="00A60997"/>
    <w:rsid w:val="00A60CCC"/>
    <w:rsid w:val="00A6204A"/>
    <w:rsid w:val="00A623B8"/>
    <w:rsid w:val="00A627D9"/>
    <w:rsid w:val="00A63663"/>
    <w:rsid w:val="00A63E4A"/>
    <w:rsid w:val="00A649E3"/>
    <w:rsid w:val="00A65E5B"/>
    <w:rsid w:val="00A6651E"/>
    <w:rsid w:val="00A66E27"/>
    <w:rsid w:val="00A70371"/>
    <w:rsid w:val="00A70DC1"/>
    <w:rsid w:val="00A718AA"/>
    <w:rsid w:val="00A734A3"/>
    <w:rsid w:val="00A73A32"/>
    <w:rsid w:val="00A73BB1"/>
    <w:rsid w:val="00A73DBE"/>
    <w:rsid w:val="00A75121"/>
    <w:rsid w:val="00A76379"/>
    <w:rsid w:val="00A7692C"/>
    <w:rsid w:val="00A7745C"/>
    <w:rsid w:val="00A77BD9"/>
    <w:rsid w:val="00A77BEA"/>
    <w:rsid w:val="00A77D45"/>
    <w:rsid w:val="00A77DD6"/>
    <w:rsid w:val="00A8072C"/>
    <w:rsid w:val="00A8107B"/>
    <w:rsid w:val="00A8165D"/>
    <w:rsid w:val="00A83179"/>
    <w:rsid w:val="00A84A56"/>
    <w:rsid w:val="00A85133"/>
    <w:rsid w:val="00A858DE"/>
    <w:rsid w:val="00A87B1B"/>
    <w:rsid w:val="00A9017D"/>
    <w:rsid w:val="00A90C6B"/>
    <w:rsid w:val="00A91207"/>
    <w:rsid w:val="00A92F28"/>
    <w:rsid w:val="00A96300"/>
    <w:rsid w:val="00A9658F"/>
    <w:rsid w:val="00A965DF"/>
    <w:rsid w:val="00A97014"/>
    <w:rsid w:val="00A97306"/>
    <w:rsid w:val="00AA03A8"/>
    <w:rsid w:val="00AA2EB5"/>
    <w:rsid w:val="00AA334C"/>
    <w:rsid w:val="00AA3C3D"/>
    <w:rsid w:val="00AA3D00"/>
    <w:rsid w:val="00AA40B8"/>
    <w:rsid w:val="00AA4AAB"/>
    <w:rsid w:val="00AA5313"/>
    <w:rsid w:val="00AA5A73"/>
    <w:rsid w:val="00AA5E11"/>
    <w:rsid w:val="00AA63A1"/>
    <w:rsid w:val="00AB1723"/>
    <w:rsid w:val="00AB1F2E"/>
    <w:rsid w:val="00AB22D2"/>
    <w:rsid w:val="00AB28D5"/>
    <w:rsid w:val="00AB2F8C"/>
    <w:rsid w:val="00AB34DB"/>
    <w:rsid w:val="00AB3D40"/>
    <w:rsid w:val="00AB42B5"/>
    <w:rsid w:val="00AB4492"/>
    <w:rsid w:val="00AB562C"/>
    <w:rsid w:val="00AB5B45"/>
    <w:rsid w:val="00AC0BB8"/>
    <w:rsid w:val="00AC11E0"/>
    <w:rsid w:val="00AC270F"/>
    <w:rsid w:val="00AC2A90"/>
    <w:rsid w:val="00AC3482"/>
    <w:rsid w:val="00AC39CE"/>
    <w:rsid w:val="00AC3A53"/>
    <w:rsid w:val="00AC3F55"/>
    <w:rsid w:val="00AC423D"/>
    <w:rsid w:val="00AC4851"/>
    <w:rsid w:val="00AC4FE1"/>
    <w:rsid w:val="00AC535F"/>
    <w:rsid w:val="00AC53BE"/>
    <w:rsid w:val="00AC66DA"/>
    <w:rsid w:val="00AD221D"/>
    <w:rsid w:val="00AD28F2"/>
    <w:rsid w:val="00AD3675"/>
    <w:rsid w:val="00AD50B0"/>
    <w:rsid w:val="00AD5FD1"/>
    <w:rsid w:val="00AD64CB"/>
    <w:rsid w:val="00AD67D7"/>
    <w:rsid w:val="00AE2335"/>
    <w:rsid w:val="00AE262B"/>
    <w:rsid w:val="00AE3045"/>
    <w:rsid w:val="00AE4AAB"/>
    <w:rsid w:val="00AE54DB"/>
    <w:rsid w:val="00AE6727"/>
    <w:rsid w:val="00AE6895"/>
    <w:rsid w:val="00AE74EF"/>
    <w:rsid w:val="00AE7E0F"/>
    <w:rsid w:val="00AF088E"/>
    <w:rsid w:val="00AF2D08"/>
    <w:rsid w:val="00AF4590"/>
    <w:rsid w:val="00AF534B"/>
    <w:rsid w:val="00AF6837"/>
    <w:rsid w:val="00AF6A14"/>
    <w:rsid w:val="00AF6DB9"/>
    <w:rsid w:val="00B00992"/>
    <w:rsid w:val="00B01052"/>
    <w:rsid w:val="00B018E6"/>
    <w:rsid w:val="00B024EC"/>
    <w:rsid w:val="00B0389A"/>
    <w:rsid w:val="00B04CB5"/>
    <w:rsid w:val="00B05279"/>
    <w:rsid w:val="00B0584E"/>
    <w:rsid w:val="00B06DF5"/>
    <w:rsid w:val="00B07DD0"/>
    <w:rsid w:val="00B12C13"/>
    <w:rsid w:val="00B1322E"/>
    <w:rsid w:val="00B13681"/>
    <w:rsid w:val="00B15B30"/>
    <w:rsid w:val="00B15C0B"/>
    <w:rsid w:val="00B17DD0"/>
    <w:rsid w:val="00B206FC"/>
    <w:rsid w:val="00B21573"/>
    <w:rsid w:val="00B21988"/>
    <w:rsid w:val="00B21B4E"/>
    <w:rsid w:val="00B21CE2"/>
    <w:rsid w:val="00B21CF7"/>
    <w:rsid w:val="00B22028"/>
    <w:rsid w:val="00B22123"/>
    <w:rsid w:val="00B23AAE"/>
    <w:rsid w:val="00B24908"/>
    <w:rsid w:val="00B25284"/>
    <w:rsid w:val="00B25A7B"/>
    <w:rsid w:val="00B25CED"/>
    <w:rsid w:val="00B25F44"/>
    <w:rsid w:val="00B26C62"/>
    <w:rsid w:val="00B27269"/>
    <w:rsid w:val="00B27327"/>
    <w:rsid w:val="00B3111B"/>
    <w:rsid w:val="00B318DD"/>
    <w:rsid w:val="00B323A7"/>
    <w:rsid w:val="00B333E6"/>
    <w:rsid w:val="00B334FA"/>
    <w:rsid w:val="00B33623"/>
    <w:rsid w:val="00B3537F"/>
    <w:rsid w:val="00B36848"/>
    <w:rsid w:val="00B40BDF"/>
    <w:rsid w:val="00B40EEF"/>
    <w:rsid w:val="00B41991"/>
    <w:rsid w:val="00B4347D"/>
    <w:rsid w:val="00B43BBA"/>
    <w:rsid w:val="00B44D8D"/>
    <w:rsid w:val="00B455C1"/>
    <w:rsid w:val="00B45FE7"/>
    <w:rsid w:val="00B465F8"/>
    <w:rsid w:val="00B46C8D"/>
    <w:rsid w:val="00B47571"/>
    <w:rsid w:val="00B47ABA"/>
    <w:rsid w:val="00B50031"/>
    <w:rsid w:val="00B50169"/>
    <w:rsid w:val="00B50FDB"/>
    <w:rsid w:val="00B520F2"/>
    <w:rsid w:val="00B5227D"/>
    <w:rsid w:val="00B52EE1"/>
    <w:rsid w:val="00B55E52"/>
    <w:rsid w:val="00B5736A"/>
    <w:rsid w:val="00B62876"/>
    <w:rsid w:val="00B63196"/>
    <w:rsid w:val="00B648F5"/>
    <w:rsid w:val="00B64D52"/>
    <w:rsid w:val="00B64EE9"/>
    <w:rsid w:val="00B64F53"/>
    <w:rsid w:val="00B65093"/>
    <w:rsid w:val="00B662D5"/>
    <w:rsid w:val="00B66357"/>
    <w:rsid w:val="00B66B79"/>
    <w:rsid w:val="00B6704F"/>
    <w:rsid w:val="00B70091"/>
    <w:rsid w:val="00B70910"/>
    <w:rsid w:val="00B70FF1"/>
    <w:rsid w:val="00B716D4"/>
    <w:rsid w:val="00B71A02"/>
    <w:rsid w:val="00B72A70"/>
    <w:rsid w:val="00B74DBB"/>
    <w:rsid w:val="00B76009"/>
    <w:rsid w:val="00B761D9"/>
    <w:rsid w:val="00B76C69"/>
    <w:rsid w:val="00B76F4E"/>
    <w:rsid w:val="00B77C4D"/>
    <w:rsid w:val="00B77EC8"/>
    <w:rsid w:val="00B77F46"/>
    <w:rsid w:val="00B809BE"/>
    <w:rsid w:val="00B80D62"/>
    <w:rsid w:val="00B80E78"/>
    <w:rsid w:val="00B80FCD"/>
    <w:rsid w:val="00B8190B"/>
    <w:rsid w:val="00B81EA5"/>
    <w:rsid w:val="00B83F64"/>
    <w:rsid w:val="00B85A16"/>
    <w:rsid w:val="00B86C98"/>
    <w:rsid w:val="00B87B50"/>
    <w:rsid w:val="00B90751"/>
    <w:rsid w:val="00B91632"/>
    <w:rsid w:val="00B923B3"/>
    <w:rsid w:val="00B93632"/>
    <w:rsid w:val="00B943F9"/>
    <w:rsid w:val="00B967A5"/>
    <w:rsid w:val="00B96865"/>
    <w:rsid w:val="00BA031D"/>
    <w:rsid w:val="00BA04B7"/>
    <w:rsid w:val="00BA0574"/>
    <w:rsid w:val="00BA1173"/>
    <w:rsid w:val="00BA1FE8"/>
    <w:rsid w:val="00BA2525"/>
    <w:rsid w:val="00BA4C0E"/>
    <w:rsid w:val="00BA4ED9"/>
    <w:rsid w:val="00BA5250"/>
    <w:rsid w:val="00BA5572"/>
    <w:rsid w:val="00BA5708"/>
    <w:rsid w:val="00BA71DB"/>
    <w:rsid w:val="00BA7D65"/>
    <w:rsid w:val="00BB076D"/>
    <w:rsid w:val="00BB1F63"/>
    <w:rsid w:val="00BB1F7D"/>
    <w:rsid w:val="00BB3744"/>
    <w:rsid w:val="00BB4446"/>
    <w:rsid w:val="00BB4AFC"/>
    <w:rsid w:val="00BB4EDC"/>
    <w:rsid w:val="00BB667F"/>
    <w:rsid w:val="00BB75C1"/>
    <w:rsid w:val="00BB78D3"/>
    <w:rsid w:val="00BC21A5"/>
    <w:rsid w:val="00BC2D93"/>
    <w:rsid w:val="00BC3DA9"/>
    <w:rsid w:val="00BC3EAB"/>
    <w:rsid w:val="00BC4BBB"/>
    <w:rsid w:val="00BC514A"/>
    <w:rsid w:val="00BC5A7F"/>
    <w:rsid w:val="00BC7508"/>
    <w:rsid w:val="00BC7562"/>
    <w:rsid w:val="00BD137F"/>
    <w:rsid w:val="00BD1EC3"/>
    <w:rsid w:val="00BD2179"/>
    <w:rsid w:val="00BD2A3A"/>
    <w:rsid w:val="00BD5602"/>
    <w:rsid w:val="00BD5982"/>
    <w:rsid w:val="00BD7111"/>
    <w:rsid w:val="00BE00A1"/>
    <w:rsid w:val="00BE0247"/>
    <w:rsid w:val="00BE0FE9"/>
    <w:rsid w:val="00BE143C"/>
    <w:rsid w:val="00BE1492"/>
    <w:rsid w:val="00BE1B95"/>
    <w:rsid w:val="00BE2187"/>
    <w:rsid w:val="00BE3293"/>
    <w:rsid w:val="00BE4227"/>
    <w:rsid w:val="00BE5B3C"/>
    <w:rsid w:val="00BE69B7"/>
    <w:rsid w:val="00BE7DE8"/>
    <w:rsid w:val="00BF2477"/>
    <w:rsid w:val="00BF3D02"/>
    <w:rsid w:val="00BF71EF"/>
    <w:rsid w:val="00BF765B"/>
    <w:rsid w:val="00BF7B4B"/>
    <w:rsid w:val="00C016C2"/>
    <w:rsid w:val="00C02699"/>
    <w:rsid w:val="00C03293"/>
    <w:rsid w:val="00C033A3"/>
    <w:rsid w:val="00C0358E"/>
    <w:rsid w:val="00C04156"/>
    <w:rsid w:val="00C04688"/>
    <w:rsid w:val="00C0484E"/>
    <w:rsid w:val="00C04C8F"/>
    <w:rsid w:val="00C051CE"/>
    <w:rsid w:val="00C05D54"/>
    <w:rsid w:val="00C06831"/>
    <w:rsid w:val="00C06B47"/>
    <w:rsid w:val="00C07185"/>
    <w:rsid w:val="00C07A08"/>
    <w:rsid w:val="00C113BC"/>
    <w:rsid w:val="00C1234F"/>
    <w:rsid w:val="00C156DC"/>
    <w:rsid w:val="00C16101"/>
    <w:rsid w:val="00C16B47"/>
    <w:rsid w:val="00C21229"/>
    <w:rsid w:val="00C218B6"/>
    <w:rsid w:val="00C2213F"/>
    <w:rsid w:val="00C22441"/>
    <w:rsid w:val="00C22712"/>
    <w:rsid w:val="00C23A22"/>
    <w:rsid w:val="00C24613"/>
    <w:rsid w:val="00C24918"/>
    <w:rsid w:val="00C25075"/>
    <w:rsid w:val="00C25B50"/>
    <w:rsid w:val="00C2643F"/>
    <w:rsid w:val="00C26CF3"/>
    <w:rsid w:val="00C271D8"/>
    <w:rsid w:val="00C3072D"/>
    <w:rsid w:val="00C31BA0"/>
    <w:rsid w:val="00C340B9"/>
    <w:rsid w:val="00C342CA"/>
    <w:rsid w:val="00C3455F"/>
    <w:rsid w:val="00C347C0"/>
    <w:rsid w:val="00C35E56"/>
    <w:rsid w:val="00C36096"/>
    <w:rsid w:val="00C3618F"/>
    <w:rsid w:val="00C37FAD"/>
    <w:rsid w:val="00C40164"/>
    <w:rsid w:val="00C41204"/>
    <w:rsid w:val="00C4135A"/>
    <w:rsid w:val="00C41A5D"/>
    <w:rsid w:val="00C41D22"/>
    <w:rsid w:val="00C43BAC"/>
    <w:rsid w:val="00C447B0"/>
    <w:rsid w:val="00C453BE"/>
    <w:rsid w:val="00C45E1A"/>
    <w:rsid w:val="00C46031"/>
    <w:rsid w:val="00C46494"/>
    <w:rsid w:val="00C478D9"/>
    <w:rsid w:val="00C50BFC"/>
    <w:rsid w:val="00C512B1"/>
    <w:rsid w:val="00C51EB5"/>
    <w:rsid w:val="00C5208B"/>
    <w:rsid w:val="00C523E6"/>
    <w:rsid w:val="00C53188"/>
    <w:rsid w:val="00C53463"/>
    <w:rsid w:val="00C5498D"/>
    <w:rsid w:val="00C5625C"/>
    <w:rsid w:val="00C575E4"/>
    <w:rsid w:val="00C576E0"/>
    <w:rsid w:val="00C57DA8"/>
    <w:rsid w:val="00C60423"/>
    <w:rsid w:val="00C61243"/>
    <w:rsid w:val="00C62AD3"/>
    <w:rsid w:val="00C64417"/>
    <w:rsid w:val="00C65FAD"/>
    <w:rsid w:val="00C666C6"/>
    <w:rsid w:val="00C66C5B"/>
    <w:rsid w:val="00C67378"/>
    <w:rsid w:val="00C67705"/>
    <w:rsid w:val="00C7052B"/>
    <w:rsid w:val="00C714DD"/>
    <w:rsid w:val="00C726C9"/>
    <w:rsid w:val="00C73074"/>
    <w:rsid w:val="00C749AA"/>
    <w:rsid w:val="00C751FC"/>
    <w:rsid w:val="00C75A65"/>
    <w:rsid w:val="00C77389"/>
    <w:rsid w:val="00C77DF8"/>
    <w:rsid w:val="00C80F3B"/>
    <w:rsid w:val="00C8143F"/>
    <w:rsid w:val="00C818A9"/>
    <w:rsid w:val="00C81B8A"/>
    <w:rsid w:val="00C81E30"/>
    <w:rsid w:val="00C82189"/>
    <w:rsid w:val="00C82306"/>
    <w:rsid w:val="00C83035"/>
    <w:rsid w:val="00C8360E"/>
    <w:rsid w:val="00C847EB"/>
    <w:rsid w:val="00C84B22"/>
    <w:rsid w:val="00C8527E"/>
    <w:rsid w:val="00C854E3"/>
    <w:rsid w:val="00C85A65"/>
    <w:rsid w:val="00C90D18"/>
    <w:rsid w:val="00C91AD2"/>
    <w:rsid w:val="00C92125"/>
    <w:rsid w:val="00C9283D"/>
    <w:rsid w:val="00C92CBE"/>
    <w:rsid w:val="00C92D09"/>
    <w:rsid w:val="00C92FD7"/>
    <w:rsid w:val="00C930D6"/>
    <w:rsid w:val="00C940E1"/>
    <w:rsid w:val="00C9454C"/>
    <w:rsid w:val="00C945ED"/>
    <w:rsid w:val="00C9540D"/>
    <w:rsid w:val="00C955D2"/>
    <w:rsid w:val="00C965A7"/>
    <w:rsid w:val="00C979FC"/>
    <w:rsid w:val="00CA1018"/>
    <w:rsid w:val="00CA2C3B"/>
    <w:rsid w:val="00CA2C50"/>
    <w:rsid w:val="00CA494B"/>
    <w:rsid w:val="00CA5069"/>
    <w:rsid w:val="00CA53D6"/>
    <w:rsid w:val="00CA5804"/>
    <w:rsid w:val="00CB040D"/>
    <w:rsid w:val="00CB0A07"/>
    <w:rsid w:val="00CB0C5B"/>
    <w:rsid w:val="00CB1886"/>
    <w:rsid w:val="00CB27AC"/>
    <w:rsid w:val="00CB607E"/>
    <w:rsid w:val="00CB74D2"/>
    <w:rsid w:val="00CB76C1"/>
    <w:rsid w:val="00CC1929"/>
    <w:rsid w:val="00CC210E"/>
    <w:rsid w:val="00CC2A02"/>
    <w:rsid w:val="00CC3636"/>
    <w:rsid w:val="00CC3D1B"/>
    <w:rsid w:val="00CC7C7D"/>
    <w:rsid w:val="00CD16B9"/>
    <w:rsid w:val="00CD1F52"/>
    <w:rsid w:val="00CD275A"/>
    <w:rsid w:val="00CD2BD1"/>
    <w:rsid w:val="00CD3672"/>
    <w:rsid w:val="00CD3D9C"/>
    <w:rsid w:val="00CD45BC"/>
    <w:rsid w:val="00CD5E10"/>
    <w:rsid w:val="00CD72BC"/>
    <w:rsid w:val="00CD7430"/>
    <w:rsid w:val="00CD7615"/>
    <w:rsid w:val="00CE072C"/>
    <w:rsid w:val="00CE097C"/>
    <w:rsid w:val="00CE0A76"/>
    <w:rsid w:val="00CE1AE1"/>
    <w:rsid w:val="00CE209E"/>
    <w:rsid w:val="00CE2460"/>
    <w:rsid w:val="00CE24A1"/>
    <w:rsid w:val="00CE27C5"/>
    <w:rsid w:val="00CE3810"/>
    <w:rsid w:val="00CE44FC"/>
    <w:rsid w:val="00CE4DF5"/>
    <w:rsid w:val="00CE4DFF"/>
    <w:rsid w:val="00CE57AC"/>
    <w:rsid w:val="00CE5A9F"/>
    <w:rsid w:val="00CE6CAB"/>
    <w:rsid w:val="00CE6D1D"/>
    <w:rsid w:val="00CF0CF0"/>
    <w:rsid w:val="00CF1414"/>
    <w:rsid w:val="00CF1EDC"/>
    <w:rsid w:val="00CF2623"/>
    <w:rsid w:val="00CF38A8"/>
    <w:rsid w:val="00CF3C87"/>
    <w:rsid w:val="00CF4E86"/>
    <w:rsid w:val="00CF5D39"/>
    <w:rsid w:val="00CF656A"/>
    <w:rsid w:val="00CF713B"/>
    <w:rsid w:val="00CF7E93"/>
    <w:rsid w:val="00D00537"/>
    <w:rsid w:val="00D00542"/>
    <w:rsid w:val="00D007B7"/>
    <w:rsid w:val="00D032BB"/>
    <w:rsid w:val="00D051AF"/>
    <w:rsid w:val="00D05305"/>
    <w:rsid w:val="00D05813"/>
    <w:rsid w:val="00D05A15"/>
    <w:rsid w:val="00D10871"/>
    <w:rsid w:val="00D11D22"/>
    <w:rsid w:val="00D11DFB"/>
    <w:rsid w:val="00D12375"/>
    <w:rsid w:val="00D130C8"/>
    <w:rsid w:val="00D13BF8"/>
    <w:rsid w:val="00D153AD"/>
    <w:rsid w:val="00D154AE"/>
    <w:rsid w:val="00D169D9"/>
    <w:rsid w:val="00D173A3"/>
    <w:rsid w:val="00D175DB"/>
    <w:rsid w:val="00D20034"/>
    <w:rsid w:val="00D20249"/>
    <w:rsid w:val="00D2029A"/>
    <w:rsid w:val="00D2033B"/>
    <w:rsid w:val="00D21FDB"/>
    <w:rsid w:val="00D22692"/>
    <w:rsid w:val="00D25174"/>
    <w:rsid w:val="00D2538F"/>
    <w:rsid w:val="00D258F6"/>
    <w:rsid w:val="00D25E95"/>
    <w:rsid w:val="00D2768A"/>
    <w:rsid w:val="00D30EB2"/>
    <w:rsid w:val="00D31517"/>
    <w:rsid w:val="00D31CA6"/>
    <w:rsid w:val="00D31EB1"/>
    <w:rsid w:val="00D3413B"/>
    <w:rsid w:val="00D34F14"/>
    <w:rsid w:val="00D354C5"/>
    <w:rsid w:val="00D35614"/>
    <w:rsid w:val="00D35873"/>
    <w:rsid w:val="00D35915"/>
    <w:rsid w:val="00D36861"/>
    <w:rsid w:val="00D36FEF"/>
    <w:rsid w:val="00D4045D"/>
    <w:rsid w:val="00D42267"/>
    <w:rsid w:val="00D4232F"/>
    <w:rsid w:val="00D4316A"/>
    <w:rsid w:val="00D431B0"/>
    <w:rsid w:val="00D43481"/>
    <w:rsid w:val="00D438E5"/>
    <w:rsid w:val="00D45351"/>
    <w:rsid w:val="00D474FA"/>
    <w:rsid w:val="00D47912"/>
    <w:rsid w:val="00D47CF3"/>
    <w:rsid w:val="00D52E58"/>
    <w:rsid w:val="00D53579"/>
    <w:rsid w:val="00D53890"/>
    <w:rsid w:val="00D53955"/>
    <w:rsid w:val="00D54D5F"/>
    <w:rsid w:val="00D55AF2"/>
    <w:rsid w:val="00D56521"/>
    <w:rsid w:val="00D576C4"/>
    <w:rsid w:val="00D60DFC"/>
    <w:rsid w:val="00D62413"/>
    <w:rsid w:val="00D62E24"/>
    <w:rsid w:val="00D6350C"/>
    <w:rsid w:val="00D6398B"/>
    <w:rsid w:val="00D66FFB"/>
    <w:rsid w:val="00D7126D"/>
    <w:rsid w:val="00D71AC8"/>
    <w:rsid w:val="00D72626"/>
    <w:rsid w:val="00D72AEA"/>
    <w:rsid w:val="00D731C3"/>
    <w:rsid w:val="00D7361B"/>
    <w:rsid w:val="00D75D1A"/>
    <w:rsid w:val="00D76108"/>
    <w:rsid w:val="00D7673F"/>
    <w:rsid w:val="00D774D5"/>
    <w:rsid w:val="00D806A6"/>
    <w:rsid w:val="00D80926"/>
    <w:rsid w:val="00D834A5"/>
    <w:rsid w:val="00D83D62"/>
    <w:rsid w:val="00D847C6"/>
    <w:rsid w:val="00D85033"/>
    <w:rsid w:val="00D8651A"/>
    <w:rsid w:val="00D8662D"/>
    <w:rsid w:val="00D87780"/>
    <w:rsid w:val="00D87820"/>
    <w:rsid w:val="00D879BC"/>
    <w:rsid w:val="00D90809"/>
    <w:rsid w:val="00D92AC2"/>
    <w:rsid w:val="00D92F93"/>
    <w:rsid w:val="00D93AAE"/>
    <w:rsid w:val="00D9471C"/>
    <w:rsid w:val="00D94D2F"/>
    <w:rsid w:val="00D95AB3"/>
    <w:rsid w:val="00D95F68"/>
    <w:rsid w:val="00D96F40"/>
    <w:rsid w:val="00DA07B6"/>
    <w:rsid w:val="00DA22F2"/>
    <w:rsid w:val="00DA292E"/>
    <w:rsid w:val="00DA2963"/>
    <w:rsid w:val="00DA2D51"/>
    <w:rsid w:val="00DA2D9A"/>
    <w:rsid w:val="00DA4596"/>
    <w:rsid w:val="00DA4B90"/>
    <w:rsid w:val="00DA51F2"/>
    <w:rsid w:val="00DA54A1"/>
    <w:rsid w:val="00DA5E26"/>
    <w:rsid w:val="00DA680B"/>
    <w:rsid w:val="00DA69B8"/>
    <w:rsid w:val="00DA792A"/>
    <w:rsid w:val="00DB0334"/>
    <w:rsid w:val="00DB04B1"/>
    <w:rsid w:val="00DB0D82"/>
    <w:rsid w:val="00DB0DB9"/>
    <w:rsid w:val="00DB15C3"/>
    <w:rsid w:val="00DB2040"/>
    <w:rsid w:val="00DB6950"/>
    <w:rsid w:val="00DB7762"/>
    <w:rsid w:val="00DB7995"/>
    <w:rsid w:val="00DB7D7C"/>
    <w:rsid w:val="00DC2996"/>
    <w:rsid w:val="00DC3767"/>
    <w:rsid w:val="00DC3C93"/>
    <w:rsid w:val="00DC4341"/>
    <w:rsid w:val="00DC4882"/>
    <w:rsid w:val="00DC543E"/>
    <w:rsid w:val="00DC5549"/>
    <w:rsid w:val="00DC5CD9"/>
    <w:rsid w:val="00DC5DE0"/>
    <w:rsid w:val="00DC67BC"/>
    <w:rsid w:val="00DC69A5"/>
    <w:rsid w:val="00DC7C90"/>
    <w:rsid w:val="00DD0519"/>
    <w:rsid w:val="00DD35C9"/>
    <w:rsid w:val="00DD36A2"/>
    <w:rsid w:val="00DD46C5"/>
    <w:rsid w:val="00DD477B"/>
    <w:rsid w:val="00DD4CF3"/>
    <w:rsid w:val="00DD5DD4"/>
    <w:rsid w:val="00DD6C09"/>
    <w:rsid w:val="00DE0581"/>
    <w:rsid w:val="00DE1982"/>
    <w:rsid w:val="00DE31EF"/>
    <w:rsid w:val="00DE3EA7"/>
    <w:rsid w:val="00DE5279"/>
    <w:rsid w:val="00DE6338"/>
    <w:rsid w:val="00DE6BB7"/>
    <w:rsid w:val="00DF021C"/>
    <w:rsid w:val="00DF0641"/>
    <w:rsid w:val="00DF15F1"/>
    <w:rsid w:val="00DF1B8A"/>
    <w:rsid w:val="00DF3586"/>
    <w:rsid w:val="00DF388E"/>
    <w:rsid w:val="00DF42D7"/>
    <w:rsid w:val="00DF496A"/>
    <w:rsid w:val="00DF5CE1"/>
    <w:rsid w:val="00DF6D38"/>
    <w:rsid w:val="00DF70BB"/>
    <w:rsid w:val="00DF7D4F"/>
    <w:rsid w:val="00E001F9"/>
    <w:rsid w:val="00E00870"/>
    <w:rsid w:val="00E01329"/>
    <w:rsid w:val="00E01542"/>
    <w:rsid w:val="00E01E44"/>
    <w:rsid w:val="00E02B43"/>
    <w:rsid w:val="00E10973"/>
    <w:rsid w:val="00E1145B"/>
    <w:rsid w:val="00E11546"/>
    <w:rsid w:val="00E11634"/>
    <w:rsid w:val="00E11B11"/>
    <w:rsid w:val="00E145DD"/>
    <w:rsid w:val="00E14B64"/>
    <w:rsid w:val="00E15F42"/>
    <w:rsid w:val="00E15FD7"/>
    <w:rsid w:val="00E1654B"/>
    <w:rsid w:val="00E169AE"/>
    <w:rsid w:val="00E17CD9"/>
    <w:rsid w:val="00E17DAC"/>
    <w:rsid w:val="00E20258"/>
    <w:rsid w:val="00E2063C"/>
    <w:rsid w:val="00E2111B"/>
    <w:rsid w:val="00E21521"/>
    <w:rsid w:val="00E21E5F"/>
    <w:rsid w:val="00E2539B"/>
    <w:rsid w:val="00E256CA"/>
    <w:rsid w:val="00E25BE1"/>
    <w:rsid w:val="00E25F0E"/>
    <w:rsid w:val="00E26D3C"/>
    <w:rsid w:val="00E27183"/>
    <w:rsid w:val="00E2778D"/>
    <w:rsid w:val="00E31215"/>
    <w:rsid w:val="00E318BE"/>
    <w:rsid w:val="00E32046"/>
    <w:rsid w:val="00E32A5E"/>
    <w:rsid w:val="00E34D42"/>
    <w:rsid w:val="00E363B2"/>
    <w:rsid w:val="00E3676A"/>
    <w:rsid w:val="00E373BD"/>
    <w:rsid w:val="00E37BE2"/>
    <w:rsid w:val="00E42667"/>
    <w:rsid w:val="00E43030"/>
    <w:rsid w:val="00E432F8"/>
    <w:rsid w:val="00E439AD"/>
    <w:rsid w:val="00E43CE5"/>
    <w:rsid w:val="00E442AE"/>
    <w:rsid w:val="00E45682"/>
    <w:rsid w:val="00E47AFD"/>
    <w:rsid w:val="00E501BA"/>
    <w:rsid w:val="00E510D6"/>
    <w:rsid w:val="00E53EE2"/>
    <w:rsid w:val="00E5495E"/>
    <w:rsid w:val="00E54D7C"/>
    <w:rsid w:val="00E57DAF"/>
    <w:rsid w:val="00E6002E"/>
    <w:rsid w:val="00E60231"/>
    <w:rsid w:val="00E6024F"/>
    <w:rsid w:val="00E602FD"/>
    <w:rsid w:val="00E6067D"/>
    <w:rsid w:val="00E610AC"/>
    <w:rsid w:val="00E61261"/>
    <w:rsid w:val="00E6181B"/>
    <w:rsid w:val="00E618DA"/>
    <w:rsid w:val="00E63CA0"/>
    <w:rsid w:val="00E659E0"/>
    <w:rsid w:val="00E65F24"/>
    <w:rsid w:val="00E660F1"/>
    <w:rsid w:val="00E66846"/>
    <w:rsid w:val="00E70266"/>
    <w:rsid w:val="00E71EB4"/>
    <w:rsid w:val="00E72E6F"/>
    <w:rsid w:val="00E74E16"/>
    <w:rsid w:val="00E758F4"/>
    <w:rsid w:val="00E75EC4"/>
    <w:rsid w:val="00E7604C"/>
    <w:rsid w:val="00E76051"/>
    <w:rsid w:val="00E760A5"/>
    <w:rsid w:val="00E763FB"/>
    <w:rsid w:val="00E776F3"/>
    <w:rsid w:val="00E81126"/>
    <w:rsid w:val="00E818A1"/>
    <w:rsid w:val="00E81925"/>
    <w:rsid w:val="00E82436"/>
    <w:rsid w:val="00E833C5"/>
    <w:rsid w:val="00E83562"/>
    <w:rsid w:val="00E83E31"/>
    <w:rsid w:val="00E840F8"/>
    <w:rsid w:val="00E84219"/>
    <w:rsid w:val="00E8598D"/>
    <w:rsid w:val="00E861A1"/>
    <w:rsid w:val="00E8625D"/>
    <w:rsid w:val="00E869F9"/>
    <w:rsid w:val="00E90F15"/>
    <w:rsid w:val="00E91F7A"/>
    <w:rsid w:val="00E9300D"/>
    <w:rsid w:val="00E93681"/>
    <w:rsid w:val="00E93826"/>
    <w:rsid w:val="00E94024"/>
    <w:rsid w:val="00E94641"/>
    <w:rsid w:val="00E9527A"/>
    <w:rsid w:val="00E95888"/>
    <w:rsid w:val="00E95C33"/>
    <w:rsid w:val="00E96645"/>
    <w:rsid w:val="00E9710E"/>
    <w:rsid w:val="00EA0551"/>
    <w:rsid w:val="00EA0FB5"/>
    <w:rsid w:val="00EA1184"/>
    <w:rsid w:val="00EA1936"/>
    <w:rsid w:val="00EA1E90"/>
    <w:rsid w:val="00EA2603"/>
    <w:rsid w:val="00EA27B8"/>
    <w:rsid w:val="00EA33FC"/>
    <w:rsid w:val="00EA6357"/>
    <w:rsid w:val="00EA6C59"/>
    <w:rsid w:val="00EA70FE"/>
    <w:rsid w:val="00EA767C"/>
    <w:rsid w:val="00EA7737"/>
    <w:rsid w:val="00EB06C1"/>
    <w:rsid w:val="00EB2DF4"/>
    <w:rsid w:val="00EB42E0"/>
    <w:rsid w:val="00EB43E9"/>
    <w:rsid w:val="00EB4ADC"/>
    <w:rsid w:val="00EB573D"/>
    <w:rsid w:val="00EB5DCF"/>
    <w:rsid w:val="00EC024C"/>
    <w:rsid w:val="00EC203F"/>
    <w:rsid w:val="00EC65D8"/>
    <w:rsid w:val="00EC67CA"/>
    <w:rsid w:val="00EC6AAC"/>
    <w:rsid w:val="00EC713F"/>
    <w:rsid w:val="00ED029C"/>
    <w:rsid w:val="00ED0351"/>
    <w:rsid w:val="00ED0509"/>
    <w:rsid w:val="00ED0613"/>
    <w:rsid w:val="00ED0AD5"/>
    <w:rsid w:val="00ED1F40"/>
    <w:rsid w:val="00ED21C9"/>
    <w:rsid w:val="00ED4C62"/>
    <w:rsid w:val="00ED4F98"/>
    <w:rsid w:val="00ED5B62"/>
    <w:rsid w:val="00ED6361"/>
    <w:rsid w:val="00ED77A6"/>
    <w:rsid w:val="00ED7DEC"/>
    <w:rsid w:val="00EE0584"/>
    <w:rsid w:val="00EE0686"/>
    <w:rsid w:val="00EE0BD8"/>
    <w:rsid w:val="00EE2450"/>
    <w:rsid w:val="00EE25E4"/>
    <w:rsid w:val="00EE42A2"/>
    <w:rsid w:val="00EE42EC"/>
    <w:rsid w:val="00EE5B56"/>
    <w:rsid w:val="00EE6382"/>
    <w:rsid w:val="00EE6DFB"/>
    <w:rsid w:val="00EF0893"/>
    <w:rsid w:val="00EF2F37"/>
    <w:rsid w:val="00EF31F2"/>
    <w:rsid w:val="00EF5911"/>
    <w:rsid w:val="00EF5A9C"/>
    <w:rsid w:val="00F004A0"/>
    <w:rsid w:val="00F00E53"/>
    <w:rsid w:val="00F00F19"/>
    <w:rsid w:val="00F016D9"/>
    <w:rsid w:val="00F01C02"/>
    <w:rsid w:val="00F036A5"/>
    <w:rsid w:val="00F039C3"/>
    <w:rsid w:val="00F03A2C"/>
    <w:rsid w:val="00F041BD"/>
    <w:rsid w:val="00F0422B"/>
    <w:rsid w:val="00F04AF2"/>
    <w:rsid w:val="00F04F41"/>
    <w:rsid w:val="00F05707"/>
    <w:rsid w:val="00F06242"/>
    <w:rsid w:val="00F06BB8"/>
    <w:rsid w:val="00F07DFC"/>
    <w:rsid w:val="00F07E5C"/>
    <w:rsid w:val="00F1114B"/>
    <w:rsid w:val="00F11F27"/>
    <w:rsid w:val="00F126FB"/>
    <w:rsid w:val="00F130A6"/>
    <w:rsid w:val="00F131AA"/>
    <w:rsid w:val="00F138DA"/>
    <w:rsid w:val="00F13F14"/>
    <w:rsid w:val="00F14468"/>
    <w:rsid w:val="00F15B58"/>
    <w:rsid w:val="00F21B16"/>
    <w:rsid w:val="00F22608"/>
    <w:rsid w:val="00F22EDA"/>
    <w:rsid w:val="00F24B6E"/>
    <w:rsid w:val="00F25F6B"/>
    <w:rsid w:val="00F261F4"/>
    <w:rsid w:val="00F26572"/>
    <w:rsid w:val="00F26C6E"/>
    <w:rsid w:val="00F27BE0"/>
    <w:rsid w:val="00F27F27"/>
    <w:rsid w:val="00F3066C"/>
    <w:rsid w:val="00F313A5"/>
    <w:rsid w:val="00F31E08"/>
    <w:rsid w:val="00F326E9"/>
    <w:rsid w:val="00F32936"/>
    <w:rsid w:val="00F32DBF"/>
    <w:rsid w:val="00F332AF"/>
    <w:rsid w:val="00F35692"/>
    <w:rsid w:val="00F35716"/>
    <w:rsid w:val="00F363F0"/>
    <w:rsid w:val="00F3690A"/>
    <w:rsid w:val="00F369EF"/>
    <w:rsid w:val="00F37D40"/>
    <w:rsid w:val="00F37EB5"/>
    <w:rsid w:val="00F4021A"/>
    <w:rsid w:val="00F40469"/>
    <w:rsid w:val="00F408B8"/>
    <w:rsid w:val="00F42C7D"/>
    <w:rsid w:val="00F4316D"/>
    <w:rsid w:val="00F433B1"/>
    <w:rsid w:val="00F43AEA"/>
    <w:rsid w:val="00F44F6D"/>
    <w:rsid w:val="00F45DD5"/>
    <w:rsid w:val="00F46787"/>
    <w:rsid w:val="00F46C0E"/>
    <w:rsid w:val="00F46C56"/>
    <w:rsid w:val="00F471D0"/>
    <w:rsid w:val="00F47D14"/>
    <w:rsid w:val="00F5068F"/>
    <w:rsid w:val="00F51815"/>
    <w:rsid w:val="00F5197B"/>
    <w:rsid w:val="00F52758"/>
    <w:rsid w:val="00F5342E"/>
    <w:rsid w:val="00F53691"/>
    <w:rsid w:val="00F5399F"/>
    <w:rsid w:val="00F548FB"/>
    <w:rsid w:val="00F54A58"/>
    <w:rsid w:val="00F55228"/>
    <w:rsid w:val="00F55969"/>
    <w:rsid w:val="00F56546"/>
    <w:rsid w:val="00F57304"/>
    <w:rsid w:val="00F60FF2"/>
    <w:rsid w:val="00F61935"/>
    <w:rsid w:val="00F6338C"/>
    <w:rsid w:val="00F63B2E"/>
    <w:rsid w:val="00F645D6"/>
    <w:rsid w:val="00F64FD2"/>
    <w:rsid w:val="00F6509F"/>
    <w:rsid w:val="00F653EE"/>
    <w:rsid w:val="00F65C09"/>
    <w:rsid w:val="00F66782"/>
    <w:rsid w:val="00F673DC"/>
    <w:rsid w:val="00F67736"/>
    <w:rsid w:val="00F700BF"/>
    <w:rsid w:val="00F700C6"/>
    <w:rsid w:val="00F7012B"/>
    <w:rsid w:val="00F7105A"/>
    <w:rsid w:val="00F72127"/>
    <w:rsid w:val="00F73DF0"/>
    <w:rsid w:val="00F74C5C"/>
    <w:rsid w:val="00F74CCF"/>
    <w:rsid w:val="00F75B84"/>
    <w:rsid w:val="00F764CA"/>
    <w:rsid w:val="00F803FC"/>
    <w:rsid w:val="00F81024"/>
    <w:rsid w:val="00F81918"/>
    <w:rsid w:val="00F83C44"/>
    <w:rsid w:val="00F848DE"/>
    <w:rsid w:val="00F858BD"/>
    <w:rsid w:val="00F8642D"/>
    <w:rsid w:val="00F8659E"/>
    <w:rsid w:val="00F868DA"/>
    <w:rsid w:val="00F918E9"/>
    <w:rsid w:val="00F924D4"/>
    <w:rsid w:val="00F92EFE"/>
    <w:rsid w:val="00F92FD6"/>
    <w:rsid w:val="00F93006"/>
    <w:rsid w:val="00F9342C"/>
    <w:rsid w:val="00F937C3"/>
    <w:rsid w:val="00F93AC0"/>
    <w:rsid w:val="00F93ECC"/>
    <w:rsid w:val="00F951DB"/>
    <w:rsid w:val="00F95416"/>
    <w:rsid w:val="00F9621C"/>
    <w:rsid w:val="00FA263F"/>
    <w:rsid w:val="00FA2DA1"/>
    <w:rsid w:val="00FA2F58"/>
    <w:rsid w:val="00FA312D"/>
    <w:rsid w:val="00FA32AB"/>
    <w:rsid w:val="00FA34BF"/>
    <w:rsid w:val="00FA42A2"/>
    <w:rsid w:val="00FB00BE"/>
    <w:rsid w:val="00FB079F"/>
    <w:rsid w:val="00FB0981"/>
    <w:rsid w:val="00FB251C"/>
    <w:rsid w:val="00FB280D"/>
    <w:rsid w:val="00FB2C28"/>
    <w:rsid w:val="00FB3CCF"/>
    <w:rsid w:val="00FB3E71"/>
    <w:rsid w:val="00FC0FFC"/>
    <w:rsid w:val="00FC1AE7"/>
    <w:rsid w:val="00FC3211"/>
    <w:rsid w:val="00FC3B8B"/>
    <w:rsid w:val="00FC6FD3"/>
    <w:rsid w:val="00FC7724"/>
    <w:rsid w:val="00FD001F"/>
    <w:rsid w:val="00FD00BD"/>
    <w:rsid w:val="00FD2983"/>
    <w:rsid w:val="00FD333B"/>
    <w:rsid w:val="00FD3F9C"/>
    <w:rsid w:val="00FD457F"/>
    <w:rsid w:val="00FD5446"/>
    <w:rsid w:val="00FD5D01"/>
    <w:rsid w:val="00FD7369"/>
    <w:rsid w:val="00FD79E1"/>
    <w:rsid w:val="00FD7FC0"/>
    <w:rsid w:val="00FE1331"/>
    <w:rsid w:val="00FE16F6"/>
    <w:rsid w:val="00FE2166"/>
    <w:rsid w:val="00FE2B89"/>
    <w:rsid w:val="00FE4322"/>
    <w:rsid w:val="00FE658F"/>
    <w:rsid w:val="00FE6DB4"/>
    <w:rsid w:val="00FE7C4C"/>
    <w:rsid w:val="00FF0A71"/>
    <w:rsid w:val="00FF13BE"/>
    <w:rsid w:val="00FF1C9D"/>
    <w:rsid w:val="00FF4023"/>
    <w:rsid w:val="00FF4A4E"/>
    <w:rsid w:val="00FF4AE1"/>
    <w:rsid w:val="00FF5546"/>
    <w:rsid w:val="00FF6184"/>
    <w:rsid w:val="00FF790A"/>
    <w:rsid w:val="00F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44546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cstheme="minorBidi"/>
      <w:i/>
      <w:iCs/>
      <w:color w:val="1F3864"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323E4F" w:themeColor="text2" w:themeShade="BF"/>
    </w:rPr>
  </w:style>
  <w:style w:type="paragraph" w:styleId="ListParagraph">
    <w:name w:val="List Paragraph"/>
    <w:basedOn w:val="Normal"/>
    <w:uiPriority w:val="34"/>
    <w:qFormat/>
    <w:rsid w:val="00676330"/>
    <w:pPr>
      <w:spacing w:after="160" w:line="259" w:lineRule="auto"/>
      <w:ind w:left="720"/>
      <w:contextualSpacing/>
    </w:pPr>
    <w:rPr>
      <w:rFonts w:cstheme="minorBidi"/>
      <w:sz w:val="22"/>
      <w:szCs w:val="22"/>
      <w:lang w:val="en-GB"/>
    </w:rPr>
  </w:style>
  <w:style w:type="character" w:customStyle="1" w:styleId="tr">
    <w:name w:val="tr"/>
    <w:basedOn w:val="DefaultParagraphFont"/>
    <w:rsid w:val="002515E5"/>
  </w:style>
  <w:style w:type="paragraph" w:styleId="Header">
    <w:name w:val="header"/>
    <w:basedOn w:val="Normal"/>
    <w:link w:val="HeaderChar"/>
    <w:uiPriority w:val="99"/>
    <w:unhideWhenUsed/>
    <w:rsid w:val="00657FF1"/>
    <w:pPr>
      <w:tabs>
        <w:tab w:val="center" w:pos="4680"/>
        <w:tab w:val="right" w:pos="9360"/>
      </w:tabs>
      <w:spacing w:line="240" w:lineRule="auto"/>
    </w:pPr>
  </w:style>
  <w:style w:type="character" w:customStyle="1" w:styleId="HeaderChar">
    <w:name w:val="Header Char"/>
    <w:basedOn w:val="DefaultParagraphFont"/>
    <w:link w:val="Header"/>
    <w:uiPriority w:val="99"/>
    <w:rsid w:val="00657FF1"/>
  </w:style>
  <w:style w:type="paragraph" w:styleId="Footer">
    <w:name w:val="footer"/>
    <w:basedOn w:val="Normal"/>
    <w:link w:val="FooterChar"/>
    <w:uiPriority w:val="99"/>
    <w:unhideWhenUsed/>
    <w:rsid w:val="00657FF1"/>
    <w:pPr>
      <w:tabs>
        <w:tab w:val="center" w:pos="4680"/>
        <w:tab w:val="right" w:pos="9360"/>
      </w:tabs>
      <w:spacing w:line="240" w:lineRule="auto"/>
    </w:pPr>
  </w:style>
  <w:style w:type="character" w:customStyle="1" w:styleId="FooterChar">
    <w:name w:val="Footer Char"/>
    <w:basedOn w:val="DefaultParagraphFont"/>
    <w:link w:val="Footer"/>
    <w:uiPriority w:val="99"/>
    <w:rsid w:val="00657FF1"/>
  </w:style>
  <w:style w:type="character" w:styleId="PageNumber">
    <w:name w:val="page number"/>
    <w:basedOn w:val="DefaultParagraphFont"/>
    <w:uiPriority w:val="99"/>
    <w:semiHidden/>
    <w:unhideWhenUsed/>
    <w:rsid w:val="00BB3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44546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cstheme="minorBidi"/>
      <w:i/>
      <w:iCs/>
      <w:color w:val="1F3864"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323E4F" w:themeColor="text2" w:themeShade="BF"/>
    </w:rPr>
  </w:style>
  <w:style w:type="paragraph" w:styleId="ListParagraph">
    <w:name w:val="List Paragraph"/>
    <w:basedOn w:val="Normal"/>
    <w:uiPriority w:val="34"/>
    <w:qFormat/>
    <w:rsid w:val="00676330"/>
    <w:pPr>
      <w:spacing w:after="160" w:line="259" w:lineRule="auto"/>
      <w:ind w:left="720"/>
      <w:contextualSpacing/>
    </w:pPr>
    <w:rPr>
      <w:rFonts w:cstheme="minorBidi"/>
      <w:sz w:val="22"/>
      <w:szCs w:val="22"/>
      <w:lang w:val="en-GB"/>
    </w:rPr>
  </w:style>
  <w:style w:type="character" w:customStyle="1" w:styleId="tr">
    <w:name w:val="tr"/>
    <w:basedOn w:val="DefaultParagraphFont"/>
    <w:rsid w:val="002515E5"/>
  </w:style>
  <w:style w:type="paragraph" w:styleId="Header">
    <w:name w:val="header"/>
    <w:basedOn w:val="Normal"/>
    <w:link w:val="HeaderChar"/>
    <w:uiPriority w:val="99"/>
    <w:unhideWhenUsed/>
    <w:rsid w:val="00657FF1"/>
    <w:pPr>
      <w:tabs>
        <w:tab w:val="center" w:pos="4680"/>
        <w:tab w:val="right" w:pos="9360"/>
      </w:tabs>
      <w:spacing w:line="240" w:lineRule="auto"/>
    </w:pPr>
  </w:style>
  <w:style w:type="character" w:customStyle="1" w:styleId="HeaderChar">
    <w:name w:val="Header Char"/>
    <w:basedOn w:val="DefaultParagraphFont"/>
    <w:link w:val="Header"/>
    <w:uiPriority w:val="99"/>
    <w:rsid w:val="00657FF1"/>
  </w:style>
  <w:style w:type="paragraph" w:styleId="Footer">
    <w:name w:val="footer"/>
    <w:basedOn w:val="Normal"/>
    <w:link w:val="FooterChar"/>
    <w:uiPriority w:val="99"/>
    <w:unhideWhenUsed/>
    <w:rsid w:val="00657FF1"/>
    <w:pPr>
      <w:tabs>
        <w:tab w:val="center" w:pos="4680"/>
        <w:tab w:val="right" w:pos="9360"/>
      </w:tabs>
      <w:spacing w:line="240" w:lineRule="auto"/>
    </w:pPr>
  </w:style>
  <w:style w:type="character" w:customStyle="1" w:styleId="FooterChar">
    <w:name w:val="Footer Char"/>
    <w:basedOn w:val="DefaultParagraphFont"/>
    <w:link w:val="Footer"/>
    <w:uiPriority w:val="99"/>
    <w:rsid w:val="00657FF1"/>
  </w:style>
  <w:style w:type="character" w:styleId="PageNumber">
    <w:name w:val="page number"/>
    <w:basedOn w:val="DefaultParagraphFont"/>
    <w:uiPriority w:val="99"/>
    <w:semiHidden/>
    <w:unhideWhenUsed/>
    <w:rsid w:val="00BB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ncbi.nlm.nih.gov/pubmed/177200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ncbi.nlm.nih.gov/pubmed/16725119" TargetMode="External"/><Relationship Id="rId36" Type="http://schemas.openxmlformats.org/officeDocument/2006/relationships/glossaryDocument" Target="glossary/document.xml"/><Relationship Id="rId10" Type="http://schemas.openxmlformats.org/officeDocument/2006/relationships/hyperlink" Target="mailto:himani.sharma270197@gmail.com" TargetMode="External"/><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dersaini8146@gmail.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ncbi.nlm.nih.gov/pubmed/26937191"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gif"/><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Documents\%7b94C8D57D-4268-7E4C-9558-99A92D0B8A52%7dtf0278699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Arial"/>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erlin Sans FB Demi">
    <w:altName w:val="Calibr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86"/>
    <w:rsid w:val="002B5C7D"/>
    <w:rsid w:val="0052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09A2D38B0406295205C638E2E2E40">
    <w:name w:val="BE509A2D38B0406295205C638E2E2E40"/>
    <w:rsid w:val="005262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09A2D38B0406295205C638E2E2E40">
    <w:name w:val="BE509A2D38B0406295205C638E2E2E40"/>
    <w:rsid w:val="00526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{94C8D57D-4268-7E4C-9558-99A92D0B8A52}tf02786994</Template>
  <TotalTime>206</TotalTime>
  <Pages>24</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916283998975</dc:creator>
  <cp:keywords/>
  <dc:description/>
  <cp:lastModifiedBy>monika</cp:lastModifiedBy>
  <cp:revision>49</cp:revision>
  <dcterms:created xsi:type="dcterms:W3CDTF">2022-08-20T14:21:00Z</dcterms:created>
  <dcterms:modified xsi:type="dcterms:W3CDTF">2022-08-21T15:04:00Z</dcterms:modified>
</cp:coreProperties>
</file>