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443F42" w:rsidRDefault="00443F42" w:rsidP="000D62DA">
      <w:pPr>
        <w:pStyle w:val="Title"/>
        <w:rPr>
          <w:bCs w:val="0"/>
        </w:rPr>
      </w:pPr>
      <w:r w:rsidRPr="00443F42">
        <w:rPr>
          <w:bCs w:val="0"/>
          <w:lang w:val="en-IN"/>
        </w:rPr>
        <w:t xml:space="preserve">Modeling of Seeker Optimization Algorithm with Deep Learning Assisted Intrusion Detection in </w:t>
      </w:r>
      <w:r w:rsidR="006C712E">
        <w:rPr>
          <w:bCs w:val="0"/>
          <w:lang w:val="en-IN"/>
        </w:rPr>
        <w:t xml:space="preserve">Secure </w:t>
      </w:r>
      <w:r w:rsidR="006456AA">
        <w:rPr>
          <w:bCs w:val="0"/>
          <w:lang w:val="en-IN"/>
        </w:rPr>
        <w:t>IoT</w:t>
      </w:r>
      <w:r w:rsidRPr="00443F42">
        <w:rPr>
          <w:bCs w:val="0"/>
          <w:lang w:val="en-IN"/>
        </w:rPr>
        <w:t xml:space="preserve"> Environment</w:t>
      </w: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6A38DE" w:rsidRDefault="006A38DE" w:rsidP="006A38DE">
      <w:pPr>
        <w:pStyle w:val="Affiliation"/>
        <w:rPr>
          <w:rFonts w:eastAsia="MS Mincho"/>
        </w:rPr>
        <w:sectPr w:rsidR="006A38DE" w:rsidSect="006C4648">
          <w:type w:val="continuous"/>
          <w:pgSz w:w="11909" w:h="16834" w:code="9"/>
          <w:pgMar w:top="1080" w:right="734" w:bottom="2434" w:left="734" w:header="720" w:footer="720" w:gutter="0"/>
          <w:cols w:num="2" w:space="720" w:equalWidth="0">
            <w:col w:w="4860" w:space="720"/>
            <w:col w:w="4860"/>
          </w:cols>
          <w:docGrid w:linePitch="360"/>
        </w:sectPr>
      </w:pP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lastRenderedPageBreak/>
        <w:t xml:space="preserve">Mr. S. </w:t>
      </w:r>
      <w:proofErr w:type="spellStart"/>
      <w:r>
        <w:rPr>
          <w:rFonts w:eastAsia="Times New Roman"/>
          <w:color w:val="222222"/>
          <w:spacing w:val="0"/>
          <w:lang w:val="en-IN" w:eastAsia="en-IN"/>
        </w:rPr>
        <w:t>Thirumal</w:t>
      </w:r>
      <w:proofErr w:type="spellEnd"/>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Research Scholar,</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Applications,</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St. Peter's Institute of Higher Education and Research,</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Chennai.</w:t>
      </w:r>
    </w:p>
    <w:p w:rsidR="006C712E" w:rsidRDefault="008978B0"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hyperlink r:id="rId5" w:history="1">
        <w:r w:rsidR="006C712E">
          <w:rPr>
            <w:rStyle w:val="Hyperlink"/>
            <w:rFonts w:eastAsia="Times New Roman"/>
            <w:spacing w:val="0"/>
            <w:lang w:val="en-IN" w:eastAsia="en-IN"/>
          </w:rPr>
          <w:t>dsmthirumal@yahoo.com</w:t>
        </w:r>
      </w:hyperlink>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lastRenderedPageBreak/>
        <w:t xml:space="preserve">Dr. R. </w:t>
      </w:r>
      <w:proofErr w:type="spellStart"/>
      <w:r>
        <w:rPr>
          <w:rFonts w:eastAsia="Times New Roman"/>
          <w:color w:val="222222"/>
          <w:spacing w:val="0"/>
          <w:lang w:val="en-IN" w:eastAsia="en-IN"/>
        </w:rPr>
        <w:t>Latha</w:t>
      </w:r>
      <w:proofErr w:type="spellEnd"/>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Professor and Head,</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Applications,</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St. Peter's Institute of Higher Education and Research,</w:t>
      </w:r>
    </w:p>
    <w:p w:rsidR="006C712E" w:rsidRDefault="006C712E"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Chennai.</w:t>
      </w:r>
    </w:p>
    <w:p w:rsidR="006C712E" w:rsidRDefault="008978B0" w:rsidP="006C712E">
      <w:pPr>
        <w:shd w:val="clear" w:color="auto" w:fill="FFFFFF"/>
        <w:tabs>
          <w:tab w:val="clear" w:pos="288"/>
          <w:tab w:val="left" w:pos="720"/>
        </w:tabs>
        <w:spacing w:line="240" w:lineRule="auto"/>
        <w:ind w:firstLine="0"/>
        <w:jc w:val="center"/>
        <w:rPr>
          <w:rFonts w:eastAsia="Times New Roman"/>
          <w:color w:val="222222"/>
          <w:spacing w:val="0"/>
          <w:lang w:val="en-IN" w:eastAsia="en-IN"/>
        </w:rPr>
      </w:pPr>
      <w:hyperlink r:id="rId6" w:tgtFrame="_blank" w:history="1">
        <w:r w:rsidR="006C712E">
          <w:rPr>
            <w:rStyle w:val="Hyperlink"/>
            <w:rFonts w:eastAsia="Times New Roman"/>
            <w:color w:val="1155CC"/>
            <w:spacing w:val="0"/>
            <w:lang w:val="en-IN" w:eastAsia="en-IN"/>
          </w:rPr>
          <w:t>latharamavel@gmail.com</w:t>
        </w:r>
      </w:hyperlink>
    </w:p>
    <w:p w:rsidR="001E1670" w:rsidRDefault="001E1670" w:rsidP="000D62DA">
      <w:pPr>
        <w:sectPr w:rsidR="001E1670" w:rsidSect="001E1670">
          <w:type w:val="continuous"/>
          <w:pgSz w:w="11909" w:h="16834" w:code="9"/>
          <w:pgMar w:top="1080" w:right="734" w:bottom="2434" w:left="734" w:header="720" w:footer="720" w:gutter="0"/>
          <w:cols w:num="2" w:space="720"/>
          <w:docGrid w:linePitch="360"/>
        </w:sectPr>
      </w:pPr>
    </w:p>
    <w:p w:rsidR="008A55B5" w:rsidRDefault="008A55B5" w:rsidP="000D62DA">
      <w:pPr>
        <w:rPr>
          <w:lang w:val="en-IN"/>
        </w:rPr>
      </w:pPr>
    </w:p>
    <w:p w:rsidR="008F286E" w:rsidRDefault="008F286E" w:rsidP="008F286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 xml:space="preserve">Mr. </w:t>
      </w:r>
      <w:proofErr w:type="spellStart"/>
      <w:r>
        <w:rPr>
          <w:rFonts w:eastAsia="Times New Roman"/>
          <w:color w:val="222222"/>
          <w:spacing w:val="0"/>
          <w:lang w:val="en-IN" w:eastAsia="en-IN"/>
        </w:rPr>
        <w:t>S.Vimal</w:t>
      </w:r>
      <w:proofErr w:type="spellEnd"/>
      <w:r>
        <w:rPr>
          <w:rFonts w:eastAsia="Times New Roman"/>
          <w:color w:val="222222"/>
          <w:spacing w:val="0"/>
          <w:lang w:val="en-IN" w:eastAsia="en-IN"/>
        </w:rPr>
        <w:t xml:space="preserve"> Kumar      </w:t>
      </w:r>
    </w:p>
    <w:p w:rsidR="008F286E" w:rsidRDefault="008F286E" w:rsidP="008F286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Research Scholar,</w:t>
      </w:r>
    </w:p>
    <w:p w:rsidR="008F286E" w:rsidRDefault="008F286E" w:rsidP="008F286E">
      <w:pPr>
        <w:shd w:val="clear" w:color="auto" w:fill="FFFFFF"/>
        <w:tabs>
          <w:tab w:val="clear" w:pos="288"/>
          <w:tab w:val="left" w:pos="720"/>
        </w:tabs>
        <w:spacing w:line="240" w:lineRule="auto"/>
        <w:ind w:firstLine="0"/>
        <w:jc w:val="center"/>
        <w:rPr>
          <w:rFonts w:eastAsia="Times New Roman"/>
          <w:color w:val="222222"/>
          <w:spacing w:val="0"/>
          <w:lang w:val="en-IN" w:eastAsia="en-IN"/>
        </w:rPr>
      </w:pPr>
      <w:r>
        <w:rPr>
          <w:rFonts w:eastAsia="Times New Roman"/>
          <w:color w:val="222222"/>
          <w:spacing w:val="0"/>
          <w:lang w:val="en-IN" w:eastAsia="en-IN"/>
        </w:rPr>
        <w:t>Dept., of Computer Science,</w:t>
      </w:r>
    </w:p>
    <w:p w:rsidR="008F286E" w:rsidRDefault="008F286E" w:rsidP="008F286E">
      <w:pPr>
        <w:rPr>
          <w:rFonts w:eastAsia="Times New Roman"/>
          <w:color w:val="222222"/>
          <w:spacing w:val="0"/>
          <w:lang w:val="en-IN" w:eastAsia="en-IN"/>
        </w:rPr>
      </w:pPr>
      <w:r>
        <w:rPr>
          <w:rFonts w:eastAsia="Times New Roman"/>
          <w:color w:val="222222"/>
          <w:spacing w:val="0"/>
          <w:lang w:val="en-IN" w:eastAsia="en-IN"/>
        </w:rPr>
        <w:t xml:space="preserve">                                                         St. Peter's Institute of Higher Education and Research</w:t>
      </w:r>
    </w:p>
    <w:p w:rsidR="008F286E" w:rsidRDefault="008F286E" w:rsidP="008F286E">
      <w:pPr>
        <w:shd w:val="clear" w:color="auto" w:fill="FFFFFF"/>
        <w:tabs>
          <w:tab w:val="clear" w:pos="288"/>
          <w:tab w:val="left" w:pos="720"/>
        </w:tabs>
        <w:spacing w:line="240" w:lineRule="auto"/>
        <w:ind w:firstLine="0"/>
        <w:rPr>
          <w:rFonts w:eastAsia="Times New Roman"/>
          <w:color w:val="222222"/>
          <w:spacing w:val="0"/>
          <w:lang w:val="en-IN" w:eastAsia="en-IN"/>
        </w:rPr>
      </w:pPr>
      <w:r>
        <w:rPr>
          <w:rFonts w:eastAsia="Times New Roman"/>
          <w:color w:val="222222"/>
          <w:spacing w:val="0"/>
          <w:lang w:val="en-IN" w:eastAsia="en-IN"/>
        </w:rPr>
        <w:t xml:space="preserve">                                                                                                  </w:t>
      </w:r>
      <w:proofErr w:type="gramStart"/>
      <w:r>
        <w:rPr>
          <w:rFonts w:eastAsia="Times New Roman"/>
          <w:color w:val="222222"/>
          <w:spacing w:val="0"/>
          <w:lang w:val="en-IN" w:eastAsia="en-IN"/>
        </w:rPr>
        <w:t>Chennai.</w:t>
      </w:r>
      <w:proofErr w:type="gramEnd"/>
    </w:p>
    <w:p w:rsidR="008F286E" w:rsidRDefault="008F286E" w:rsidP="008F286E">
      <w:r>
        <w:t xml:space="preserve">                                                                           </w:t>
      </w:r>
      <w:hyperlink r:id="rId7" w:history="1">
        <w:r w:rsidRPr="00274AD1">
          <w:rPr>
            <w:rStyle w:val="Hyperlink"/>
          </w:rPr>
          <w:t>vimalcheyyar</w:t>
        </w:r>
      </w:hyperlink>
      <w:hyperlink r:id="rId8" w:history="1">
        <w:r w:rsidRPr="00274AD1">
          <w:rPr>
            <w:rStyle w:val="Hyperlink"/>
          </w:rPr>
          <w:t>@gmail.com</w:t>
        </w:r>
      </w:hyperlink>
    </w:p>
    <w:p w:rsidR="008F286E" w:rsidRPr="008F286E" w:rsidRDefault="008F286E" w:rsidP="000D62DA">
      <w:pPr>
        <w:rPr>
          <w:lang w:val="en-IN"/>
        </w:rPr>
        <w:sectPr w:rsidR="008F286E" w:rsidRPr="008F286E" w:rsidSect="006C4648">
          <w:type w:val="continuous"/>
          <w:pgSz w:w="11909" w:h="16834" w:code="9"/>
          <w:pgMar w:top="1080" w:right="734" w:bottom="2434" w:left="734" w:header="720" w:footer="720" w:gutter="0"/>
          <w:cols w:space="720"/>
          <w:docGrid w:linePitch="360"/>
        </w:sectPr>
      </w:pPr>
    </w:p>
    <w:p w:rsidR="008F286E" w:rsidRDefault="008F286E">
      <w:pPr>
        <w:pStyle w:val="Abstract"/>
        <w:rPr>
          <w:rFonts w:eastAsia="MS Mincho"/>
          <w:i/>
          <w:iCs/>
          <w:lang w:val="en-IN"/>
        </w:rPr>
      </w:pPr>
    </w:p>
    <w:p w:rsidR="008A55B5" w:rsidRDefault="008A55B5">
      <w:pPr>
        <w:pStyle w:val="Abstract"/>
        <w:rPr>
          <w:rFonts w:eastAsia="MS Mincho"/>
        </w:rPr>
      </w:pPr>
      <w:r>
        <w:rPr>
          <w:rFonts w:eastAsia="MS Mincho"/>
          <w:i/>
          <w:iCs/>
        </w:rPr>
        <w:t>Abstract</w:t>
      </w:r>
      <w:r>
        <w:rPr>
          <w:rFonts w:eastAsia="MS Mincho"/>
        </w:rPr>
        <w:t>—</w:t>
      </w:r>
      <w:proofErr w:type="gramStart"/>
      <w:r w:rsidR="00443F42" w:rsidRPr="00443F42">
        <w:rPr>
          <w:lang w:val="en-IN"/>
        </w:rPr>
        <w:t>With</w:t>
      </w:r>
      <w:proofErr w:type="gramEnd"/>
      <w:r w:rsidR="00443F42" w:rsidRPr="00443F42">
        <w:rPr>
          <w:lang w:val="en-IN"/>
        </w:rPr>
        <w:t xml:space="preserve"> the extensive use of </w:t>
      </w:r>
      <w:proofErr w:type="spellStart"/>
      <w:r w:rsidR="00443F42" w:rsidRPr="00443F42">
        <w:rPr>
          <w:lang w:val="en-IN"/>
        </w:rPr>
        <w:t>IoT</w:t>
      </w:r>
      <w:proofErr w:type="spellEnd"/>
      <w:r w:rsidR="00443F42" w:rsidRPr="00443F42">
        <w:rPr>
          <w:lang w:val="en-IN"/>
        </w:rPr>
        <w:t xml:space="preserve"> devices in several domains comprising healthcare, smart homes, transportation, and industrial automation, the desire for robust intrusion detection system (IDS) is developed paramount to protect against possible cyber-attacks and threats. Intrusion detection is a key feature of making sure the privacy and security of </w:t>
      </w:r>
      <w:proofErr w:type="spellStart"/>
      <w:r w:rsidR="00443F42" w:rsidRPr="00443F42">
        <w:rPr>
          <w:lang w:val="en-IN"/>
        </w:rPr>
        <w:t>IoT</w:t>
      </w:r>
      <w:proofErr w:type="spellEnd"/>
      <w:r w:rsidR="00443F42" w:rsidRPr="00443F42">
        <w:rPr>
          <w:lang w:val="en-IN"/>
        </w:rPr>
        <w:t xml:space="preserve"> devices and networks. </w:t>
      </w:r>
      <w:proofErr w:type="spellStart"/>
      <w:r w:rsidR="00443F42" w:rsidRPr="00443F42">
        <w:rPr>
          <w:lang w:val="en-IN"/>
        </w:rPr>
        <w:t>IoT</w:t>
      </w:r>
      <w:proofErr w:type="spellEnd"/>
      <w:r w:rsidR="00443F42" w:rsidRPr="00443F42">
        <w:rPr>
          <w:lang w:val="en-IN"/>
        </w:rPr>
        <w:t xml:space="preserve"> intrusion detection purposes to recognize and respond to unauthorized access, abnormal </w:t>
      </w:r>
      <w:proofErr w:type="spellStart"/>
      <w:r w:rsidR="00443F42" w:rsidRPr="00443F42">
        <w:rPr>
          <w:lang w:val="en-IN"/>
        </w:rPr>
        <w:t>behavior</w:t>
      </w:r>
      <w:proofErr w:type="spellEnd"/>
      <w:r w:rsidR="00443F42" w:rsidRPr="00443F42">
        <w:rPr>
          <w:lang w:val="en-IN"/>
        </w:rPr>
        <w:t xml:space="preserve">, and malicious actions in </w:t>
      </w:r>
      <w:proofErr w:type="spellStart"/>
      <w:r w:rsidR="00443F42" w:rsidRPr="00443F42">
        <w:rPr>
          <w:lang w:val="en-IN"/>
        </w:rPr>
        <w:t>IoT</w:t>
      </w:r>
      <w:proofErr w:type="spellEnd"/>
      <w:r w:rsidR="00443F42" w:rsidRPr="00443F42">
        <w:rPr>
          <w:lang w:val="en-IN"/>
        </w:rPr>
        <w:t xml:space="preserve"> environments. This manuscript offers the design of Seeker Optimization Algorithm </w:t>
      </w:r>
      <w:r w:rsidR="00C23E0C">
        <w:rPr>
          <w:lang w:val="en-IN"/>
        </w:rPr>
        <w:t>based</w:t>
      </w:r>
      <w:r w:rsidR="00443F42" w:rsidRPr="00443F42">
        <w:rPr>
          <w:lang w:val="en-IN"/>
        </w:rPr>
        <w:t xml:space="preserve"> Deep Learning Assisted Intrusion Detection (SOADL-ID) method in </w:t>
      </w:r>
      <w:proofErr w:type="spellStart"/>
      <w:r w:rsidR="00443F42" w:rsidRPr="00443F42">
        <w:rPr>
          <w:lang w:val="en-IN"/>
        </w:rPr>
        <w:t>IoT</w:t>
      </w:r>
      <w:proofErr w:type="spellEnd"/>
      <w:r w:rsidR="00443F42" w:rsidRPr="00443F42">
        <w:rPr>
          <w:lang w:val="en-IN"/>
        </w:rPr>
        <w:t xml:space="preserve"> environment. The purpose of the SOADL-ID approach lies in the proper detection and </w:t>
      </w:r>
      <w:r w:rsidR="00281F55" w:rsidRPr="00443F42">
        <w:rPr>
          <w:lang w:val="en-IN"/>
        </w:rPr>
        <w:t>grouping</w:t>
      </w:r>
      <w:r w:rsidR="00443F42" w:rsidRPr="00443F42">
        <w:rPr>
          <w:lang w:val="en-IN"/>
        </w:rPr>
        <w:t xml:space="preserve"> of intrusion from the </w:t>
      </w:r>
      <w:proofErr w:type="spellStart"/>
      <w:r w:rsidR="00443F42" w:rsidRPr="00443F42">
        <w:rPr>
          <w:lang w:val="en-IN"/>
        </w:rPr>
        <w:t>IoT</w:t>
      </w:r>
      <w:proofErr w:type="spellEnd"/>
      <w:r w:rsidR="00443F42" w:rsidRPr="00443F42">
        <w:rPr>
          <w:lang w:val="en-IN"/>
        </w:rPr>
        <w:t xml:space="preserve"> platform. In the presented SOADL-ID algorithm, data </w:t>
      </w:r>
      <w:proofErr w:type="spellStart"/>
      <w:r w:rsidR="00443F42" w:rsidRPr="00443F42">
        <w:rPr>
          <w:lang w:val="en-IN"/>
        </w:rPr>
        <w:t>preprocessing</w:t>
      </w:r>
      <w:proofErr w:type="spellEnd"/>
      <w:r w:rsidR="00443F42" w:rsidRPr="00443F42">
        <w:rPr>
          <w:lang w:val="en-IN"/>
        </w:rPr>
        <w:t xml:space="preserve"> was executed for converting the input data as suitable format. For intrusion detection and classification, stacked sparse </w:t>
      </w:r>
      <w:proofErr w:type="spellStart"/>
      <w:r w:rsidR="00443F42" w:rsidRPr="00443F42">
        <w:rPr>
          <w:lang w:val="en-IN"/>
        </w:rPr>
        <w:t>autoencoder</w:t>
      </w:r>
      <w:proofErr w:type="spellEnd"/>
      <w:r w:rsidR="00443F42" w:rsidRPr="00443F42">
        <w:rPr>
          <w:lang w:val="en-IN"/>
        </w:rPr>
        <w:t xml:space="preserve"> (SSAE) mechanism is applied. Lastly, the SOA model was employed for the optimum hyperparameter value of the SSAE and it supports in optimal hyperparameter selection. The simulation validation of the SOADL-ID methodology was tested on benchmark IDS database. The simulation outcome highlighted the better outcome of the SOADL-ID method</w:t>
      </w:r>
      <w:r w:rsidR="000721F3" w:rsidRPr="000721F3">
        <w:t>.</w:t>
      </w:r>
    </w:p>
    <w:p w:rsidR="008A55B5" w:rsidRDefault="0072064C">
      <w:pPr>
        <w:pStyle w:val="keywords"/>
        <w:rPr>
          <w:rFonts w:eastAsia="MS Mincho"/>
        </w:rPr>
      </w:pPr>
      <w:r>
        <w:rPr>
          <w:rFonts w:eastAsia="MS Mincho"/>
        </w:rPr>
        <w:t>Keywords—</w:t>
      </w:r>
      <w:r w:rsidR="00443F42" w:rsidRPr="00443F42">
        <w:rPr>
          <w:rFonts w:eastAsia="MS Mincho"/>
          <w:lang w:val="en-IN"/>
        </w:rPr>
        <w:t>Intrusion detection systems; Deep learning; Seeker optimization algorithm; Hyperparameter tuning; Security</w:t>
      </w:r>
    </w:p>
    <w:p w:rsidR="008A55B5" w:rsidRPr="003E3B75" w:rsidRDefault="0083299D" w:rsidP="003E3B75">
      <w:pPr>
        <w:pStyle w:val="Heading1"/>
      </w:pPr>
      <w:r w:rsidRPr="003E3B75">
        <w:t>Introduction</w:t>
      </w:r>
    </w:p>
    <w:p w:rsidR="008F286E" w:rsidRDefault="00443F42" w:rsidP="00443F42">
      <w:r w:rsidRPr="00585421">
        <w:t>Recently, Internet of Things (</w:t>
      </w:r>
      <w:proofErr w:type="spellStart"/>
      <w:r w:rsidRPr="00585421">
        <w:t>IoTs</w:t>
      </w:r>
      <w:proofErr w:type="spellEnd"/>
      <w:r w:rsidRPr="00585421">
        <w:t xml:space="preserve">) has been continuously developing and enabling communications and interconnections between numerous devices by a network; consequently, it is launching novel technology for business processes [1]. Later, many challenges in various aspects like finances, enforcement, proving credibility, and business operations are fore ensuing from the considerable expansion of cyber-security attacks [2]. Cloud computing (CC) is generally utilized as </w:t>
      </w:r>
      <w:proofErr w:type="spellStart"/>
      <w:r w:rsidRPr="00585421">
        <w:t>IoT</w:t>
      </w:r>
      <w:proofErr w:type="spellEnd"/>
      <w:r w:rsidRPr="00585421">
        <w:t xml:space="preserve"> stored information that can be formed as a model to be provided </w:t>
      </w:r>
    </w:p>
    <w:p w:rsidR="008F286E" w:rsidRDefault="008F286E" w:rsidP="00443F42"/>
    <w:p w:rsidR="008F286E" w:rsidRDefault="008F286E" w:rsidP="00443F42"/>
    <w:p w:rsidR="00443F42" w:rsidRPr="00585421" w:rsidRDefault="00443F42" w:rsidP="00443F42">
      <w:proofErr w:type="gramStart"/>
      <w:r w:rsidRPr="00585421">
        <w:t>different</w:t>
      </w:r>
      <w:proofErr w:type="gramEnd"/>
      <w:r w:rsidRPr="00585421">
        <w:t xml:space="preserve"> resources and services for user requests. Generally, CC reduces the human intervention between providers and users [3]. It has received considerable interest from users and organizations because of its impressive features. But transition from the existing to CC platform, numerous struggling problems are faced based on the security and operation mechanism [4]. This security attack builds it a target for several intruders and cyber-criminals; thus, it prevents large number of users from </w:t>
      </w:r>
      <w:proofErr w:type="spellStart"/>
      <w:r w:rsidRPr="00585421">
        <w:t>favouring</w:t>
      </w:r>
      <w:proofErr w:type="spellEnd"/>
      <w:r w:rsidRPr="00585421">
        <w:t xml:space="preserve"> or transferring to the CC platform [5]. There are various reasons why the current cyberattacks rapidly developing. The main reason behind the accessible and existing hacking devices is simple to apply thereby allowing naive hackers to rapidly attack the cloud storage with no certain knowledge or excellent skills [6].</w:t>
      </w:r>
    </w:p>
    <w:p w:rsidR="00443F42" w:rsidRPr="00585421" w:rsidRDefault="00443F42" w:rsidP="00443F42">
      <w:r w:rsidRPr="00585421">
        <w:t xml:space="preserve">Another method of defense must be designed in </w:t>
      </w:r>
      <w:proofErr w:type="spellStart"/>
      <w:r w:rsidRPr="00585421">
        <w:t>IoT</w:t>
      </w:r>
      <w:proofErr w:type="spellEnd"/>
      <w:r w:rsidRPr="00585421">
        <w:t xml:space="preserve"> networks to secure </w:t>
      </w:r>
      <w:proofErr w:type="spellStart"/>
      <w:r w:rsidRPr="00585421">
        <w:t>IoT</w:t>
      </w:r>
      <w:proofErr w:type="spellEnd"/>
      <w:r w:rsidRPr="00585421">
        <w:t xml:space="preserve"> systems against cyber-attacks [7]. Intrusion Detection Systems (IDSs) satisfy this goal. But classical IDS approaches are lacking or lesser efficient for the security of </w:t>
      </w:r>
      <w:proofErr w:type="spellStart"/>
      <w:r w:rsidRPr="00585421">
        <w:t>IoT</w:t>
      </w:r>
      <w:proofErr w:type="spellEnd"/>
      <w:r w:rsidRPr="00585421">
        <w:t xml:space="preserve"> due to their special features previously described especially, global connectivity, limited energy, limited bandwidth capacity, heterogeneity, and ubiquitous [8]. Currently, </w:t>
      </w:r>
      <w:r w:rsidR="00683C3E">
        <w:t>artificial intelligence</w:t>
      </w:r>
      <w:r w:rsidRPr="00585421">
        <w:t xml:space="preserve"> approaches have gained popularity as effective applications for detecting the network attacks comprising </w:t>
      </w:r>
      <w:proofErr w:type="spellStart"/>
      <w:r w:rsidRPr="00585421">
        <w:t>IoT</w:t>
      </w:r>
      <w:proofErr w:type="spellEnd"/>
      <w:r w:rsidRPr="00585421">
        <w:t xml:space="preserve"> networks [9]. Due to this, ML or DL based techniques can obtain normal and anomalous behavior in </w:t>
      </w:r>
      <w:proofErr w:type="spellStart"/>
      <w:r w:rsidRPr="00585421">
        <w:t>IoT</w:t>
      </w:r>
      <w:proofErr w:type="spellEnd"/>
      <w:r w:rsidRPr="00585421">
        <w:t xml:space="preserve"> platforms [10].</w:t>
      </w:r>
    </w:p>
    <w:p w:rsidR="00443F42" w:rsidRPr="00585421" w:rsidRDefault="00443F42" w:rsidP="00443F42">
      <w:r w:rsidRPr="00585421">
        <w:t xml:space="preserve">This manuscript offers </w:t>
      </w:r>
      <w:r w:rsidR="000E23AF">
        <w:t>a</w:t>
      </w:r>
      <w:r w:rsidRPr="00585421">
        <w:t xml:space="preserve"> Seeker Optimization Algorithm with Deep Learning Assisted Intrusion Detect</w:t>
      </w:r>
      <w:r w:rsidR="00C34C15">
        <w:t xml:space="preserve">ion (SOADL-ID) approach in </w:t>
      </w:r>
      <w:proofErr w:type="spellStart"/>
      <w:r w:rsidR="00C34C15">
        <w:t>IoT</w:t>
      </w:r>
      <w:proofErr w:type="spellEnd"/>
      <w:r w:rsidRPr="00585421">
        <w:t xml:space="preserve">. The purpose of the SOADL-ID method </w:t>
      </w:r>
      <w:r w:rsidR="000E23AF">
        <w:t>recognizes</w:t>
      </w:r>
      <w:r w:rsidRPr="00585421">
        <w:t xml:space="preserve"> intrusions from the </w:t>
      </w:r>
      <w:proofErr w:type="spellStart"/>
      <w:r w:rsidRPr="00585421">
        <w:t>IoT</w:t>
      </w:r>
      <w:proofErr w:type="spellEnd"/>
      <w:r w:rsidRPr="00585421">
        <w:t xml:space="preserve"> environment. In the presented SOADL-ID algorithm, data preprocessing was carried out for converting the input data as suitable format. For intrusion detection and classification, stacked sparse </w:t>
      </w:r>
      <w:proofErr w:type="spellStart"/>
      <w:r w:rsidRPr="00585421">
        <w:t>autoencoder</w:t>
      </w:r>
      <w:proofErr w:type="spellEnd"/>
      <w:r w:rsidRPr="00585421">
        <w:t xml:space="preserve"> (SSAE) approach was applied. Lastly, the SOA model was employed for the optimum hyperparameter values of the SSAE and it supports optimal hyperparameter selection. </w:t>
      </w:r>
      <w:r w:rsidRPr="00585421">
        <w:lastRenderedPageBreak/>
        <w:t xml:space="preserve">The simulation values of the SOADL-ID methodology were tested on benchmark IDS database. </w:t>
      </w:r>
    </w:p>
    <w:p w:rsidR="00443F42" w:rsidRPr="00585421" w:rsidRDefault="00493B94" w:rsidP="00443F42">
      <w:pPr>
        <w:pStyle w:val="Heading1"/>
      </w:pPr>
      <w:r>
        <w:t>Related Work</w:t>
      </w:r>
    </w:p>
    <w:p w:rsidR="00443F42" w:rsidRPr="00585421" w:rsidRDefault="00443F42" w:rsidP="00443F42">
      <w:r w:rsidRPr="00585421">
        <w:t xml:space="preserve">Zhao et al. [11] developed a new NID method for </w:t>
      </w:r>
      <w:proofErr w:type="spellStart"/>
      <w:r w:rsidRPr="00585421">
        <w:t>IoT</w:t>
      </w:r>
      <w:proofErr w:type="spellEnd"/>
      <w:r w:rsidRPr="00585421">
        <w:t xml:space="preserve"> based on the light-weight DNN (LNN). During data preprocessing, the PCA technique is used for attaining feature dimensional reduction to evade higher dimension raw traffic features resulting in great complex model. Moreover, classifier employs the compression and expansion structure, channel shuffle operation, and inverse residual structure. </w:t>
      </w:r>
      <w:proofErr w:type="spellStart"/>
      <w:r w:rsidRPr="00585421">
        <w:t>Pampapathi</w:t>
      </w:r>
      <w:proofErr w:type="spellEnd"/>
      <w:r w:rsidRPr="00585421">
        <w:t xml:space="preserve">, </w:t>
      </w:r>
      <w:proofErr w:type="spellStart"/>
      <w:r w:rsidRPr="00585421">
        <w:t>Guptha</w:t>
      </w:r>
      <w:proofErr w:type="spellEnd"/>
      <w:r w:rsidRPr="00585421">
        <w:t xml:space="preserve">, and </w:t>
      </w:r>
      <w:proofErr w:type="spellStart"/>
      <w:r w:rsidRPr="00585421">
        <w:t>Hema</w:t>
      </w:r>
      <w:proofErr w:type="spellEnd"/>
      <w:r w:rsidRPr="00585421">
        <w:t xml:space="preserve"> [12] introduce Filtered DL method for IDS with a data transmission technique. The presented method is comprised of five stages namely cluster formation along with CHS, connectivity, attack detection, data broker, and initialization of sensor networks. The study outperforms the current DL-NN and ANN. In [13], the authors introduced a method named DL Model Intrusion Detection in Industrial IOTs. The proposed model incorporates AE for selecting optimum features and Cascade Forward BPNN (CFBPNN) for attack and classification recognition. The cascading algorithm utilizes connected links from first to the last layers and identifies the abnormal and normal behaviors and generates an efficient classification.</w:t>
      </w:r>
    </w:p>
    <w:p w:rsidR="00443F42" w:rsidRPr="00585421" w:rsidRDefault="00443F42" w:rsidP="00443F42">
      <w:proofErr w:type="spellStart"/>
      <w:r w:rsidRPr="00585421">
        <w:t>Vishwakarma</w:t>
      </w:r>
      <w:proofErr w:type="spellEnd"/>
      <w:r w:rsidRPr="00585421">
        <w:t xml:space="preserve"> and </w:t>
      </w:r>
      <w:proofErr w:type="spellStart"/>
      <w:r w:rsidRPr="00585421">
        <w:t>Kesswani</w:t>
      </w:r>
      <w:proofErr w:type="spellEnd"/>
      <w:r w:rsidRPr="00585421">
        <w:t xml:space="preserve"> [14] introduced an innovative DNN based IDS for detecting malicious packets in real time. The analysis was implemented to recently designed benchmark </w:t>
      </w:r>
      <w:proofErr w:type="spellStart"/>
      <w:r w:rsidRPr="00585421">
        <w:t>Netflow</w:t>
      </w:r>
      <w:proofErr w:type="spellEnd"/>
      <w:r w:rsidRPr="00585421">
        <w:t xml:space="preserve"> based databases for training methods. This technique also developed a packet acquiring and identifying approach for real time attack-detection. Wu et al. [15] recommended an intelligent IDS technique performed by data mining that depends on a fuzzy rough set. Chen et al. [16] used a multi-objective evolutionary CNN (MECNN) as the classifier for identifying intrusions and the MOEA depends on decomposition (MOEA/D) approach is adopted to develop the CNN method. Specifically, a new encoding system was introduced for transforming the topological framework of CNN and later the two different objectives.</w:t>
      </w:r>
    </w:p>
    <w:p w:rsidR="00443F42" w:rsidRPr="00585421" w:rsidRDefault="00443F42" w:rsidP="00443F42">
      <w:pPr>
        <w:pStyle w:val="Heading1"/>
      </w:pPr>
      <w:r w:rsidRPr="00585421">
        <w:t>The Proposed Model</w:t>
      </w:r>
    </w:p>
    <w:p w:rsidR="00443F42" w:rsidRDefault="00443F42" w:rsidP="00443F42">
      <w:r w:rsidRPr="00585421">
        <w:t xml:space="preserve">In this manuscript, we have introduced a new SOADL-ID method in the </w:t>
      </w:r>
      <w:proofErr w:type="spellStart"/>
      <w:r w:rsidRPr="00585421">
        <w:t>IoT</w:t>
      </w:r>
      <w:proofErr w:type="spellEnd"/>
      <w:r w:rsidRPr="00585421">
        <w:t xml:space="preserve"> platform. The major aim of the SOADL-ID approach lies in the proper </w:t>
      </w:r>
      <w:r w:rsidR="000E23AF">
        <w:t>recognition</w:t>
      </w:r>
      <w:r w:rsidRPr="00585421">
        <w:t xml:space="preserve"> of intrusion from the </w:t>
      </w:r>
      <w:proofErr w:type="spellStart"/>
      <w:r w:rsidRPr="00585421">
        <w:t>IoT</w:t>
      </w:r>
      <w:proofErr w:type="spellEnd"/>
      <w:r w:rsidRPr="00585421">
        <w:t xml:space="preserve"> environment. In the presented SOADL-ID technique, three stages of operations are involved such as data pre-processing, SSAE based </w:t>
      </w:r>
      <w:r w:rsidR="00B236CC">
        <w:t>detectio</w:t>
      </w:r>
      <w:r w:rsidRPr="00585421">
        <w:t>n, and SOA based hyperparameter selection. Fig. 1 exemplifies the working flow of SOADL-ID algorithm.</w:t>
      </w:r>
    </w:p>
    <w:p w:rsidR="00251275" w:rsidRPr="00585421" w:rsidRDefault="00251275" w:rsidP="00251275">
      <w:pPr>
        <w:pStyle w:val="Fig-Image"/>
      </w:pPr>
      <w:r w:rsidRPr="00585421">
        <w:rPr>
          <w:noProof/>
          <w:lang w:eastAsia="en-US" w:bidi="ta-IN"/>
        </w:rPr>
        <w:lastRenderedPageBreak/>
        <w:drawing>
          <wp:inline distT="0" distB="0" distL="0" distR="0">
            <wp:extent cx="3017520" cy="2655458"/>
            <wp:effectExtent l="0" t="0" r="0" b="0"/>
            <wp:docPr id="3" name="Picture 3" descr="C:\Users\SarigaA\Downloads\23July_11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gaA\Downloads\23July_11_5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655458"/>
                    </a:xfrm>
                    <a:prstGeom prst="rect">
                      <a:avLst/>
                    </a:prstGeom>
                    <a:noFill/>
                    <a:ln>
                      <a:noFill/>
                    </a:ln>
                  </pic:spPr>
                </pic:pic>
              </a:graphicData>
            </a:graphic>
          </wp:inline>
        </w:drawing>
      </w:r>
    </w:p>
    <w:p w:rsidR="00251275" w:rsidRPr="00443F42" w:rsidRDefault="00251275" w:rsidP="00251275">
      <w:pPr>
        <w:pStyle w:val="Fig-Image"/>
      </w:pPr>
      <w:r w:rsidRPr="00443F42">
        <w:t xml:space="preserve">Fig. 1. Overall flow of SOADL-ID approach </w:t>
      </w:r>
    </w:p>
    <w:p w:rsidR="00443F42" w:rsidRDefault="000E23AF" w:rsidP="00443F42">
      <w:pPr>
        <w:pStyle w:val="Heading2"/>
      </w:pPr>
      <w:r>
        <w:t>Preprocessing</w:t>
      </w:r>
    </w:p>
    <w:p w:rsidR="00443F42" w:rsidRPr="00585421" w:rsidRDefault="00443F42" w:rsidP="00443F42">
      <w:r w:rsidRPr="00585421">
        <w:t xml:space="preserve">Data normalization is appropriate for classifier issues as it drives to same weighted all the features [17]. In this case, the Min‐Max Normalized is employed as it keeps the connection from the </w:t>
      </w:r>
      <w:r w:rsidR="000E23AF">
        <w:t>actua</w:t>
      </w:r>
      <w:r w:rsidRPr="00585421">
        <w:t>l database and executes a linear conversion on original database. This technique converted the data as present boundaries. The data are normalized within [0,1] by Eq. (1):</w:t>
      </w:r>
    </w:p>
    <w:p w:rsidR="00443F42" w:rsidRPr="00585421" w:rsidRDefault="008978B0" w:rsidP="00443F42">
      <m:oMathPara>
        <m:oMathParaPr>
          <m:jc m:val="right"/>
        </m:oMathParaP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rPr>
                <m:t>x-</m:t>
              </m:r>
              <m:sSub>
                <m:sSubPr>
                  <m:ctrlPr>
                    <w:rPr>
                      <w:rFonts w:ascii="Cambria Math" w:hAnsi="Cambria Math"/>
                    </w:rPr>
                  </m:ctrlPr>
                </m:sSubPr>
                <m:e>
                  <m:r>
                    <m:rPr>
                      <m:sty m:val="p"/>
                    </m:rPr>
                    <w:rPr>
                      <w:rFonts w:ascii="Cambria Math" w:hAnsi="Cambria Math"/>
                    </w:rPr>
                    <m:t>min</m:t>
                  </m:r>
                </m:e>
                <m:sub>
                  <m:r>
                    <w:rPr>
                      <w:rFonts w:ascii="Cambria Math" w:hAnsi="Cambria Math"/>
                    </w:rPr>
                    <m:t>Y</m:t>
                  </m:r>
                </m:sub>
              </m:sSub>
            </m:num>
            <m:den>
              <m:sSub>
                <m:sSubPr>
                  <m:ctrlPr>
                    <w:rPr>
                      <w:rFonts w:ascii="Cambria Math" w:hAnsi="Cambria Math"/>
                    </w:rPr>
                  </m:ctrlPr>
                </m:sSubPr>
                <m:e>
                  <m:r>
                    <m:rPr>
                      <m:sty m:val="p"/>
                    </m:rPr>
                    <w:rPr>
                      <w:rFonts w:ascii="Cambria Math" w:hAnsi="Cambria Math"/>
                    </w:rPr>
                    <m:t>max</m:t>
                  </m:r>
                </m:e>
                <m:sub>
                  <m:r>
                    <w:rPr>
                      <w:rFonts w:ascii="Cambria Math" w:hAnsi="Cambria Math"/>
                    </w:rPr>
                    <m:t>Y</m:t>
                  </m:r>
                </m:sub>
              </m:sSub>
              <m:r>
                <w:rPr>
                  <w:rFonts w:ascii="Cambria Math" w:hAnsi="Cambria Math"/>
                </w:rPr>
                <m:t>-</m:t>
              </m:r>
              <m:sSub>
                <m:sSubPr>
                  <m:ctrlPr>
                    <w:rPr>
                      <w:rFonts w:ascii="Cambria Math" w:hAnsi="Cambria Math"/>
                    </w:rPr>
                  </m:ctrlPr>
                </m:sSubPr>
                <m:e>
                  <m:r>
                    <m:rPr>
                      <m:sty m:val="p"/>
                    </m:rPr>
                    <w:rPr>
                      <w:rFonts w:ascii="Cambria Math" w:hAnsi="Cambria Math"/>
                    </w:rPr>
                    <m:t>min</m:t>
                  </m:r>
                </m:e>
                <m:sub>
                  <m:r>
                    <w:rPr>
                      <w:rFonts w:ascii="Cambria Math" w:hAnsi="Cambria Math"/>
                    </w:rPr>
                    <m:t>Y</m:t>
                  </m:r>
                </m:sub>
              </m:sSub>
            </m:den>
          </m:f>
          <m:r>
            <w:rPr>
              <w:rFonts w:ascii="Cambria Math" w:hAnsi="Cambria Math"/>
            </w:rPr>
            <m:t xml:space="preserve">                                              (1) </m:t>
          </m:r>
        </m:oMath>
      </m:oMathPara>
    </w:p>
    <w:p w:rsidR="00443F42" w:rsidRPr="00585421" w:rsidRDefault="00443F42" w:rsidP="00443F42">
      <w:r w:rsidRPr="00585421">
        <w:t xml:space="preserve">In which, </w:t>
      </w:r>
      <m:oMath>
        <m:r>
          <w:rPr>
            <w:rFonts w:ascii="Cambria Math" w:hAnsi="Cambria Math"/>
          </w:rPr>
          <m:t>x</m:t>
        </m:r>
      </m:oMath>
      <w:r w:rsidRPr="00585421">
        <w:t xml:space="preserve"> denotes the original values of features</w:t>
      </w:r>
      <m:oMath>
        <m:r>
          <w:rPr>
            <w:rFonts w:ascii="Cambria Math" w:hAnsi="Cambria Math"/>
          </w:rPr>
          <m:t>,x</m:t>
        </m:r>
      </m:oMath>
      <w:r w:rsidRPr="00585421">
        <w:t xml:space="preserve">’ implies its normalization value, and </w:t>
      </w:r>
      <m:oMath>
        <m:sSub>
          <m:sSubPr>
            <m:ctrlPr>
              <w:rPr>
                <w:rFonts w:ascii="Cambria Math" w:hAnsi="Cambria Math"/>
              </w:rPr>
            </m:ctrlPr>
          </m:sSubPr>
          <m:e>
            <m:r>
              <m:rPr>
                <m:sty m:val="p"/>
              </m:rPr>
              <w:rPr>
                <w:rFonts w:ascii="Cambria Math" w:hAnsi="Cambria Math"/>
              </w:rPr>
              <m:t>max</m:t>
            </m:r>
          </m:e>
          <m:sub>
            <m:r>
              <w:rPr>
                <w:rFonts w:ascii="Cambria Math" w:hAnsi="Cambria Math"/>
              </w:rPr>
              <m:t>Y</m:t>
            </m:r>
          </m:sub>
        </m:sSub>
      </m:oMath>
      <w:r w:rsidRPr="00585421">
        <w:t xml:space="preserve"> and </w:t>
      </w:r>
      <m:oMath>
        <m:sSub>
          <m:sSubPr>
            <m:ctrlPr>
              <w:rPr>
                <w:rFonts w:ascii="Cambria Math" w:hAnsi="Cambria Math"/>
              </w:rPr>
            </m:ctrlPr>
          </m:sSubPr>
          <m:e>
            <m:r>
              <m:rPr>
                <m:sty m:val="p"/>
              </m:rPr>
              <w:rPr>
                <w:rFonts w:ascii="Cambria Math" w:hAnsi="Cambria Math"/>
              </w:rPr>
              <m:t>min</m:t>
            </m:r>
          </m:e>
          <m:sub>
            <m:r>
              <w:rPr>
                <w:rFonts w:ascii="Cambria Math" w:hAnsi="Cambria Math"/>
              </w:rPr>
              <m:t>Y</m:t>
            </m:r>
          </m:sub>
        </m:sSub>
      </m:oMath>
      <w:r w:rsidRPr="00585421">
        <w:t xml:space="preserve"> represents the maximal and minimal feature values Y.</w:t>
      </w:r>
    </w:p>
    <w:p w:rsidR="00443F42" w:rsidRPr="00585421" w:rsidRDefault="00443F42" w:rsidP="00443F42">
      <w:pPr>
        <w:pStyle w:val="Heading2"/>
      </w:pPr>
      <w:r w:rsidRPr="00585421">
        <w:t>Intrusion Detection using SSAE</w:t>
      </w:r>
    </w:p>
    <w:p w:rsidR="00443F42" w:rsidRDefault="00443F42" w:rsidP="00443F42">
      <w:r w:rsidRPr="00585421">
        <w:t xml:space="preserve">The SSAE model is applied for intrusion detection and classification. The SSAE network contained </w:t>
      </w:r>
      <m:oMath>
        <m:r>
          <w:rPr>
            <w:rFonts w:ascii="Cambria Math" w:hAnsi="Cambria Math"/>
          </w:rPr>
          <m:t>Ln</m:t>
        </m:r>
      </m:oMath>
      <w:r w:rsidRPr="00585421">
        <w:t xml:space="preserve"> layers, whereas </w:t>
      </w:r>
      <m:oMath>
        <m:r>
          <w:rPr>
            <w:rFonts w:ascii="Cambria Math" w:hAnsi="Cambria Math"/>
          </w:rPr>
          <m:t>n</m:t>
        </m:r>
      </m:oMath>
      <w:r w:rsidRPr="00585421">
        <w:t xml:space="preserve"> labelled the entire layer counts and </w:t>
      </w:r>
      <w:proofErr w:type="spellStart"/>
      <w:r w:rsidRPr="00585421">
        <w:t>softmax</w:t>
      </w:r>
      <w:proofErr w:type="spellEnd"/>
      <w:r w:rsidRPr="00585421">
        <w:t xml:space="preserve"> functioned as a final layer to carry out classification [18]. The network layers are </w:t>
      </w:r>
      <w:proofErr w:type="spellStart"/>
      <w:r w:rsidRPr="00585421">
        <w:t>pretrained</w:t>
      </w:r>
      <w:proofErr w:type="spellEnd"/>
      <w:r w:rsidRPr="00585421">
        <w:t xml:space="preserve"> in an unsupervised manner to deploy an SSAE as a classifier. Fig. 2 depicts the infrastructure of SSAE. Afterward pre‐trained the network layers, and supervised fine‐tuned has been employed for enhancing solutions by presenting classes to the network. The learning in SSAE is carried out in several stages i.e., initialized parameter; bias </w:t>
      </w:r>
      <m:oMath>
        <m:r>
          <w:rPr>
            <w:rFonts w:ascii="Cambria Math" w:hAnsi="Cambria Math"/>
          </w:rPr>
          <m:t>b</m:t>
        </m:r>
      </m:oMath>
      <w:r w:rsidRPr="00585421">
        <w:t xml:space="preserve"> and weight </w:t>
      </w:r>
      <m:oMath>
        <m:r>
          <w:rPr>
            <w:rFonts w:ascii="Cambria Math" w:hAnsi="Cambria Math"/>
          </w:rPr>
          <m:t>W</m:t>
        </m:r>
      </m:oMath>
      <w:r w:rsidRPr="00585421">
        <w:t xml:space="preserve">, optimized the cost function, computing the activation maps of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585421">
        <w:t xml:space="preserve"> layers, and fed to </w:t>
      </w:r>
      <m:oMath>
        <m:r>
          <w:rPr>
            <w:rFonts w:ascii="Cambria Math" w:hAnsi="Cambria Math"/>
          </w:rPr>
          <m:t>(n+1</m:t>
        </m:r>
        <m:sSup>
          <m:sSupPr>
            <m:ctrlPr>
              <w:rPr>
                <w:rFonts w:ascii="Cambria Math" w:hAnsi="Cambria Math"/>
              </w:rPr>
            </m:ctrlPr>
          </m:sSupPr>
          <m:e>
            <m:r>
              <w:rPr>
                <w:rFonts w:ascii="Cambria Math" w:hAnsi="Cambria Math"/>
              </w:rPr>
              <m:t>)</m:t>
            </m:r>
          </m:e>
          <m:sup>
            <m:r>
              <w:rPr>
                <w:rFonts w:ascii="Cambria Math" w:hAnsi="Cambria Math"/>
              </w:rPr>
              <m:t>th</m:t>
            </m:r>
          </m:sup>
        </m:sSup>
      </m:oMath>
      <w:r w:rsidRPr="00585421">
        <w:t xml:space="preserve"> layer. At last, the activation map of final hidden state is fed to </w:t>
      </w:r>
      <w:proofErr w:type="spellStart"/>
      <w:r w:rsidRPr="00585421">
        <w:t>softmax</w:t>
      </w:r>
      <w:proofErr w:type="spellEnd"/>
      <w:r w:rsidRPr="00585421">
        <w:t xml:space="preserve"> layer. </w:t>
      </w:r>
    </w:p>
    <w:p w:rsidR="00443F42" w:rsidRPr="00585421" w:rsidRDefault="00443F42" w:rsidP="00443F42"/>
    <w:p w:rsidR="00443F42" w:rsidRPr="00585421" w:rsidRDefault="00443F42" w:rsidP="00443F42">
      <w:pPr>
        <w:pStyle w:val="Fig-Image"/>
      </w:pPr>
      <w:r w:rsidRPr="00585421">
        <w:rPr>
          <w:noProof/>
          <w:lang w:eastAsia="en-US" w:bidi="ta-IN"/>
        </w:rPr>
        <w:lastRenderedPageBreak/>
        <w:drawing>
          <wp:inline distT="0" distB="0" distL="0" distR="0">
            <wp:extent cx="3017520" cy="1584649"/>
            <wp:effectExtent l="0" t="0" r="0" b="0"/>
            <wp:docPr id="4" name="Picture 4" descr="C:\Users\SarigaA\Downloads\23July_11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igaA\Downloads\23July_11_2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1584649"/>
                    </a:xfrm>
                    <a:prstGeom prst="rect">
                      <a:avLst/>
                    </a:prstGeom>
                    <a:noFill/>
                    <a:ln>
                      <a:noFill/>
                    </a:ln>
                  </pic:spPr>
                </pic:pic>
              </a:graphicData>
            </a:graphic>
          </wp:inline>
        </w:drawing>
      </w:r>
    </w:p>
    <w:p w:rsidR="00443F42" w:rsidRDefault="00443F42" w:rsidP="00443F42">
      <w:pPr>
        <w:pStyle w:val="Fig-Image"/>
      </w:pPr>
      <w:r w:rsidRPr="00443F42">
        <w:t>Fig. 2. Architecture of SSAE</w:t>
      </w:r>
    </w:p>
    <w:p w:rsidR="00443F42" w:rsidRPr="00443F42" w:rsidRDefault="00443F42" w:rsidP="00443F42">
      <w:pPr>
        <w:pStyle w:val="Fig-Image"/>
      </w:pPr>
    </w:p>
    <w:p w:rsidR="00443F42" w:rsidRPr="00585421" w:rsidRDefault="00443F42" w:rsidP="00443F42">
      <w:r w:rsidRPr="00585421">
        <w:t xml:space="preserve">The cost function is deployed for the sparse AE contained in 3 parts such as weight decay, sparsity punishment, and MSE. To provide the database with </w:t>
      </w:r>
      <m:oMath>
        <m:r>
          <w:rPr>
            <w:rFonts w:ascii="Cambria Math" w:hAnsi="Cambria Math"/>
          </w:rPr>
          <m:t>N</m:t>
        </m:r>
      </m:oMath>
      <w:r w:rsidRPr="00585421">
        <w:t xml:space="preserve"> trained instances, </w:t>
      </w:r>
      <m:oMath>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2</m:t>
                </m:r>
              </m:sub>
            </m:sSub>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oMath>
      <w:r w:rsidRPr="00585421">
        <w:t xml:space="preserve">, whereas the data instances are represented by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585421">
        <w:t xml:space="preserve"> and labeled </w:t>
      </w:r>
      <m:oMath>
        <m:sSub>
          <m:sSubPr>
            <m:ctrlPr>
              <w:rPr>
                <w:rFonts w:ascii="Cambria Math" w:hAnsi="Cambria Math"/>
              </w:rPr>
            </m:ctrlPr>
          </m:sSubPr>
          <m:e>
            <m:r>
              <w:rPr>
                <w:rFonts w:ascii="Cambria Math" w:hAnsi="Cambria Math"/>
              </w:rPr>
              <m:t>y</m:t>
            </m:r>
          </m:e>
          <m:sub>
            <m:r>
              <w:rPr>
                <w:rFonts w:ascii="Cambria Math" w:hAnsi="Cambria Math"/>
              </w:rPr>
              <m:t>i</m:t>
            </m:r>
          </m:sub>
        </m:sSub>
      </m:oMath>
      <w:r w:rsidRPr="00585421">
        <w:t xml:space="preserve">. The cost function of SSAE model can be expressed by </w:t>
      </w:r>
      <m:oMath>
        <m:sSub>
          <m:sSubPr>
            <m:ctrlPr>
              <w:rPr>
                <w:rFonts w:ascii="Cambria Math" w:hAnsi="Cambria Math"/>
              </w:rPr>
            </m:ctrlPr>
          </m:sSubPr>
          <m:e>
            <m:r>
              <w:rPr>
                <w:rFonts w:ascii="Cambria Math" w:hAnsi="Cambria Math"/>
              </w:rPr>
              <m:t>F</m:t>
            </m:r>
          </m:e>
          <m:sub>
            <m:r>
              <w:rPr>
                <w:rFonts w:ascii="Cambria Math" w:hAnsi="Cambria Math"/>
              </w:rPr>
              <m:t>sparse</m:t>
            </m:r>
          </m:sub>
        </m:sSub>
        <m:r>
          <w:rPr>
            <w:rFonts w:ascii="Cambria Math" w:hAnsi="Cambria Math"/>
          </w:rPr>
          <m:t>(W,b)</m:t>
        </m:r>
      </m:oMath>
      <w:r w:rsidRPr="00585421">
        <w:t>.</w:t>
      </w:r>
    </w:p>
    <w:p w:rsidR="00443F42" w:rsidRPr="00585421" w:rsidRDefault="008978B0" w:rsidP="00443F42">
      <m:oMathPara>
        <m:oMathParaPr>
          <m:jc m:val="center"/>
        </m:oMathParaPr>
        <m:oMath>
          <m:sSub>
            <m:sSubPr>
              <m:ctrlPr>
                <w:rPr>
                  <w:rFonts w:ascii="Cambria Math" w:hAnsi="Cambria Math"/>
                </w:rPr>
              </m:ctrlPr>
            </m:sSubPr>
            <m:e>
              <m:r>
                <w:rPr>
                  <w:rFonts w:ascii="Cambria Math" w:hAnsi="Cambria Math"/>
                </w:rPr>
                <m:t>F</m:t>
              </m:r>
            </m:e>
            <m:sub>
              <m:r>
                <w:rPr>
                  <w:rFonts w:ascii="Cambria Math" w:hAnsi="Cambria Math"/>
                </w:rPr>
                <m:t>sparse</m:t>
              </m:r>
            </m:sub>
          </m:sSub>
          <m:r>
            <w:rPr>
              <w:rFonts w:ascii="Cambria Math" w:hAnsi="Cambria Math"/>
            </w:rPr>
            <m:t>(W, b)=</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rPr>
                  </m:ctrlPr>
                </m:fPr>
                <m:num>
                  <m:r>
                    <w:rPr>
                      <w:rFonts w:ascii="Cambria Math" w:hAnsi="Cambria Math"/>
                    </w:rPr>
                    <m:t>1</m:t>
                  </m:r>
                </m:num>
                <m:den>
                  <m:r>
                    <w:rPr>
                      <w:rFonts w:ascii="Cambria Math" w:hAnsi="Cambria Math"/>
                    </w:rPr>
                    <m:t>2</m:t>
                  </m:r>
                </m:den>
              </m:f>
            </m:e>
          </m:nary>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W,b</m:t>
              </m:r>
            </m:sub>
          </m:sSub>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i</m:t>
              </m:r>
            </m:sup>
          </m:sSup>
          <m:r>
            <w:rPr>
              <w:rFonts w:ascii="Cambria Math" w:hAnsi="Cambria Math"/>
            </w:rPr>
            <m:t>|</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λ</m:t>
              </m:r>
            </m:num>
            <m:den>
              <m:r>
                <w:rPr>
                  <w:rFonts w:ascii="Cambria Math" w:hAnsi="Cambria Math"/>
                </w:rPr>
                <m:t>2</m:t>
              </m:r>
            </m:den>
          </m:f>
          <m:nary>
            <m:naryPr>
              <m:chr m:val="∑"/>
              <m:ctrlPr>
                <w:rPr>
                  <w:rFonts w:ascii="Cambria Math" w:hAnsi="Cambria Math"/>
                </w:rPr>
              </m:ctrlPr>
            </m:naryPr>
            <m:sub>
              <m:r>
                <w:rPr>
                  <w:rFonts w:ascii="Cambria Math" w:hAnsi="Cambria Math"/>
                </w:rPr>
                <m:t>n=1</m:t>
              </m:r>
            </m:sub>
            <m:sup>
              <m:sSub>
                <m:sSubPr>
                  <m:ctrlPr>
                    <w:rPr>
                      <w:rFonts w:ascii="Cambria Math" w:hAnsi="Cambria Math"/>
                    </w:rPr>
                  </m:ctrlPr>
                </m:sSubPr>
                <m:e>
                  <m:r>
                    <w:rPr>
                      <w:rFonts w:ascii="Cambria Math" w:hAnsi="Cambria Math"/>
                    </w:rPr>
                    <m:t>L</m:t>
                  </m:r>
                </m:e>
                <m:sub>
                  <m:r>
                    <w:rPr>
                      <w:rFonts w:ascii="Cambria Math" w:hAnsi="Cambria Math"/>
                    </w:rPr>
                    <m:t>n</m:t>
                  </m:r>
                </m:sub>
              </m:sSub>
              <m:r>
                <w:rPr>
                  <w:rFonts w:ascii="Cambria Math" w:hAnsi="Cambria Math"/>
                </w:rPr>
                <m:t>-1</m:t>
              </m:r>
            </m:sup>
            <m:e>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s</m:t>
                      </m:r>
                    </m:e>
                    <m:sub>
                      <m:r>
                        <w:rPr>
                          <w:rFonts w:ascii="Cambria Math" w:hAnsi="Cambria Math"/>
                        </w:rPr>
                        <m:t>n</m:t>
                      </m:r>
                    </m:sub>
                  </m:sSub>
                </m:sup>
                <m:e/>
              </m:nary>
            </m:e>
          </m:nary>
        </m:oMath>
      </m:oMathPara>
    </w:p>
    <w:p w:rsidR="00443F42" w:rsidRPr="00585421" w:rsidRDefault="00443F42" w:rsidP="00443F42">
      <m:oMathPara>
        <m:oMathParaPr>
          <m:jc m:val="right"/>
        </m:oMathParaPr>
        <m:oMath>
          <m:r>
            <w:rPr>
              <w:rFonts w:ascii="Cambria Math" w:hAnsi="Cambria Math"/>
            </w:rPr>
            <m:t>×</m:t>
          </m:r>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+1</m:t>
              </m:r>
            </m:sup>
            <m:e>
              <m:r>
                <w:rPr>
                  <w:rFonts w:ascii="Cambria Math" w:hAnsi="Cambria Math"/>
                </w:rPr>
                <m:t>(</m:t>
              </m:r>
            </m:e>
          </m:nary>
          <m:sSubSup>
            <m:sSubSupPr>
              <m:ctrlPr>
                <w:rPr>
                  <w:rFonts w:ascii="Cambria Math" w:hAnsi="Cambria Math"/>
                </w:rPr>
              </m:ctrlPr>
            </m:sSubSupPr>
            <m:e>
              <m:r>
                <w:rPr>
                  <w:rFonts w:ascii="Cambria Math" w:hAnsi="Cambria Math"/>
                </w:rPr>
                <m:t>W</m:t>
              </m:r>
            </m:e>
            <m:sub>
              <m:r>
                <w:rPr>
                  <w:rFonts w:ascii="Cambria Math" w:hAnsi="Cambria Math"/>
                </w:rPr>
                <m:t>ji</m:t>
              </m:r>
            </m:sub>
            <m:sup>
              <m:r>
                <w:rPr>
                  <w:rFonts w:ascii="Cambria Math" w:hAnsi="Cambria Math"/>
                </w:rPr>
                <m:t>n</m:t>
              </m:r>
            </m:sup>
          </m:sSubSup>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+β</m:t>
          </m:r>
          <m:nary>
            <m:naryPr>
              <m:chr m:val="∑"/>
              <m:ctrlPr>
                <w:rPr>
                  <w:rFonts w:ascii="Cambria Math" w:hAnsi="Cambria Math"/>
                </w:rPr>
              </m:ctrlPr>
            </m:naryPr>
            <m:sub>
              <m:r>
                <w:rPr>
                  <w:rFonts w:ascii="Cambria Math" w:hAnsi="Cambria Math"/>
                </w:rPr>
                <m:t>j=1</m:t>
              </m:r>
            </m:sub>
            <m:sup>
              <m:sSub>
                <m:sSubPr>
                  <m:ctrlPr>
                    <w:rPr>
                      <w:rFonts w:ascii="Cambria Math" w:hAnsi="Cambria Math"/>
                    </w:rPr>
                  </m:ctrlPr>
                </m:sSubPr>
                <m:e>
                  <m:r>
                    <w:rPr>
                      <w:rFonts w:ascii="Cambria Math" w:hAnsi="Cambria Math"/>
                    </w:rPr>
                    <m:t>s</m:t>
                  </m:r>
                </m:e>
                <m:sub>
                  <m:r>
                    <w:rPr>
                      <w:rFonts w:ascii="Cambria Math" w:hAnsi="Cambria Math"/>
                    </w:rPr>
                    <m:t>n</m:t>
                  </m:r>
                </m:sub>
              </m:sSub>
            </m:sup>
            <m:e>
              <m:r>
                <w:rPr>
                  <w:rFonts w:ascii="Cambria Math" w:hAnsi="Cambria Math"/>
                </w:rPr>
                <m:t>K</m:t>
              </m:r>
            </m:e>
          </m:nary>
          <m:r>
            <w:rPr>
              <w:rFonts w:ascii="Cambria Math" w:hAnsi="Cambria Math"/>
            </w:rPr>
            <m:t>L(p</m:t>
          </m:r>
          <m:d>
            <m:dPr>
              <m:begChr m:val="‖"/>
              <m:ctrlPr>
                <w:rPr>
                  <w:rFonts w:ascii="Cambria Math" w:hAnsi="Cambria Math"/>
                  <w:i/>
                </w:rPr>
              </m:ctrlPr>
            </m:dPr>
            <m:e>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e>
          </m:d>
          <m:r>
            <w:rPr>
              <w:rFonts w:ascii="Cambria Math" w:hAnsi="Cambria Math"/>
            </w:rPr>
            <m:t xml:space="preserve">                                 (2)</m:t>
          </m:r>
        </m:oMath>
      </m:oMathPara>
    </w:p>
    <w:p w:rsidR="00443F42" w:rsidRPr="00585421" w:rsidRDefault="00443F42" w:rsidP="00443F42">
      <w:r w:rsidRPr="00585421">
        <w:t xml:space="preserve">Eq. </w:t>
      </w:r>
      <m:oMath>
        <m:r>
          <w:rPr>
            <w:rFonts w:ascii="Cambria Math" w:hAnsi="Cambria Math"/>
          </w:rPr>
          <m:t>(2)</m:t>
        </m:r>
      </m:oMath>
      <w:r w:rsidRPr="00585421">
        <w:t xml:space="preserve"> defined the MSE over </w:t>
      </w:r>
      <m:oMath>
        <m:r>
          <w:rPr>
            <w:rFonts w:ascii="Cambria Math" w:hAnsi="Cambria Math"/>
          </w:rPr>
          <m:t>N</m:t>
        </m:r>
      </m:oMath>
      <w:r w:rsidRPr="00585421">
        <w:t xml:space="preserve"> trained instances. The weighted decay factor that reduced the weight of networks is used for reducing the possibilities of over‐fitting. Now, parameter </w:t>
      </w:r>
      <m:oMath>
        <m:r>
          <w:rPr>
            <w:rFonts w:ascii="Cambria Math" w:hAnsi="Cambria Math"/>
          </w:rPr>
          <m:t>λ</m:t>
        </m:r>
      </m:oMath>
      <w:r w:rsidRPr="00585421">
        <w:t xml:space="preserve"> used to manage the range of weights that are reduced. During this process, initial hidden state, the average activity of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585421">
        <w:t xml:space="preserve"> unit is provided as:</w:t>
      </w:r>
    </w:p>
    <w:p w:rsidR="00443F42" w:rsidRPr="00585421" w:rsidRDefault="008978B0" w:rsidP="00443F42">
      <m:oMathPara>
        <m:oMathParaPr>
          <m:jc m:val="righ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j</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sSubSup>
                <m:sSubSupPr>
                  <m:ctrlPr>
                    <w:rPr>
                      <w:rFonts w:ascii="Cambria Math" w:hAnsi="Cambria Math"/>
                    </w:rPr>
                  </m:ctrlPr>
                </m:sSubSupPr>
                <m:e>
                  <m:r>
                    <w:rPr>
                      <w:rFonts w:ascii="Cambria Math" w:hAnsi="Cambria Math"/>
                    </w:rPr>
                    <m:t>a</m:t>
                  </m:r>
                </m:e>
                <m:sub>
                  <m:r>
                    <w:rPr>
                      <w:rFonts w:ascii="Cambria Math" w:hAnsi="Cambria Math"/>
                    </w:rPr>
                    <m:t>j</m:t>
                  </m:r>
                </m:sub>
                <m:sup>
                  <m:r>
                    <w:rPr>
                      <w:rFonts w:ascii="Cambria Math" w:hAnsi="Cambria Math"/>
                    </w:rPr>
                    <m:t>2</m:t>
                  </m:r>
                </m:sup>
              </m:sSubSup>
            </m:e>
          </m:nary>
          <m:d>
            <m:dPr>
              <m:ctrlPr>
                <w:rPr>
                  <w:rFonts w:ascii="Cambria Math" w:hAnsi="Cambria Math"/>
                  <w:i/>
                </w:rPr>
              </m:ctrlPr>
            </m:dPr>
            <m:e>
              <m:sSup>
                <m:sSupPr>
                  <m:ctrlPr>
                    <w:rPr>
                      <w:rFonts w:ascii="Cambria Math" w:hAnsi="Cambria Math"/>
                    </w:rPr>
                  </m:ctrlPr>
                </m:sSupPr>
                <m:e>
                  <m:r>
                    <w:rPr>
                      <w:rFonts w:ascii="Cambria Math" w:hAnsi="Cambria Math"/>
                    </w:rPr>
                    <m:t>x</m:t>
                  </m:r>
                </m:e>
                <m:sup>
                  <m:r>
                    <w:rPr>
                      <w:rFonts w:ascii="Cambria Math" w:hAnsi="Cambria Math"/>
                    </w:rPr>
                    <m:t>i</m:t>
                  </m:r>
                </m:sup>
              </m:sSup>
            </m:e>
          </m:d>
          <m:r>
            <w:rPr>
              <w:rFonts w:ascii="Cambria Math" w:hAnsi="Cambria Math"/>
            </w:rPr>
            <m:t xml:space="preserve">                                   (3)</m:t>
          </m:r>
        </m:oMath>
      </m:oMathPara>
    </w:p>
    <w:p w:rsidR="00443F42" w:rsidRPr="00585421" w:rsidRDefault="00A602BA" w:rsidP="00443F42">
      <w:r>
        <w:t xml:space="preserve">The </w:t>
      </w:r>
      <w:r w:rsidR="00443F42" w:rsidRPr="00585421">
        <w:t>sparsity</w:t>
      </w:r>
      <w:r>
        <w:t xml:space="preserve"> of the network</w:t>
      </w:r>
      <w:r w:rsidR="00443F42" w:rsidRPr="00585421">
        <w:t xml:space="preserve"> has been managed </w:t>
      </w:r>
      <w:r w:rsidR="00EC38FB">
        <w:t>using</w:t>
      </w:r>
      <w:r w:rsidR="00443F42" w:rsidRPr="00585421">
        <w:t xml:space="preserve"> sparse </w:t>
      </w:r>
      <w:r w:rsidR="00912CD8">
        <w:t xml:space="preserve">variable </w:t>
      </w:r>
      <m:oMath>
        <m:r>
          <w:rPr>
            <w:rFonts w:ascii="Cambria Math" w:hAnsi="Cambria Math"/>
          </w:rPr>
          <m:t>ρ</m:t>
        </m:r>
      </m:oMath>
      <w:r w:rsidR="00443F42" w:rsidRPr="00585421">
        <w:t xml:space="preserve"> and is set as 0.05. During this case, </w:t>
      </w:r>
      <w:proofErr w:type="spellStart"/>
      <w:r w:rsidR="00443F42" w:rsidRPr="00585421">
        <w:t>Kullback‐Leibler</w:t>
      </w:r>
      <w:proofErr w:type="spellEnd"/>
      <w:r w:rsidR="00443F42" w:rsidRPr="00585421">
        <w:t xml:space="preserve"> (KL) divergence has been employed as a sparsity punishment term expressed as Eq. </w:t>
      </w:r>
      <m:oMath>
        <m:r>
          <w:rPr>
            <w:rFonts w:ascii="Cambria Math" w:hAnsi="Cambria Math"/>
          </w:rPr>
          <m:t>(4)</m:t>
        </m:r>
      </m:oMath>
      <w:r w:rsidR="00443F42" w:rsidRPr="00585421">
        <w:t>:</w:t>
      </w:r>
    </w:p>
    <w:p w:rsidR="00443F42" w:rsidRPr="00585421" w:rsidRDefault="00443F42" w:rsidP="00443F42">
      <w:pPr>
        <w:rPr>
          <w:rFonts w:eastAsiaTheme="minorEastAsia"/>
        </w:rPr>
      </w:pPr>
      <m:oMathPara>
        <m:oMathParaPr>
          <m:jc m:val="right"/>
        </m:oMathParaPr>
        <m:oMath>
          <m:r>
            <w:rPr>
              <w:rFonts w:ascii="Cambria Math" w:hAnsi="Cambria Math"/>
            </w:rPr>
            <m:t>KL(p</m:t>
          </m:r>
          <m:d>
            <m:dPr>
              <m:begChr m:val="‖"/>
              <m:ctrlPr>
                <w:rPr>
                  <w:rFonts w:ascii="Cambria Math" w:hAnsi="Cambria Math"/>
                  <w:i/>
                </w:rPr>
              </m:ctrlPr>
            </m:dPr>
            <m:e>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e>
          </m:d>
          <m:r>
            <w:rPr>
              <w:rFonts w:ascii="Cambria Math" w:hAnsi="Cambria Math"/>
            </w:rPr>
            <m:t>=plog</m:t>
          </m:r>
          <m:f>
            <m:fPr>
              <m:ctrlPr>
                <w:rPr>
                  <w:rFonts w:ascii="Cambria Math" w:hAnsi="Cambria Math"/>
                </w:rPr>
              </m:ctrlPr>
            </m:fPr>
            <m:num>
              <m:r>
                <w:rPr>
                  <w:rFonts w:ascii="Cambria Math" w:hAnsi="Cambria Math"/>
                </w:rPr>
                <m:t>p</m:t>
              </m:r>
            </m:num>
            <m:den>
              <m:acc>
                <m:accPr>
                  <m:ctrlPr>
                    <w:rPr>
                      <w:rFonts w:ascii="Cambria Math" w:hAnsi="Cambria Math"/>
                      <w:i/>
                    </w:rPr>
                  </m:ctrlPr>
                </m:accPr>
                <m:e>
                  <m:sSub>
                    <m:sSubPr>
                      <m:ctrlPr>
                        <w:rPr>
                          <w:rFonts w:ascii="Cambria Math" w:hAnsi="Cambria Math"/>
                        </w:rPr>
                      </m:ctrlPr>
                    </m:sSubPr>
                    <m:e>
                      <m:r>
                        <w:rPr>
                          <w:rFonts w:ascii="Cambria Math" w:hAnsi="Cambria Math"/>
                        </w:rPr>
                        <m:t>p</m:t>
                      </m:r>
                    </m:e>
                    <m:sub>
                      <m:r>
                        <w:rPr>
                          <w:rFonts w:ascii="Cambria Math" w:hAnsi="Cambria Math"/>
                        </w:rPr>
                        <m:t>j</m:t>
                      </m:r>
                    </m:sub>
                  </m:sSub>
                </m:e>
              </m:acc>
            </m:den>
          </m:f>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log</m:t>
          </m:r>
          <m:f>
            <m:fPr>
              <m:ctrlPr>
                <w:rPr>
                  <w:rFonts w:ascii="Cambria Math" w:hAnsi="Cambria Math"/>
                </w:rPr>
              </m:ctrlPr>
            </m:fPr>
            <m:num>
              <m:d>
                <m:dPr>
                  <m:ctrlPr>
                    <w:rPr>
                      <w:rFonts w:ascii="Cambria Math" w:hAnsi="Cambria Math"/>
                      <w:i/>
                    </w:rPr>
                  </m:ctrlPr>
                </m:dPr>
                <m:e>
                  <m:r>
                    <w:rPr>
                      <w:rFonts w:ascii="Cambria Math" w:hAnsi="Cambria Math"/>
                    </w:rPr>
                    <m:t>1-p</m:t>
                  </m:r>
                </m:e>
              </m:d>
            </m:num>
            <m:den>
              <m: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j</m:t>
                  </m:r>
                </m:sub>
              </m:sSub>
            </m:den>
          </m:f>
          <m:r>
            <w:rPr>
              <w:rFonts w:ascii="Cambria Math" w:hAnsi="Cambria Math"/>
            </w:rPr>
            <m:t xml:space="preserve">        (4)</m:t>
          </m:r>
        </m:oMath>
      </m:oMathPara>
    </w:p>
    <w:p w:rsidR="00443F42" w:rsidRPr="00585421" w:rsidRDefault="00443F42" w:rsidP="00443F42">
      <w:pPr>
        <w:pStyle w:val="Heading2"/>
      </w:pPr>
      <w:r w:rsidRPr="00585421">
        <w:t>Parameter Tuning using SOA</w:t>
      </w:r>
    </w:p>
    <w:p w:rsidR="00443F42" w:rsidRPr="00585421" w:rsidRDefault="00443F42" w:rsidP="00443F42">
      <w:r w:rsidRPr="00585421">
        <w:t xml:space="preserve">Here, the SOA was employed for the optimum hyperparameter values of the SSAE approach and it helps in optimal hyperparameter selection. The SOA technique executes comprehensive analysis on human search performance [19]. Employing “experience gradient” to define the searching way, the searching phase measurement is solved by utilizing uncertain reasoning. The altruistic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r>
          <w:rPr>
            <w:rFonts w:ascii="Cambria Math" w:hAnsi="Cambria Math"/>
          </w:rPr>
          <m:t>(t)</m:t>
        </m:r>
      </m:oMath>
      <w:r w:rsidRPr="00585421">
        <w:t xml:space="preserve">, preemptive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r>
          <w:rPr>
            <w:rFonts w:ascii="Cambria Math" w:hAnsi="Cambria Math"/>
          </w:rPr>
          <m:t>(t)</m:t>
        </m:r>
      </m:oMath>
      <w:r w:rsidRPr="00585421">
        <w:rPr>
          <w:rFonts w:eastAsiaTheme="minorEastAsia"/>
        </w:rPr>
        <w:t xml:space="preserve">, and </w:t>
      </w:r>
      <w:r w:rsidRPr="00585421">
        <w:t xml:space="preserve">egoistic direction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r>
          <w:rPr>
            <w:rFonts w:ascii="Cambria Math" w:hAnsi="Cambria Math"/>
          </w:rPr>
          <m:t>(t)</m:t>
        </m:r>
      </m:oMath>
      <w:r w:rsidRPr="00585421">
        <w:t xml:space="preserve"> of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85421">
        <w:t xml:space="preserve"> individual from some dimension is attained.</w:t>
      </w:r>
    </w:p>
    <w:p w:rsidR="00443F42" w:rsidRPr="00585421" w:rsidRDefault="008978B0"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i,best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(5)</m:t>
          </m:r>
        </m:oMath>
      </m:oMathPara>
    </w:p>
    <w:p w:rsidR="00443F42" w:rsidRPr="00585421" w:rsidRDefault="008978B0"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i,best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(6)</m:t>
          </m:r>
        </m:oMath>
      </m:oMathPara>
    </w:p>
    <w:p w:rsidR="00443F42" w:rsidRPr="00585421" w:rsidRDefault="008978B0"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t</m:t>
                  </m:r>
                </m:e>
                <m:sub>
                  <m:r>
                    <w:rPr>
                      <w:rFonts w:ascii="Cambria Math" w:hAnsi="Cambria Math"/>
                    </w:rPr>
                    <m:t>2</m:t>
                  </m:r>
                </m:sub>
              </m:sSub>
            </m:e>
          </m:d>
          <m:r>
            <w:rPr>
              <w:rFonts w:ascii="Cambria Math" w:hAnsi="Cambria Math"/>
            </w:rPr>
            <m:t xml:space="preserve">                                                           (7)</m:t>
          </m:r>
        </m:oMath>
      </m:oMathPara>
    </w:p>
    <w:p w:rsidR="00443F42" w:rsidRPr="00585421" w:rsidRDefault="00443F42" w:rsidP="00443F42">
      <w:r w:rsidRPr="00585421">
        <w:t>The searcher employs manner of arbitrary weighted average for attaining the search orientation.</w:t>
      </w:r>
    </w:p>
    <w:p w:rsidR="00443F42" w:rsidRPr="00585421" w:rsidRDefault="008978B0" w:rsidP="00443F42">
      <m:oMathPara>
        <m:oMathParaPr>
          <m:jc m:val="righ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=sign</m:t>
          </m:r>
          <m:d>
            <m:dPr>
              <m:ctrlPr>
                <w:rPr>
                  <w:rFonts w:ascii="Cambria Math" w:hAnsi="Cambria Math"/>
                  <w:i/>
                </w:rPr>
              </m:ctrlPr>
            </m:dPr>
            <m:e>
              <m:r>
                <w:rPr>
                  <w:rFonts w:ascii="Cambria Math" w:hAnsi="Cambria Math"/>
                </w:rPr>
                <m:t>ω</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i,e</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i,a</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i,p</m:t>
                  </m:r>
                </m:sub>
              </m:sSub>
              <m:d>
                <m:dPr>
                  <m:ctrlPr>
                    <w:rPr>
                      <w:rFonts w:ascii="Cambria Math" w:hAnsi="Cambria Math"/>
                      <w:i/>
                    </w:rPr>
                  </m:ctrlPr>
                </m:dPr>
                <m:e>
                  <m:r>
                    <w:rPr>
                      <w:rFonts w:ascii="Cambria Math" w:hAnsi="Cambria Math"/>
                    </w:rPr>
                    <m:t>t</m:t>
                  </m:r>
                </m:e>
              </m:d>
            </m:e>
          </m:d>
          <m:r>
            <w:rPr>
              <w:rFonts w:ascii="Cambria Math" w:hAnsi="Cambria Math"/>
            </w:rPr>
            <m:t xml:space="preserve">      (8)</m:t>
          </m:r>
        </m:oMath>
      </m:oMathPara>
    </w:p>
    <w:p w:rsidR="00443F42" w:rsidRPr="00585421" w:rsidRDefault="00443F42" w:rsidP="00443F42">
      <w:pPr>
        <w:ind w:firstLine="0"/>
      </w:pPr>
      <w:r w:rsidRPr="00585421">
        <w:lastRenderedPageBreak/>
        <w:t xml:space="preserve">with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 r-1, r-2},</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oMath>
      <w:r w:rsidRPr="00585421">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oMath>
      <w:r w:rsidRPr="00585421">
        <w:t xml:space="preserve">: Best benefits of </w:t>
      </w:r>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 xml:space="preserve">(t-2),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 xml:space="preserve">(t-1),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(t)}</m:t>
        </m:r>
      </m:oMath>
      <w:r w:rsidRPr="00585421">
        <w:t xml:space="preserve"> individually, </w:t>
      </w:r>
      <m:oMath>
        <m:sSub>
          <m:sSubPr>
            <m:ctrlPr>
              <w:rPr>
                <w:rFonts w:ascii="Cambria Math" w:hAnsi="Cambria Math"/>
              </w:rPr>
            </m:ctrlPr>
          </m:sSubPr>
          <m:e>
            <m:r>
              <w:rPr>
                <w:rFonts w:ascii="Cambria Math" w:hAnsi="Cambria Math"/>
              </w:rPr>
              <m:t>g</m:t>
            </m:r>
          </m:e>
          <m:sub>
            <m:r>
              <w:rPr>
                <w:rFonts w:ascii="Cambria Math" w:hAnsi="Cambria Math"/>
              </w:rPr>
              <m:t>i,best</m:t>
            </m:r>
          </m:sub>
        </m:sSub>
      </m:oMath>
      <w:r w:rsidRPr="00585421">
        <w:t>: Historical better place in the neighborhood but the</w:t>
      </w:r>
      <m:oMath>
        <m:sSup>
          <m:sSupPr>
            <m:ctrlPr>
              <w:rPr>
                <w:rFonts w:ascii="Cambria Math" w:hAnsi="Cambria Math"/>
                <w:i/>
              </w:rPr>
            </m:ctrlPr>
          </m:sSupPr>
          <m:e>
            <m:r>
              <w:rPr>
                <w:rFonts w:ascii="Cambria Math" w:hAnsi="Cambria Math"/>
              </w:rPr>
              <m:t>i</m:t>
            </m:r>
            <m:ctrlPr>
              <w:rPr>
                <w:rFonts w:ascii="Cambria Math" w:hAnsi="Cambria Math"/>
              </w:rPr>
            </m:ctrlPr>
          </m:e>
          <m:sup>
            <m:r>
              <w:rPr>
                <w:rFonts w:ascii="Cambria Math" w:hAnsi="Cambria Math"/>
              </w:rPr>
              <m:t>th</m:t>
            </m:r>
          </m:sup>
        </m:sSup>
      </m:oMath>
      <w:r w:rsidRPr="00585421">
        <w:t xml:space="preserve"> searching aspects are placed, </w:t>
      </w:r>
      <m:oMath>
        <m:sSub>
          <m:sSubPr>
            <m:ctrlPr>
              <w:rPr>
                <w:rFonts w:ascii="Cambria Math" w:hAnsi="Cambria Math"/>
              </w:rPr>
            </m:ctrlPr>
          </m:sSubPr>
          <m:e>
            <m:r>
              <w:rPr>
                <w:rFonts w:ascii="Cambria Math" w:hAnsi="Cambria Math"/>
              </w:rPr>
              <m:t>p</m:t>
            </m:r>
          </m:e>
          <m:sub>
            <m:r>
              <w:rPr>
                <w:rFonts w:ascii="Cambria Math" w:hAnsi="Cambria Math"/>
              </w:rPr>
              <m:t>i,best</m:t>
            </m:r>
          </m:sub>
        </m:sSub>
      </m:oMath>
      <w:r w:rsidRPr="00585421">
        <w:t xml:space="preserve">: Optimal locality in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85421">
        <w:t xml:space="preserve"> searching aspects of the present locality, </w:t>
      </w:r>
      <m:oMath>
        <m:sSub>
          <m:sSubPr>
            <m:ctrlPr>
              <w:rPr>
                <w:rFonts w:ascii="Cambria Math" w:hAnsi="Cambria Math"/>
              </w:rPr>
            </m:ctrlPr>
          </m:sSubPr>
          <m:e>
            <m:r>
              <w:rPr>
                <w:rFonts w:ascii="Cambria Math" w:hAnsi="Cambria Math"/>
              </w:rPr>
              <m:t>ψ</m:t>
            </m:r>
          </m:e>
          <m:sub>
            <m:r>
              <w:rPr>
                <w:rFonts w:ascii="Cambria Math" w:hAnsi="Cambria Math"/>
              </w:rPr>
              <m:t>1</m:t>
            </m:r>
          </m:sub>
        </m:sSub>
      </m:oMath>
      <w:r w:rsidRPr="00585421">
        <w:t xml:space="preserve"> and </w:t>
      </w:r>
      <m:oMath>
        <m:sSub>
          <m:sSubPr>
            <m:ctrlPr>
              <w:rPr>
                <w:rFonts w:ascii="Cambria Math" w:hAnsi="Cambria Math"/>
              </w:rPr>
            </m:ctrlPr>
          </m:sSubPr>
          <m:e>
            <m:r>
              <w:rPr>
                <w:rFonts w:ascii="Cambria Math" w:hAnsi="Cambria Math"/>
              </w:rPr>
              <m:t>ψ</m:t>
            </m:r>
          </m:e>
          <m:sub>
            <m:r>
              <w:rPr>
                <w:rFonts w:ascii="Cambria Math" w:hAnsi="Cambria Math"/>
              </w:rPr>
              <m:t>1</m:t>
            </m:r>
          </m:sub>
        </m:sSub>
      </m:oMath>
      <w:r w:rsidRPr="00585421">
        <w:t xml:space="preserve">: Random numbers in zero and one; and </w:t>
      </w:r>
      <m:oMath>
        <m:r>
          <w:rPr>
            <w:rFonts w:ascii="Cambria Math" w:hAnsi="Cambria Math"/>
          </w:rPr>
          <m:t>ω</m:t>
        </m:r>
      </m:oMath>
      <w:r w:rsidRPr="00585421">
        <w:t xml:space="preserve"> is: Weight of inertia.</w:t>
      </w:r>
    </w:p>
    <w:p w:rsidR="00443F42" w:rsidRPr="00585421" w:rsidRDefault="00443F42" w:rsidP="00443F42">
      <w:r w:rsidRPr="00585421">
        <w:t xml:space="preserve">The SOA method, by the computer languages, defines any human natural language, which simulates human intelligence reasoning search performance. Once the method discloses an fuzzy rule, it adjusts to an optimum estimate of main optimizer problems. A superior search step length is more crucial. </w:t>
      </w:r>
    </w:p>
    <w:p w:rsidR="00443F42" w:rsidRPr="00585421" w:rsidRDefault="00443F42" w:rsidP="00443F42">
      <m:oMathPara>
        <m:oMathParaPr>
          <m:jc m:val="right"/>
        </m:oMathParaPr>
        <m:oMath>
          <m:r>
            <w:rPr>
              <w:rFonts w:ascii="Cambria Math" w:hAnsi="Cambria Math"/>
            </w:rPr>
            <m:t>μ</m:t>
          </m:r>
          <m:d>
            <m:dPr>
              <m:ctrlPr>
                <w:rPr>
                  <w:rFonts w:ascii="Cambria Math" w:hAnsi="Cambria Math"/>
                  <w:i/>
                </w:rPr>
              </m:ctrlPr>
            </m:dPr>
            <m:e>
              <m:r>
                <w:rPr>
                  <w:rFonts w:ascii="Cambria Math" w:hAnsi="Cambria Math"/>
                </w:rPr>
                <m:t>α</m:t>
              </m:r>
            </m:e>
          </m:d>
          <m:r>
            <w:rPr>
              <w:rFonts w:ascii="Cambria Math" w:hAnsi="Cambria Math"/>
            </w:rPr>
            <m:t>=</m:t>
          </m:r>
          <m:sSup>
            <m:sSupPr>
              <m:ctrlPr>
                <w:rPr>
                  <w:rFonts w:ascii="Cambria Math" w:hAnsi="Cambria Math"/>
                </w:rPr>
              </m:ctrlPr>
            </m:sSupPr>
            <m:e>
              <m:r>
                <w:rPr>
                  <w:rFonts w:ascii="Cambria Math" w:hAnsi="Cambria Math"/>
                </w:rPr>
                <m:t>e</m:t>
              </m:r>
            </m:e>
            <m:sup>
              <m:f>
                <m:fPr>
                  <m:ctrlPr>
                    <w:rPr>
                      <w:rFonts w:ascii="Cambria Math" w:hAnsi="Cambria Math"/>
                    </w:rPr>
                  </m:ctrlPr>
                </m:fPr>
                <m:num>
                  <m:sSup>
                    <m:sSupPr>
                      <m:ctrlPr>
                        <w:rPr>
                          <w:rFonts w:ascii="Cambria Math" w:hAnsi="Cambria Math"/>
                        </w:rPr>
                      </m:ctrlPr>
                    </m:sSupPr>
                    <m:e>
                      <m:r>
                        <w:rPr>
                          <w:rFonts w:ascii="Cambria Math" w:hAnsi="Cambria Math"/>
                        </w:rPr>
                        <m:t>α</m:t>
                      </m:r>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δ</m:t>
                      </m:r>
                    </m:e>
                    <m:sup>
                      <m:r>
                        <w:rPr>
                          <w:rFonts w:ascii="Cambria Math" w:hAnsi="Cambria Math"/>
                        </w:rPr>
                        <m:t>2</m:t>
                      </m:r>
                    </m:sup>
                  </m:sSup>
                </m:den>
              </m:f>
            </m:sup>
          </m:sSup>
          <m:r>
            <w:rPr>
              <w:rFonts w:ascii="Cambria Math" w:hAnsi="Cambria Math"/>
            </w:rPr>
            <m:t xml:space="preserve">                                        (9)</m:t>
          </m:r>
        </m:oMath>
      </m:oMathPara>
    </w:p>
    <w:p w:rsidR="00443F42" w:rsidRPr="00585421" w:rsidRDefault="00443F42" w:rsidP="00443F42">
      <w:pPr>
        <w:ind w:firstLine="0"/>
      </w:pPr>
      <w:r w:rsidRPr="00585421">
        <w:t xml:space="preserve">with parameters </w:t>
      </w:r>
      <m:oMath>
        <m:r>
          <w:rPr>
            <w:rFonts w:ascii="Cambria Math" w:hAnsi="Cambria Math"/>
          </w:rPr>
          <m:t>α</m:t>
        </m:r>
      </m:oMath>
      <w:r w:rsidRPr="00585421">
        <w:t xml:space="preserve"> and </w:t>
      </w:r>
      <m:oMath>
        <m:r>
          <w:rPr>
            <w:rFonts w:ascii="Cambria Math" w:hAnsi="Cambria Math"/>
          </w:rPr>
          <m:t>δ</m:t>
        </m:r>
      </m:oMath>
      <w:r w:rsidRPr="00585421">
        <w:t xml:space="preserve"> of membership function.</w:t>
      </w:r>
    </w:p>
    <w:p w:rsidR="00443F42" w:rsidRPr="00585421" w:rsidRDefault="00443F42" w:rsidP="00443F42">
      <w:r w:rsidRPr="00585421">
        <w:t xml:space="preserve">Based on Eq. (9), the possibility of resultant variable beyond </w:t>
      </w:r>
      <m:oMath>
        <m:r>
          <w:rPr>
            <w:rFonts w:ascii="Cambria Math" w:hAnsi="Cambria Math"/>
          </w:rPr>
          <m:t>[-3δ, 3δ]</m:t>
        </m:r>
      </m:oMath>
      <w:r w:rsidRPr="00585421">
        <w:t xml:space="preserve"> is below 0.0111. Hence, </w:t>
      </w:r>
      <m:oMath>
        <m:sSub>
          <m:sSubPr>
            <m:ctrlPr>
              <w:rPr>
                <w:rFonts w:ascii="Cambria Math" w:hAnsi="Cambria Math"/>
              </w:rPr>
            </m:ctrlPr>
          </m:sSubPr>
          <m:e>
            <m:r>
              <w:rPr>
                <w:rFonts w:ascii="Cambria Math" w:hAnsi="Cambria Math"/>
              </w:rPr>
              <m:t>μ</m:t>
            </m:r>
          </m:e>
          <m:sub>
            <m:r>
              <m:rPr>
                <m:sty m:val="p"/>
              </m:rPr>
              <w:rPr>
                <w:rFonts w:ascii="Cambria Math" w:hAnsi="Cambria Math"/>
              </w:rPr>
              <m:t xml:space="preserve"> min </m:t>
            </m:r>
          </m:sub>
        </m:sSub>
        <m:r>
          <w:rPr>
            <w:rFonts w:ascii="Cambria Math" w:hAnsi="Cambria Math"/>
          </w:rPr>
          <m:t>=0.0111</m:t>
        </m:r>
      </m:oMath>
      <w:r w:rsidRPr="00585421">
        <w:t xml:space="preserve">. In the typical circumstance, an optimum location for individual’s take </w:t>
      </w:r>
      <m:oMath>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=1.0</m:t>
        </m:r>
      </m:oMath>
      <w:r w:rsidRPr="00585421">
        <w:t xml:space="preserve"> and the worse location is 0.0111. </w:t>
      </w:r>
    </w:p>
    <w:p w:rsidR="00443F42" w:rsidRPr="00585421" w:rsidRDefault="008978B0" w:rsidP="00443F42">
      <m:oMathPara>
        <m:oMathParaPr>
          <m:jc m:val="right"/>
        </m:oMathParaPr>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m:t>
          </m:r>
          <m:f>
            <m:fPr>
              <m:ctrlPr>
                <w:rPr>
                  <w:rFonts w:ascii="Cambria Math" w:hAnsi="Cambria Math"/>
                </w:rPr>
              </m:ctrlPr>
            </m:fPr>
            <m:num>
              <m:r>
                <w:rPr>
                  <w:rFonts w:ascii="Cambria Math" w:hAnsi="Cambria Math"/>
                </w:rPr>
                <m:t>s-</m:t>
              </m:r>
              <m:sSub>
                <m:sSubPr>
                  <m:ctrlPr>
                    <w:rPr>
                      <w:rFonts w:ascii="Cambria Math" w:hAnsi="Cambria Math"/>
                    </w:rPr>
                  </m:ctrlPr>
                </m:sSubPr>
                <m:e>
                  <m:r>
                    <w:rPr>
                      <w:rFonts w:ascii="Cambria Math" w:hAnsi="Cambria Math"/>
                    </w:rPr>
                    <m:t>I</m:t>
                  </m:r>
                </m:e>
                <m:sub>
                  <m:r>
                    <w:rPr>
                      <w:rFonts w:ascii="Cambria Math" w:hAnsi="Cambria Math"/>
                    </w:rPr>
                    <m:t>i</m:t>
                  </m:r>
                </m:sub>
              </m:sSub>
            </m:num>
            <m:den>
              <m:r>
                <w:rPr>
                  <w:rFonts w:ascii="Cambria Math" w:hAnsi="Cambria Math"/>
                </w:rPr>
                <m:t>s-I</m:t>
              </m:r>
            </m:den>
          </m:f>
          <m:d>
            <m:dPr>
              <m:ctrlPr>
                <w:rPr>
                  <w:rFonts w:ascii="Cambria Math" w:hAnsi="Cambria Math"/>
                  <w:i/>
                </w:rPr>
              </m:ctrlPr>
            </m:dPr>
            <m:e>
              <m:sSub>
                <m:sSubPr>
                  <m:ctrlPr>
                    <w:rPr>
                      <w:rFonts w:ascii="Cambria Math" w:hAnsi="Cambria Math"/>
                    </w:rPr>
                  </m:ctrlPr>
                </m:sSubPr>
                <m:e>
                  <m:r>
                    <w:rPr>
                      <w:rFonts w:ascii="Cambria Math" w:hAnsi="Cambria Math"/>
                    </w:rPr>
                    <m:t>μ</m:t>
                  </m:r>
                </m:e>
                <m:sub>
                  <m:r>
                    <m:rPr>
                      <m:sty m:val="p"/>
                    </m:rPr>
                    <w:rPr>
                      <w:rFonts w:ascii="Cambria Math" w:hAnsi="Cambria Math"/>
                    </w:rPr>
                    <m:t xml:space="preserve"> max </m:t>
                  </m:r>
                </m:sub>
              </m:sSub>
              <m: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 xml:space="preserve"> min </m:t>
                  </m:r>
                </m:sub>
              </m:sSub>
            </m:e>
          </m:d>
          <m:r>
            <w:rPr>
              <w:rFonts w:ascii="Cambria Math" w:hAnsi="Cambria Math"/>
            </w:rPr>
            <m:t>, i=1,2, ⋯, s       (10)</m:t>
          </m:r>
        </m:oMath>
      </m:oMathPara>
    </w:p>
    <w:p w:rsidR="00443F42" w:rsidRPr="00585421" w:rsidRDefault="008978B0" w:rsidP="00443F42">
      <m:oMathPara>
        <m:oMathParaPr>
          <m:jc m:val="right"/>
        </m:oMathParaPr>
        <m:oMath>
          <m:sSub>
            <m:sSubPr>
              <m:ctrlPr>
                <w:rPr>
                  <w:rFonts w:ascii="Cambria Math" w:hAnsi="Cambria Math"/>
                </w:rPr>
              </m:ctrlPr>
            </m:sSubPr>
            <m:e>
              <m:r>
                <w:rPr>
                  <w:rFonts w:ascii="Cambria Math" w:hAnsi="Cambria Math"/>
                </w:rPr>
                <m:t>μ</m:t>
              </m:r>
            </m:e>
            <m:sub>
              <m:r>
                <w:rPr>
                  <w:rFonts w:ascii="Cambria Math" w:hAnsi="Cambria Math"/>
                </w:rPr>
                <m:t>ij</m:t>
              </m:r>
            </m:sub>
          </m:sSub>
          <m:r>
            <w:rPr>
              <w:rFonts w:ascii="Cambria Math" w:hAnsi="Cambria Math"/>
            </w:rPr>
            <m:t>=rand</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1</m:t>
              </m:r>
            </m:e>
          </m:d>
          <m:r>
            <w:rPr>
              <w:rFonts w:ascii="Cambria Math" w:eastAsiaTheme="minorEastAsia" w:hAnsi="Cambria Math"/>
            </w:rPr>
            <m:t>,j=1,2, ⋯,D                         (11)</m:t>
          </m:r>
        </m:oMath>
      </m:oMathPara>
    </w:p>
    <w:p w:rsidR="00443F42" w:rsidRPr="00585421" w:rsidRDefault="00443F42" w:rsidP="00443F42">
      <w:pPr>
        <w:ind w:firstLine="0"/>
      </w:pPr>
      <w:r w:rsidRPr="00585421">
        <w:t xml:space="preserve">with </w:t>
      </w:r>
      <m:oMath>
        <m:sSub>
          <m:sSubPr>
            <m:ctrlPr>
              <w:rPr>
                <w:rFonts w:ascii="Cambria Math" w:hAnsi="Cambria Math"/>
              </w:rPr>
            </m:ctrlPr>
          </m:sSubPr>
          <m:e>
            <m:r>
              <w:rPr>
                <w:rFonts w:ascii="Cambria Math" w:hAnsi="Cambria Math"/>
              </w:rPr>
              <m:t>μ</m:t>
            </m:r>
          </m:e>
          <m:sub>
            <m:r>
              <w:rPr>
                <w:rFonts w:ascii="Cambria Math" w:hAnsi="Cambria Math"/>
              </w:rPr>
              <m:t>ij</m:t>
            </m:r>
          </m:sub>
        </m:sSub>
      </m:oMath>
      <w:r w:rsidRPr="00585421">
        <w:t xml:space="preserve">: Defined by </w:t>
      </w:r>
      <w:proofErr w:type="spellStart"/>
      <w:r w:rsidRPr="00585421">
        <w:t>Eqs</w:t>
      </w:r>
      <w:proofErr w:type="spellEnd"/>
      <w:r w:rsidRPr="00585421">
        <w:t xml:space="preserve">. (10) and (11), </w:t>
      </w:r>
      <m:oMath>
        <m:sSub>
          <m:sSubPr>
            <m:ctrlPr>
              <w:rPr>
                <w:rFonts w:ascii="Cambria Math" w:hAnsi="Cambria Math"/>
              </w:rPr>
            </m:ctrlPr>
          </m:sSubPr>
          <m:e>
            <m:r>
              <w:rPr>
                <w:rFonts w:ascii="Cambria Math" w:hAnsi="Cambria Math"/>
              </w:rPr>
              <m:t>I</m:t>
            </m:r>
          </m:e>
          <m:sub>
            <m:r>
              <w:rPr>
                <w:rFonts w:ascii="Cambria Math" w:hAnsi="Cambria Math"/>
              </w:rPr>
              <m:t>i</m:t>
            </m:r>
          </m:sub>
        </m:sSub>
      </m:oMath>
      <w:r w:rsidRPr="00585421">
        <w:t xml:space="preserve">: amount of sequences </w:t>
      </w:r>
      <m:oMath>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(t)</m:t>
        </m:r>
      </m:oMath>
      <w:r w:rsidRPr="00585421">
        <w:t xml:space="preserve"> of the present individuals arranged in high-low by function value and </w:t>
      </w:r>
      <m:oMath>
        <m:r>
          <w:rPr>
            <w:rFonts w:ascii="Cambria Math" w:hAnsi="Cambria Math"/>
          </w:rPr>
          <m:t>rand(</m:t>
        </m:r>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,1)</m:t>
        </m:r>
      </m:oMath>
      <w:r w:rsidRPr="00585421">
        <w:t xml:space="preserve">: Real number in some partition </w:t>
      </w:r>
      <m:oMath>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,1].</m:t>
        </m:r>
      </m:oMath>
    </w:p>
    <w:p w:rsidR="00443F42" w:rsidRPr="00585421" w:rsidRDefault="00443F42" w:rsidP="00443F42">
      <w:r w:rsidRPr="00585421">
        <w:t xml:space="preserve">It is realized in Eq. (10) simulates the arbitrary search performance of humans. The step size of </w:t>
      </w:r>
      <m:oMath>
        <m:r>
          <w:rPr>
            <w:rFonts w:ascii="Cambria Math" w:hAnsi="Cambria Math"/>
          </w:rPr>
          <m:t>|</m:t>
        </m:r>
      </m:oMath>
      <w:r w:rsidRPr="00585421">
        <w:t>‐dimension search space is defined by Eq. (12):</w:t>
      </w:r>
    </w:p>
    <w:p w:rsidR="00443F42" w:rsidRPr="00585421" w:rsidRDefault="008978B0" w:rsidP="00443F42">
      <m:oMathPara>
        <m:oMathParaPr>
          <m:jc m:val="right"/>
        </m:oMathParaPr>
        <m:oMath>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ij</m:t>
              </m:r>
            </m:sub>
          </m:sSub>
          <m:r>
            <w:rPr>
              <w:rFonts w:ascii="Cambria Math" w:hAnsi="Cambria Math"/>
            </w:rPr>
            <m:t>-</m:t>
          </m:r>
          <m:rad>
            <m:radPr>
              <m:degHide m:val="on"/>
              <m:ctrlPr>
                <w:rPr>
                  <w:rFonts w:ascii="Cambria Math" w:hAnsi="Cambria Math"/>
                </w:rPr>
              </m:ctrlPr>
            </m:radPr>
            <m:deg/>
            <m:e>
              <m:r>
                <w:rPr>
                  <w:rFonts w:ascii="Cambria Math" w:hAnsi="Cambria Math"/>
                </w:rPr>
                <m:t>-</m:t>
              </m:r>
              <m:r>
                <m:rPr>
                  <m:sty m:val="p"/>
                </m:rPr>
                <w:rPr>
                  <w:rFonts w:ascii="Cambria Math" w:hAnsi="Cambria Math"/>
                </w:rPr>
                <m:t xml:space="preserve"> ln </m:t>
              </m:r>
              <m:d>
                <m:dPr>
                  <m:ctrlPr>
                    <w:rPr>
                      <w:rFonts w:ascii="Cambria Math" w:hAnsi="Cambria Math"/>
                      <w:i/>
                    </w:rPr>
                  </m:ctrlPr>
                </m:dPr>
                <m:e>
                  <m:sSub>
                    <m:sSubPr>
                      <m:ctrlPr>
                        <w:rPr>
                          <w:rFonts w:ascii="Cambria Math" w:hAnsi="Cambria Math"/>
                        </w:rPr>
                      </m:ctrlPr>
                    </m:sSubPr>
                    <m:e>
                      <m:r>
                        <w:rPr>
                          <w:rFonts w:ascii="Cambria Math" w:hAnsi="Cambria Math"/>
                        </w:rPr>
                        <m:t>μ</m:t>
                      </m:r>
                    </m:e>
                    <m:sub>
                      <m:r>
                        <w:rPr>
                          <w:rFonts w:ascii="Cambria Math" w:hAnsi="Cambria Math"/>
                        </w:rPr>
                        <m:t>ij</m:t>
                      </m:r>
                    </m:sub>
                  </m:sSub>
                </m:e>
              </m:d>
            </m:e>
          </m:rad>
          <m:r>
            <w:rPr>
              <w:rFonts w:ascii="Cambria Math" w:hAnsi="Cambria Math"/>
            </w:rPr>
            <m:t xml:space="preserve">                                                    (12)</m:t>
          </m:r>
        </m:oMath>
      </m:oMathPara>
    </w:p>
    <w:p w:rsidR="00443F42" w:rsidRPr="00585421" w:rsidRDefault="00443F42" w:rsidP="00443F42">
      <w:pPr>
        <w:ind w:firstLine="0"/>
      </w:pPr>
      <w:r w:rsidRPr="00585421">
        <w:t xml:space="preserve">with Parameter </w:t>
      </w:r>
      <m:oMath>
        <m:sSub>
          <m:sSubPr>
            <m:ctrlPr>
              <w:rPr>
                <w:rFonts w:ascii="Cambria Math" w:hAnsi="Cambria Math"/>
              </w:rPr>
            </m:ctrlPr>
          </m:sSubPr>
          <m:e>
            <m:r>
              <w:rPr>
                <w:rFonts w:ascii="Cambria Math" w:hAnsi="Cambria Math"/>
              </w:rPr>
              <m:t>δ</m:t>
            </m:r>
          </m:e>
          <m:sub>
            <m:r>
              <w:rPr>
                <w:rFonts w:ascii="Cambria Math" w:hAnsi="Cambria Math"/>
              </w:rPr>
              <m:t>i</m:t>
            </m:r>
            <m:r>
              <w:rPr>
                <w:rFonts w:ascii="Cambria Math" w:hAnsi="Cambria Math"/>
              </w:rPr>
              <m:t>j</m:t>
            </m:r>
          </m:sub>
        </m:sSub>
      </m:oMath>
      <w:r w:rsidRPr="00585421">
        <w:t xml:space="preserve"> of Gaussian distribution function that is expressed by Eq. (13):</w:t>
      </w:r>
    </w:p>
    <w:p w:rsidR="00443F42" w:rsidRPr="00585421" w:rsidRDefault="00443F42" w:rsidP="00443F42">
      <m:oMathPara>
        <m:oMathParaPr>
          <m:jc m:val="right"/>
        </m:oMathParaPr>
        <m:oMath>
          <m:r>
            <w:rPr>
              <w:rFonts w:ascii="Cambria Math" w:hAnsi="Cambria Math"/>
            </w:rPr>
            <m:t>ω=</m:t>
          </m:r>
          <m:d>
            <m:dPr>
              <m:ctrlPr>
                <w:rPr>
                  <w:rFonts w:ascii="Cambria Math" w:hAnsi="Cambria Math"/>
                  <w:i/>
                </w:rPr>
              </m:ctrlPr>
            </m:dPr>
            <m:e>
              <m:r>
                <w:rPr>
                  <w:rFonts w:ascii="Cambria Math" w:hAnsi="Cambria Math"/>
                </w:rPr>
                <m:t>itre</m:t>
              </m:r>
              <m:sSub>
                <m:sSubPr>
                  <m:ctrlPr>
                    <w:rPr>
                      <w:rFonts w:ascii="Cambria Math" w:hAnsi="Cambria Math"/>
                    </w:rPr>
                  </m:ctrlPr>
                </m:sSubPr>
                <m:e>
                  <m:r>
                    <w:rPr>
                      <w:rFonts w:ascii="Cambria Math" w:hAnsi="Cambria Math"/>
                    </w:rPr>
                    <m:t>r</m:t>
                  </m:r>
                </m:e>
                <m:sub>
                  <m:r>
                    <m:rPr>
                      <m:sty m:val="p"/>
                    </m:rPr>
                    <w:rPr>
                      <w:rFonts w:ascii="Cambria Math" w:hAnsi="Cambria Math"/>
                    </w:rPr>
                    <m:t xml:space="preserve"> max </m:t>
                  </m:r>
                </m:sub>
              </m:sSub>
              <m:r>
                <w:rPr>
                  <w:rFonts w:ascii="Cambria Math" w:hAnsi="Cambria Math"/>
                </w:rPr>
                <m:t>-r</m:t>
              </m:r>
            </m:e>
          </m:d>
          <m:r>
            <w:rPr>
              <w:rFonts w:ascii="Cambria Math" w:hAnsi="Cambria Math"/>
            </w:rPr>
            <m:t>/itre</m:t>
          </m:r>
          <m:sSub>
            <m:sSubPr>
              <m:ctrlPr>
                <w:rPr>
                  <w:rFonts w:ascii="Cambria Math" w:hAnsi="Cambria Math"/>
                </w:rPr>
              </m:ctrlPr>
            </m:sSubPr>
            <m:e>
              <m:r>
                <w:rPr>
                  <w:rFonts w:ascii="Cambria Math" w:hAnsi="Cambria Math"/>
                </w:rPr>
                <m:t>r</m:t>
              </m:r>
            </m:e>
            <m:sub>
              <m:r>
                <m:rPr>
                  <m:sty m:val="p"/>
                </m:rPr>
                <w:rPr>
                  <w:rFonts w:ascii="Cambria Math" w:hAnsi="Cambria Math"/>
                </w:rPr>
                <m:t xml:space="preserve"> max </m:t>
              </m:r>
            </m:sub>
          </m:sSub>
          <m:r>
            <w:rPr>
              <w:rFonts w:ascii="Cambria Math" w:hAnsi="Cambria Math"/>
            </w:rPr>
            <m:t xml:space="preserve">                                            (13)</m:t>
          </m:r>
        </m:oMath>
      </m:oMathPara>
    </w:p>
    <w:p w:rsidR="00443F42" w:rsidRPr="00585421" w:rsidRDefault="008978B0" w:rsidP="00443F42">
      <m:oMathPara>
        <m:oMathParaPr>
          <m:jc m:val="right"/>
        </m:oMathParaPr>
        <m:oMath>
          <m:sSub>
            <m:sSubPr>
              <m:ctrlPr>
                <w:rPr>
                  <w:rFonts w:ascii="Cambria Math" w:hAnsi="Cambria Math"/>
                </w:rPr>
              </m:ctrlPr>
            </m:sSubPr>
            <m:e>
              <m:r>
                <w:rPr>
                  <w:rFonts w:ascii="Cambria Math" w:hAnsi="Cambria Math"/>
                </w:rPr>
                <m:t>δ</m:t>
              </m:r>
            </m:e>
            <m:sub>
              <m:r>
                <w:rPr>
                  <w:rFonts w:ascii="Cambria Math" w:hAnsi="Cambria Math"/>
                </w:rPr>
                <m:t>ij</m:t>
              </m:r>
            </m:sub>
          </m:sSub>
          <m:r>
            <w:rPr>
              <w:rFonts w:ascii="Cambria Math" w:hAnsi="Cambria Math"/>
            </w:rPr>
            <m:t>=</m:t>
          </m:r>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abs</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min</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max</m:t>
                  </m:r>
                </m:sub>
              </m:sSub>
            </m:e>
          </m:d>
          <m:r>
            <w:rPr>
              <w:rFonts w:ascii="Cambria Math" w:hAnsi="Cambria Math"/>
            </w:rPr>
            <m:t xml:space="preserve">                                                  (14)</m:t>
          </m:r>
        </m:oMath>
      </m:oMathPara>
    </w:p>
    <w:p w:rsidR="00443F42" w:rsidRPr="00585421" w:rsidRDefault="00443F42" w:rsidP="00443F42">
      <w:pPr>
        <w:ind w:firstLine="0"/>
      </w:pPr>
      <w:r w:rsidRPr="00585421">
        <w:t xml:space="preserve">with </w:t>
      </w:r>
      <m:oMath>
        <m:r>
          <w:rPr>
            <w:rFonts w:ascii="Cambria Math" w:hAnsi="Cambria Math"/>
          </w:rPr>
          <m:t>ω</m:t>
        </m:r>
      </m:oMath>
      <w:r w:rsidRPr="00585421">
        <w:t>: Weight of inertia.</w:t>
      </w:r>
      <m:oMath>
        <m:r>
          <w:rPr>
            <w:rFonts w:ascii="Cambria Math" w:hAnsi="Cambria Math"/>
          </w:rPr>
          <m:t xml:space="preserve"> ω</m:t>
        </m:r>
      </m:oMath>
      <w:r w:rsidRPr="00585421">
        <w:t xml:space="preserve"> diminishes linearly from [0.9-0.1] as the evolutionary algebra develops,.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min</m:t>
            </m:r>
          </m:sub>
        </m:sSub>
        <m:r>
          <w:rPr>
            <w:rFonts w:ascii="Cambria Math" w:hAnsi="Cambria Math"/>
          </w:rPr>
          <m:t>and</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max</m:t>
            </m:r>
          </m:sub>
        </m:sSub>
      </m:oMath>
      <w:r w:rsidRPr="00585421">
        <w:t xml:space="preserve"> are correspondingly the variant of minimal value and maximal value of the functions. </w:t>
      </w:r>
    </w:p>
    <w:p w:rsidR="00443F42" w:rsidRPr="00585421" w:rsidRDefault="008978B0" w:rsidP="00443F42">
      <m:oMathPara>
        <m:oMathParaPr>
          <m:jc m:val="right"/>
        </m:oMathParaPr>
        <m:oMath>
          <m:sSub>
            <m:sSubPr>
              <m:ctrlPr>
                <w:rPr>
                  <w:rFonts w:ascii="Cambria Math" w:hAnsi="Cambria Math"/>
                </w:rPr>
              </m:ctrlPr>
            </m:sSubPr>
            <m:e>
              <m:r>
                <w:rPr>
                  <w:rFonts w:ascii="Cambria Math" w:hAnsi="Cambria Math"/>
                </w:rPr>
                <m:t>x</m:t>
              </m:r>
            </m:e>
            <m:sub>
              <m:r>
                <w:rPr>
                  <w:rFonts w:ascii="Cambria Math" w:hAnsi="Cambria Math"/>
                </w:rPr>
                <m:t>ij</m:t>
              </m:r>
            </m:sub>
          </m:sSub>
          <m:d>
            <m:dPr>
              <m:ctrlPr>
                <w:rPr>
                  <w:rFonts w:ascii="Cambria Math" w:hAnsi="Cambria Math"/>
                  <w:i/>
                </w:rPr>
              </m:ctrlPr>
            </m:dPr>
            <m:e>
              <m:r>
                <w:rPr>
                  <w:rFonts w:ascii="Cambria Math" w:hAnsi="Cambria Math"/>
                </w:rPr>
                <m:t>t+1</m:t>
              </m:r>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m:t>
          </m:r>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(t)</m:t>
          </m:r>
          <m:sSub>
            <m:sSubPr>
              <m:ctrlPr>
                <w:rPr>
                  <w:rFonts w:ascii="Cambria Math" w:hAnsi="Cambria Math"/>
                </w:rPr>
              </m:ctrlPr>
            </m:sSubPr>
            <m:e>
              <m:r>
                <w:rPr>
                  <w:rFonts w:ascii="Cambria Math" w:hAnsi="Cambria Math"/>
                </w:rPr>
                <m:t>f</m:t>
              </m:r>
            </m:e>
            <m:sub>
              <m:r>
                <w:rPr>
                  <w:rFonts w:ascii="Cambria Math" w:hAnsi="Cambria Math"/>
                </w:rPr>
                <m:t>ij</m:t>
              </m:r>
            </m:sub>
          </m:sSub>
          <m:r>
            <w:rPr>
              <w:rFonts w:ascii="Cambria Math" w:hAnsi="Cambria Math"/>
            </w:rPr>
            <m:t>(t),i=1</m:t>
          </m:r>
          <m:r>
            <w:rPr>
              <w:rFonts w:ascii="Cambria Math" w:eastAsiaTheme="minorEastAsia" w:hAnsi="Cambria Math"/>
            </w:rPr>
            <m:t>,2, ⋯,s;j=1,2, ⋯,D                                                   (15)</m:t>
          </m:r>
        </m:oMath>
      </m:oMathPara>
    </w:p>
    <w:p w:rsidR="00443F42" w:rsidRPr="00585421" w:rsidRDefault="00443F42" w:rsidP="00443F42">
      <w:pPr>
        <w:ind w:firstLine="0"/>
      </w:pPr>
      <w:r w:rsidRPr="00585421">
        <w:t xml:space="preserve">with </w:t>
      </w:r>
      <m:oMath>
        <m:r>
          <w:rPr>
            <w:rFonts w:ascii="Cambria Math" w:hAnsi="Cambria Math"/>
          </w:rPr>
          <m:t>ith</m:t>
        </m:r>
      </m:oMath>
      <w:r w:rsidRPr="00585421">
        <w:t xml:space="preserve"> searcher individual, </w:t>
      </w:r>
      <m:oMath>
        <m:r>
          <w:rPr>
            <w:rFonts w:ascii="Cambria Math" w:hAnsi="Cambria Math"/>
          </w:rPr>
          <m:t>j</m:t>
        </m:r>
      </m:oMath>
      <w:r w:rsidRPr="00585421">
        <w:t xml:space="preserve">: Individual dimensional, </w:t>
      </w:r>
      <m:oMath>
        <m:sSub>
          <m:sSubPr>
            <m:ctrlPr>
              <w:rPr>
                <w:rFonts w:ascii="Cambria Math" w:hAnsi="Cambria Math"/>
              </w:rPr>
            </m:ctrlPr>
          </m:sSubPr>
          <m:e>
            <m:r>
              <w:rPr>
                <w:rFonts w:ascii="Cambria Math" w:hAnsi="Cambria Math"/>
              </w:rPr>
              <m:t>f</m:t>
            </m:r>
          </m:e>
          <m:sub>
            <m:r>
              <w:rPr>
                <w:rFonts w:ascii="Cambria Math" w:hAnsi="Cambria Math"/>
              </w:rPr>
              <m:t>ij</m:t>
            </m:r>
          </m:sub>
        </m:sSub>
        <m:r>
          <w:rPr>
            <w:rFonts w:ascii="Cambria Math" w:hAnsi="Cambria Math"/>
          </w:rPr>
          <m:t>(t)</m:t>
        </m:r>
      </m:oMath>
      <w:r w:rsidRPr="00585421">
        <w:t xml:space="preserve"> and </w:t>
      </w:r>
      <m:oMath>
        <m:sSub>
          <m:sSubPr>
            <m:ctrlPr>
              <w:rPr>
                <w:rFonts w:ascii="Cambria Math" w:hAnsi="Cambria Math"/>
              </w:rPr>
            </m:ctrlPr>
          </m:sSubPr>
          <m:e>
            <m:r>
              <w:rPr>
                <w:rFonts w:ascii="Cambria Math" w:hAnsi="Cambria Math"/>
              </w:rPr>
              <m:t>α</m:t>
            </m:r>
          </m:e>
          <m:sub>
            <m:r>
              <w:rPr>
                <w:rFonts w:ascii="Cambria Math" w:hAnsi="Cambria Math"/>
              </w:rPr>
              <m:t>ij</m:t>
            </m:r>
          </m:sub>
        </m:sSub>
        <m:r>
          <w:rPr>
            <w:rFonts w:ascii="Cambria Math" w:hAnsi="Cambria Math"/>
          </w:rPr>
          <m:t>(t)</m:t>
        </m:r>
      </m:oMath>
      <w:r w:rsidRPr="00585421">
        <w:t xml:space="preserve"> : Seekers’ searching direction, correspondingly, and searching step size at time </w:t>
      </w:r>
      <m:oMath>
        <m:r>
          <w:rPr>
            <w:rFonts w:ascii="Cambria Math" w:hAnsi="Cambria Math"/>
          </w:rPr>
          <m:t>t</m:t>
        </m:r>
      </m:oMath>
      <w:r w:rsidRPr="00585421">
        <w:t xml:space="preserve"> and </w:t>
      </w:r>
      <m:oMath>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m:t>
        </m:r>
      </m:oMath>
      <w:r w:rsidRPr="00585421">
        <w:t xml:space="preserve"> along with </w:t>
      </w:r>
      <m:oMath>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(t+1)</m:t>
        </m:r>
      </m:oMath>
      <w:r w:rsidRPr="00585421">
        <w:t xml:space="preserve">: Searchers’ position at time </w:t>
      </w:r>
      <m:oMath>
        <m:r>
          <w:rPr>
            <w:rFonts w:ascii="Cambria Math" w:hAnsi="Cambria Math"/>
          </w:rPr>
          <m:t>t</m:t>
        </m:r>
      </m:oMath>
      <w:r w:rsidRPr="00585421">
        <w:t xml:space="preserve"> and </w:t>
      </w:r>
      <m:oMath>
        <m:r>
          <w:rPr>
            <w:rFonts w:ascii="Cambria Math" w:hAnsi="Cambria Math"/>
          </w:rPr>
          <m:t>(t+1)</m:t>
        </m:r>
      </m:oMath>
      <w:r w:rsidRPr="00585421">
        <w:t>, correspondingly.</w:t>
      </w:r>
    </w:p>
    <w:p w:rsidR="006F1F14" w:rsidRDefault="00443F42" w:rsidP="00443F42">
      <w:bookmarkStart w:id="0" w:name="_Hlk119676169"/>
      <w:r w:rsidRPr="00585421">
        <w:t xml:space="preserve">Fitness choice is a key aspect of the SOA methodology. An encoded performance has been deployed to develop the best solution for candidate performances. </w:t>
      </w:r>
    </w:p>
    <w:p w:rsidR="00443F42" w:rsidRPr="00585421" w:rsidRDefault="00443F42" w:rsidP="00443F42">
      <m:oMathPara>
        <m:oMathParaPr>
          <m:jc m:val="right"/>
        </m:oMathParaPr>
        <m:oMath>
          <m:r>
            <w:rPr>
              <w:rFonts w:ascii="Cambria Math" w:hAnsi="Cambria Math"/>
            </w:rPr>
            <m:t>Fitness =</m:t>
          </m:r>
          <m:r>
            <m:rPr>
              <m:sty m:val="p"/>
            </m:rPr>
            <w:rPr>
              <w:rFonts w:ascii="Cambria Math" w:hAnsi="Cambria Math"/>
            </w:rPr>
            <m:t xml:space="preserve"> max </m:t>
          </m:r>
          <m:d>
            <m:dPr>
              <m:ctrlPr>
                <w:rPr>
                  <w:rFonts w:ascii="Cambria Math" w:hAnsi="Cambria Math"/>
                  <w:i/>
                </w:rPr>
              </m:ctrlPr>
            </m:dPr>
            <m:e>
              <m:r>
                <w:rPr>
                  <w:rFonts w:ascii="Cambria Math" w:hAnsi="Cambria Math"/>
                </w:rPr>
                <m:t>P</m:t>
              </m:r>
            </m:e>
          </m:d>
          <m:r>
            <w:rPr>
              <w:rFonts w:ascii="Cambria Math" w:hAnsi="Cambria Math"/>
            </w:rPr>
            <m:t xml:space="preserve">                                                  (16)</m:t>
          </m:r>
        </m:oMath>
      </m:oMathPara>
    </w:p>
    <w:p w:rsidR="00443F42" w:rsidRPr="00585421" w:rsidRDefault="00443F42" w:rsidP="00443F42">
      <m:oMathPara>
        <m:oMathParaPr>
          <m:jc m:val="right"/>
        </m:oMathParaPr>
        <m:oMath>
          <m:r>
            <w:rPr>
              <w:rFonts w:ascii="Cambria Math" w:hAnsi="Cambria Math"/>
            </w:rPr>
            <m:t>P=</m:t>
          </m:r>
          <m:f>
            <m:fPr>
              <m:ctrlPr>
                <w:rPr>
                  <w:rFonts w:ascii="Cambria Math" w:hAnsi="Cambria Math"/>
                </w:rPr>
              </m:ctrlPr>
            </m:fPr>
            <m:num>
              <m:r>
                <w:rPr>
                  <w:rFonts w:ascii="Cambria Math" w:hAnsi="Cambria Math"/>
                </w:rPr>
                <m:t>TP</m:t>
              </m:r>
            </m:num>
            <m:den>
              <m:r>
                <w:rPr>
                  <w:rFonts w:ascii="Cambria Math" w:hAnsi="Cambria Math"/>
                </w:rPr>
                <m:t>TP+FP</m:t>
              </m:r>
            </m:den>
          </m:f>
          <m:r>
            <w:rPr>
              <w:rFonts w:ascii="Cambria Math" w:eastAsiaTheme="minorEastAsia" w:hAnsi="Cambria Math"/>
            </w:rPr>
            <m:t xml:space="preserve">                                                                 (17)</m:t>
          </m:r>
        </m:oMath>
      </m:oMathPara>
    </w:p>
    <w:p w:rsidR="00443F42" w:rsidRPr="00585421" w:rsidRDefault="00443F42" w:rsidP="00443F42">
      <w:pPr>
        <w:ind w:firstLine="0"/>
      </w:pPr>
      <w:r w:rsidRPr="00585421">
        <w:t xml:space="preserve">In which, </w:t>
      </w:r>
      <m:oMath>
        <m:r>
          <w:rPr>
            <w:rFonts w:ascii="Cambria Math" w:hAnsi="Cambria Math"/>
          </w:rPr>
          <m:t>FP</m:t>
        </m:r>
      </m:oMath>
      <w:r w:rsidRPr="00585421">
        <w:rPr>
          <w:rFonts w:eastAsiaTheme="minorEastAsia"/>
        </w:rPr>
        <w:t xml:space="preserve"> and </w:t>
      </w:r>
      <m:oMath>
        <m:r>
          <w:rPr>
            <w:rFonts w:ascii="Cambria Math" w:hAnsi="Cambria Math"/>
          </w:rPr>
          <m:t>TP</m:t>
        </m:r>
      </m:oMath>
      <w:r w:rsidRPr="00585421">
        <w:t xml:space="preserve"> denote the false and true positive values.</w:t>
      </w:r>
    </w:p>
    <w:bookmarkEnd w:id="0"/>
    <w:p w:rsidR="00443F42" w:rsidRPr="00585421" w:rsidRDefault="00443F42" w:rsidP="00443F42">
      <w:pPr>
        <w:pStyle w:val="Heading1"/>
      </w:pPr>
      <w:r w:rsidRPr="00585421">
        <w:t>Experimental Validation</w:t>
      </w:r>
    </w:p>
    <w:p w:rsidR="00931F8F" w:rsidRDefault="00443F42" w:rsidP="00931F8F">
      <w:pPr>
        <w:rPr>
          <w:rFonts w:eastAsiaTheme="minorEastAsia"/>
        </w:rPr>
      </w:pPr>
      <w:r w:rsidRPr="00585421">
        <w:t>In this work, the SOADL-ID technique is tested using three distinct IDS datasets</w:t>
      </w:r>
      <w:r w:rsidR="002C5724">
        <w:t xml:space="preserve"> such as </w:t>
      </w:r>
      <w:r w:rsidR="002C5724" w:rsidRPr="002C5724">
        <w:t>UNSW_NB15</w:t>
      </w:r>
      <w:r w:rsidR="00B50DF7">
        <w:t xml:space="preserve">, </w:t>
      </w:r>
      <w:r w:rsidR="002C5724" w:rsidRPr="002C5724">
        <w:t>KDD_cup99</w:t>
      </w:r>
      <w:r w:rsidR="00B50DF7">
        <w:t xml:space="preserve">, and </w:t>
      </w:r>
      <w:r w:rsidR="002C5724" w:rsidRPr="002C5724">
        <w:t>NSL-KDD</w:t>
      </w:r>
      <w:r w:rsidRPr="00585421">
        <w:t xml:space="preserve"> [20]. </w:t>
      </w:r>
      <w:r w:rsidR="00931F8F" w:rsidRPr="00585421">
        <w:t xml:space="preserve">Table </w:t>
      </w:r>
      <w:r w:rsidR="00931F8F">
        <w:t>1</w:t>
      </w:r>
      <w:r w:rsidR="00931F8F" w:rsidRPr="00585421">
        <w:t xml:space="preserve"> reports the </w:t>
      </w:r>
      <w:r w:rsidR="00931F8F">
        <w:t xml:space="preserve">brief </w:t>
      </w:r>
      <w:r w:rsidR="00931F8F" w:rsidRPr="00585421">
        <w:t xml:space="preserve">IDS </w:t>
      </w:r>
      <w:r w:rsidR="00931F8F">
        <w:t>output</w:t>
      </w:r>
      <w:r w:rsidR="00931F8F" w:rsidRPr="00585421">
        <w:t xml:space="preserve">s of the SOADL-ID technique on the UNSW-NB15 database. The SOADL-ID technique properly identified the normal and attack samples. On 70% of TR set, the SOADL-ID technique attains </w:t>
      </w:r>
      <w:proofErr w:type="gramStart"/>
      <w:r w:rsidR="00931F8F" w:rsidRPr="00585421">
        <w:lastRenderedPageBreak/>
        <w:t xml:space="preserve">average </w:t>
      </w:r>
      <m:oMath>
        <w:proofErr w:type="gramEnd"/>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00931F8F"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931F8F"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00931F8F"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00931F8F" w:rsidRPr="00585421">
        <w:rPr>
          <w:rFonts w:eastAsiaTheme="minorEastAsia"/>
        </w:rPr>
        <w:t>, and MCC of 97.66%, 97.66%, 97.66%, 97.66%, and 95.31% correspondingly. Afterward,</w:t>
      </w:r>
      <w:r w:rsidR="00931F8F" w:rsidRPr="00585421">
        <w:t xml:space="preserve"> on 30% of TS set, the SOADL-ID approaches realizes </w:t>
      </w:r>
      <w:proofErr w:type="gramStart"/>
      <w:r w:rsidR="00931F8F" w:rsidRPr="00585421">
        <w:t xml:space="preserve">average </w:t>
      </w:r>
      <m:oMath>
        <w:proofErr w:type="gramEnd"/>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00931F8F"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931F8F"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00931F8F"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00931F8F" w:rsidRPr="00585421">
        <w:rPr>
          <w:rFonts w:eastAsiaTheme="minorEastAsia"/>
        </w:rPr>
        <w:t>, and MCC of 97.77%, 97.77%, 97.77%, 97.77%, and 95.53% correspondingly.</w:t>
      </w:r>
    </w:p>
    <w:p w:rsidR="00443F42" w:rsidRPr="00F92C9E" w:rsidRDefault="00F92C9E" w:rsidP="00F92C9E">
      <w:pPr>
        <w:pStyle w:val="TableHeading"/>
      </w:pPr>
      <w:r w:rsidRPr="00F92C9E">
        <w:t>TABLE I</w:t>
      </w:r>
    </w:p>
    <w:p w:rsidR="00443F42" w:rsidRPr="00F92C9E" w:rsidRDefault="00F92C9E" w:rsidP="00F92C9E">
      <w:pPr>
        <w:pStyle w:val="TableHeading"/>
      </w:pPr>
      <w:r w:rsidRPr="00F92C9E">
        <w:t xml:space="preserve">IDS OUTCOME OF SOADL-ID APPROACH ON UNSW-NB15 DATASET </w:t>
      </w:r>
    </w:p>
    <w:tbl>
      <w:tblPr>
        <w:tblStyle w:val="TableGrid"/>
        <w:tblW w:w="5049" w:type="dxa"/>
        <w:jc w:val="center"/>
        <w:tblLook w:val="04A0"/>
      </w:tblPr>
      <w:tblGrid>
        <w:gridCol w:w="974"/>
        <w:gridCol w:w="840"/>
        <w:gridCol w:w="839"/>
        <w:gridCol w:w="821"/>
        <w:gridCol w:w="807"/>
        <w:gridCol w:w="768"/>
      </w:tblGrid>
      <w:tr w:rsidR="00443F42" w:rsidRPr="00585421" w:rsidTr="008E5647">
        <w:trPr>
          <w:trHeight w:val="289"/>
          <w:jc w:val="center"/>
        </w:trPr>
        <w:tc>
          <w:tcPr>
            <w:tcW w:w="5049"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UNSW_NB15</w:t>
            </w:r>
          </w:p>
        </w:tc>
      </w:tr>
      <w:tr w:rsidR="00443F42" w:rsidRPr="00585421" w:rsidTr="008E5647">
        <w:trPr>
          <w:trHeight w:val="566"/>
          <w:jc w:val="center"/>
        </w:trPr>
        <w:tc>
          <w:tcPr>
            <w:tcW w:w="974"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 Labels</w:t>
            </w:r>
          </w:p>
        </w:tc>
        <w:tc>
          <w:tcPr>
            <w:tcW w:w="840"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39"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21"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807" w:type="dxa"/>
            <w:vAlign w:val="center"/>
          </w:tcPr>
          <w:p w:rsidR="00443F42" w:rsidRPr="00585421" w:rsidRDefault="008978B0"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Score</m:t>
                    </m:r>
                  </m:sub>
                </m:sSub>
              </m:oMath>
            </m:oMathPara>
          </w:p>
        </w:tc>
        <w:tc>
          <w:tcPr>
            <w:tcW w:w="767"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289"/>
          <w:jc w:val="center"/>
        </w:trPr>
        <w:tc>
          <w:tcPr>
            <w:tcW w:w="0" w:type="auto"/>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TRP</w:t>
            </w:r>
            <w:r w:rsidR="00443F42" w:rsidRPr="00585421">
              <w:rPr>
                <w:rFonts w:cs="Times New Roman"/>
                <w:b/>
                <w:sz w:val="20"/>
                <w:szCs w:val="20"/>
              </w:rPr>
              <w:t xml:space="preserve"> (70%)</w:t>
            </w:r>
          </w:p>
        </w:tc>
      </w:tr>
      <w:tr w:rsidR="00443F42" w:rsidRPr="00585421" w:rsidTr="008E5647">
        <w:trPr>
          <w:trHeight w:val="27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95.31</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95.31</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97.66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95.31</w:t>
            </w:r>
          </w:p>
        </w:tc>
      </w:tr>
      <w:tr w:rsidR="00443F42" w:rsidRPr="00585421" w:rsidTr="008E5647">
        <w:trPr>
          <w:trHeight w:val="277"/>
          <w:jc w:val="center"/>
        </w:trPr>
        <w:tc>
          <w:tcPr>
            <w:tcW w:w="0" w:type="auto"/>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TSP</w:t>
            </w:r>
            <w:r w:rsidR="00443F42" w:rsidRPr="00585421">
              <w:rPr>
                <w:rFonts w:cs="Times New Roman"/>
                <w:b/>
                <w:sz w:val="20"/>
                <w:szCs w:val="20"/>
              </w:rPr>
              <w:t xml:space="preserve"> (30%)</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97.63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95.53</w:t>
            </w:r>
          </w:p>
        </w:tc>
      </w:tr>
      <w:tr w:rsidR="00443F42" w:rsidRPr="00585421" w:rsidTr="008E5647">
        <w:trPr>
          <w:trHeight w:val="289"/>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95.53</w:t>
            </w:r>
          </w:p>
        </w:tc>
      </w:tr>
      <w:tr w:rsidR="00443F42" w:rsidRPr="00585421" w:rsidTr="008E5647">
        <w:trPr>
          <w:trHeight w:val="27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97.77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95.53</w:t>
            </w:r>
          </w:p>
        </w:tc>
      </w:tr>
    </w:tbl>
    <w:p w:rsidR="00443F42" w:rsidRDefault="00443F42" w:rsidP="00443F42">
      <w:pPr>
        <w:rPr>
          <w:rFonts w:eastAsiaTheme="minorEastAsia"/>
        </w:rPr>
      </w:pPr>
      <w:r w:rsidRPr="00585421">
        <w:t xml:space="preserve">Table </w:t>
      </w:r>
      <w:r w:rsidR="008516E2">
        <w:t>2</w:t>
      </w:r>
      <w:r w:rsidRPr="00585421">
        <w:t xml:space="preserve"> demonstrates an </w:t>
      </w:r>
      <w:r w:rsidR="00E030BD">
        <w:t>extensive</w:t>
      </w:r>
      <w:r w:rsidRPr="00585421">
        <w:t xml:space="preserve"> IDS </w:t>
      </w:r>
      <w:r w:rsidR="006F1F14">
        <w:t>output</w:t>
      </w:r>
      <w:r w:rsidRPr="00585421">
        <w:t xml:space="preserve"> of the SOADL-ID algorithm on the KDD_cup99</w:t>
      </w:r>
      <w:r w:rsidR="008946DE">
        <w:t>database</w:t>
      </w:r>
      <w:r w:rsidRPr="00585421">
        <w:t xml:space="preserve">. The SOADL-ID system properly identified the normal and attack samples. On 70% of TR set, the SOADL-ID method attains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95.82%, 95.89%, 95.82%, 95.81%, and 91.70% respectively. Next,</w:t>
      </w:r>
      <w:r w:rsidRPr="00585421">
        <w:t xml:space="preserve"> on 30% of TS set, the SOADL-ID method obtains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95.50%, 95.60%, 95.50%, 95.50%, and 91.10% correspondingly.</w:t>
      </w:r>
    </w:p>
    <w:p w:rsidR="00F92C9E" w:rsidRDefault="00F92C9E" w:rsidP="00443F42">
      <w:pPr>
        <w:rPr>
          <w:rFonts w:eastAsiaTheme="minorEastAsia"/>
        </w:rPr>
      </w:pPr>
    </w:p>
    <w:p w:rsidR="00F92C9E" w:rsidRDefault="00F92C9E" w:rsidP="00F92C9E">
      <w:pPr>
        <w:pStyle w:val="TableHeading"/>
      </w:pPr>
      <w:bookmarkStart w:id="1" w:name="_GoBack"/>
      <w:bookmarkEnd w:id="1"/>
      <w:r w:rsidRPr="00585421">
        <w:t xml:space="preserve">TABLE </w:t>
      </w:r>
      <w:r>
        <w:t>II</w:t>
      </w:r>
    </w:p>
    <w:p w:rsidR="00443F42" w:rsidRPr="00585421" w:rsidRDefault="00F92C9E" w:rsidP="00F92C9E">
      <w:pPr>
        <w:pStyle w:val="TableHeading"/>
      </w:pPr>
      <w:r w:rsidRPr="00585421">
        <w:t xml:space="preserve">IDS OUTCOME OF SOADL-ID APPROACH ON KDD_CUP99 DATASET </w:t>
      </w:r>
    </w:p>
    <w:tbl>
      <w:tblPr>
        <w:tblStyle w:val="TableGrid"/>
        <w:tblW w:w="4949" w:type="dxa"/>
        <w:jc w:val="center"/>
        <w:tblLook w:val="04A0"/>
      </w:tblPr>
      <w:tblGrid>
        <w:gridCol w:w="967"/>
        <w:gridCol w:w="821"/>
        <w:gridCol w:w="820"/>
        <w:gridCol w:w="802"/>
        <w:gridCol w:w="788"/>
        <w:gridCol w:w="751"/>
      </w:tblGrid>
      <w:tr w:rsidR="00443F42" w:rsidRPr="00585421" w:rsidTr="008E5647">
        <w:trPr>
          <w:trHeight w:val="317"/>
          <w:jc w:val="center"/>
        </w:trPr>
        <w:tc>
          <w:tcPr>
            <w:tcW w:w="4949"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KDD_cup99</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 Labels</w:t>
            </w:r>
          </w:p>
        </w:tc>
        <w:tc>
          <w:tcPr>
            <w:tcW w:w="821"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20"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02"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788" w:type="dxa"/>
            <w:vAlign w:val="center"/>
          </w:tcPr>
          <w:p w:rsidR="00443F42" w:rsidRPr="00585421" w:rsidRDefault="008978B0"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Score</m:t>
                    </m:r>
                  </m:sub>
                </m:sSub>
              </m:oMath>
            </m:oMathPara>
          </w:p>
        </w:tc>
        <w:tc>
          <w:tcPr>
            <w:tcW w:w="748"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317"/>
          <w:jc w:val="center"/>
        </w:trPr>
        <w:tc>
          <w:tcPr>
            <w:tcW w:w="4949" w:type="dxa"/>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TRP</w:t>
            </w:r>
            <w:r w:rsidR="00443F42" w:rsidRPr="00585421">
              <w:rPr>
                <w:rFonts w:cs="Times New Roman"/>
                <w:b/>
                <w:sz w:val="20"/>
                <w:szCs w:val="20"/>
              </w:rPr>
              <w:t xml:space="preserve"> (70%)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95.89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93.80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97.74</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93.80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95.73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91.70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95.81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91.70</w:t>
            </w:r>
          </w:p>
        </w:tc>
      </w:tr>
      <w:tr w:rsidR="00443F42" w:rsidRPr="00585421" w:rsidTr="008E5647">
        <w:trPr>
          <w:trHeight w:val="317"/>
          <w:jc w:val="center"/>
        </w:trPr>
        <w:tc>
          <w:tcPr>
            <w:tcW w:w="4949" w:type="dxa"/>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TSP</w:t>
            </w:r>
            <w:r w:rsidR="00443F42" w:rsidRPr="00585421">
              <w:rPr>
                <w:rFonts w:cs="Times New Roman"/>
                <w:b/>
                <w:sz w:val="20"/>
                <w:szCs w:val="20"/>
              </w:rPr>
              <w:t xml:space="preserve"> (30%)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93.45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95.61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91.10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93.12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97.76</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93.12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95.38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91.10</w:t>
            </w:r>
          </w:p>
        </w:tc>
      </w:tr>
      <w:tr w:rsidR="00443F42" w:rsidRPr="00585421" w:rsidTr="008E5647">
        <w:trPr>
          <w:trHeight w:val="317"/>
          <w:jc w:val="center"/>
        </w:trPr>
        <w:tc>
          <w:tcPr>
            <w:tcW w:w="967" w:type="dxa"/>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95.60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95.50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91.10</w:t>
            </w:r>
          </w:p>
        </w:tc>
      </w:tr>
    </w:tbl>
    <w:p w:rsidR="00F92C9E" w:rsidRDefault="00F92C9E" w:rsidP="00443F42"/>
    <w:p w:rsidR="008F286E" w:rsidRDefault="008F286E" w:rsidP="00F92C9E">
      <w:pPr>
        <w:pStyle w:val="TableHeading"/>
      </w:pPr>
    </w:p>
    <w:p w:rsidR="008F286E" w:rsidRDefault="008F286E" w:rsidP="00F92C9E">
      <w:pPr>
        <w:pStyle w:val="TableHeading"/>
      </w:pPr>
    </w:p>
    <w:p w:rsidR="008F286E" w:rsidRDefault="008F286E" w:rsidP="00F92C9E">
      <w:pPr>
        <w:pStyle w:val="TableHeading"/>
      </w:pPr>
    </w:p>
    <w:p w:rsidR="008F286E" w:rsidRDefault="008F286E" w:rsidP="00F92C9E">
      <w:pPr>
        <w:pStyle w:val="TableHeading"/>
      </w:pPr>
    </w:p>
    <w:p w:rsidR="008F286E" w:rsidRDefault="008F286E" w:rsidP="00F92C9E">
      <w:pPr>
        <w:pStyle w:val="TableHeading"/>
      </w:pPr>
    </w:p>
    <w:p w:rsidR="00F92C9E" w:rsidRDefault="00F92C9E" w:rsidP="00F92C9E">
      <w:pPr>
        <w:pStyle w:val="TableHeading"/>
      </w:pPr>
      <w:r w:rsidRPr="00585421">
        <w:lastRenderedPageBreak/>
        <w:t xml:space="preserve">TABLE </w:t>
      </w:r>
      <w:r>
        <w:t>I</w:t>
      </w:r>
      <w:r w:rsidR="008516E2">
        <w:t>II</w:t>
      </w:r>
    </w:p>
    <w:p w:rsidR="00443F42" w:rsidRPr="00585421" w:rsidRDefault="00F92C9E" w:rsidP="00F92C9E">
      <w:pPr>
        <w:pStyle w:val="TableHeading"/>
      </w:pPr>
      <w:r w:rsidRPr="00585421">
        <w:t xml:space="preserve">IDS OUTCOME OF SOADL-ID APPROACH ON NSL-KDD DATASET </w:t>
      </w:r>
    </w:p>
    <w:tbl>
      <w:tblPr>
        <w:tblStyle w:val="TableGrid"/>
        <w:tblW w:w="4966" w:type="dxa"/>
        <w:jc w:val="center"/>
        <w:tblLook w:val="04A0"/>
      </w:tblPr>
      <w:tblGrid>
        <w:gridCol w:w="958"/>
        <w:gridCol w:w="825"/>
        <w:gridCol w:w="824"/>
        <w:gridCol w:w="807"/>
        <w:gridCol w:w="793"/>
        <w:gridCol w:w="759"/>
      </w:tblGrid>
      <w:tr w:rsidR="00443F42" w:rsidRPr="00585421" w:rsidTr="008E5647">
        <w:trPr>
          <w:trHeight w:val="317"/>
          <w:jc w:val="center"/>
        </w:trPr>
        <w:tc>
          <w:tcPr>
            <w:tcW w:w="4966" w:type="dxa"/>
            <w:gridSpan w:val="6"/>
            <w:vAlign w:val="center"/>
          </w:tcPr>
          <w:p w:rsidR="00443F42" w:rsidRPr="00585421" w:rsidRDefault="00443F42" w:rsidP="00F92C9E">
            <w:pPr>
              <w:spacing w:line="240" w:lineRule="auto"/>
              <w:ind w:firstLine="0"/>
              <w:jc w:val="center"/>
              <w:rPr>
                <w:rFonts w:cs="Times New Roman"/>
                <w:b/>
                <w:sz w:val="20"/>
                <w:szCs w:val="20"/>
              </w:rPr>
            </w:pPr>
            <w:r w:rsidRPr="00585421">
              <w:rPr>
                <w:rFonts w:cs="Times New Roman"/>
                <w:b/>
                <w:sz w:val="20"/>
                <w:szCs w:val="20"/>
              </w:rPr>
              <w:t>NSL-KDD</w:t>
            </w:r>
          </w:p>
        </w:tc>
      </w:tr>
      <w:tr w:rsidR="00443F42" w:rsidRPr="00585421" w:rsidTr="008E5647">
        <w:trPr>
          <w:trHeight w:val="317"/>
          <w:jc w:val="center"/>
        </w:trPr>
        <w:tc>
          <w:tcPr>
            <w:tcW w:w="958"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Class</w:t>
            </w:r>
          </w:p>
        </w:tc>
        <w:tc>
          <w:tcPr>
            <w:tcW w:w="825"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Acc</m:t>
                </m:r>
                <m:sSub>
                  <m:sSubPr>
                    <m:ctrlPr>
                      <w:rPr>
                        <w:rFonts w:ascii="Cambria Math" w:hAnsi="Cambria Math" w:cs="Times New Roman"/>
                        <w:b/>
                        <w:i/>
                        <w:sz w:val="20"/>
                        <w:szCs w:val="20"/>
                      </w:rPr>
                    </m:ctrlPr>
                  </m:sSubPr>
                  <m:e>
                    <m:r>
                      <m:rPr>
                        <m:sty m:val="bi"/>
                      </m:rPr>
                      <w:rPr>
                        <w:rFonts w:ascii="Cambria Math" w:hAnsi="Cambria Math" w:cs="Times New Roman"/>
                        <w:sz w:val="20"/>
                        <w:szCs w:val="20"/>
                      </w:rPr>
                      <m:t>u</m:t>
                    </m:r>
                  </m:e>
                  <m:sub>
                    <m:r>
                      <m:rPr>
                        <m:sty m:val="bi"/>
                      </m:rPr>
                      <w:rPr>
                        <w:rFonts w:ascii="Cambria Math" w:hAnsi="Cambria Math" w:cs="Times New Roman"/>
                        <w:sz w:val="20"/>
                        <w:szCs w:val="20"/>
                      </w:rPr>
                      <m:t>y</m:t>
                    </m:r>
                  </m:sub>
                </m:sSub>
              </m:oMath>
            </m:oMathPara>
          </w:p>
        </w:tc>
        <w:tc>
          <w:tcPr>
            <w:tcW w:w="824"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Pre</m:t>
                </m:r>
                <m:sSub>
                  <m:sSubPr>
                    <m:ctrlPr>
                      <w:rPr>
                        <w:rFonts w:ascii="Cambria Math" w:hAnsi="Cambria Math" w:cs="Times New Roman"/>
                        <w:b/>
                        <w:i/>
                        <w:sz w:val="20"/>
                        <w:szCs w:val="20"/>
                      </w:rPr>
                    </m:ctrlPr>
                  </m:sSubPr>
                  <m:e>
                    <m:r>
                      <m:rPr>
                        <m:sty m:val="bi"/>
                      </m:rPr>
                      <w:rPr>
                        <w:rFonts w:ascii="Cambria Math" w:hAnsi="Cambria Math" w:cs="Times New Roman"/>
                        <w:sz w:val="20"/>
                        <w:szCs w:val="20"/>
                      </w:rPr>
                      <m:t>c</m:t>
                    </m:r>
                  </m:e>
                  <m:sub>
                    <m:r>
                      <m:rPr>
                        <m:sty m:val="bi"/>
                      </m:rPr>
                      <w:rPr>
                        <w:rFonts w:ascii="Cambria Math" w:hAnsi="Cambria Math" w:cs="Times New Roman"/>
                        <w:sz w:val="20"/>
                        <w:szCs w:val="20"/>
                      </w:rPr>
                      <m:t>n</m:t>
                    </m:r>
                  </m:sub>
                </m:sSub>
              </m:oMath>
            </m:oMathPara>
          </w:p>
        </w:tc>
        <w:tc>
          <w:tcPr>
            <w:tcW w:w="807" w:type="dxa"/>
            <w:vAlign w:val="center"/>
          </w:tcPr>
          <w:p w:rsidR="00443F42" w:rsidRPr="00585421" w:rsidRDefault="00443F42" w:rsidP="00F92C9E">
            <w:pPr>
              <w:spacing w:line="240" w:lineRule="auto"/>
              <w:ind w:firstLine="0"/>
              <w:jc w:val="center"/>
              <w:rPr>
                <w:rFonts w:cs="Times New Roman"/>
                <w:sz w:val="20"/>
                <w:szCs w:val="20"/>
              </w:rPr>
            </w:pPr>
            <m:oMathPara>
              <m:oMath>
                <m:r>
                  <m:rPr>
                    <m:sty m:val="bi"/>
                  </m:rPr>
                  <w:rPr>
                    <w:rFonts w:ascii="Cambria Math" w:hAnsi="Cambria Math" w:cs="Times New Roman"/>
                    <w:sz w:val="20"/>
                    <w:szCs w:val="20"/>
                  </w:rPr>
                  <m:t>Rec</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l</m:t>
                    </m:r>
                  </m:sub>
                </m:sSub>
              </m:oMath>
            </m:oMathPara>
          </w:p>
        </w:tc>
        <w:tc>
          <w:tcPr>
            <w:tcW w:w="793" w:type="dxa"/>
            <w:vAlign w:val="center"/>
          </w:tcPr>
          <w:p w:rsidR="00443F42" w:rsidRPr="00585421" w:rsidRDefault="008978B0" w:rsidP="00F92C9E">
            <w:pPr>
              <w:spacing w:line="240" w:lineRule="auto"/>
              <w:ind w:firstLine="0"/>
              <w:jc w:val="center"/>
              <w:rPr>
                <w:rFonts w:cs="Times New Roman"/>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Score</m:t>
                    </m:r>
                  </m:sub>
                </m:sSub>
              </m:oMath>
            </m:oMathPara>
          </w:p>
        </w:tc>
        <w:tc>
          <w:tcPr>
            <w:tcW w:w="756" w:type="dxa"/>
            <w:vAlign w:val="center"/>
          </w:tcPr>
          <w:p w:rsidR="00443F42" w:rsidRPr="00585421" w:rsidRDefault="00443F42" w:rsidP="00F92C9E">
            <w:pPr>
              <w:spacing w:line="240" w:lineRule="auto"/>
              <w:ind w:firstLine="0"/>
              <w:jc w:val="center"/>
              <w:rPr>
                <w:rFonts w:cs="Times New Roman"/>
                <w:sz w:val="20"/>
                <w:szCs w:val="20"/>
              </w:rPr>
            </w:pPr>
            <w:r w:rsidRPr="00585421">
              <w:rPr>
                <w:rFonts w:cs="Times New Roman"/>
                <w:b/>
                <w:sz w:val="20"/>
                <w:szCs w:val="20"/>
              </w:rPr>
              <w:t>MCC</w:t>
            </w:r>
          </w:p>
        </w:tc>
      </w:tr>
      <w:tr w:rsidR="00443F42" w:rsidRPr="00585421" w:rsidTr="008E5647">
        <w:trPr>
          <w:trHeight w:val="317"/>
          <w:jc w:val="center"/>
        </w:trPr>
        <w:tc>
          <w:tcPr>
            <w:tcW w:w="0" w:type="auto"/>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TRP</w:t>
            </w:r>
            <w:r w:rsidR="00443F42" w:rsidRPr="00585421">
              <w:rPr>
                <w:rFonts w:cs="Times New Roman"/>
                <w:b/>
                <w:sz w:val="20"/>
                <w:szCs w:val="20"/>
              </w:rPr>
              <w:t xml:space="preserve"> (70%)</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96.35</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97.92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97.13</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94.21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96.28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97.87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96.28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97.07</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94.21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97.11</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97.10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94.21</w:t>
            </w:r>
          </w:p>
        </w:tc>
      </w:tr>
      <w:tr w:rsidR="00443F42" w:rsidRPr="00585421" w:rsidTr="008E5647">
        <w:trPr>
          <w:trHeight w:val="317"/>
          <w:jc w:val="center"/>
        </w:trPr>
        <w:tc>
          <w:tcPr>
            <w:tcW w:w="0" w:type="auto"/>
            <w:gridSpan w:val="6"/>
            <w:vAlign w:val="center"/>
          </w:tcPr>
          <w:p w:rsidR="00443F42" w:rsidRPr="00585421" w:rsidRDefault="008516E2" w:rsidP="00F92C9E">
            <w:pPr>
              <w:spacing w:line="240" w:lineRule="auto"/>
              <w:ind w:firstLine="0"/>
              <w:jc w:val="center"/>
              <w:rPr>
                <w:rFonts w:cs="Times New Roman"/>
                <w:sz w:val="20"/>
                <w:szCs w:val="20"/>
              </w:rPr>
            </w:pPr>
            <w:r>
              <w:rPr>
                <w:rFonts w:cs="Times New Roman"/>
                <w:b/>
                <w:sz w:val="20"/>
                <w:szCs w:val="20"/>
              </w:rPr>
              <w:t>TSP</w:t>
            </w:r>
            <w:r w:rsidR="00443F42" w:rsidRPr="00585421">
              <w:rPr>
                <w:rFonts w:cs="Times New Roman"/>
                <w:b/>
                <w:sz w:val="20"/>
                <w:szCs w:val="20"/>
              </w:rPr>
              <w:t xml:space="preserve"> (30%)</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Normal</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97.59</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Attack</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97.58</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96.42</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sz w:val="20"/>
                <w:szCs w:val="20"/>
              </w:rPr>
              <w:t>94.01</w:t>
            </w:r>
          </w:p>
        </w:tc>
      </w:tr>
      <w:tr w:rsidR="00443F42" w:rsidRPr="00585421" w:rsidTr="008E5647">
        <w:trPr>
          <w:trHeight w:val="317"/>
          <w:jc w:val="center"/>
        </w:trPr>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Average</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97.00</w:t>
            </w:r>
          </w:p>
        </w:tc>
        <w:tc>
          <w:tcPr>
            <w:tcW w:w="0" w:type="auto"/>
            <w:vAlign w:val="center"/>
          </w:tcPr>
          <w:p w:rsidR="00443F42" w:rsidRPr="00585421" w:rsidRDefault="00443F42" w:rsidP="00F92C9E">
            <w:pPr>
              <w:spacing w:line="240" w:lineRule="auto"/>
              <w:ind w:firstLine="0"/>
              <w:jc w:val="left"/>
              <w:rPr>
                <w:rFonts w:cs="Times New Roman"/>
                <w:sz w:val="20"/>
                <w:szCs w:val="20"/>
              </w:rPr>
            </w:pPr>
            <w:r w:rsidRPr="00585421">
              <w:rPr>
                <w:rFonts w:cs="Times New Roman"/>
                <w:b/>
                <w:sz w:val="20"/>
                <w:szCs w:val="20"/>
              </w:rPr>
              <w:t>94.01</w:t>
            </w:r>
          </w:p>
        </w:tc>
      </w:tr>
    </w:tbl>
    <w:p w:rsidR="00443F42" w:rsidRPr="00585421" w:rsidRDefault="00443F42" w:rsidP="00443F42"/>
    <w:p w:rsidR="008E5647" w:rsidRPr="00585421" w:rsidRDefault="008E5647" w:rsidP="008E5647">
      <w:pPr>
        <w:rPr>
          <w:rFonts w:eastAsiaTheme="minorEastAsia"/>
        </w:rPr>
      </w:pPr>
      <w:r w:rsidRPr="00585421">
        <w:t xml:space="preserve">Table </w:t>
      </w:r>
      <w:r w:rsidR="008516E2">
        <w:t>3</w:t>
      </w:r>
      <w:r w:rsidRPr="00585421">
        <w:t xml:space="preserve"> determines </w:t>
      </w:r>
      <w:r w:rsidR="008946DE">
        <w:t>entire</w:t>
      </w:r>
      <w:r w:rsidRPr="00585421">
        <w:t>IDS outcome</w:t>
      </w:r>
      <w:r w:rsidR="00CB5E51">
        <w:t>s</w:t>
      </w:r>
      <w:r w:rsidRPr="00585421">
        <w:t xml:space="preserve"> of the SOADL-ID method on the NSL-KDD </w:t>
      </w:r>
      <w:r w:rsidR="008946DE">
        <w:t>database</w:t>
      </w:r>
      <w:r w:rsidRPr="00585421">
        <w:t xml:space="preserve">. The SOADL-ID system properly identified the normal and attack samples. On 70% of TR set, the SOADL-ID algorithm gains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97.10%, 97.11%, 97.10%, 97.10%, and 94.21% correspondingly. Followed by,</w:t>
      </w:r>
      <w:r w:rsidRPr="00585421">
        <w:t xml:space="preserve"> on 30% of TS set, the SOADL-ID method attains average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w:t>
      </w:r>
      <m:oMath>
        <m:r>
          <w:rPr>
            <w:rFonts w:ascii="Cambria Math" w:eastAsiaTheme="minorEastAsia" w:hAnsi="Cambria Math"/>
          </w:rPr>
          <m:t>pre</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Pr="00585421">
        <w:rPr>
          <w:rFonts w:eastAsiaTheme="minorEastAsia"/>
        </w:rPr>
        <w:t xml:space="preserve">, </w:t>
      </w:r>
      <m:oMath>
        <m:r>
          <w:rPr>
            <w:rFonts w:ascii="Cambria Math" w:eastAsiaTheme="minorEastAsia" w:hAnsi="Cambria Math"/>
          </w:rPr>
          <m:t>rec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oMath>
      <w:r w:rsidRPr="005854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score</m:t>
            </m:r>
          </m:sub>
        </m:sSub>
      </m:oMath>
      <w:r w:rsidRPr="00585421">
        <w:rPr>
          <w:rFonts w:eastAsiaTheme="minorEastAsia"/>
        </w:rPr>
        <w:t>, and MCC of 97%, 97%, 97 %, 97%, and 94.01% correspondingly.</w:t>
      </w:r>
    </w:p>
    <w:p w:rsidR="00443F42" w:rsidRDefault="00443F42" w:rsidP="00443F42">
      <w:r w:rsidRPr="00585421">
        <w:t xml:space="preserve">In Table </w:t>
      </w:r>
      <w:r w:rsidR="00950520">
        <w:t>4</w:t>
      </w:r>
      <w:r w:rsidRPr="00585421">
        <w:t>, a comprehensive analysis of the SOADL-ID algorithm with other ML approaches take place [21]. The outcomes stated that the SOADL-ID method accomplishes superior outcomes.</w:t>
      </w:r>
    </w:p>
    <w:p w:rsidR="00F92C9E" w:rsidRPr="00585421" w:rsidRDefault="00F92C9E" w:rsidP="00443F42"/>
    <w:p w:rsidR="00F92C9E" w:rsidRDefault="00F92C9E" w:rsidP="00F92C9E">
      <w:pPr>
        <w:pStyle w:val="TableHeading"/>
      </w:pPr>
      <w:r w:rsidRPr="00585421">
        <w:t xml:space="preserve">TABLE </w:t>
      </w:r>
      <w:r w:rsidR="00315DC5">
        <w:t>I</w:t>
      </w:r>
      <w:r>
        <w:t>V</w:t>
      </w:r>
    </w:p>
    <w:p w:rsidR="00443F42" w:rsidRPr="00585421" w:rsidRDefault="00F92C9E" w:rsidP="00F92C9E">
      <w:pPr>
        <w:pStyle w:val="TableHeading"/>
      </w:pPr>
      <w:r w:rsidRPr="00585421">
        <w:t xml:space="preserve">COMPARATIVE OUTCOME OF SOADL-ID TECHNIQUE WITH OTHER ML APPROACHES  </w:t>
      </w:r>
    </w:p>
    <w:tbl>
      <w:tblPr>
        <w:tblW w:w="48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663"/>
        <w:gridCol w:w="1725"/>
      </w:tblGrid>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Methods</w:t>
            </w:r>
          </w:p>
        </w:tc>
        <w:tc>
          <w:tcPr>
            <w:tcW w:w="1592"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Accuracy (%)</w:t>
            </w:r>
          </w:p>
        </w:tc>
        <w:tc>
          <w:tcPr>
            <w:tcW w:w="1651" w:type="dxa"/>
            <w:shd w:val="clear" w:color="auto" w:fill="auto"/>
            <w:noWrap/>
            <w:vAlign w:val="center"/>
            <w:hideMark/>
          </w:tcPr>
          <w:p w:rsidR="00443F42" w:rsidRPr="00585421" w:rsidRDefault="00443F42" w:rsidP="00F92C9E">
            <w:pPr>
              <w:spacing w:line="240" w:lineRule="auto"/>
              <w:ind w:firstLine="0"/>
              <w:jc w:val="center"/>
              <w:rPr>
                <w:rFonts w:eastAsia="Times New Roman"/>
                <w:b/>
                <w:lang w:eastAsia="en-IN"/>
              </w:rPr>
            </w:pPr>
            <w:r w:rsidRPr="00585421">
              <w:rPr>
                <w:rFonts w:eastAsia="Times New Roman"/>
                <w:b/>
                <w:lang w:eastAsia="en-IN"/>
              </w:rPr>
              <w:t>Computational Time (sec)</w:t>
            </w:r>
          </w:p>
        </w:tc>
      </w:tr>
      <w:tr w:rsidR="00443F42" w:rsidRPr="00585421" w:rsidTr="00F92C9E">
        <w:trPr>
          <w:trHeight w:val="306"/>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SOADL-ID</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bCs/>
                <w:lang w:eastAsia="en-IN"/>
              </w:rPr>
            </w:pPr>
            <w:r w:rsidRPr="00585421">
              <w:rPr>
                <w:rFonts w:eastAsia="Times New Roman"/>
                <w:bCs/>
                <w:lang w:eastAsia="en-IN"/>
              </w:rPr>
              <w:t>97.77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1.18</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ANN Algorithm</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92.80</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2.57</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C.4.5 Model</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95.72</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2.52</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Bagging</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96.19</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3.30</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KNN Algorithm</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95.97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3.20</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Ensemble</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94.00</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3.25</w:t>
            </w:r>
          </w:p>
        </w:tc>
      </w:tr>
      <w:tr w:rsidR="00443F42" w:rsidRPr="00585421" w:rsidTr="00F92C9E">
        <w:trPr>
          <w:trHeight w:val="291"/>
          <w:jc w:val="right"/>
        </w:trPr>
        <w:tc>
          <w:tcPr>
            <w:tcW w:w="1593"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SVM Model</w:t>
            </w:r>
          </w:p>
        </w:tc>
        <w:tc>
          <w:tcPr>
            <w:tcW w:w="1592"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93.07</w:t>
            </w:r>
          </w:p>
        </w:tc>
        <w:tc>
          <w:tcPr>
            <w:tcW w:w="1651" w:type="dxa"/>
            <w:shd w:val="clear" w:color="auto" w:fill="auto"/>
            <w:noWrap/>
            <w:vAlign w:val="center"/>
            <w:hideMark/>
          </w:tcPr>
          <w:p w:rsidR="00443F42" w:rsidRPr="00585421" w:rsidRDefault="00443F42" w:rsidP="00F92C9E">
            <w:pPr>
              <w:spacing w:line="240" w:lineRule="auto"/>
              <w:ind w:firstLine="0"/>
              <w:jc w:val="left"/>
              <w:rPr>
                <w:rFonts w:eastAsia="Times New Roman"/>
                <w:lang w:eastAsia="en-IN"/>
              </w:rPr>
            </w:pPr>
            <w:r w:rsidRPr="00585421">
              <w:rPr>
                <w:rFonts w:eastAsia="Times New Roman"/>
                <w:lang w:eastAsia="en-IN"/>
              </w:rPr>
              <w:t>2.98</w:t>
            </w:r>
          </w:p>
        </w:tc>
      </w:tr>
    </w:tbl>
    <w:p w:rsidR="00F92C9E" w:rsidRDefault="00F92C9E" w:rsidP="00443F42"/>
    <w:p w:rsidR="00443F42" w:rsidRDefault="00443F42" w:rsidP="00443F42">
      <w:pPr>
        <w:rPr>
          <w:rFonts w:eastAsiaTheme="minorEastAsia"/>
        </w:rPr>
      </w:pPr>
      <w:r w:rsidRPr="00585421">
        <w:t xml:space="preserve">In Fig. 3, a comparative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rPr>
          <w:rFonts w:eastAsiaTheme="minorEastAsia"/>
        </w:rPr>
        <w:t xml:space="preserve"> results of the SOADL-ID technique with recent approaches are made. The figure showcases that the SVM, ensemble, and ANN models accomplish lower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values of 93.07%, 94%, and 92.80% respectively. Meanwhile, the C.4.5, bagging, and KNN models gain closer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values of 95.72%, 96.19%, and 95.97% respectively. However, the SOADL-ID technique reaches higher </w:t>
      </w:r>
      <m:oMath>
        <m:r>
          <w:rPr>
            <w:rFonts w:ascii="Cambria Math" w:eastAsiaTheme="minorEastAsia" w:hAnsi="Cambria Math"/>
          </w:rPr>
          <m:t>acc</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y</m:t>
            </m:r>
          </m:sub>
        </m:sSub>
      </m:oMath>
      <w:r w:rsidRPr="00585421">
        <w:rPr>
          <w:rFonts w:eastAsiaTheme="minorEastAsia"/>
        </w:rPr>
        <w:t xml:space="preserve"> of 97.77%.</w:t>
      </w:r>
    </w:p>
    <w:p w:rsidR="00F92C9E" w:rsidRPr="00585421" w:rsidRDefault="00F92C9E" w:rsidP="00443F42">
      <w:pPr>
        <w:rPr>
          <w:rFonts w:eastAsiaTheme="minorEastAsia"/>
        </w:rPr>
      </w:pPr>
    </w:p>
    <w:p w:rsidR="00443F42" w:rsidRPr="00585421" w:rsidRDefault="00443F42" w:rsidP="00F92C9E">
      <w:pPr>
        <w:pStyle w:val="Fig-Image"/>
      </w:pPr>
      <w:r w:rsidRPr="00585421">
        <w:rPr>
          <w:noProof/>
          <w:lang w:eastAsia="en-US" w:bidi="ta-IN"/>
        </w:rPr>
        <w:lastRenderedPageBreak/>
        <w:drawing>
          <wp:inline distT="0" distB="0" distL="0" distR="0">
            <wp:extent cx="3017520" cy="2265597"/>
            <wp:effectExtent l="0" t="0" r="0" b="1905"/>
            <wp:docPr id="1" name="Picture 1" descr="D:\28-07-202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07-2023\3-\0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265597"/>
                    </a:xfrm>
                    <a:prstGeom prst="rect">
                      <a:avLst/>
                    </a:prstGeom>
                    <a:noFill/>
                    <a:ln>
                      <a:noFill/>
                    </a:ln>
                  </pic:spPr>
                </pic:pic>
              </a:graphicData>
            </a:graphic>
          </wp:inline>
        </w:drawing>
      </w:r>
    </w:p>
    <w:p w:rsidR="00443F42" w:rsidRPr="00F92C9E" w:rsidRDefault="00443F42" w:rsidP="00F92C9E">
      <w:pPr>
        <w:pStyle w:val="Fig-Image"/>
      </w:pPr>
      <w:r w:rsidRPr="00F92C9E">
        <w:t xml:space="preserve">Fig. 3. </w:t>
      </w:r>
      <m:oMath>
        <m:r>
          <w:rPr>
            <w:rFonts w:ascii="Cambria Math" w:hAnsi="Cambria Math"/>
          </w:rPr>
          <m:t>Acc</m:t>
        </m:r>
        <m:sSub>
          <m:sSubPr>
            <m:ctrlPr>
              <w:rPr>
                <w:rFonts w:ascii="Cambria Math" w:hAnsi="Cambria Math"/>
              </w:rPr>
            </m:ctrlPr>
          </m:sSubPr>
          <m:e>
            <m:r>
              <w:rPr>
                <w:rFonts w:ascii="Cambria Math" w:hAnsi="Cambria Math"/>
              </w:rPr>
              <m:t>u</m:t>
            </m:r>
          </m:e>
          <m:sub>
            <m:r>
              <w:rPr>
                <w:rFonts w:ascii="Cambria Math" w:hAnsi="Cambria Math"/>
              </w:rPr>
              <m:t>y</m:t>
            </m:r>
          </m:sub>
        </m:sSub>
      </m:oMath>
      <w:r w:rsidRPr="00F92C9E">
        <w:t xml:space="preserve"> outcome of SOADL-ID methodology with other ML approaches  </w:t>
      </w:r>
    </w:p>
    <w:p w:rsidR="00F92C9E" w:rsidRPr="00585421" w:rsidRDefault="00F92C9E" w:rsidP="00443F42">
      <w:pPr>
        <w:jc w:val="center"/>
      </w:pPr>
    </w:p>
    <w:p w:rsidR="00443F42" w:rsidRPr="00585421" w:rsidRDefault="00443F42" w:rsidP="00F92C9E">
      <w:pPr>
        <w:pStyle w:val="Fig-Image"/>
      </w:pPr>
      <w:r w:rsidRPr="00585421">
        <w:rPr>
          <w:noProof/>
          <w:lang w:eastAsia="en-US" w:bidi="ta-IN"/>
        </w:rPr>
        <w:drawing>
          <wp:inline distT="0" distB="0" distL="0" distR="0">
            <wp:extent cx="3017520" cy="2265597"/>
            <wp:effectExtent l="0" t="0" r="0" b="1905"/>
            <wp:docPr id="2" name="Picture 2" descr="D:\28-07-202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8-07-2023\3-\0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265597"/>
                    </a:xfrm>
                    <a:prstGeom prst="rect">
                      <a:avLst/>
                    </a:prstGeom>
                    <a:noFill/>
                    <a:ln>
                      <a:noFill/>
                    </a:ln>
                  </pic:spPr>
                </pic:pic>
              </a:graphicData>
            </a:graphic>
          </wp:inline>
        </w:drawing>
      </w:r>
    </w:p>
    <w:p w:rsidR="00F92C9E" w:rsidRDefault="00443F42" w:rsidP="00F92C9E">
      <w:pPr>
        <w:pStyle w:val="Fig-Image"/>
      </w:pPr>
      <w:r w:rsidRPr="00F92C9E">
        <w:t xml:space="preserve">Fig. 4. CT outcome of SOADL-ID methodology with other ML approaches </w:t>
      </w:r>
    </w:p>
    <w:p w:rsidR="00443F42" w:rsidRPr="00F92C9E" w:rsidRDefault="00443F42" w:rsidP="00F92C9E">
      <w:pPr>
        <w:pStyle w:val="Fig-Image"/>
      </w:pPr>
    </w:p>
    <w:p w:rsidR="00443F42" w:rsidRPr="00585421" w:rsidRDefault="00443F42" w:rsidP="00F92C9E">
      <w:r w:rsidRPr="00585421">
        <w:t xml:space="preserve">In Fig. 4, a comparative CT result of the SOADL-ID technique with recent approaches is made. The figure showcases that the bagging, KNN, and ensemble models achieve higher CT values of 3.30s, 3.20s, and 3.25s respectively. Meanwhile, the ANN, C.4.5, and SVM models gain closer CT values of 2.57s, 2.52s, and 2.98s respectively. However, the SOADL-ID technique reaches higher </w:t>
      </w:r>
      <m:oMath>
        <m:r>
          <w:rPr>
            <w:rFonts w:ascii="Cambria Math" w:hAnsi="Cambria Math"/>
          </w:rPr>
          <m:t>acc</m:t>
        </m:r>
        <m:sSub>
          <m:sSubPr>
            <m:ctrlPr>
              <w:rPr>
                <w:rFonts w:ascii="Cambria Math" w:hAnsi="Cambria Math"/>
                <w:i/>
              </w:rPr>
            </m:ctrlPr>
          </m:sSubPr>
          <m:e>
            <m:r>
              <w:rPr>
                <w:rFonts w:ascii="Cambria Math" w:hAnsi="Cambria Math"/>
              </w:rPr>
              <m:t>u</m:t>
            </m:r>
          </m:e>
          <m:sub>
            <m:r>
              <w:rPr>
                <w:rFonts w:ascii="Cambria Math" w:hAnsi="Cambria Math"/>
              </w:rPr>
              <m:t>y</m:t>
            </m:r>
          </m:sub>
        </m:sSub>
      </m:oMath>
      <w:r w:rsidRPr="00585421">
        <w:t xml:space="preserve"> of 97.77%. These results inferred the effectual recognition results of the SOADL-ID technique.</w:t>
      </w:r>
    </w:p>
    <w:p w:rsidR="00443F42" w:rsidRPr="00585421" w:rsidRDefault="00443F42" w:rsidP="00443F42">
      <w:pPr>
        <w:pStyle w:val="Heading1"/>
      </w:pPr>
      <w:r w:rsidRPr="00585421">
        <w:t>Conclusion</w:t>
      </w:r>
      <w:r w:rsidR="000B1217">
        <w:t>s</w:t>
      </w:r>
    </w:p>
    <w:p w:rsidR="003176B7" w:rsidRDefault="00443F42" w:rsidP="00F92C9E">
      <w:r w:rsidRPr="00585421">
        <w:t xml:space="preserve">In this manuscript, a new SOADL-ID algorithm </w:t>
      </w:r>
      <w:r w:rsidR="0011424B">
        <w:t xml:space="preserve">has been </w:t>
      </w:r>
      <w:proofErr w:type="spellStart"/>
      <w:r w:rsidR="0011424B">
        <w:t>devised</w:t>
      </w:r>
      <w:r w:rsidRPr="00585421">
        <w:t>in</w:t>
      </w:r>
      <w:proofErr w:type="spellEnd"/>
      <w:r w:rsidRPr="00585421">
        <w:t xml:space="preserve"> the </w:t>
      </w:r>
      <w:proofErr w:type="spellStart"/>
      <w:r w:rsidRPr="00585421">
        <w:t>IoT</w:t>
      </w:r>
      <w:r w:rsidR="000B1217">
        <w:t>network</w:t>
      </w:r>
      <w:proofErr w:type="spellEnd"/>
      <w:r w:rsidR="000B1217">
        <w:t>.</w:t>
      </w:r>
      <w:r w:rsidRPr="00585421">
        <w:t xml:space="preserve"> The major aim of the SOADL-ID system </w:t>
      </w:r>
      <w:r w:rsidR="00622E38">
        <w:t>focused on</w:t>
      </w:r>
      <w:r w:rsidRPr="00585421">
        <w:t xml:space="preserve"> the detection of intrusion from the </w:t>
      </w:r>
      <w:proofErr w:type="spellStart"/>
      <w:r w:rsidRPr="00585421">
        <w:t>IoT</w:t>
      </w:r>
      <w:proofErr w:type="spellEnd"/>
      <w:r w:rsidRPr="00585421">
        <w:t xml:space="preserve"> environment. In the presented SOADL-ID technique, three stages of operations are involved such as data preprocessing, SSAE based classification, and SOA based hyperparameter selection. For intrusion detection and classification, the SSAE model is applied. Lastly, the SOA was used for the optimal hyperparameter values of the SSAE approach and it helps in optimal hyperparameter selection. The </w:t>
      </w:r>
      <w:r w:rsidR="00137A41">
        <w:t>experimentation assessment</w:t>
      </w:r>
      <w:r w:rsidRPr="00585421">
        <w:t xml:space="preserve"> of the SOADL-ID algorithm was tested on </w:t>
      </w:r>
      <w:r w:rsidR="00064B04">
        <w:t>three</w:t>
      </w:r>
      <w:r w:rsidRPr="00585421">
        <w:t xml:space="preserve"> </w:t>
      </w:r>
      <w:r w:rsidRPr="00585421">
        <w:lastRenderedPageBreak/>
        <w:t>IDS database. The simulation outcome</w:t>
      </w:r>
      <w:r w:rsidR="000B1217">
        <w:t>s</w:t>
      </w:r>
      <w:r w:rsidRPr="00585421">
        <w:t xml:space="preserve"> demonstrated the better solution of the SOADL-ID methodology with other recent approaches </w:t>
      </w:r>
      <w:proofErr w:type="spellStart"/>
      <w:r w:rsidRPr="00585421">
        <w:t>interms</w:t>
      </w:r>
      <w:proofErr w:type="spellEnd"/>
      <w:r w:rsidRPr="00585421">
        <w:t xml:space="preserve"> of different measures</w:t>
      </w:r>
      <w:r w:rsidR="003176B7">
        <w:t>.</w:t>
      </w:r>
    </w:p>
    <w:p w:rsidR="003176B7" w:rsidRPr="00D87D6C" w:rsidRDefault="003176B7" w:rsidP="003E3B75">
      <w:pPr>
        <w:pStyle w:val="Heading1"/>
        <w:numPr>
          <w:ilvl w:val="0"/>
          <w:numId w:val="0"/>
        </w:numPr>
      </w:pPr>
      <w:r w:rsidRPr="003176B7">
        <w:t>Re</w:t>
      </w:r>
      <w:r w:rsidRPr="00D87D6C">
        <w:t>ferences</w:t>
      </w:r>
    </w:p>
    <w:p w:rsidR="00443F42" w:rsidRPr="00443F42" w:rsidRDefault="00443F42" w:rsidP="00443F42">
      <w:pPr>
        <w:pStyle w:val="Referance"/>
        <w:rPr>
          <w:lang w:val="en-IN"/>
        </w:rPr>
      </w:pPr>
      <w:r w:rsidRPr="00443F42">
        <w:rPr>
          <w:lang w:val="en-IN"/>
        </w:rPr>
        <w:t>Ravi, V., Pham, T.D. and Alazab, M., 2023. Deep Learning-Based Network Intrusion Detection System for Internet of Medical Things. </w:t>
      </w:r>
      <w:r w:rsidRPr="00443F42">
        <w:rPr>
          <w:i/>
          <w:iCs/>
          <w:lang w:val="en-IN"/>
        </w:rPr>
        <w:t>IEEE Internet of Things Magazine</w:t>
      </w:r>
      <w:r w:rsidRPr="00443F42">
        <w:rPr>
          <w:lang w:val="en-IN"/>
        </w:rPr>
        <w:t>, </w:t>
      </w:r>
      <w:r w:rsidRPr="00443F42">
        <w:rPr>
          <w:i/>
          <w:iCs/>
          <w:lang w:val="en-IN"/>
        </w:rPr>
        <w:t>6</w:t>
      </w:r>
      <w:r w:rsidRPr="00443F42">
        <w:rPr>
          <w:lang w:val="en-IN"/>
        </w:rPr>
        <w:t>(2), pp.50-54.</w:t>
      </w:r>
    </w:p>
    <w:p w:rsidR="00443F42" w:rsidRPr="00443F42" w:rsidRDefault="00443F42" w:rsidP="00443F42">
      <w:pPr>
        <w:pStyle w:val="Referance"/>
        <w:rPr>
          <w:lang w:val="en-IN"/>
        </w:rPr>
      </w:pPr>
      <w:r w:rsidRPr="00443F42">
        <w:rPr>
          <w:lang w:val="en-IN"/>
        </w:rPr>
        <w:t>Zhou, X., Liang, W., Li, W., Yan, K., Shimizu, S., Kevin, I. and Wang, K., 2021. Hierarchical adversarial attacks against graph-neural-network-based IoT network intrusion detection system. </w:t>
      </w:r>
      <w:r w:rsidRPr="00443F42">
        <w:rPr>
          <w:i/>
          <w:iCs/>
          <w:lang w:val="en-IN"/>
        </w:rPr>
        <w:t>IEEE Internet of Things Journal</w:t>
      </w:r>
      <w:r w:rsidRPr="00443F42">
        <w:rPr>
          <w:lang w:val="en-IN"/>
        </w:rPr>
        <w:t>, </w:t>
      </w:r>
      <w:r w:rsidRPr="00443F42">
        <w:rPr>
          <w:i/>
          <w:iCs/>
          <w:lang w:val="en-IN"/>
        </w:rPr>
        <w:t>9</w:t>
      </w:r>
      <w:r w:rsidRPr="00443F42">
        <w:rPr>
          <w:lang w:val="en-IN"/>
        </w:rPr>
        <w:t>(12), pp.9310-9319.</w:t>
      </w:r>
    </w:p>
    <w:p w:rsidR="00443F42" w:rsidRPr="00443F42" w:rsidRDefault="00443F42" w:rsidP="00443F42">
      <w:pPr>
        <w:pStyle w:val="Referance"/>
        <w:rPr>
          <w:lang w:val="en-IN"/>
        </w:rPr>
      </w:pPr>
      <w:r w:rsidRPr="00443F42">
        <w:rPr>
          <w:lang w:val="en-IN"/>
        </w:rPr>
        <w:t>Belhadi, A., Djenouri, Y., Djenouri, D., Srivastava, G. and Lin, J.C.W., 2023. Group intrusion detection in the Internet of Things using a hybrid recurrent neural network. </w:t>
      </w:r>
      <w:r w:rsidRPr="00443F42">
        <w:rPr>
          <w:i/>
          <w:iCs/>
          <w:lang w:val="en-IN"/>
        </w:rPr>
        <w:t>Cluster Computing</w:t>
      </w:r>
      <w:r w:rsidRPr="00443F42">
        <w:rPr>
          <w:lang w:val="en-IN"/>
        </w:rPr>
        <w:t>, </w:t>
      </w:r>
      <w:r w:rsidRPr="00443F42">
        <w:rPr>
          <w:i/>
          <w:iCs/>
          <w:lang w:val="en-IN"/>
        </w:rPr>
        <w:t>26</w:t>
      </w:r>
      <w:r w:rsidRPr="00443F42">
        <w:rPr>
          <w:lang w:val="en-IN"/>
        </w:rPr>
        <w:t>(2), pp.1147-1158.</w:t>
      </w:r>
    </w:p>
    <w:p w:rsidR="00443F42" w:rsidRPr="00443F42" w:rsidRDefault="00443F42" w:rsidP="00443F42">
      <w:pPr>
        <w:pStyle w:val="Referance"/>
        <w:rPr>
          <w:lang w:val="en-IN"/>
        </w:rPr>
      </w:pPr>
      <w:r w:rsidRPr="00443F42">
        <w:rPr>
          <w:lang w:val="en-IN"/>
        </w:rPr>
        <w:t>Abou El Houda, Z., Brik, B. and Khoukhi, L., 2022. “why should i trust your ids?”: An explainable deep learning framework for intrusion detection systems in internet of things networks. </w:t>
      </w:r>
      <w:r w:rsidRPr="00443F42">
        <w:rPr>
          <w:i/>
          <w:iCs/>
          <w:lang w:val="en-IN"/>
        </w:rPr>
        <w:t>IEEE Open Journal of the Communications Society</w:t>
      </w:r>
      <w:r w:rsidRPr="00443F42">
        <w:rPr>
          <w:lang w:val="en-IN"/>
        </w:rPr>
        <w:t>, </w:t>
      </w:r>
      <w:r w:rsidRPr="00443F42">
        <w:rPr>
          <w:i/>
          <w:iCs/>
          <w:lang w:val="en-IN"/>
        </w:rPr>
        <w:t>3</w:t>
      </w:r>
      <w:r w:rsidRPr="00443F42">
        <w:rPr>
          <w:lang w:val="en-IN"/>
        </w:rPr>
        <w:t>, pp.1164-1176.</w:t>
      </w:r>
    </w:p>
    <w:p w:rsidR="00443F42" w:rsidRPr="00443F42" w:rsidRDefault="00443F42" w:rsidP="00443F42">
      <w:pPr>
        <w:pStyle w:val="Referance"/>
        <w:rPr>
          <w:lang w:val="en-IN"/>
        </w:rPr>
      </w:pPr>
      <w:r w:rsidRPr="00443F42">
        <w:rPr>
          <w:lang w:val="en-IN"/>
        </w:rPr>
        <w:t>Vaiyapuri, T., Sbai, Z., Alaskar, H. and Alaseem, N.A., 2021. Deep learning approaches for intrusion detection in IIoT networks–opportunities and future directions. </w:t>
      </w:r>
      <w:r w:rsidRPr="00443F42">
        <w:rPr>
          <w:i/>
          <w:iCs/>
          <w:lang w:val="en-IN"/>
        </w:rPr>
        <w:t>International Journal of Advanced Computer Science and Applications</w:t>
      </w:r>
      <w:r w:rsidRPr="00443F42">
        <w:rPr>
          <w:lang w:val="en-IN"/>
        </w:rPr>
        <w:t>, </w:t>
      </w:r>
      <w:r w:rsidRPr="00443F42">
        <w:rPr>
          <w:i/>
          <w:iCs/>
          <w:lang w:val="en-IN"/>
        </w:rPr>
        <w:t>12</w:t>
      </w:r>
      <w:r w:rsidRPr="00443F42">
        <w:rPr>
          <w:lang w:val="en-IN"/>
        </w:rPr>
        <w:t>(4).</w:t>
      </w:r>
    </w:p>
    <w:p w:rsidR="00443F42" w:rsidRPr="00443F42" w:rsidRDefault="00443F42" w:rsidP="00443F42">
      <w:pPr>
        <w:pStyle w:val="Referance"/>
        <w:rPr>
          <w:lang w:val="en-IN"/>
        </w:rPr>
      </w:pPr>
      <w:r w:rsidRPr="00443F42">
        <w:rPr>
          <w:lang w:val="en-IN"/>
        </w:rPr>
        <w:t>Mohamed, H.G., Alrowais, F., Al-Hagery, M.A., Al Duhayyim, M., Hilal, A.M. and Motwakel, A., 2023. Optimal Wavelet Neural Network-Based Intrusion Detection in Internet of Things Environment. </w:t>
      </w:r>
      <w:r w:rsidRPr="00443F42">
        <w:rPr>
          <w:i/>
          <w:iCs/>
          <w:lang w:val="en-IN"/>
        </w:rPr>
        <w:t>Computers, Materials &amp; Continua</w:t>
      </w:r>
      <w:r w:rsidRPr="00443F42">
        <w:rPr>
          <w:lang w:val="en-IN"/>
        </w:rPr>
        <w:t>, </w:t>
      </w:r>
      <w:r w:rsidRPr="00443F42">
        <w:rPr>
          <w:i/>
          <w:iCs/>
          <w:lang w:val="en-IN"/>
        </w:rPr>
        <w:t>75</w:t>
      </w:r>
      <w:r w:rsidRPr="00443F42">
        <w:rPr>
          <w:lang w:val="en-IN"/>
        </w:rPr>
        <w:t>(2).</w:t>
      </w:r>
    </w:p>
    <w:p w:rsidR="00443F42" w:rsidRPr="00443F42" w:rsidRDefault="00443F42" w:rsidP="00443F42">
      <w:pPr>
        <w:pStyle w:val="Referance"/>
        <w:rPr>
          <w:lang w:val="en-IN"/>
        </w:rPr>
      </w:pPr>
      <w:r w:rsidRPr="00443F42">
        <w:rPr>
          <w:lang w:val="en-IN"/>
        </w:rPr>
        <w:t>Salman, E.H., Taher, M.A., Hammadi, Y.I., Mahmood, O.A., Muthanna, A. and Koucheryavy, A., 2022. An Anomaly Intrusion Detection for High-Density Internet of Things Wireless Communication Network Based Deep Learning Algorithms. </w:t>
      </w:r>
      <w:r w:rsidRPr="00443F42">
        <w:rPr>
          <w:i/>
          <w:iCs/>
          <w:lang w:val="en-IN"/>
        </w:rPr>
        <w:t>Sensors</w:t>
      </w:r>
      <w:r w:rsidRPr="00443F42">
        <w:rPr>
          <w:lang w:val="en-IN"/>
        </w:rPr>
        <w:t>, </w:t>
      </w:r>
      <w:r w:rsidRPr="00443F42">
        <w:rPr>
          <w:i/>
          <w:iCs/>
          <w:lang w:val="en-IN"/>
        </w:rPr>
        <w:t>23</w:t>
      </w:r>
      <w:r w:rsidRPr="00443F42">
        <w:rPr>
          <w:lang w:val="en-IN"/>
        </w:rPr>
        <w:t>(1), p.206.</w:t>
      </w:r>
    </w:p>
    <w:p w:rsidR="00443F42" w:rsidRPr="00443F42" w:rsidRDefault="00443F42" w:rsidP="00443F42">
      <w:pPr>
        <w:pStyle w:val="Referance"/>
        <w:rPr>
          <w:lang w:val="en-IN"/>
        </w:rPr>
      </w:pPr>
      <w:r w:rsidRPr="00443F42">
        <w:rPr>
          <w:lang w:val="en-IN"/>
        </w:rPr>
        <w:t>Morshedi, R., Matinkhah, S.M. and Sadeghi, M.T., 2023. Intrusion Detection for IoT Network Security with Deep Neural Network.</w:t>
      </w:r>
    </w:p>
    <w:p w:rsidR="00443F42" w:rsidRPr="00443F42" w:rsidRDefault="00443F42" w:rsidP="00443F42">
      <w:pPr>
        <w:pStyle w:val="Referance"/>
        <w:rPr>
          <w:lang w:val="en-IN"/>
        </w:rPr>
      </w:pPr>
      <w:r w:rsidRPr="00443F42">
        <w:rPr>
          <w:lang w:val="en-IN"/>
        </w:rPr>
        <w:t>Tripathy, P.K., Shabaz, M., Zaidi, A., Keshta, I., Sharma, U., Soni, M., Agrawal, A.V., Maaliw III, R.R. and Sharma, D.P., 2023. Policy conflict detection approach for decision-making in intelligent industrial Internet of Things. </w:t>
      </w:r>
      <w:r w:rsidRPr="00443F42">
        <w:rPr>
          <w:i/>
          <w:iCs/>
          <w:lang w:val="en-IN"/>
        </w:rPr>
        <w:t>Computers and Electrical Engineering</w:t>
      </w:r>
      <w:r w:rsidRPr="00443F42">
        <w:rPr>
          <w:lang w:val="en-IN"/>
        </w:rPr>
        <w:t>, </w:t>
      </w:r>
      <w:r w:rsidRPr="00443F42">
        <w:rPr>
          <w:i/>
          <w:iCs/>
          <w:lang w:val="en-IN"/>
        </w:rPr>
        <w:t>108</w:t>
      </w:r>
      <w:r w:rsidRPr="00443F42">
        <w:rPr>
          <w:lang w:val="en-IN"/>
        </w:rPr>
        <w:t>, p.108671.</w:t>
      </w:r>
    </w:p>
    <w:p w:rsidR="00443F42" w:rsidRPr="00443F42" w:rsidRDefault="00443F42" w:rsidP="00443F42">
      <w:pPr>
        <w:pStyle w:val="Referance"/>
        <w:rPr>
          <w:lang w:val="en-IN"/>
        </w:rPr>
      </w:pPr>
      <w:r w:rsidRPr="00443F42">
        <w:rPr>
          <w:lang w:val="en-IN"/>
        </w:rPr>
        <w:t>Fatani, A., Dahou, A., Abd Elaziz, M., Al-Qaness, M.A., Lu, S., Alfadhli, S.A. and Alresheedi, S.S., 2023. Enhancing Intrusion Detection Systems for IoT and Cloud Environments Using a Growth Optimizer Algorithm and Conventional Neural Networks. </w:t>
      </w:r>
      <w:r w:rsidRPr="00443F42">
        <w:rPr>
          <w:i/>
          <w:iCs/>
          <w:lang w:val="en-IN"/>
        </w:rPr>
        <w:t>Sensors</w:t>
      </w:r>
      <w:r w:rsidRPr="00443F42">
        <w:rPr>
          <w:lang w:val="en-IN"/>
        </w:rPr>
        <w:t>, </w:t>
      </w:r>
      <w:r w:rsidRPr="00443F42">
        <w:rPr>
          <w:i/>
          <w:iCs/>
          <w:lang w:val="en-IN"/>
        </w:rPr>
        <w:t>23</w:t>
      </w:r>
      <w:r w:rsidRPr="00443F42">
        <w:rPr>
          <w:lang w:val="en-IN"/>
        </w:rPr>
        <w:t>(9), p.4430.</w:t>
      </w:r>
    </w:p>
    <w:p w:rsidR="00443F42" w:rsidRPr="00443F42" w:rsidRDefault="00443F42" w:rsidP="00443F42">
      <w:pPr>
        <w:pStyle w:val="Referance"/>
        <w:rPr>
          <w:lang w:val="en-IN"/>
        </w:rPr>
      </w:pPr>
      <w:r w:rsidRPr="00443F42">
        <w:rPr>
          <w:lang w:val="en-IN"/>
        </w:rPr>
        <w:t>Zhao, R., Gui, G., Xue, Z., Yin, J., Ohtsuki, T., Adebisi, B. and Gacanin, H., 2021. A novel intrusion detection method based on lightweight neural network for internet of things. </w:t>
      </w:r>
      <w:r w:rsidRPr="00443F42">
        <w:rPr>
          <w:i/>
          <w:iCs/>
          <w:lang w:val="en-IN"/>
        </w:rPr>
        <w:t>IEEE Internet of Things Journal</w:t>
      </w:r>
      <w:r w:rsidRPr="00443F42">
        <w:rPr>
          <w:lang w:val="en-IN"/>
        </w:rPr>
        <w:t>, </w:t>
      </w:r>
      <w:r w:rsidRPr="00443F42">
        <w:rPr>
          <w:i/>
          <w:iCs/>
          <w:lang w:val="en-IN"/>
        </w:rPr>
        <w:t>9</w:t>
      </w:r>
      <w:r w:rsidRPr="00443F42">
        <w:rPr>
          <w:lang w:val="en-IN"/>
        </w:rPr>
        <w:t>(12), pp.9960-9972.</w:t>
      </w:r>
    </w:p>
    <w:p w:rsidR="00443F42" w:rsidRPr="00443F42" w:rsidRDefault="00443F42" w:rsidP="00443F42">
      <w:pPr>
        <w:pStyle w:val="Referance"/>
        <w:rPr>
          <w:lang w:val="en-IN"/>
        </w:rPr>
      </w:pPr>
      <w:r w:rsidRPr="00443F42">
        <w:rPr>
          <w:lang w:val="en-IN"/>
        </w:rPr>
        <w:t>Pampapathi, B.M., Guptha, N. and Hema, M.S., 2022. Towards an effective deep learning-based intrusion detection system in the internet of things. </w:t>
      </w:r>
      <w:r w:rsidRPr="00443F42">
        <w:rPr>
          <w:i/>
          <w:iCs/>
          <w:lang w:val="en-IN"/>
        </w:rPr>
        <w:t>Telematics and Informatics Reports</w:t>
      </w:r>
      <w:r w:rsidRPr="00443F42">
        <w:rPr>
          <w:lang w:val="en-IN"/>
        </w:rPr>
        <w:t>, </w:t>
      </w:r>
      <w:r w:rsidRPr="00443F42">
        <w:rPr>
          <w:i/>
          <w:iCs/>
          <w:lang w:val="en-IN"/>
        </w:rPr>
        <w:t>7</w:t>
      </w:r>
      <w:r w:rsidRPr="00443F42">
        <w:rPr>
          <w:lang w:val="en-IN"/>
        </w:rPr>
        <w:t>, p.100009.</w:t>
      </w:r>
    </w:p>
    <w:p w:rsidR="00443F42" w:rsidRPr="00443F42" w:rsidRDefault="00443F42" w:rsidP="00443F42">
      <w:pPr>
        <w:pStyle w:val="Referance"/>
        <w:rPr>
          <w:lang w:val="en-IN"/>
        </w:rPr>
      </w:pPr>
      <w:r w:rsidRPr="00443F42">
        <w:rPr>
          <w:lang w:val="en-IN"/>
        </w:rPr>
        <w:t>Jayalaxmi, P.L.S., Saha, R., Kumar, G., Alazab, M., Conti, M. and Cheng, X., 2023. PIGNUS: A Deep Learning Model for IDS in Industrial Internet-of-Things. </w:t>
      </w:r>
      <w:r w:rsidRPr="00443F42">
        <w:rPr>
          <w:i/>
          <w:iCs/>
          <w:lang w:val="en-IN"/>
        </w:rPr>
        <w:t>Computers &amp; Security</w:t>
      </w:r>
      <w:r w:rsidRPr="00443F42">
        <w:rPr>
          <w:lang w:val="en-IN"/>
        </w:rPr>
        <w:t>, p.103315.</w:t>
      </w:r>
    </w:p>
    <w:p w:rsidR="00443F42" w:rsidRPr="00443F42" w:rsidRDefault="00443F42" w:rsidP="00443F42">
      <w:pPr>
        <w:pStyle w:val="Referance"/>
        <w:rPr>
          <w:lang w:val="en-IN"/>
        </w:rPr>
      </w:pPr>
      <w:r w:rsidRPr="00443F42">
        <w:rPr>
          <w:lang w:val="en-IN"/>
        </w:rPr>
        <w:t>Vishwakarma, M. and Kesswani, N., 2022. DIDS: A Deep Neural Network based real-time Intrusion detection system for IoT. </w:t>
      </w:r>
      <w:r w:rsidRPr="00443F42">
        <w:rPr>
          <w:i/>
          <w:iCs/>
          <w:lang w:val="en-IN"/>
        </w:rPr>
        <w:t>Decision Analytics Journal</w:t>
      </w:r>
      <w:r w:rsidRPr="00443F42">
        <w:rPr>
          <w:lang w:val="en-IN"/>
        </w:rPr>
        <w:t>, </w:t>
      </w:r>
      <w:r w:rsidRPr="00443F42">
        <w:rPr>
          <w:i/>
          <w:iCs/>
          <w:lang w:val="en-IN"/>
        </w:rPr>
        <w:t>5</w:t>
      </w:r>
      <w:r w:rsidRPr="00443F42">
        <w:rPr>
          <w:lang w:val="en-IN"/>
        </w:rPr>
        <w:t>, p.100142.</w:t>
      </w:r>
    </w:p>
    <w:p w:rsidR="00443F42" w:rsidRPr="00443F42" w:rsidRDefault="00443F42" w:rsidP="00443F42">
      <w:pPr>
        <w:pStyle w:val="Referance"/>
        <w:rPr>
          <w:lang w:val="en-IN"/>
        </w:rPr>
      </w:pPr>
      <w:r w:rsidRPr="00443F42">
        <w:rPr>
          <w:lang w:val="en-IN"/>
        </w:rPr>
        <w:t>Wu, Y., Nie, L., Wang, S., Ning, Z. and Li, S., 2021. Intelligent intrusion detection for internet of things security: A deep convolutional generative adversarial network-enabled approach. </w:t>
      </w:r>
      <w:r w:rsidRPr="00443F42">
        <w:rPr>
          <w:i/>
          <w:iCs/>
          <w:lang w:val="en-IN"/>
        </w:rPr>
        <w:t>IEEE Internet of Things Journal</w:t>
      </w:r>
      <w:r w:rsidRPr="00443F42">
        <w:rPr>
          <w:lang w:val="en-IN"/>
        </w:rPr>
        <w:t>.</w:t>
      </w:r>
    </w:p>
    <w:p w:rsidR="00443F42" w:rsidRPr="00443F42" w:rsidRDefault="00443F42" w:rsidP="00443F42">
      <w:pPr>
        <w:pStyle w:val="Referance"/>
        <w:rPr>
          <w:lang w:val="en-IN"/>
        </w:rPr>
      </w:pPr>
      <w:r w:rsidRPr="00443F42">
        <w:rPr>
          <w:lang w:val="en-IN"/>
        </w:rPr>
        <w:t>Chen, Y., Lin, Q., Wei, W., Ji, J., Wong, K.C. and Coello, C.A.C., 2022. Intrusion detection using multi-objective evolutionary convolutional neural network for Internet of Things in Fog computing. </w:t>
      </w:r>
      <w:r w:rsidRPr="00443F42">
        <w:rPr>
          <w:i/>
          <w:iCs/>
          <w:lang w:val="en-IN"/>
        </w:rPr>
        <w:t>Knowledge-Based Systems</w:t>
      </w:r>
      <w:r w:rsidRPr="00443F42">
        <w:rPr>
          <w:lang w:val="en-IN"/>
        </w:rPr>
        <w:t>, </w:t>
      </w:r>
      <w:r w:rsidRPr="00443F42">
        <w:rPr>
          <w:i/>
          <w:iCs/>
          <w:lang w:val="en-IN"/>
        </w:rPr>
        <w:t>244</w:t>
      </w:r>
      <w:r w:rsidRPr="00443F42">
        <w:rPr>
          <w:lang w:val="en-IN"/>
        </w:rPr>
        <w:t>, p.108505.</w:t>
      </w:r>
    </w:p>
    <w:p w:rsidR="00443F42" w:rsidRPr="00443F42" w:rsidRDefault="00443F42" w:rsidP="00443F42">
      <w:pPr>
        <w:pStyle w:val="Referance"/>
        <w:rPr>
          <w:lang w:val="en-IN"/>
        </w:rPr>
      </w:pPr>
      <w:r w:rsidRPr="00443F42">
        <w:rPr>
          <w:lang w:val="en-IN"/>
        </w:rPr>
        <w:t>Eskandari, A., Aghaei, M., Milimonfared, J. and Nedaei, A., 2023. A weighted ensemble learning-based autonomous fault diagnosis method for photovoltaic systems using genetic algorithm. </w:t>
      </w:r>
      <w:r w:rsidRPr="00443F42">
        <w:rPr>
          <w:i/>
          <w:iCs/>
          <w:lang w:val="en-IN"/>
        </w:rPr>
        <w:t>International Journal of Electrical Power &amp; Energy Systems</w:t>
      </w:r>
      <w:r w:rsidRPr="00443F42">
        <w:rPr>
          <w:lang w:val="en-IN"/>
        </w:rPr>
        <w:t>, </w:t>
      </w:r>
      <w:r w:rsidRPr="00443F42">
        <w:rPr>
          <w:i/>
          <w:iCs/>
          <w:lang w:val="en-IN"/>
        </w:rPr>
        <w:t>144</w:t>
      </w:r>
      <w:r w:rsidRPr="00443F42">
        <w:rPr>
          <w:lang w:val="en-IN"/>
        </w:rPr>
        <w:t>, p.108591.</w:t>
      </w:r>
    </w:p>
    <w:p w:rsidR="00443F42" w:rsidRPr="00443F42" w:rsidRDefault="00443F42" w:rsidP="00443F42">
      <w:pPr>
        <w:pStyle w:val="Referance"/>
        <w:rPr>
          <w:lang w:val="en-IN"/>
        </w:rPr>
      </w:pPr>
      <w:r w:rsidRPr="00443F42">
        <w:rPr>
          <w:lang w:val="en-IN"/>
        </w:rPr>
        <w:lastRenderedPageBreak/>
        <w:t>Alorf, A. and Khan, M.U.G., 2022. Multi-label classification of Alzheimer's disease stages from resting-state fMRI-based correlation connectivity data and deep learning. </w:t>
      </w:r>
      <w:r w:rsidRPr="00443F42">
        <w:rPr>
          <w:i/>
          <w:iCs/>
          <w:lang w:val="en-IN"/>
        </w:rPr>
        <w:t>Computers in Biology and Medicine</w:t>
      </w:r>
      <w:r w:rsidRPr="00443F42">
        <w:rPr>
          <w:lang w:val="en-IN"/>
        </w:rPr>
        <w:t>, </w:t>
      </w:r>
      <w:r w:rsidRPr="00443F42">
        <w:rPr>
          <w:i/>
          <w:iCs/>
          <w:lang w:val="en-IN"/>
        </w:rPr>
        <w:t>151</w:t>
      </w:r>
      <w:r w:rsidRPr="00443F42">
        <w:rPr>
          <w:lang w:val="en-IN"/>
        </w:rPr>
        <w:t>, p.106240.</w:t>
      </w:r>
    </w:p>
    <w:p w:rsidR="00443F42" w:rsidRPr="00443F42" w:rsidRDefault="00443F42" w:rsidP="00443F42">
      <w:pPr>
        <w:pStyle w:val="Referance"/>
        <w:rPr>
          <w:lang w:val="en-IN"/>
        </w:rPr>
      </w:pPr>
      <w:r w:rsidRPr="00443F42">
        <w:rPr>
          <w:lang w:val="en-IN"/>
        </w:rPr>
        <w:t>Liu, H., Duan, S. and Luo, H., 2022. A hybrid engineering algorithm of the seeker algorithm and particle swarm optimization. </w:t>
      </w:r>
      <w:r w:rsidRPr="00443F42">
        <w:rPr>
          <w:i/>
          <w:iCs/>
          <w:lang w:val="en-IN"/>
        </w:rPr>
        <w:t>Materials Testing</w:t>
      </w:r>
      <w:r w:rsidRPr="00443F42">
        <w:rPr>
          <w:lang w:val="en-IN"/>
        </w:rPr>
        <w:t>, </w:t>
      </w:r>
      <w:r w:rsidRPr="00443F42">
        <w:rPr>
          <w:i/>
          <w:iCs/>
          <w:lang w:val="en-IN"/>
        </w:rPr>
        <w:t>64</w:t>
      </w:r>
      <w:r w:rsidRPr="00443F42">
        <w:rPr>
          <w:lang w:val="en-IN"/>
        </w:rPr>
        <w:t>(7), pp.1051-1089.</w:t>
      </w:r>
    </w:p>
    <w:p w:rsidR="00443F42" w:rsidRPr="00443F42" w:rsidRDefault="008978B0" w:rsidP="00443F42">
      <w:pPr>
        <w:pStyle w:val="Referance"/>
        <w:rPr>
          <w:lang w:val="en-IN"/>
        </w:rPr>
      </w:pPr>
      <w:hyperlink r:id="rId13" w:history="1">
        <w:r w:rsidR="00443F42" w:rsidRPr="00443F42">
          <w:rPr>
            <w:rStyle w:val="Hyperlink"/>
            <w:lang w:val="en-IN"/>
          </w:rPr>
          <w:t>https://research.unsw.edu.au/projects/unsw-nb15-dataset</w:t>
        </w:r>
      </w:hyperlink>
    </w:p>
    <w:p w:rsidR="003176B7" w:rsidRPr="00443F42" w:rsidRDefault="00443F42" w:rsidP="00443F42">
      <w:pPr>
        <w:pStyle w:val="Referance"/>
        <w:rPr>
          <w:lang w:val="en-IN"/>
        </w:rPr>
      </w:pPr>
      <w:r w:rsidRPr="00443F42">
        <w:rPr>
          <w:lang w:val="en-IN"/>
        </w:rPr>
        <w:t>Albulayhi, K.; Abu Al-Haija, Q.; Alsuhibany, S.A.; Jillepalli, A.A.; Ashrafuzzaman, M.; Sheldon, F.T. IoT Intrusion Detection Using Machine Learning with a Novel High Performing Feature Selection Method. Appl. Sci. 2022, 12, 5015. https://doi.org/10.3390/ app12105015</w:t>
      </w:r>
    </w:p>
    <w:sectPr w:rsidR="003176B7" w:rsidRPr="00443F42" w:rsidSect="003176B7">
      <w:type w:val="continuous"/>
      <w:pgSz w:w="11909" w:h="16834" w:code="9"/>
      <w:pgMar w:top="1080" w:right="734" w:bottom="2434" w:left="734"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AE9A00B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E36A6B"/>
    <w:multiLevelType w:val="hybridMultilevel"/>
    <w:tmpl w:val="975AF97A"/>
    <w:lvl w:ilvl="0" w:tplc="B0F8CD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2016E8"/>
    <w:multiLevelType w:val="hybridMultilevel"/>
    <w:tmpl w:val="EB04A638"/>
    <w:lvl w:ilvl="0" w:tplc="7862DA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CA544A"/>
    <w:multiLevelType w:val="singleLevel"/>
    <w:tmpl w:val="EB7A3D1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4199"/>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8"/>
  </w:num>
  <w:num w:numId="3">
    <w:abstractNumId w:val="1"/>
  </w:num>
  <w:num w:numId="4">
    <w:abstractNumId w:val="4"/>
  </w:num>
  <w:num w:numId="5">
    <w:abstractNumId w:val="4"/>
  </w:num>
  <w:num w:numId="6">
    <w:abstractNumId w:val="4"/>
  </w:num>
  <w:num w:numId="7">
    <w:abstractNumId w:val="4"/>
  </w:num>
  <w:num w:numId="8">
    <w:abstractNumId w:val="7"/>
  </w:num>
  <w:num w:numId="9">
    <w:abstractNumId w:val="9"/>
  </w:num>
  <w:num w:numId="10">
    <w:abstractNumId w:val="3"/>
  </w:num>
  <w:num w:numId="11">
    <w:abstractNumId w:val="0"/>
  </w:num>
  <w:num w:numId="12">
    <w:abstractNumId w:val="1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8"/>
  <w:defaultTabStop w:val="720"/>
  <w:doNotHyphenateCaps/>
  <w:characterSpacingControl w:val="doNotCompress"/>
  <w:doNotValidateAgainstSchema/>
  <w:doNotDemarcateInvalidXml/>
  <w:compat>
    <w:doNotUseHTMLParagraphAutoSpacing/>
  </w:compat>
  <w:docVars>
    <w:docVar w:name="__Grammarly_42____i" w:val="H4sIAAAAAAAEAKtWckksSQxILCpxzi/NK1GyMqwFAAEhoTITAAAA"/>
    <w:docVar w:name="__Grammarly_42___1" w:val="H4sIAAAAAAAEAKtWcslP9kxRslIyNDYyszQ1MrAwNzI0NbAwNTRX0lEKTi0uzszPAykwrgUAcQQYEiwAAAA="/>
  </w:docVars>
  <w:rsids>
    <w:rsidRoot w:val="00443F42"/>
    <w:rsid w:val="00012A6D"/>
    <w:rsid w:val="00020AED"/>
    <w:rsid w:val="00033E75"/>
    <w:rsid w:val="00043483"/>
    <w:rsid w:val="0004390D"/>
    <w:rsid w:val="00055F8C"/>
    <w:rsid w:val="00057234"/>
    <w:rsid w:val="00064B04"/>
    <w:rsid w:val="0007036C"/>
    <w:rsid w:val="000721F3"/>
    <w:rsid w:val="00080571"/>
    <w:rsid w:val="000938B5"/>
    <w:rsid w:val="000B1217"/>
    <w:rsid w:val="000B4641"/>
    <w:rsid w:val="000B77F1"/>
    <w:rsid w:val="000D62DA"/>
    <w:rsid w:val="000E23AF"/>
    <w:rsid w:val="000F74FD"/>
    <w:rsid w:val="0010711E"/>
    <w:rsid w:val="0011424B"/>
    <w:rsid w:val="00127EDD"/>
    <w:rsid w:val="001316BA"/>
    <w:rsid w:val="00137A41"/>
    <w:rsid w:val="00140D53"/>
    <w:rsid w:val="00150764"/>
    <w:rsid w:val="00165884"/>
    <w:rsid w:val="00182A1F"/>
    <w:rsid w:val="001907D7"/>
    <w:rsid w:val="00195508"/>
    <w:rsid w:val="0019596F"/>
    <w:rsid w:val="00197F2C"/>
    <w:rsid w:val="001E1670"/>
    <w:rsid w:val="001E6992"/>
    <w:rsid w:val="001F1E59"/>
    <w:rsid w:val="0022481E"/>
    <w:rsid w:val="00251275"/>
    <w:rsid w:val="0026452A"/>
    <w:rsid w:val="00275BEB"/>
    <w:rsid w:val="00276735"/>
    <w:rsid w:val="00281F55"/>
    <w:rsid w:val="002864A3"/>
    <w:rsid w:val="00290253"/>
    <w:rsid w:val="002A51CB"/>
    <w:rsid w:val="002B3B81"/>
    <w:rsid w:val="002B5A40"/>
    <w:rsid w:val="002C5724"/>
    <w:rsid w:val="002D3A22"/>
    <w:rsid w:val="00300A1D"/>
    <w:rsid w:val="0030440F"/>
    <w:rsid w:val="00305492"/>
    <w:rsid w:val="00310F3F"/>
    <w:rsid w:val="00315DC5"/>
    <w:rsid w:val="003176B7"/>
    <w:rsid w:val="00324E41"/>
    <w:rsid w:val="00332A08"/>
    <w:rsid w:val="00332D58"/>
    <w:rsid w:val="003371C4"/>
    <w:rsid w:val="00337E58"/>
    <w:rsid w:val="00341B5A"/>
    <w:rsid w:val="003855E4"/>
    <w:rsid w:val="00391DE9"/>
    <w:rsid w:val="003A47B5"/>
    <w:rsid w:val="003A4CDB"/>
    <w:rsid w:val="003A54F9"/>
    <w:rsid w:val="003A59A6"/>
    <w:rsid w:val="003B53D8"/>
    <w:rsid w:val="003B7E92"/>
    <w:rsid w:val="003D4C72"/>
    <w:rsid w:val="003E2E69"/>
    <w:rsid w:val="003E3B75"/>
    <w:rsid w:val="003E5C24"/>
    <w:rsid w:val="004015C6"/>
    <w:rsid w:val="004058CE"/>
    <w:rsid w:val="004059FE"/>
    <w:rsid w:val="00415B95"/>
    <w:rsid w:val="004300BC"/>
    <w:rsid w:val="004339BA"/>
    <w:rsid w:val="00443F42"/>
    <w:rsid w:val="004445B3"/>
    <w:rsid w:val="00493B94"/>
    <w:rsid w:val="004C0A39"/>
    <w:rsid w:val="004C1DAF"/>
    <w:rsid w:val="004D1382"/>
    <w:rsid w:val="004D26B0"/>
    <w:rsid w:val="004E13C2"/>
    <w:rsid w:val="00511914"/>
    <w:rsid w:val="00513A42"/>
    <w:rsid w:val="005558C5"/>
    <w:rsid w:val="00574F60"/>
    <w:rsid w:val="00575497"/>
    <w:rsid w:val="005841D4"/>
    <w:rsid w:val="0058457F"/>
    <w:rsid w:val="005B260C"/>
    <w:rsid w:val="005B520E"/>
    <w:rsid w:val="005B535B"/>
    <w:rsid w:val="005C4B4D"/>
    <w:rsid w:val="006108A4"/>
    <w:rsid w:val="00622E38"/>
    <w:rsid w:val="006456AA"/>
    <w:rsid w:val="00646966"/>
    <w:rsid w:val="00683C3E"/>
    <w:rsid w:val="006A22D1"/>
    <w:rsid w:val="006A38DE"/>
    <w:rsid w:val="006C4648"/>
    <w:rsid w:val="006C712E"/>
    <w:rsid w:val="006D7F35"/>
    <w:rsid w:val="006F1F14"/>
    <w:rsid w:val="0072064C"/>
    <w:rsid w:val="00725B4A"/>
    <w:rsid w:val="007317CD"/>
    <w:rsid w:val="00734476"/>
    <w:rsid w:val="007410FD"/>
    <w:rsid w:val="007442B3"/>
    <w:rsid w:val="00753743"/>
    <w:rsid w:val="00753F7B"/>
    <w:rsid w:val="007807CE"/>
    <w:rsid w:val="0078398E"/>
    <w:rsid w:val="00787C5A"/>
    <w:rsid w:val="007919DE"/>
    <w:rsid w:val="007A483E"/>
    <w:rsid w:val="007A4C6A"/>
    <w:rsid w:val="007B023B"/>
    <w:rsid w:val="007C0308"/>
    <w:rsid w:val="007D54FE"/>
    <w:rsid w:val="007F6E39"/>
    <w:rsid w:val="008014D2"/>
    <w:rsid w:val="008030FB"/>
    <w:rsid w:val="008054BC"/>
    <w:rsid w:val="0082321D"/>
    <w:rsid w:val="0083299D"/>
    <w:rsid w:val="00832D57"/>
    <w:rsid w:val="00845A2D"/>
    <w:rsid w:val="008516E2"/>
    <w:rsid w:val="00863404"/>
    <w:rsid w:val="00876458"/>
    <w:rsid w:val="008946DE"/>
    <w:rsid w:val="00894E07"/>
    <w:rsid w:val="008978B0"/>
    <w:rsid w:val="008A55B5"/>
    <w:rsid w:val="008A75C8"/>
    <w:rsid w:val="008C2911"/>
    <w:rsid w:val="008C4E92"/>
    <w:rsid w:val="008E1E38"/>
    <w:rsid w:val="008E5647"/>
    <w:rsid w:val="008E79F5"/>
    <w:rsid w:val="008F286E"/>
    <w:rsid w:val="008F2EA1"/>
    <w:rsid w:val="008F422A"/>
    <w:rsid w:val="00912CD8"/>
    <w:rsid w:val="00931F8F"/>
    <w:rsid w:val="00932B51"/>
    <w:rsid w:val="00950520"/>
    <w:rsid w:val="00956102"/>
    <w:rsid w:val="009574FC"/>
    <w:rsid w:val="00962ED7"/>
    <w:rsid w:val="009726CB"/>
    <w:rsid w:val="00974717"/>
    <w:rsid w:val="0097508D"/>
    <w:rsid w:val="009805A0"/>
    <w:rsid w:val="00986E4A"/>
    <w:rsid w:val="009A2F59"/>
    <w:rsid w:val="009C23E9"/>
    <w:rsid w:val="009D3802"/>
    <w:rsid w:val="009F3E9C"/>
    <w:rsid w:val="00A21365"/>
    <w:rsid w:val="00A223A0"/>
    <w:rsid w:val="00A228E9"/>
    <w:rsid w:val="00A510F7"/>
    <w:rsid w:val="00A602BA"/>
    <w:rsid w:val="00A60450"/>
    <w:rsid w:val="00A648AC"/>
    <w:rsid w:val="00AB12C9"/>
    <w:rsid w:val="00AC6519"/>
    <w:rsid w:val="00AE7927"/>
    <w:rsid w:val="00AF36C8"/>
    <w:rsid w:val="00AF5DDC"/>
    <w:rsid w:val="00B20A6B"/>
    <w:rsid w:val="00B236CC"/>
    <w:rsid w:val="00B50DF7"/>
    <w:rsid w:val="00BA0CEF"/>
    <w:rsid w:val="00BA5918"/>
    <w:rsid w:val="00BB7A32"/>
    <w:rsid w:val="00BF74E8"/>
    <w:rsid w:val="00C1329F"/>
    <w:rsid w:val="00C23E0C"/>
    <w:rsid w:val="00C34C15"/>
    <w:rsid w:val="00C45EE2"/>
    <w:rsid w:val="00C53C3F"/>
    <w:rsid w:val="00C60571"/>
    <w:rsid w:val="00C70903"/>
    <w:rsid w:val="00C71B84"/>
    <w:rsid w:val="00C85551"/>
    <w:rsid w:val="00C85A39"/>
    <w:rsid w:val="00C97B8E"/>
    <w:rsid w:val="00CB0C4D"/>
    <w:rsid w:val="00CB1404"/>
    <w:rsid w:val="00CB5E51"/>
    <w:rsid w:val="00CB66E6"/>
    <w:rsid w:val="00CD5E2E"/>
    <w:rsid w:val="00D123BE"/>
    <w:rsid w:val="00D12FB3"/>
    <w:rsid w:val="00D1631E"/>
    <w:rsid w:val="00D338B2"/>
    <w:rsid w:val="00D353EC"/>
    <w:rsid w:val="00D50FAB"/>
    <w:rsid w:val="00D52E8D"/>
    <w:rsid w:val="00D60012"/>
    <w:rsid w:val="00D8049B"/>
    <w:rsid w:val="00D863F7"/>
    <w:rsid w:val="00D9156D"/>
    <w:rsid w:val="00D96036"/>
    <w:rsid w:val="00DB589F"/>
    <w:rsid w:val="00DD3B1C"/>
    <w:rsid w:val="00DE085D"/>
    <w:rsid w:val="00DE6B5A"/>
    <w:rsid w:val="00DF5457"/>
    <w:rsid w:val="00DF7343"/>
    <w:rsid w:val="00E01F98"/>
    <w:rsid w:val="00E030BD"/>
    <w:rsid w:val="00E0420C"/>
    <w:rsid w:val="00E14A0A"/>
    <w:rsid w:val="00E33D05"/>
    <w:rsid w:val="00E35AAF"/>
    <w:rsid w:val="00E36440"/>
    <w:rsid w:val="00E73BD7"/>
    <w:rsid w:val="00E91219"/>
    <w:rsid w:val="00EA506F"/>
    <w:rsid w:val="00EB0B5D"/>
    <w:rsid w:val="00EB4A42"/>
    <w:rsid w:val="00EC2CFB"/>
    <w:rsid w:val="00EC38FB"/>
    <w:rsid w:val="00EE4362"/>
    <w:rsid w:val="00EE5FBB"/>
    <w:rsid w:val="00EF18D7"/>
    <w:rsid w:val="00EF1E8A"/>
    <w:rsid w:val="00EF3A1A"/>
    <w:rsid w:val="00F11F6B"/>
    <w:rsid w:val="00F31F24"/>
    <w:rsid w:val="00F33737"/>
    <w:rsid w:val="00F54514"/>
    <w:rsid w:val="00F620EA"/>
    <w:rsid w:val="00F92C9E"/>
    <w:rsid w:val="00F97EAF"/>
    <w:rsid w:val="00FB14BB"/>
    <w:rsid w:val="00FB278F"/>
    <w:rsid w:val="00FC750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62DA"/>
    <w:pPr>
      <w:tabs>
        <w:tab w:val="left" w:pos="288"/>
      </w:tabs>
      <w:spacing w:line="228" w:lineRule="auto"/>
      <w:ind w:firstLine="288"/>
      <w:jc w:val="both"/>
    </w:pPr>
    <w:rPr>
      <w:rFonts w:ascii="Times New Roman" w:eastAsia="MS Mincho" w:hAnsi="Times New Roman"/>
      <w:spacing w:val="-1"/>
      <w:lang w:val="en-US" w:eastAsia="en-US"/>
    </w:rPr>
  </w:style>
  <w:style w:type="paragraph" w:styleId="Heading1">
    <w:name w:val="heading 1"/>
    <w:basedOn w:val="Normal"/>
    <w:next w:val="Normal"/>
    <w:link w:val="Heading1Char"/>
    <w:uiPriority w:val="99"/>
    <w:qFormat/>
    <w:rsid w:val="003E3B75"/>
    <w:pPr>
      <w:keepNext/>
      <w:keepLines/>
      <w:numPr>
        <w:numId w:val="4"/>
      </w:numPr>
      <w:tabs>
        <w:tab w:val="left" w:pos="216"/>
      </w:tabs>
      <w:spacing w:before="160" w:after="80"/>
      <w:ind w:firstLine="0"/>
      <w:jc w:val="center"/>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outlineLvl w:val="2"/>
    </w:pPr>
    <w:rPr>
      <w:i/>
      <w:iCs/>
      <w:noProof/>
    </w:rPr>
  </w:style>
  <w:style w:type="paragraph" w:styleId="Heading4">
    <w:name w:val="heading 4"/>
    <w:basedOn w:val="Normal"/>
    <w:next w:val="Normal"/>
    <w:link w:val="Heading4Char"/>
    <w:uiPriority w:val="99"/>
    <w:rsid w:val="004059FE"/>
    <w:pPr>
      <w:numPr>
        <w:ilvl w:val="3"/>
        <w:numId w:val="7"/>
      </w:numPr>
      <w:tabs>
        <w:tab w:val="left" w:pos="821"/>
      </w:tabs>
      <w:spacing w:before="40" w:after="40"/>
      <w:ind w:firstLine="504"/>
      <w:outlineLvl w:val="3"/>
    </w:pPr>
    <w:rPr>
      <w:i/>
      <w:iCs/>
      <w:noProof/>
    </w:rPr>
  </w:style>
  <w:style w:type="paragraph" w:styleId="Heading5">
    <w:name w:val="heading 5"/>
    <w:basedOn w:val="Normal"/>
    <w:next w:val="Normal"/>
    <w:link w:val="Heading5Char"/>
    <w:uiPriority w:val="99"/>
    <w:rsid w:val="008978B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3B75"/>
    <w:rPr>
      <w:rFonts w:ascii="Times New Roman" w:eastAsia="MS Mincho" w:hAnsi="Times New Roman"/>
      <w:smallCaps/>
      <w:noProof/>
      <w:spacing w:val="-1"/>
      <w:lang w:val="en-US"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8978B0"/>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8978B0"/>
    <w:pPr>
      <w:jc w:val="center"/>
    </w:pPr>
    <w:rPr>
      <w:rFonts w:ascii="Times New Roman" w:hAnsi="Times New Roman"/>
      <w:lang w:val="en-US" w:eastAsia="en-US"/>
    </w:rPr>
  </w:style>
  <w:style w:type="paragraph" w:customStyle="1" w:styleId="Author">
    <w:name w:val="Author"/>
    <w:uiPriority w:val="99"/>
    <w:rsid w:val="008978B0"/>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spacing w:after="120"/>
    </w:p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8978B0"/>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link w:val="referencesChar"/>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8978B0"/>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8978B0"/>
    <w:rPr>
      <w:b/>
      <w:bCs/>
      <w:sz w:val="16"/>
      <w:szCs w:val="16"/>
    </w:rPr>
  </w:style>
  <w:style w:type="paragraph" w:customStyle="1" w:styleId="tablecolsubhead">
    <w:name w:val="table col subhead"/>
    <w:basedOn w:val="tablecolhead"/>
    <w:uiPriority w:val="99"/>
    <w:rsid w:val="008978B0"/>
    <w:rPr>
      <w:i/>
      <w:iCs/>
      <w:sz w:val="15"/>
      <w:szCs w:val="15"/>
    </w:rPr>
  </w:style>
  <w:style w:type="paragraph" w:customStyle="1" w:styleId="tablecopy">
    <w:name w:val="table copy"/>
    <w:uiPriority w:val="99"/>
    <w:rsid w:val="008978B0"/>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8978B0"/>
    <w:pPr>
      <w:numPr>
        <w:numId w:val="9"/>
      </w:numPr>
      <w:tabs>
        <w:tab w:val="clear" w:pos="4199"/>
        <w:tab w:val="num" w:pos="1080"/>
      </w:tabs>
      <w:spacing w:before="240" w:after="120" w:line="216" w:lineRule="auto"/>
      <w:jc w:val="center"/>
    </w:pPr>
    <w:rPr>
      <w:rFonts w:ascii="Times New Roman" w:hAnsi="Times New Roman"/>
      <w:smallCaps/>
      <w:noProof/>
      <w:sz w:val="16"/>
      <w:szCs w:val="16"/>
      <w:lang w:val="en-US" w:eastAsia="en-US"/>
    </w:rPr>
  </w:style>
  <w:style w:type="paragraph" w:styleId="Title">
    <w:name w:val="Title"/>
    <w:basedOn w:val="papertitle"/>
    <w:next w:val="Normal"/>
    <w:link w:val="TitleChar"/>
    <w:uiPriority w:val="10"/>
    <w:qFormat/>
    <w:rsid w:val="00140D53"/>
    <w:rPr>
      <w:rFonts w:eastAsia="MS Mincho"/>
    </w:rPr>
  </w:style>
  <w:style w:type="character" w:customStyle="1" w:styleId="TitleChar">
    <w:name w:val="Title Char"/>
    <w:basedOn w:val="DefaultParagraphFont"/>
    <w:link w:val="Title"/>
    <w:uiPriority w:val="10"/>
    <w:rsid w:val="00140D53"/>
    <w:rPr>
      <w:rFonts w:ascii="Times New Roman" w:eastAsia="MS Mincho" w:hAnsi="Times New Roman"/>
      <w:bCs/>
      <w:noProof/>
      <w:sz w:val="48"/>
      <w:szCs w:val="48"/>
      <w:lang w:val="en-US" w:eastAsia="en-US"/>
    </w:rPr>
  </w:style>
  <w:style w:type="paragraph" w:customStyle="1" w:styleId="Referance">
    <w:name w:val="Referance"/>
    <w:basedOn w:val="references"/>
    <w:link w:val="ReferanceChar"/>
    <w:qFormat/>
    <w:rsid w:val="003176B7"/>
    <w:rPr>
      <w:rFonts w:eastAsia="MS Mincho"/>
    </w:rPr>
  </w:style>
  <w:style w:type="paragraph" w:styleId="ListParagraph">
    <w:name w:val="List Paragraph"/>
    <w:basedOn w:val="Normal"/>
    <w:uiPriority w:val="34"/>
    <w:qFormat/>
    <w:rsid w:val="003176B7"/>
    <w:pPr>
      <w:tabs>
        <w:tab w:val="clear" w:pos="288"/>
      </w:tabs>
      <w:spacing w:after="160" w:line="259" w:lineRule="auto"/>
      <w:ind w:left="720" w:firstLine="0"/>
      <w:contextualSpacing/>
      <w:jc w:val="left"/>
    </w:pPr>
    <w:rPr>
      <w:rFonts w:asciiTheme="minorHAnsi" w:eastAsiaTheme="minorHAnsi" w:hAnsiTheme="minorHAnsi" w:cstheme="minorBidi"/>
      <w:spacing w:val="0"/>
      <w:sz w:val="22"/>
      <w:szCs w:val="22"/>
      <w:lang w:val="en-IN"/>
    </w:rPr>
  </w:style>
  <w:style w:type="character" w:customStyle="1" w:styleId="referencesChar">
    <w:name w:val="references Char"/>
    <w:basedOn w:val="DefaultParagraphFont"/>
    <w:link w:val="references"/>
    <w:uiPriority w:val="99"/>
    <w:rsid w:val="003176B7"/>
    <w:rPr>
      <w:rFonts w:ascii="Times New Roman" w:hAnsi="Times New Roman"/>
      <w:noProof/>
      <w:sz w:val="16"/>
      <w:szCs w:val="16"/>
      <w:lang w:val="en-US" w:eastAsia="en-US"/>
    </w:rPr>
  </w:style>
  <w:style w:type="character" w:customStyle="1" w:styleId="ReferanceChar">
    <w:name w:val="Referance Char"/>
    <w:basedOn w:val="referencesChar"/>
    <w:link w:val="Referance"/>
    <w:rsid w:val="003176B7"/>
    <w:rPr>
      <w:rFonts w:ascii="Times New Roman" w:eastAsia="MS Mincho" w:hAnsi="Times New Roman"/>
      <w:noProof/>
      <w:sz w:val="16"/>
      <w:szCs w:val="16"/>
      <w:lang w:val="en-US" w:eastAsia="en-US"/>
    </w:rPr>
  </w:style>
  <w:style w:type="paragraph" w:customStyle="1" w:styleId="TableHeading">
    <w:name w:val="Table Heading"/>
    <w:basedOn w:val="Normal"/>
    <w:link w:val="TableHeadingChar"/>
    <w:qFormat/>
    <w:rsid w:val="003E3B75"/>
    <w:pPr>
      <w:spacing w:after="120" w:line="216" w:lineRule="auto"/>
      <w:jc w:val="center"/>
    </w:pPr>
    <w:rPr>
      <w:bCs/>
      <w:sz w:val="16"/>
      <w:szCs w:val="16"/>
    </w:rPr>
  </w:style>
  <w:style w:type="character" w:customStyle="1" w:styleId="TableHeadingChar">
    <w:name w:val="Table Heading Char"/>
    <w:basedOn w:val="DefaultParagraphFont"/>
    <w:link w:val="TableHeading"/>
    <w:rsid w:val="003E3B75"/>
    <w:rPr>
      <w:rFonts w:ascii="Times New Roman" w:eastAsia="MS Mincho" w:hAnsi="Times New Roman"/>
      <w:bCs/>
      <w:spacing w:val="-1"/>
      <w:sz w:val="16"/>
      <w:szCs w:val="16"/>
      <w:lang w:val="en-US" w:eastAsia="en-US"/>
    </w:rPr>
  </w:style>
  <w:style w:type="paragraph" w:customStyle="1" w:styleId="Fig-Image">
    <w:name w:val="Fig- Image"/>
    <w:basedOn w:val="Normal"/>
    <w:link w:val="Fig-ImageChar"/>
    <w:qFormat/>
    <w:rsid w:val="00055F8C"/>
    <w:pPr>
      <w:ind w:firstLine="0"/>
      <w:jc w:val="center"/>
    </w:pPr>
    <w:rPr>
      <w:bCs/>
      <w:lang w:eastAsia="en-IN"/>
    </w:rPr>
  </w:style>
  <w:style w:type="character" w:customStyle="1" w:styleId="Fig-ImageChar">
    <w:name w:val="Fig- Image Char"/>
    <w:basedOn w:val="DefaultParagraphFont"/>
    <w:link w:val="Fig-Image"/>
    <w:rsid w:val="00055F8C"/>
    <w:rPr>
      <w:rFonts w:ascii="Times New Roman" w:eastAsia="MS Mincho" w:hAnsi="Times New Roman"/>
      <w:bCs/>
      <w:spacing w:val="-1"/>
      <w:lang w:val="en-US"/>
    </w:rPr>
  </w:style>
  <w:style w:type="paragraph" w:styleId="NormalWeb">
    <w:name w:val="Normal (Web)"/>
    <w:basedOn w:val="Normal"/>
    <w:uiPriority w:val="99"/>
    <w:semiHidden/>
    <w:unhideWhenUsed/>
    <w:rsid w:val="00443F42"/>
    <w:pPr>
      <w:tabs>
        <w:tab w:val="clear" w:pos="288"/>
      </w:tabs>
      <w:spacing w:before="100" w:beforeAutospacing="1" w:after="100" w:afterAutospacing="1" w:line="240" w:lineRule="auto"/>
      <w:ind w:firstLine="0"/>
      <w:jc w:val="left"/>
    </w:pPr>
    <w:rPr>
      <w:rFonts w:eastAsia="Times New Roman"/>
      <w:spacing w:val="0"/>
      <w:sz w:val="24"/>
      <w:szCs w:val="24"/>
      <w:lang w:val="en-IN" w:eastAsia="en-IN"/>
    </w:rPr>
  </w:style>
  <w:style w:type="character" w:styleId="Hyperlink">
    <w:name w:val="Hyperlink"/>
    <w:basedOn w:val="DefaultParagraphFont"/>
    <w:uiPriority w:val="99"/>
    <w:unhideWhenUsed/>
    <w:rsid w:val="00443F42"/>
    <w:rPr>
      <w:color w:val="0563C1" w:themeColor="hyperlink"/>
      <w:u w:val="single"/>
    </w:rPr>
  </w:style>
  <w:style w:type="table" w:styleId="TableGrid">
    <w:name w:val="Table Grid"/>
    <w:basedOn w:val="TableNormal"/>
    <w:uiPriority w:val="59"/>
    <w:rsid w:val="00443F42"/>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6E"/>
    <w:rPr>
      <w:rFonts w:ascii="Tahoma" w:eastAsia="MS Mincho" w:hAnsi="Tahoma" w:cs="Tahoma"/>
      <w:spacing w:val="-1"/>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malcheyyar@gmail.com" TargetMode="External"/><Relationship Id="rId13" Type="http://schemas.openxmlformats.org/officeDocument/2006/relationships/hyperlink" Target="https://research.unsw.edu.au/projects/unsw-nb15-dataset" TargetMode="External"/><Relationship Id="rId3" Type="http://schemas.openxmlformats.org/officeDocument/2006/relationships/settings" Target="settings.xml"/><Relationship Id="rId7" Type="http://schemas.openxmlformats.org/officeDocument/2006/relationships/hyperlink" Target="mailto:vimalcheyya@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haramavel@gmail.com" TargetMode="External"/><Relationship Id="rId11" Type="http://schemas.openxmlformats.org/officeDocument/2006/relationships/image" Target="media/image3.png"/><Relationship Id="rId5" Type="http://schemas.openxmlformats.org/officeDocument/2006/relationships/hyperlink" Target="mailto:dsmthirumal@yahoo.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rajan\Desktop\FROM%20MAIL\TEMPLATE\IEEE%20Conferanc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 Conferance_Template</Template>
  <TotalTime>48</TotalTime>
  <Pages>6</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IEEE Conferance</vt:lpstr>
    </vt:vector>
  </TitlesOfParts>
  <Company>IEEE</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Conferance</dc:title>
  <dc:subject/>
  <dc:creator>Natarajan</dc:creator>
  <cp:keywords/>
  <cp:lastModifiedBy>User</cp:lastModifiedBy>
  <cp:revision>55</cp:revision>
  <dcterms:created xsi:type="dcterms:W3CDTF">2023-07-28T12:41:00Z</dcterms:created>
  <dcterms:modified xsi:type="dcterms:W3CDTF">2023-07-29T11:03:00Z</dcterms:modified>
</cp:coreProperties>
</file>