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904" w:rsidRDefault="005529EB">
      <w:pPr>
        <w:pStyle w:val="Titletext"/>
        <w:spacing w:after="480"/>
      </w:pPr>
      <w:r w:rsidRPr="005529EB">
        <w:t xml:space="preserve">Performance of </w:t>
      </w:r>
      <w:r w:rsidR="003B2B14">
        <w:t xml:space="preserve">DF Relay Assisted Dual-Hop </w:t>
      </w:r>
      <w:r w:rsidRPr="005529EB">
        <w:t>System over Generalized-K along with κ-μ Fading Environments</w:t>
      </w:r>
    </w:p>
    <w:p w:rsidR="00A05DD2" w:rsidRDefault="00A05DD2" w:rsidP="00A05DD2">
      <w:pPr>
        <w:pStyle w:val="Titletext"/>
        <w:rPr>
          <w:sz w:val="24"/>
          <w:szCs w:val="24"/>
        </w:rPr>
      </w:pPr>
      <w:proofErr w:type="spellStart"/>
      <w:r w:rsidRPr="00A05DD2">
        <w:rPr>
          <w:sz w:val="24"/>
          <w:szCs w:val="24"/>
        </w:rPr>
        <w:t>Rajkishur</w:t>
      </w:r>
      <w:proofErr w:type="spellEnd"/>
      <w:r w:rsidRPr="00A05DD2">
        <w:rPr>
          <w:sz w:val="24"/>
          <w:szCs w:val="24"/>
        </w:rPr>
        <w:t xml:space="preserve"> </w:t>
      </w:r>
      <w:proofErr w:type="spellStart"/>
      <w:r w:rsidRPr="00A05DD2">
        <w:rPr>
          <w:sz w:val="24"/>
          <w:szCs w:val="24"/>
        </w:rPr>
        <w:t>Mudoi</w:t>
      </w:r>
      <w:proofErr w:type="spellEnd"/>
    </w:p>
    <w:p w:rsidR="00A05DD2" w:rsidRPr="00A05DD2" w:rsidRDefault="00A05DD2" w:rsidP="00A05DD2">
      <w:pPr>
        <w:pStyle w:val="Titletext"/>
        <w:rPr>
          <w:b w:val="0"/>
          <w:sz w:val="24"/>
          <w:szCs w:val="24"/>
        </w:rPr>
      </w:pPr>
      <w:r w:rsidRPr="00A05DD2">
        <w:rPr>
          <w:b w:val="0"/>
          <w:sz w:val="24"/>
          <w:szCs w:val="24"/>
        </w:rPr>
        <w:t xml:space="preserve">Department of Electronics and Communication Engineering, North-Eastern Hill University, </w:t>
      </w:r>
      <w:proofErr w:type="spellStart"/>
      <w:r w:rsidRPr="00A05DD2">
        <w:rPr>
          <w:b w:val="0"/>
          <w:sz w:val="24"/>
          <w:szCs w:val="24"/>
        </w:rPr>
        <w:t>Shillong</w:t>
      </w:r>
      <w:proofErr w:type="spellEnd"/>
      <w:r w:rsidRPr="00A05DD2">
        <w:rPr>
          <w:b w:val="0"/>
          <w:sz w:val="24"/>
          <w:szCs w:val="24"/>
        </w:rPr>
        <w:t>, India</w:t>
      </w:r>
    </w:p>
    <w:p w:rsidR="00945904" w:rsidRPr="00485DB0" w:rsidRDefault="0040639A" w:rsidP="00485DB0">
      <w:pPr>
        <w:pStyle w:val="Authorsname"/>
        <w:spacing w:after="0"/>
        <w:rPr>
          <w:b w:val="0"/>
        </w:rPr>
      </w:pPr>
      <w:r w:rsidRPr="00485DB0">
        <w:rPr>
          <w:b w:val="0"/>
        </w:rPr>
        <w:t xml:space="preserve"> </w:t>
      </w:r>
    </w:p>
    <w:p w:rsidR="00945904" w:rsidRDefault="00945904">
      <w:pPr>
        <w:rPr>
          <w:sz w:val="20"/>
          <w:szCs w:val="20"/>
          <w:lang w:val="en-US"/>
        </w:rPr>
      </w:pPr>
      <w:bookmarkStart w:id="0" w:name="_GoBack"/>
      <w:bookmarkEnd w:id="0"/>
    </w:p>
    <w:p w:rsidR="00945904" w:rsidRDefault="00945904">
      <w:pPr>
        <w:rPr>
          <w:sz w:val="20"/>
          <w:szCs w:val="20"/>
          <w:lang w:val="en-US"/>
        </w:rPr>
      </w:pPr>
    </w:p>
    <w:p w:rsidR="00945904" w:rsidRDefault="00945904">
      <w:pPr>
        <w:rPr>
          <w:sz w:val="20"/>
          <w:szCs w:val="20"/>
          <w:lang w:val="en-US"/>
        </w:rPr>
        <w:sectPr w:rsidR="00945904">
          <w:pgSz w:w="11909" w:h="16834" w:code="9"/>
          <w:pgMar w:top="1440" w:right="1152" w:bottom="1440" w:left="1152" w:header="720" w:footer="720" w:gutter="0"/>
          <w:cols w:space="720"/>
          <w:docGrid w:linePitch="360"/>
        </w:sectPr>
      </w:pPr>
    </w:p>
    <w:p w:rsidR="00945904" w:rsidRDefault="008F717E">
      <w:pPr>
        <w:pStyle w:val="Abstract"/>
      </w:pPr>
      <w:r>
        <w:t>ABSTRACT</w:t>
      </w:r>
    </w:p>
    <w:p w:rsidR="00945904" w:rsidRDefault="009B0A08">
      <w:pPr>
        <w:pStyle w:val="Bodytext"/>
        <w:rPr>
          <w:lang w:val="en-US"/>
        </w:rPr>
      </w:pPr>
      <w:r>
        <w:t>The outage probability</w:t>
      </w:r>
      <w:r w:rsidR="003B2B14">
        <w:t xml:space="preserve"> (OP)</w:t>
      </w:r>
      <w:r w:rsidR="00A32323">
        <w:t xml:space="preserve">, </w:t>
      </w:r>
      <w:r w:rsidR="005529EB" w:rsidRPr="005529EB">
        <w:t xml:space="preserve">average bit-error probability (ABEP) </w:t>
      </w:r>
      <w:r w:rsidRPr="005529EB">
        <w:t xml:space="preserve">as well as </w:t>
      </w:r>
      <w:r>
        <w:t xml:space="preserve">ergodic capacity </w:t>
      </w:r>
      <w:r w:rsidR="005529EB" w:rsidRPr="005529EB">
        <w:t xml:space="preserve">of decode-and-forward (DF) relay-based </w:t>
      </w:r>
      <w:r w:rsidR="00CA6915" w:rsidRPr="005529EB">
        <w:t xml:space="preserve">dual-hop </w:t>
      </w:r>
      <w:r w:rsidR="005529EB" w:rsidRPr="005529EB">
        <w:t xml:space="preserve">transmission are evaluated in this </w:t>
      </w:r>
      <w:r w:rsidR="004D37EE">
        <w:t>analysis</w:t>
      </w:r>
      <w:r w:rsidR="005529EB" w:rsidRPr="005529EB">
        <w:t>. The mixed fading channel environments are considered to study the system performance.  The channel connecting the source to relay experiences Generalized-K (</w:t>
      </w:r>
      <w:r w:rsidR="00421C28" w:rsidRPr="00D308FF">
        <w:rPr>
          <w:i/>
        </w:rPr>
        <w:t>K</w:t>
      </w:r>
      <w:r w:rsidR="00D308FF" w:rsidRPr="00D308FF">
        <w:rPr>
          <w:i/>
          <w:vertAlign w:val="subscript"/>
        </w:rPr>
        <w:t>G</w:t>
      </w:r>
      <w:r w:rsidR="005529EB" w:rsidRPr="005529EB">
        <w:t xml:space="preserve">) distribution, whereas the link joining the relay with the destination is assumed as κ-μ distribution. To </w:t>
      </w:r>
      <w:r w:rsidR="00C55F9E" w:rsidRPr="005529EB">
        <w:t>analyse</w:t>
      </w:r>
      <w:r w:rsidR="005529EB" w:rsidRPr="005529EB">
        <w:t xml:space="preserve"> the system’s performance, the probability density function (PDF) based approach is used.  The BPSK a</w:t>
      </w:r>
      <w:r w:rsidR="00A513DD">
        <w:t xml:space="preserve">s well as </w:t>
      </w:r>
      <w:r w:rsidR="005529EB" w:rsidRPr="005529EB">
        <w:t xml:space="preserve">QPSK modulation schemes are applied to </w:t>
      </w:r>
      <w:r w:rsidR="00C55F9E" w:rsidRPr="005529EB">
        <w:t>analyse</w:t>
      </w:r>
      <w:r w:rsidR="005529EB" w:rsidRPr="005529EB">
        <w:t xml:space="preserve"> the ABEP of the system.</w:t>
      </w:r>
      <w:r w:rsidR="001558AC">
        <w:t xml:space="preserve"> The results are validated by computer simulations.</w:t>
      </w:r>
    </w:p>
    <w:p w:rsidR="00945904" w:rsidRDefault="008F717E">
      <w:pPr>
        <w:pStyle w:val="Keywords"/>
      </w:pPr>
      <w:r>
        <w:rPr>
          <w:b/>
          <w:bCs/>
        </w:rPr>
        <w:t>Keywords:</w:t>
      </w:r>
      <w:r>
        <w:t xml:space="preserve"> </w:t>
      </w:r>
      <w:r w:rsidR="00A41FFF">
        <w:t xml:space="preserve">Dual-hop </w:t>
      </w:r>
      <w:r w:rsidR="009A6DF0">
        <w:t>r</w:t>
      </w:r>
      <w:r w:rsidR="005529EB" w:rsidRPr="005529EB">
        <w:t>elaying</w:t>
      </w:r>
      <w:r w:rsidR="005529EB">
        <w:t>,</w:t>
      </w:r>
      <w:r w:rsidR="005529EB" w:rsidRPr="005529EB">
        <w:t xml:space="preserve"> Generalized-</w:t>
      </w:r>
      <w:r w:rsidR="00C55F9E" w:rsidRPr="005529EB">
        <w:t>K</w:t>
      </w:r>
      <w:r w:rsidR="00947426">
        <w:t>,</w:t>
      </w:r>
      <w:r w:rsidR="00DC4E9E">
        <w:t xml:space="preserve"> </w:t>
      </w:r>
      <w:r w:rsidR="00A513DD" w:rsidRPr="005529EB">
        <w:t>Decode-and–forward</w:t>
      </w:r>
      <w:r w:rsidR="00A513DD">
        <w:t>,</w:t>
      </w:r>
      <w:r w:rsidR="00A513DD" w:rsidRPr="005529EB">
        <w:t xml:space="preserve"> </w:t>
      </w:r>
      <w:r w:rsidR="00DC4E9E" w:rsidRPr="00ED2B8E">
        <w:rPr>
          <w:position w:val="-10"/>
        </w:rPr>
        <w:object w:dxaOrig="5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5.75pt" o:ole="">
            <v:imagedata r:id="rId4" o:title=""/>
          </v:shape>
          <o:OLEObject Type="Embed" ProgID="Equation.DSMT4" ShapeID="_x0000_i1025" DrawAspect="Content" ObjectID="_1755024744" r:id="rId5"/>
        </w:object>
      </w:r>
      <w:r w:rsidR="00C55F9E" w:rsidRPr="005529EB">
        <w:t xml:space="preserve"> fading</w:t>
      </w:r>
      <w:r w:rsidR="005529EB">
        <w:t>,</w:t>
      </w:r>
      <w:r w:rsidR="005529EB" w:rsidRPr="005529EB">
        <w:t xml:space="preserve"> Outage probability</w:t>
      </w:r>
      <w:r w:rsidR="005529EB">
        <w:t>,</w:t>
      </w:r>
      <w:r w:rsidR="005A45F6">
        <w:t xml:space="preserve"> Ergodic capacity, </w:t>
      </w:r>
      <w:r w:rsidR="005529EB" w:rsidRPr="005529EB">
        <w:t>ABEP.</w:t>
      </w:r>
    </w:p>
    <w:p w:rsidR="00945904" w:rsidRDefault="008F717E">
      <w:pPr>
        <w:pStyle w:val="Sectionheading"/>
      </w:pPr>
      <w:r>
        <w:t xml:space="preserve">1. </w:t>
      </w:r>
      <w:r w:rsidR="005529EB">
        <w:t>INTRODUCTION</w:t>
      </w:r>
    </w:p>
    <w:p w:rsidR="005529EB" w:rsidRDefault="005529EB" w:rsidP="005529EB">
      <w:pPr>
        <w:pStyle w:val="Bodytext"/>
      </w:pPr>
      <w:r w:rsidRPr="005529EB">
        <w:t>In dual-hop cooperative communication, a source node transmits to the destination node via an</w:t>
      </w:r>
      <w:r w:rsidR="00A32323">
        <w:t xml:space="preserve"> additional </w:t>
      </w:r>
      <w:r w:rsidRPr="005529EB">
        <w:t>node named a</w:t>
      </w:r>
      <w:r w:rsidR="007B7071">
        <w:t>s</w:t>
      </w:r>
      <w:r w:rsidRPr="005529EB">
        <w:t xml:space="preserve"> relay node [1]. </w:t>
      </w:r>
      <w:r w:rsidR="008C0C0D" w:rsidRPr="005529EB">
        <w:t xml:space="preserve">Whenever the direct </w:t>
      </w:r>
      <w:r w:rsidR="00A32323">
        <w:t xml:space="preserve">transmission </w:t>
      </w:r>
      <w:r w:rsidR="008C0C0D" w:rsidRPr="005529EB">
        <w:t xml:space="preserve">between the base station and the </w:t>
      </w:r>
      <w:r w:rsidR="00A32323">
        <w:t xml:space="preserve">end </w:t>
      </w:r>
      <w:r w:rsidR="008C0C0D" w:rsidRPr="005529EB">
        <w:t>user or the destination node is in a deep fade, the relay is suitable to improve the SNR.</w:t>
      </w:r>
      <w:r w:rsidR="008C0C0D">
        <w:t xml:space="preserve"> </w:t>
      </w:r>
      <w:r w:rsidRPr="005529EB">
        <w:t xml:space="preserve">The relay is used to cooperate the communication process by retransmitting the signal and thereby improving the SNR at the destination. Communication can take place in </w:t>
      </w:r>
      <w:r w:rsidR="008C0C0D">
        <w:t>dual</w:t>
      </w:r>
      <w:r w:rsidRPr="005529EB">
        <w:t xml:space="preserve"> phases. Dual-hop networks improve the data rate in wireless networks. There are several relay transmission protocols. The standard protocols are amplify and forward (AF) as well as decode and forward (DF) protocols. In case of AF protocol, the signal is amplified by a relay and later retransmit. It blindly amplifies the input signal and forwards it. Therefore the external input noise gets amplified in AF protocol. In DF communication, relay decodes the symbols transmitted </w:t>
      </w:r>
      <w:r w:rsidR="00A32323">
        <w:t xml:space="preserve">by </w:t>
      </w:r>
      <w:r w:rsidRPr="005529EB">
        <w:t xml:space="preserve">the source node and subsequently </w:t>
      </w:r>
      <w:r w:rsidR="00A32323">
        <w:t xml:space="preserve">sends </w:t>
      </w:r>
      <w:r w:rsidRPr="005529EB">
        <w:t xml:space="preserve">the symbols to </w:t>
      </w:r>
      <w:r w:rsidR="00A32323">
        <w:t xml:space="preserve">end user </w:t>
      </w:r>
      <w:r w:rsidRPr="005529EB">
        <w:t xml:space="preserve">[2]. The advantage of using </w:t>
      </w:r>
      <w:r w:rsidR="00A32323">
        <w:t xml:space="preserve">DF </w:t>
      </w:r>
      <w:r w:rsidRPr="005529EB">
        <w:t xml:space="preserve">communication is that it does not amplify the noise of the environment. [3]. </w:t>
      </w:r>
    </w:p>
    <w:p w:rsidR="005529EB" w:rsidRDefault="005529EB" w:rsidP="005529EB">
      <w:pPr>
        <w:pStyle w:val="Bodytext"/>
      </w:pPr>
      <w:r>
        <w:t xml:space="preserve">In the available literature, cooperative transmission systems operating over fading channels are </w:t>
      </w:r>
      <w:r w:rsidR="00C55F9E">
        <w:t>analysed</w:t>
      </w:r>
      <w:r w:rsidR="0055127A">
        <w:t xml:space="preserve"> in several works. In [4], the analysis of the dual-hop AF </w:t>
      </w:r>
      <w:r>
        <w:t xml:space="preserve">system </w:t>
      </w:r>
      <w:r w:rsidR="0055127A">
        <w:t xml:space="preserve">subject to </w:t>
      </w:r>
      <w:r w:rsidRPr="00ED2B8E">
        <w:rPr>
          <w:position w:val="-10"/>
        </w:rPr>
        <w:object w:dxaOrig="580" w:dyaOrig="320">
          <v:shape id="_x0000_i1026" type="#_x0000_t75" style="width:29.25pt;height:15.75pt" o:ole="">
            <v:imagedata r:id="rId6" o:title=""/>
          </v:shape>
          <o:OLEObject Type="Embed" ProgID="Equation.DSMT4" ShapeID="_x0000_i1026" DrawAspect="Content" ObjectID="_1755024745" r:id="rId7"/>
        </w:object>
      </w:r>
      <w:r>
        <w:t xml:space="preserve"> shadowed </w:t>
      </w:r>
      <w:r w:rsidR="0055127A">
        <w:t xml:space="preserve">distribution </w:t>
      </w:r>
      <w:r>
        <w:t xml:space="preserve">was </w:t>
      </w:r>
      <w:r>
        <w:t xml:space="preserve">carried out. Asymptotic analysis at high SNR for ABEP was performed to depict the effect of channel parameters on the communication system </w:t>
      </w:r>
      <w:r w:rsidR="00C55F9E">
        <w:t>behaviour</w:t>
      </w:r>
      <w:r>
        <w:t xml:space="preserve">. Dual-hop transmission models with the DF technique under </w:t>
      </w:r>
      <w:proofErr w:type="spellStart"/>
      <w:r>
        <w:t>Nakagami</w:t>
      </w:r>
      <w:proofErr w:type="spellEnd"/>
      <w:r>
        <w:t>-</w:t>
      </w:r>
      <w:r w:rsidRPr="005529EB">
        <w:rPr>
          <w:i/>
        </w:rPr>
        <w:t>m</w:t>
      </w:r>
      <w:r>
        <w:t xml:space="preserve"> fading channels were </w:t>
      </w:r>
      <w:r w:rsidR="00C55F9E">
        <w:t>analysed</w:t>
      </w:r>
      <w:r>
        <w:t xml:space="preserve"> in [5] [6] [7]. Dual-hop transmissions under Gamma fading channel</w:t>
      </w:r>
      <w:r w:rsidR="00BD589E">
        <w:t xml:space="preserve">s were investigated in [8]. The </w:t>
      </w:r>
      <w:r>
        <w:t>performance of a dual-hop AF vari</w:t>
      </w:r>
      <w:r w:rsidR="00BD589E">
        <w:t xml:space="preserve">able gain relaying system under </w:t>
      </w:r>
      <w:r>
        <w:t>Gamma distribution was investigated in [9]. The performance of DF based cooperative free-space optical (FSO) network with multiple relays</w:t>
      </w:r>
      <w:r w:rsidR="00BD589E">
        <w:t xml:space="preserve"> </w:t>
      </w:r>
      <w:r>
        <w:t>w</w:t>
      </w:r>
      <w:r w:rsidR="00F1129E">
        <w:t xml:space="preserve">as investigated in [10]. </w:t>
      </w:r>
      <w:r>
        <w:t xml:space="preserve">The asymptotic ABER and asymptotic </w:t>
      </w:r>
      <w:r w:rsidR="00802811">
        <w:t xml:space="preserve">OP </w:t>
      </w:r>
      <w:r>
        <w:t xml:space="preserve">analysis were derived </w:t>
      </w:r>
      <w:r w:rsidR="00C10D18">
        <w:t xml:space="preserve">for </w:t>
      </w:r>
      <w:r>
        <w:t>the source to relay links</w:t>
      </w:r>
      <w:r w:rsidR="00645665">
        <w:t xml:space="preserve">. In [11], the performance </w:t>
      </w:r>
      <w:r>
        <w:t>of dual-h</w:t>
      </w:r>
      <w:r w:rsidR="00645665">
        <w:t xml:space="preserve">op AF </w:t>
      </w:r>
      <w:r>
        <w:t>transmission o</w:t>
      </w:r>
      <w:r w:rsidR="00C55F9E">
        <w:t xml:space="preserve">perating in a non-identical </w:t>
      </w:r>
      <w:proofErr w:type="spellStart"/>
      <w:r w:rsidR="00C55F9E">
        <w:t>Rici</w:t>
      </w:r>
      <w:r w:rsidR="00645665">
        <w:t>an</w:t>
      </w:r>
      <w:proofErr w:type="spellEnd"/>
      <w:r w:rsidR="00645665">
        <w:t xml:space="preserve"> fading environment </w:t>
      </w:r>
      <w:r>
        <w:t>was presented. A generic moment-based approach for the</w:t>
      </w:r>
      <w:r w:rsidR="00645665">
        <w:t xml:space="preserve"> </w:t>
      </w:r>
      <w:r>
        <w:t>evaluation of dual-hop wireless communication employing AF</w:t>
      </w:r>
      <w:r w:rsidR="00645665">
        <w:t xml:space="preserve"> </w:t>
      </w:r>
      <w:r>
        <w:t xml:space="preserve">systems </w:t>
      </w:r>
      <w:proofErr w:type="spellStart"/>
      <w:r w:rsidR="00645665">
        <w:t>nder</w:t>
      </w:r>
      <w:proofErr w:type="spellEnd"/>
      <w:r w:rsidR="00645665">
        <w:t xml:space="preserve"> </w:t>
      </w:r>
      <w:r>
        <w:t xml:space="preserve">generalized fading channels was presented in [12].  In [13], the performance of multi-hop communication links was investigated under </w:t>
      </w:r>
      <w:r w:rsidRPr="00ED2B8E">
        <w:rPr>
          <w:position w:val="-12"/>
        </w:rPr>
        <w:object w:dxaOrig="360" w:dyaOrig="360">
          <v:shape id="_x0000_i1027" type="#_x0000_t75" style="width:18pt;height:18pt" o:ole="">
            <v:imagedata r:id="rId8" o:title=""/>
          </v:shape>
          <o:OLEObject Type="Embed" ProgID="Equation.DSMT4" ShapeID="_x0000_i1027" DrawAspect="Content" ObjectID="_1755024746" r:id="rId9"/>
        </w:object>
      </w:r>
      <w:r>
        <w:t xml:space="preserve">  fading environment. An expression for the MGF of th</w:t>
      </w:r>
      <w:r w:rsidR="00645665">
        <w:t xml:space="preserve">e </w:t>
      </w:r>
      <w:r>
        <w:t>SNR of dual-hop with non-regenerative wireless</w:t>
      </w:r>
      <w:r w:rsidR="00645665">
        <w:t xml:space="preserve"> communication systems </w:t>
      </w:r>
      <w:r>
        <w:t xml:space="preserve">over </w:t>
      </w:r>
      <w:proofErr w:type="spellStart"/>
      <w:r>
        <w:t>i.i.d</w:t>
      </w:r>
      <w:proofErr w:type="spellEnd"/>
      <w:r>
        <w:t xml:space="preserve"> </w:t>
      </w:r>
      <w:r w:rsidRPr="00645665">
        <w:rPr>
          <w:i/>
        </w:rPr>
        <w:t xml:space="preserve">α–μ </w:t>
      </w:r>
      <w:r>
        <w:t>fading channels was deriv</w:t>
      </w:r>
      <w:r w:rsidR="00146C19">
        <w:t xml:space="preserve">ed in [14]. The expressions for </w:t>
      </w:r>
      <w:r>
        <w:t>outage probability and ABER of the system were derived from the SNR expression. These works are based on symmetric fading condition, which is not suitable for fundamental wireless communication environment characteristics.</w:t>
      </w:r>
    </w:p>
    <w:p w:rsidR="00945904" w:rsidRDefault="005529EB" w:rsidP="005529EB">
      <w:pPr>
        <w:pStyle w:val="Bodytext"/>
      </w:pPr>
      <w:r>
        <w:t xml:space="preserve">Nevertheless, several articles have also mentioned the performance of dual-hop relaying techniques over asymmetric fading conditions. The asymmetric channel models mean wireless channel conditions of every hop are different because of the possibility that receiving signals may be different for the two relay links [15]. These mixed fading propagation channels are more realistic for precisely </w:t>
      </w:r>
      <w:r w:rsidR="00C55F9E">
        <w:t>modelling</w:t>
      </w:r>
      <w:r>
        <w:t xml:space="preserve"> numerous practical dual-hop communications scenarios.</w:t>
      </w:r>
    </w:p>
    <w:p w:rsidR="00C55F9E" w:rsidRDefault="00146C19" w:rsidP="00902ACE">
      <w:pPr>
        <w:pStyle w:val="Bodytext"/>
      </w:pPr>
      <w:r>
        <w:t xml:space="preserve">The performance of a two-hop AF </w:t>
      </w:r>
      <w:r w:rsidR="00C55F9E">
        <w:t>system was studied in [16], considering</w:t>
      </w:r>
      <w:r>
        <w:t xml:space="preserve"> </w:t>
      </w:r>
      <w:r w:rsidR="00C55F9E">
        <w:t xml:space="preserve">links undergo Rayleigh and </w:t>
      </w:r>
      <w:proofErr w:type="spellStart"/>
      <w:r w:rsidR="00C55F9E">
        <w:t>Rician</w:t>
      </w:r>
      <w:proofErr w:type="spellEnd"/>
      <w:r w:rsidR="00C55F9E">
        <w:t xml:space="preserve"> fading, respectively. The performance of a two-hop</w:t>
      </w:r>
      <w:r>
        <w:t xml:space="preserve"> AF </w:t>
      </w:r>
      <w:r w:rsidR="00C55F9E">
        <w:t xml:space="preserve">cooperative system was presented in [17] for source-to-relay experience </w:t>
      </w:r>
      <w:r w:rsidR="00C55F9E" w:rsidRPr="00ED2B8E">
        <w:rPr>
          <w:position w:val="-10"/>
        </w:rPr>
        <w:object w:dxaOrig="580" w:dyaOrig="260">
          <v:shape id="_x0000_i1028" type="#_x0000_t75" style="width:29.25pt;height:12.75pt" o:ole="">
            <v:imagedata r:id="rId10" o:title=""/>
          </v:shape>
          <o:OLEObject Type="Embed" ProgID="Equation.DSMT4" ShapeID="_x0000_i1028" DrawAspect="Content" ObjectID="_1755024747" r:id="rId11"/>
        </w:object>
      </w:r>
      <w:r w:rsidR="00C55F9E">
        <w:t xml:space="preserve"> fading, whereas the relay-to-destination undergoes </w:t>
      </w:r>
      <w:r w:rsidR="00C55F9E" w:rsidRPr="00ED2B8E">
        <w:rPr>
          <w:position w:val="-10"/>
        </w:rPr>
        <w:object w:dxaOrig="580" w:dyaOrig="320">
          <v:shape id="_x0000_i1029" type="#_x0000_t75" style="width:29.25pt;height:15.75pt" o:ole="">
            <v:imagedata r:id="rId12" o:title=""/>
          </v:shape>
          <o:OLEObject Type="Embed" ProgID="Equation.DSMT4" ShapeID="_x0000_i1029" DrawAspect="Content" ObjectID="_1755024748" r:id="rId13"/>
        </w:object>
      </w:r>
      <w:r w:rsidR="00C55F9E">
        <w:t xml:space="preserve"> fading environment. The expressions were derived for both fixed-gain and CSI-</w:t>
      </w:r>
      <w:r w:rsidR="00C55F9E">
        <w:lastRenderedPageBreak/>
        <w:t>assisted</w:t>
      </w:r>
      <w:r>
        <w:t xml:space="preserve"> </w:t>
      </w:r>
      <w:r w:rsidR="00C55F9E">
        <w:t xml:space="preserve">transmission. The expressions for ASEP in addition to </w:t>
      </w:r>
      <w:r>
        <w:t xml:space="preserve">OP </w:t>
      </w:r>
      <w:r w:rsidR="00C55F9E">
        <w:t>of two-hop AF relay system under</w:t>
      </w:r>
      <w:r>
        <w:t xml:space="preserve"> </w:t>
      </w:r>
      <w:proofErr w:type="spellStart"/>
      <w:r w:rsidR="00C55F9E">
        <w:t>Nakagami</w:t>
      </w:r>
      <w:proofErr w:type="spellEnd"/>
      <w:r w:rsidR="00C55F9E">
        <w:t>-</w:t>
      </w:r>
      <w:r w:rsidR="00C55F9E" w:rsidRPr="00C55F9E">
        <w:rPr>
          <w:i/>
        </w:rPr>
        <w:t>m</w:t>
      </w:r>
      <w:r w:rsidR="00C55F9E">
        <w:t xml:space="preserve"> as well as </w:t>
      </w:r>
      <w:proofErr w:type="spellStart"/>
      <w:r w:rsidR="00C55F9E">
        <w:t>Rician</w:t>
      </w:r>
      <w:proofErr w:type="spellEnd"/>
      <w:r w:rsidR="00C55F9E">
        <w:t xml:space="preserve"> faded wireless system environments were presented in [18].  The AF transmission scheme, where the links undergo Rayleigh, as well as </w:t>
      </w:r>
      <w:proofErr w:type="spellStart"/>
      <w:r w:rsidR="00C55F9E">
        <w:t>Rician</w:t>
      </w:r>
      <w:proofErr w:type="spellEnd"/>
      <w:r w:rsidR="00C55F9E">
        <w:t xml:space="preserve"> fading distribution, was </w:t>
      </w:r>
      <w:r w:rsidR="00454B94">
        <w:t>analysed</w:t>
      </w:r>
      <w:r w:rsidR="00C55F9E">
        <w:t xml:space="preserve"> in [19]. The outage probability of</w:t>
      </w:r>
      <w:r>
        <w:t xml:space="preserve"> dual-hop communication with AF </w:t>
      </w:r>
      <w:r w:rsidR="00C55F9E">
        <w:t xml:space="preserve">system under consideration that relay node </w:t>
      </w:r>
      <w:r w:rsidR="00902ACE">
        <w:t>is</w:t>
      </w:r>
      <w:r w:rsidR="00C55F9E">
        <w:t xml:space="preserve"> corrupted by</w:t>
      </w:r>
      <w:r>
        <w:t xml:space="preserve"> </w:t>
      </w:r>
      <w:r w:rsidR="00C55F9E">
        <w:t>co-channel interferences was studied in [20]. The outage probability was examined for instantaneous signal-to-interference and noise ratio (SINR) of a dual-hop scheme with channel-state-information (CSI) operated relay under asymmetric fading conditions.  The system performance of a dual-hop</w:t>
      </w:r>
      <w:r>
        <w:t xml:space="preserve"> </w:t>
      </w:r>
      <w:r w:rsidR="00C55F9E">
        <w:t xml:space="preserve">system was </w:t>
      </w:r>
      <w:r w:rsidR="00902ACE">
        <w:t xml:space="preserve">also </w:t>
      </w:r>
      <w:r w:rsidR="00C55F9E">
        <w:t xml:space="preserve">carried over </w:t>
      </w:r>
      <w:proofErr w:type="spellStart"/>
      <w:r w:rsidR="00C55F9E">
        <w:t>Nakagami</w:t>
      </w:r>
      <w:proofErr w:type="spellEnd"/>
      <w:r w:rsidR="00C55F9E">
        <w:t>-</w:t>
      </w:r>
      <w:r w:rsidR="00C55F9E" w:rsidRPr="00C55F9E">
        <w:rPr>
          <w:i/>
        </w:rPr>
        <w:t>m</w:t>
      </w:r>
      <w:r w:rsidR="00C55F9E">
        <w:t xml:space="preserve"> a</w:t>
      </w:r>
      <w:r>
        <w:t xml:space="preserve">s well as </w:t>
      </w:r>
      <w:proofErr w:type="spellStart"/>
      <w:r w:rsidR="00C55F9E">
        <w:t>Rician</w:t>
      </w:r>
      <w:proofErr w:type="spellEnd"/>
      <w:r w:rsidR="00C55F9E">
        <w:t xml:space="preserve"> fading scenarios in [21] for the AF scheme. In [22], expressions for ABEP and outage probability of an AF relaying-based transmission model was investigated in mixed Rayleigh with Hoyt fading.</w:t>
      </w:r>
    </w:p>
    <w:p w:rsidR="00C55F9E" w:rsidRDefault="00C55F9E" w:rsidP="00C55F9E">
      <w:pPr>
        <w:pStyle w:val="Bodytext"/>
      </w:pPr>
      <w:r>
        <w:t>The analysis of an asymmetric dual-hop the DF relaying phenomena composed of radio-frequency (RF) and FSO links was carried out in [23].</w:t>
      </w:r>
      <w:r w:rsidR="00146C19">
        <w:t xml:space="preserve"> </w:t>
      </w:r>
      <w:r>
        <w:t xml:space="preserve"> The transmitted RF signal from the source was decoded by the relay and then generated an optical signal applying the sub-carrier intensity-modulation (SIM) scheme. The optical signal was transmitted </w:t>
      </w:r>
      <w:r w:rsidR="00146C19">
        <w:t xml:space="preserve">under </w:t>
      </w:r>
      <w:r w:rsidR="00AC5B73">
        <w:t xml:space="preserve">the FSO link. For </w:t>
      </w:r>
      <w:r>
        <w:t xml:space="preserve">mixed RF/FSO system, the end-to-end SNR expression was derived using Meijer’s G function. In [24], the </w:t>
      </w:r>
      <w:r w:rsidR="00AC5B73">
        <w:t xml:space="preserve">OP </w:t>
      </w:r>
      <w:r>
        <w:t xml:space="preserve">of the dual-hop relay assisted DF transmission model was investigated under Rayleigh as well as generalized Gamma fading distributions. In [25], the outage probability under asymmetric </w:t>
      </w:r>
      <w:r w:rsidRPr="00ED2B8E">
        <w:rPr>
          <w:position w:val="-10"/>
        </w:rPr>
        <w:object w:dxaOrig="580" w:dyaOrig="320">
          <v:shape id="_x0000_i1030" type="#_x0000_t75" style="width:29.25pt;height:15.75pt" o:ole="">
            <v:imagedata r:id="rId14" o:title=""/>
          </v:shape>
          <o:OLEObject Type="Embed" ProgID="Equation.DSMT4" ShapeID="_x0000_i1030" DrawAspect="Content" ObjectID="_1755024749" r:id="rId15"/>
        </w:object>
      </w:r>
      <w:r>
        <w:t xml:space="preserve">  as well as </w:t>
      </w:r>
      <w:r w:rsidRPr="00ED2B8E">
        <w:rPr>
          <w:position w:val="-10"/>
        </w:rPr>
        <w:object w:dxaOrig="580" w:dyaOrig="260">
          <v:shape id="_x0000_i1031" type="#_x0000_t75" style="width:29.25pt;height:13.5pt" o:ole="">
            <v:imagedata r:id="rId16" o:title=""/>
          </v:shape>
          <o:OLEObject Type="Embed" ProgID="Equation.DSMT4" ShapeID="_x0000_i1031" DrawAspect="Content" ObjectID="_1755024750" r:id="rId17"/>
        </w:object>
      </w:r>
      <w:r>
        <w:t xml:space="preserve">  fading channels was acquired for DF relaying, employing the CDF-based expression of </w:t>
      </w:r>
      <w:r w:rsidRPr="00ED2B8E">
        <w:rPr>
          <w:position w:val="-10"/>
        </w:rPr>
        <w:object w:dxaOrig="580" w:dyaOrig="260">
          <v:shape id="_x0000_i1032" type="#_x0000_t75" style="width:29.25pt;height:13.5pt" o:ole="">
            <v:imagedata r:id="rId16" o:title=""/>
          </v:shape>
          <o:OLEObject Type="Embed" ProgID="Equation.DSMT4" ShapeID="_x0000_i1032" DrawAspect="Content" ObjectID="_1755024751" r:id="rId18"/>
        </w:object>
      </w:r>
      <w:r>
        <w:t xml:space="preserve">  distribution. The analysis of two-hop DF relaying protocol experiencing mixed faded distributions was also explained in [15]. It was considered that the channel from the source to the relay node was subject to Rayleigh fading; however, the Weibull distributed fading model was between the </w:t>
      </w:r>
      <w:r w:rsidR="00AC5B73">
        <w:t xml:space="preserve">relay and destination node. The </w:t>
      </w:r>
      <w:r>
        <w:t>ex</w:t>
      </w:r>
      <w:r w:rsidR="00A605C5">
        <w:t xml:space="preserve">pressions were derived for ABEP, </w:t>
      </w:r>
      <w:r>
        <w:t xml:space="preserve">the </w:t>
      </w:r>
      <w:r w:rsidR="00AC5B73">
        <w:t xml:space="preserve">OP </w:t>
      </w:r>
      <w:r w:rsidR="00A605C5">
        <w:t xml:space="preserve">and ergodic capacity </w:t>
      </w:r>
      <w:r>
        <w:t xml:space="preserve">of the specified system model. The ABEP performance was studied for </w:t>
      </w:r>
      <w:r w:rsidRPr="00AC5B73">
        <w:rPr>
          <w:i/>
        </w:rPr>
        <w:t>M</w:t>
      </w:r>
      <w:r>
        <w:t>-</w:t>
      </w:r>
      <w:proofErr w:type="spellStart"/>
      <w:r>
        <w:t>ary</w:t>
      </w:r>
      <w:proofErr w:type="spellEnd"/>
      <w:r>
        <w:t xml:space="preserve"> PSK</w:t>
      </w:r>
      <w:r w:rsidR="00AC5B73">
        <w:t xml:space="preserve"> </w:t>
      </w:r>
      <w:r>
        <w:t>signalling considering different constellation sizes.</w:t>
      </w:r>
    </w:p>
    <w:p w:rsidR="008C1005" w:rsidRDefault="008C1005" w:rsidP="00C55F9E">
      <w:pPr>
        <w:pStyle w:val="Bodytext"/>
      </w:pPr>
      <w:r>
        <w:t xml:space="preserve">This work uses </w:t>
      </w:r>
      <w:r w:rsidRPr="00ED2B8E">
        <w:rPr>
          <w:position w:val="-12"/>
        </w:rPr>
        <w:object w:dxaOrig="360" w:dyaOrig="360">
          <v:shape id="_x0000_i1033" type="#_x0000_t75" style="width:18.75pt;height:18.75pt" o:ole="">
            <v:imagedata r:id="rId19" o:title=""/>
          </v:shape>
          <o:OLEObject Type="Embed" ProgID="Equation.DSMT4" ShapeID="_x0000_i1033" DrawAspect="Content" ObjectID="_1755024752" r:id="rId20"/>
        </w:object>
      </w:r>
      <w:r w:rsidRPr="00BE1555">
        <w:rPr>
          <w:lang w:val="en-US"/>
        </w:rPr>
        <w:t xml:space="preserve"> </w:t>
      </w:r>
      <w:r>
        <w:rPr>
          <w:lang w:val="en-US"/>
        </w:rPr>
        <w:t>fading along with</w:t>
      </w:r>
      <w:r w:rsidRPr="00ED2B8E">
        <w:rPr>
          <w:position w:val="-10"/>
        </w:rPr>
        <w:object w:dxaOrig="580" w:dyaOrig="320">
          <v:shape id="_x0000_i1034" type="#_x0000_t75" style="width:29.25pt;height:15.75pt" o:ole="">
            <v:imagedata r:id="rId21" o:title=""/>
          </v:shape>
          <o:OLEObject Type="Embed" ProgID="Equation.DSMT4" ShapeID="_x0000_i1034" DrawAspect="Content" ObjectID="_1755024753" r:id="rId22"/>
        </w:object>
      </w:r>
      <w:r w:rsidRPr="00F71445">
        <w:rPr>
          <w:lang w:val="en-US"/>
        </w:rPr>
        <w:t xml:space="preserve">  fading distribution</w:t>
      </w:r>
      <w:r>
        <w:rPr>
          <w:lang w:val="en-US"/>
        </w:rPr>
        <w:t xml:space="preserve"> </w:t>
      </w:r>
      <w:r w:rsidR="00D1301F">
        <w:rPr>
          <w:lang w:val="en-US"/>
        </w:rPr>
        <w:t xml:space="preserve">for the </w:t>
      </w:r>
      <w:r>
        <w:rPr>
          <w:lang w:val="en-US"/>
        </w:rPr>
        <w:t>two hops</w:t>
      </w:r>
      <w:r w:rsidR="00D1301F">
        <w:rPr>
          <w:lang w:val="en-US"/>
        </w:rPr>
        <w:t>,</w:t>
      </w:r>
      <w:r>
        <w:rPr>
          <w:lang w:val="en-US"/>
        </w:rPr>
        <w:t xml:space="preserve"> with DF intermediate relay assisted</w:t>
      </w:r>
      <w:r w:rsidR="00D1301F">
        <w:rPr>
          <w:lang w:val="en-US"/>
        </w:rPr>
        <w:t xml:space="preserve"> </w:t>
      </w:r>
      <w:r>
        <w:rPr>
          <w:lang w:val="en-US"/>
        </w:rPr>
        <w:t>communication system which is not available in literature</w:t>
      </w:r>
    </w:p>
    <w:p w:rsidR="00945904" w:rsidRDefault="008F717E">
      <w:pPr>
        <w:pStyle w:val="Sectionheading"/>
      </w:pPr>
      <w:r>
        <w:t xml:space="preserve">2. </w:t>
      </w:r>
      <w:r w:rsidR="00BE1555" w:rsidRPr="00BE1555">
        <w:t>SYSTEM AND CHANNEL DESCRIPTION</w:t>
      </w:r>
    </w:p>
    <w:p w:rsidR="00945904" w:rsidRDefault="00BE1555">
      <w:pPr>
        <w:pStyle w:val="Bodytext"/>
      </w:pPr>
      <w:r w:rsidRPr="00BE1555">
        <w:t xml:space="preserve">A dual-hop communication system is considered where the transmission from a source node S to the destination node D takes place through the cooperation of a relay node R.  Transmission from S to D occurs in two different time slots. The source node S </w:t>
      </w:r>
      <w:r w:rsidR="00830E21">
        <w:t xml:space="preserve">sends </w:t>
      </w:r>
      <w:r w:rsidRPr="00BE1555">
        <w:t xml:space="preserve">a signal to the relay node R in the first time slot whereas, in the second time slot, R decodes the received signal and </w:t>
      </w:r>
      <w:r w:rsidR="00830E21">
        <w:t xml:space="preserve">sends </w:t>
      </w:r>
      <w:r w:rsidRPr="00BE1555">
        <w:t xml:space="preserve">the resulting decoded signal to D. The S is situated in an intensely shadowed environment; therefore it is considered that there is </w:t>
      </w:r>
      <w:r>
        <w:t>no direct sight between S and D node.</w:t>
      </w:r>
    </w:p>
    <w:p w:rsidR="00BE1555" w:rsidRDefault="00830E21">
      <w:pPr>
        <w:pStyle w:val="Bodytext"/>
        <w:rPr>
          <w:lang w:val="en-US"/>
        </w:rPr>
      </w:pPr>
      <w:r>
        <w:rPr>
          <w:lang w:val="en-US"/>
        </w:rPr>
        <w:t xml:space="preserve">The </w:t>
      </w:r>
      <w:r w:rsidR="00BE1555" w:rsidRPr="00BE1555">
        <w:rPr>
          <w:lang w:val="en-US"/>
        </w:rPr>
        <w:t xml:space="preserve">SNR of </w:t>
      </w:r>
      <w:r w:rsidR="00BE1555" w:rsidRPr="00ED2B8E">
        <w:rPr>
          <w:position w:val="-6"/>
        </w:rPr>
        <w:object w:dxaOrig="600" w:dyaOrig="279">
          <v:shape id="_x0000_i1035" type="#_x0000_t75" style="width:30pt;height:14.25pt" o:ole="">
            <v:imagedata r:id="rId23" o:title=""/>
          </v:shape>
          <o:OLEObject Type="Embed" ProgID="Equation.DSMT4" ShapeID="_x0000_i1035" DrawAspect="Content" ObjectID="_1755024754" r:id="rId24"/>
        </w:object>
      </w:r>
      <w:r w:rsidR="00BE1555" w:rsidRPr="00BE1555">
        <w:rPr>
          <w:lang w:val="en-US"/>
        </w:rPr>
        <w:t xml:space="preserve">  and </w:t>
      </w:r>
      <w:r w:rsidR="00BE1555" w:rsidRPr="00ED2B8E">
        <w:rPr>
          <w:position w:val="-4"/>
        </w:rPr>
        <w:object w:dxaOrig="639" w:dyaOrig="260">
          <v:shape id="_x0000_i1036" type="#_x0000_t75" style="width:33pt;height:13.5pt" o:ole="">
            <v:imagedata r:id="rId25" o:title=""/>
          </v:shape>
          <o:OLEObject Type="Embed" ProgID="Equation.DSMT4" ShapeID="_x0000_i1036" DrawAspect="Content" ObjectID="_1755024755" r:id="rId26"/>
        </w:object>
      </w:r>
      <w:r w:rsidR="00BE1555" w:rsidRPr="00BE1555">
        <w:rPr>
          <w:lang w:val="en-US"/>
        </w:rPr>
        <w:t xml:space="preserve">  links are </w:t>
      </w:r>
      <w:r w:rsidR="00BE1555" w:rsidRPr="00ED2B8E">
        <w:rPr>
          <w:position w:val="-30"/>
        </w:rPr>
        <w:object w:dxaOrig="1240" w:dyaOrig="780">
          <v:shape id="_x0000_i1037" type="#_x0000_t75" style="width:62.25pt;height:39pt" o:ole="">
            <v:imagedata r:id="rId27" o:title=""/>
          </v:shape>
          <o:OLEObject Type="Embed" ProgID="Equation.DSMT4" ShapeID="_x0000_i1037" DrawAspect="Content" ObjectID="_1755024756" r:id="rId28"/>
        </w:object>
      </w:r>
      <w:r w:rsidR="00BE1555" w:rsidRPr="00BE1555">
        <w:rPr>
          <w:lang w:val="en-US"/>
        </w:rPr>
        <w:t xml:space="preserve">  and </w:t>
      </w:r>
      <w:r w:rsidR="00BE1555" w:rsidRPr="00ED2B8E">
        <w:rPr>
          <w:position w:val="-30"/>
        </w:rPr>
        <w:object w:dxaOrig="1320" w:dyaOrig="780">
          <v:shape id="_x0000_i1038" type="#_x0000_t75" style="width:66pt;height:39pt" o:ole="">
            <v:imagedata r:id="rId29" o:title=""/>
          </v:shape>
          <o:OLEObject Type="Embed" ProgID="Equation.DSMT4" ShapeID="_x0000_i1038" DrawAspect="Content" ObjectID="_1755024757" r:id="rId30"/>
        </w:object>
      </w:r>
      <w:r w:rsidR="00BE1555" w:rsidRPr="00BE1555">
        <w:rPr>
          <w:lang w:val="en-US"/>
        </w:rPr>
        <w:t xml:space="preserve">  respectively [16]. Where, </w:t>
      </w:r>
      <w:r w:rsidR="00BE1555" w:rsidRPr="00ED2B8E">
        <w:rPr>
          <w:position w:val="-12"/>
        </w:rPr>
        <w:object w:dxaOrig="240" w:dyaOrig="360">
          <v:shape id="_x0000_i1039" type="#_x0000_t75" style="width:12pt;height:18.75pt" o:ole="">
            <v:imagedata r:id="rId31" o:title=""/>
          </v:shape>
          <o:OLEObject Type="Embed" ProgID="Equation.DSMT4" ShapeID="_x0000_i1039" DrawAspect="Content" ObjectID="_1755024758" r:id="rId32"/>
        </w:object>
      </w:r>
      <w:r w:rsidR="00BE1555" w:rsidRPr="00BE1555">
        <w:rPr>
          <w:lang w:val="en-US"/>
        </w:rPr>
        <w:t xml:space="preserve">  a</w:t>
      </w:r>
      <w:r>
        <w:rPr>
          <w:lang w:val="en-US"/>
        </w:rPr>
        <w:t xml:space="preserve">s well as </w:t>
      </w:r>
      <w:r w:rsidR="00BE1555" w:rsidRPr="00ED2B8E">
        <w:rPr>
          <w:position w:val="-12"/>
        </w:rPr>
        <w:object w:dxaOrig="260" w:dyaOrig="360">
          <v:shape id="_x0000_i1040" type="#_x0000_t75" style="width:13.5pt;height:18.75pt" o:ole="">
            <v:imagedata r:id="rId33" o:title=""/>
          </v:shape>
          <o:OLEObject Type="Embed" ProgID="Equation.DSMT4" ShapeID="_x0000_i1040" DrawAspect="Content" ObjectID="_1755024759" r:id="rId34"/>
        </w:object>
      </w:r>
      <w:r w:rsidR="00BE1555" w:rsidRPr="00BE1555">
        <w:rPr>
          <w:lang w:val="en-US"/>
        </w:rPr>
        <w:t xml:space="preserve"> are the transmit power of S and R respectively. </w:t>
      </w:r>
      <w:r w:rsidR="00BE1555" w:rsidRPr="00ED2B8E">
        <w:rPr>
          <w:position w:val="-14"/>
        </w:rPr>
        <w:object w:dxaOrig="440" w:dyaOrig="400">
          <v:shape id="_x0000_i1041" type="#_x0000_t75" style="width:21.75pt;height:20.25pt" o:ole="">
            <v:imagedata r:id="rId35" o:title=""/>
          </v:shape>
          <o:OLEObject Type="Embed" ProgID="Equation.DSMT4" ShapeID="_x0000_i1041" DrawAspect="Content" ObjectID="_1755024760" r:id="rId36"/>
        </w:object>
      </w:r>
      <w:r w:rsidR="00BE1555" w:rsidRPr="00ED2B8E">
        <w:t xml:space="preserve"> </w:t>
      </w:r>
      <w:proofErr w:type="gramStart"/>
      <w:r w:rsidR="00BE1555" w:rsidRPr="00BE1555">
        <w:rPr>
          <w:lang w:val="en-US"/>
        </w:rPr>
        <w:t>a</w:t>
      </w:r>
      <w:r>
        <w:rPr>
          <w:lang w:val="en-US"/>
        </w:rPr>
        <w:t>s</w:t>
      </w:r>
      <w:proofErr w:type="gramEnd"/>
      <w:r>
        <w:rPr>
          <w:lang w:val="en-US"/>
        </w:rPr>
        <w:t xml:space="preserve"> well as </w:t>
      </w:r>
      <w:r w:rsidR="00BE1555" w:rsidRPr="00ED2B8E">
        <w:rPr>
          <w:position w:val="-14"/>
        </w:rPr>
        <w:object w:dxaOrig="480" w:dyaOrig="400">
          <v:shape id="_x0000_i1042" type="#_x0000_t75" style="width:24pt;height:20.25pt" o:ole="">
            <v:imagedata r:id="rId37" o:title=""/>
          </v:shape>
          <o:OLEObject Type="Embed" ProgID="Equation.DSMT4" ShapeID="_x0000_i1042" DrawAspect="Content" ObjectID="_1755024761" r:id="rId38"/>
        </w:object>
      </w:r>
      <w:r w:rsidR="00BE1555" w:rsidRPr="00BE1555">
        <w:rPr>
          <w:lang w:val="en-US"/>
        </w:rPr>
        <w:t xml:space="preserve"> are the fading amplitudes of the</w:t>
      </w:r>
      <w:r>
        <w:rPr>
          <w:lang w:val="en-US"/>
        </w:rPr>
        <w:t xml:space="preserve"> </w:t>
      </w:r>
      <w:r w:rsidR="00BE1555" w:rsidRPr="00BE1555">
        <w:rPr>
          <w:lang w:val="en-US"/>
        </w:rPr>
        <w:t xml:space="preserve">channels in the </w:t>
      </w:r>
      <w:r w:rsidR="00BE1555" w:rsidRPr="00ED2B8E">
        <w:rPr>
          <w:position w:val="-6"/>
        </w:rPr>
        <w:object w:dxaOrig="600" w:dyaOrig="279">
          <v:shape id="_x0000_i1043" type="#_x0000_t75" style="width:30pt;height:14.25pt" o:ole="">
            <v:imagedata r:id="rId39" o:title=""/>
          </v:shape>
          <o:OLEObject Type="Embed" ProgID="Equation.DSMT4" ShapeID="_x0000_i1043" DrawAspect="Content" ObjectID="_1755024762" r:id="rId40"/>
        </w:object>
      </w:r>
      <w:r w:rsidR="00BE1555" w:rsidRPr="00BE1555">
        <w:rPr>
          <w:lang w:val="en-US"/>
        </w:rPr>
        <w:t xml:space="preserve">  and </w:t>
      </w:r>
      <w:r w:rsidR="00BE1555" w:rsidRPr="00ED2B8E">
        <w:rPr>
          <w:position w:val="-4"/>
        </w:rPr>
        <w:object w:dxaOrig="639" w:dyaOrig="260">
          <v:shape id="_x0000_i1044" type="#_x0000_t75" style="width:33pt;height:13.5pt" o:ole="">
            <v:imagedata r:id="rId41" o:title=""/>
          </v:shape>
          <o:OLEObject Type="Embed" ProgID="Equation.DSMT4" ShapeID="_x0000_i1044" DrawAspect="Content" ObjectID="_1755024763" r:id="rId42"/>
        </w:object>
      </w:r>
      <w:r w:rsidR="00BE1555" w:rsidRPr="00BE1555">
        <w:rPr>
          <w:lang w:val="en-US"/>
        </w:rPr>
        <w:t xml:space="preserve"> links respectively.  </w:t>
      </w:r>
      <w:r w:rsidR="00BE1555" w:rsidRPr="00ED2B8E">
        <w:rPr>
          <w:position w:val="-12"/>
        </w:rPr>
        <w:object w:dxaOrig="340" w:dyaOrig="360">
          <v:shape id="_x0000_i1045" type="#_x0000_t75" style="width:17.25pt;height:18.75pt" o:ole="">
            <v:imagedata r:id="rId43" o:title=""/>
          </v:shape>
          <o:OLEObject Type="Embed" ProgID="Equation.DSMT4" ShapeID="_x0000_i1045" DrawAspect="Content" ObjectID="_1755024764" r:id="rId44"/>
        </w:object>
      </w:r>
      <w:r w:rsidR="00BE1555" w:rsidRPr="00BE1555">
        <w:rPr>
          <w:lang w:val="en-US"/>
        </w:rPr>
        <w:t xml:space="preserve"> </w:t>
      </w:r>
      <w:proofErr w:type="gramStart"/>
      <w:r w:rsidR="00BE1555" w:rsidRPr="00BE1555">
        <w:rPr>
          <w:lang w:val="en-US"/>
        </w:rPr>
        <w:t>is</w:t>
      </w:r>
      <w:proofErr w:type="gramEnd"/>
      <w:r w:rsidR="00BE1555" w:rsidRPr="00BE1555">
        <w:rPr>
          <w:lang w:val="en-US"/>
        </w:rPr>
        <w:t xml:space="preserve"> the power of the AWGN. The </w:t>
      </w:r>
      <w:r w:rsidR="00BE1555" w:rsidRPr="00ED2B8E">
        <w:rPr>
          <w:position w:val="-6"/>
        </w:rPr>
        <w:object w:dxaOrig="600" w:dyaOrig="279">
          <v:shape id="_x0000_i1046" type="#_x0000_t75" style="width:30pt;height:14.25pt" o:ole="">
            <v:imagedata r:id="rId23" o:title=""/>
          </v:shape>
          <o:OLEObject Type="Embed" ProgID="Equation.DSMT4" ShapeID="_x0000_i1046" DrawAspect="Content" ObjectID="_1755024765" r:id="rId45"/>
        </w:object>
      </w:r>
      <w:r w:rsidR="00BE1555" w:rsidRPr="00BE1555">
        <w:rPr>
          <w:lang w:val="en-US"/>
        </w:rPr>
        <w:t xml:space="preserve"> link undergoes </w:t>
      </w:r>
      <w:r w:rsidR="00BE1555" w:rsidRPr="00ED2B8E">
        <w:rPr>
          <w:position w:val="-12"/>
        </w:rPr>
        <w:object w:dxaOrig="360" w:dyaOrig="360">
          <v:shape id="_x0000_i1047" type="#_x0000_t75" style="width:18.75pt;height:18.75pt" o:ole="">
            <v:imagedata r:id="rId46" o:title=""/>
          </v:shape>
          <o:OLEObject Type="Embed" ProgID="Equation.DSMT4" ShapeID="_x0000_i1047" DrawAspect="Content" ObjectID="_1755024766" r:id="rId47"/>
        </w:object>
      </w:r>
      <w:r w:rsidR="00BE1555" w:rsidRPr="00BE1555">
        <w:rPr>
          <w:lang w:val="en-US"/>
        </w:rPr>
        <w:t xml:space="preserve">  fading distribution, whereas the </w:t>
      </w:r>
      <w:r w:rsidR="00BE1555" w:rsidRPr="00ED2B8E">
        <w:rPr>
          <w:position w:val="-4"/>
        </w:rPr>
        <w:object w:dxaOrig="639" w:dyaOrig="260">
          <v:shape id="_x0000_i1048" type="#_x0000_t75" style="width:33pt;height:13.5pt" o:ole="">
            <v:imagedata r:id="rId25" o:title=""/>
          </v:shape>
          <o:OLEObject Type="Embed" ProgID="Equation.DSMT4" ShapeID="_x0000_i1048" DrawAspect="Content" ObjectID="_1755024767" r:id="rId48"/>
        </w:object>
      </w:r>
      <w:r w:rsidR="00BE1555" w:rsidRPr="00BE1555">
        <w:rPr>
          <w:lang w:val="en-US"/>
        </w:rPr>
        <w:t xml:space="preserve">  link is modeled by</w:t>
      </w:r>
      <w:r w:rsidR="00BE1555">
        <w:rPr>
          <w:lang w:val="en-US"/>
        </w:rPr>
        <w:t xml:space="preserve"> </w:t>
      </w:r>
      <w:r w:rsidR="00BE1555" w:rsidRPr="00ED2B8E">
        <w:rPr>
          <w:position w:val="-10"/>
        </w:rPr>
        <w:object w:dxaOrig="580" w:dyaOrig="320">
          <v:shape id="_x0000_i1049" type="#_x0000_t75" style="width:29.25pt;height:15.75pt" o:ole="">
            <v:imagedata r:id="rId21" o:title=""/>
          </v:shape>
          <o:OLEObject Type="Embed" ProgID="Equation.DSMT4" ShapeID="_x0000_i1049" DrawAspect="Content" ObjectID="_1755024768" r:id="rId49"/>
        </w:object>
      </w:r>
      <w:r w:rsidR="00BE1555" w:rsidRPr="00BE1555">
        <w:rPr>
          <w:lang w:val="en-US"/>
        </w:rPr>
        <w:t xml:space="preserve">   fading. The PDF of SNR </w:t>
      </w:r>
      <w:r w:rsidR="00BE1555" w:rsidRPr="00ED2B8E">
        <w:rPr>
          <w:position w:val="-12"/>
        </w:rPr>
        <w:object w:dxaOrig="240" w:dyaOrig="360">
          <v:shape id="_x0000_i1050" type="#_x0000_t75" style="width:12pt;height:18.75pt" o:ole="">
            <v:imagedata r:id="rId50" o:title=""/>
          </v:shape>
          <o:OLEObject Type="Embed" ProgID="Equation.DSMT4" ShapeID="_x0000_i1050" DrawAspect="Content" ObjectID="_1755024769" r:id="rId51"/>
        </w:object>
      </w:r>
      <w:r w:rsidR="00BE1555" w:rsidRPr="00BE1555">
        <w:rPr>
          <w:lang w:val="en-US"/>
        </w:rPr>
        <w:t xml:space="preserve">  for </w:t>
      </w:r>
      <w:r w:rsidR="00BE1555" w:rsidRPr="00ED2B8E">
        <w:rPr>
          <w:position w:val="-12"/>
        </w:rPr>
        <w:object w:dxaOrig="360" w:dyaOrig="360">
          <v:shape id="_x0000_i1051" type="#_x0000_t75" style="width:18.75pt;height:18.75pt" o:ole="">
            <v:imagedata r:id="rId19" o:title=""/>
          </v:shape>
          <o:OLEObject Type="Embed" ProgID="Equation.DSMT4" ShapeID="_x0000_i1051" DrawAspect="Content" ObjectID="_1755024770" r:id="rId52"/>
        </w:object>
      </w:r>
      <w:r w:rsidR="00BE1555" w:rsidRPr="00BE1555">
        <w:rPr>
          <w:lang w:val="en-US"/>
        </w:rPr>
        <w:t xml:space="preserve"> fading is given as [26]</w:t>
      </w:r>
    </w:p>
    <w:p w:rsidR="00F71445" w:rsidRDefault="00F71445" w:rsidP="00F71445">
      <w:pPr>
        <w:pStyle w:val="Bodytext"/>
        <w:ind w:firstLine="0"/>
      </w:pPr>
      <w:r w:rsidRPr="00ED2B8E">
        <w:rPr>
          <w:position w:val="-32"/>
        </w:rPr>
        <w:object w:dxaOrig="4180" w:dyaOrig="900">
          <v:shape id="_x0000_i1052" type="#_x0000_t75" style="width:209.25pt;height:45pt" o:ole="">
            <v:imagedata r:id="rId53" o:title=""/>
          </v:shape>
          <o:OLEObject Type="Embed" ProgID="Equation.DSMT4" ShapeID="_x0000_i1052" DrawAspect="Content" ObjectID="_1755024771" r:id="rId54"/>
        </w:object>
      </w:r>
      <w:r>
        <w:t xml:space="preserve">      (1)</w:t>
      </w:r>
    </w:p>
    <w:p w:rsidR="00F71445" w:rsidRPr="00F71445" w:rsidRDefault="00F71445" w:rsidP="00F71445">
      <w:pPr>
        <w:pStyle w:val="Bodytext"/>
        <w:rPr>
          <w:lang w:val="en-US"/>
        </w:rPr>
      </w:pPr>
      <w:r w:rsidRPr="00F71445">
        <w:rPr>
          <w:lang w:val="en-US"/>
        </w:rPr>
        <w:t xml:space="preserve">Where, </w:t>
      </w:r>
      <w:r w:rsidRPr="00ED2B8E">
        <w:rPr>
          <w:position w:val="-6"/>
        </w:rPr>
        <w:object w:dxaOrig="260" w:dyaOrig="220">
          <v:shape id="_x0000_i1053" type="#_x0000_t75" style="width:12.75pt;height:11.25pt" o:ole="">
            <v:imagedata r:id="rId55" o:title=""/>
          </v:shape>
          <o:OLEObject Type="Embed" ProgID="Equation.DSMT4" ShapeID="_x0000_i1053" DrawAspect="Content" ObjectID="_1755024772" r:id="rId56"/>
        </w:object>
      </w:r>
      <w:r w:rsidRPr="00F71445">
        <w:rPr>
          <w:lang w:val="en-US"/>
        </w:rPr>
        <w:t xml:space="preserve"> and </w:t>
      </w:r>
      <w:r w:rsidRPr="00ED2B8E">
        <w:rPr>
          <w:position w:val="-12"/>
        </w:rPr>
        <w:object w:dxaOrig="240" w:dyaOrig="360">
          <v:shape id="_x0000_i1054" type="#_x0000_t75" style="width:12pt;height:18.75pt" o:ole="">
            <v:imagedata r:id="rId57" o:title=""/>
          </v:shape>
          <o:OLEObject Type="Embed" ProgID="Equation.DSMT4" ShapeID="_x0000_i1054" DrawAspect="Content" ObjectID="_1755024773" r:id="rId58"/>
        </w:object>
      </w:r>
      <w:r w:rsidRPr="00F71445">
        <w:rPr>
          <w:lang w:val="en-US"/>
        </w:rPr>
        <w:t xml:space="preserve">  are the distribution shaping parameters, </w:t>
      </w:r>
      <w:r w:rsidRPr="00ED2B8E">
        <w:rPr>
          <w:position w:val="-14"/>
        </w:rPr>
        <w:object w:dxaOrig="460" w:dyaOrig="400">
          <v:shape id="_x0000_i1055" type="#_x0000_t75" style="width:21.75pt;height:21.75pt" o:ole="">
            <v:imagedata r:id="rId59" o:title=""/>
          </v:shape>
          <o:OLEObject Type="Embed" ProgID="Equation.DSMT4" ShapeID="_x0000_i1055" DrawAspect="Content" ObjectID="_1755024774" r:id="rId60"/>
        </w:object>
      </w:r>
      <w:r w:rsidRPr="00F71445">
        <w:rPr>
          <w:lang w:val="en-US"/>
        </w:rPr>
        <w:t xml:space="preserve">  is the Gamma function</w:t>
      </w:r>
      <w:proofErr w:type="gramStart"/>
      <w:r w:rsidRPr="00F71445">
        <w:rPr>
          <w:lang w:val="en-US"/>
        </w:rPr>
        <w:t xml:space="preserve">, </w:t>
      </w:r>
      <w:r w:rsidRPr="00ED2B8E">
        <w:rPr>
          <w:position w:val="-12"/>
        </w:rPr>
        <w:object w:dxaOrig="1340" w:dyaOrig="360">
          <v:shape id="_x0000_i1056" type="#_x0000_t75" style="width:66.75pt;height:18.75pt" o:ole="">
            <v:imagedata r:id="rId61" o:title=""/>
          </v:shape>
          <o:OLEObject Type="Embed" ProgID="Equation.DSMT4" ShapeID="_x0000_i1056" DrawAspect="Content" ObjectID="_1755024775" r:id="rId62"/>
        </w:object>
      </w:r>
      <w:r w:rsidRPr="00F71445">
        <w:rPr>
          <w:lang w:val="en-US"/>
        </w:rPr>
        <w:t xml:space="preserve"> ,  </w:t>
      </w:r>
      <w:r w:rsidRPr="00ED2B8E">
        <w:rPr>
          <w:position w:val="-12"/>
        </w:rPr>
        <w:object w:dxaOrig="1040" w:dyaOrig="360">
          <v:shape id="_x0000_i1057" type="#_x0000_t75" style="width:51.75pt;height:18.75pt" o:ole="">
            <v:imagedata r:id="rId63" o:title=""/>
          </v:shape>
          <o:OLEObject Type="Embed" ProgID="Equation.DSMT4" ShapeID="_x0000_i1057" DrawAspect="Content" ObjectID="_1755024776" r:id="rId64"/>
        </w:object>
      </w:r>
      <w:r w:rsidRPr="00F71445">
        <w:rPr>
          <w:lang w:val="en-US"/>
        </w:rPr>
        <w:t xml:space="preserve">,  </w:t>
      </w:r>
      <w:r w:rsidRPr="00ED2B8E">
        <w:rPr>
          <w:position w:val="-30"/>
        </w:rPr>
        <w:object w:dxaOrig="859" w:dyaOrig="680">
          <v:shape id="_x0000_i1058" type="#_x0000_t75" style="width:42.75pt;height:33.75pt" o:ole="">
            <v:imagedata r:id="rId65" o:title=""/>
          </v:shape>
          <o:OLEObject Type="Embed" ProgID="Equation.DSMT4" ShapeID="_x0000_i1058" DrawAspect="Content" ObjectID="_1755024777" r:id="rId66"/>
        </w:object>
      </w:r>
      <w:r w:rsidRPr="00F71445">
        <w:rPr>
          <w:lang w:val="en-US"/>
        </w:rPr>
        <w:t xml:space="preserve">, and </w:t>
      </w:r>
      <w:r w:rsidRPr="00ED2B8E">
        <w:rPr>
          <w:position w:val="-14"/>
        </w:rPr>
        <w:object w:dxaOrig="620" w:dyaOrig="400">
          <v:shape id="_x0000_i1059" type="#_x0000_t75" style="width:30pt;height:21.75pt" o:ole="">
            <v:imagedata r:id="rId67" o:title=""/>
          </v:shape>
          <o:OLEObject Type="Embed" ProgID="Equation.DSMT4" ShapeID="_x0000_i1059" DrawAspect="Content" ObjectID="_1755024778" r:id="rId68"/>
        </w:object>
      </w:r>
      <w:r w:rsidRPr="00F71445">
        <w:rPr>
          <w:lang w:val="en-US"/>
        </w:rPr>
        <w:t xml:space="preserve">  is the modified Bessel function of order </w:t>
      </w:r>
      <w:r w:rsidRPr="00ED2B8E">
        <w:rPr>
          <w:position w:val="-6"/>
        </w:rPr>
        <w:object w:dxaOrig="240" w:dyaOrig="220">
          <v:shape id="_x0000_i1060" type="#_x0000_t75" style="width:12pt;height:11.25pt" o:ole="">
            <v:imagedata r:id="rId69" o:title=""/>
          </v:shape>
          <o:OLEObject Type="Embed" ProgID="Equation.DSMT4" ShapeID="_x0000_i1060" DrawAspect="Content" ObjectID="_1755024779" r:id="rId70"/>
        </w:object>
      </w:r>
      <w:r w:rsidRPr="00F71445">
        <w:rPr>
          <w:lang w:val="en-US"/>
        </w:rPr>
        <w:t xml:space="preserve"> . Furthermore,   </w:t>
      </w:r>
      <w:r w:rsidRPr="00ED2B8E">
        <w:rPr>
          <w:position w:val="-10"/>
        </w:rPr>
        <w:object w:dxaOrig="260" w:dyaOrig="380">
          <v:shape id="_x0000_i1061" type="#_x0000_t75" style="width:12.75pt;height:18.75pt" o:ole="">
            <v:imagedata r:id="rId71" o:title=""/>
          </v:shape>
          <o:OLEObject Type="Embed" ProgID="Equation.DSMT4" ShapeID="_x0000_i1061" DrawAspect="Content" ObjectID="_1755024780" r:id="rId72"/>
        </w:object>
      </w:r>
      <w:r>
        <w:t xml:space="preserve"> </w:t>
      </w:r>
      <w:r w:rsidRPr="00F71445">
        <w:rPr>
          <w:lang w:val="en-US"/>
        </w:rPr>
        <w:t xml:space="preserve">is the average </w:t>
      </w:r>
      <w:proofErr w:type="gramStart"/>
      <w:r w:rsidRPr="00F71445">
        <w:rPr>
          <w:lang w:val="en-US"/>
        </w:rPr>
        <w:t>SNR.</w:t>
      </w:r>
      <w:proofErr w:type="gramEnd"/>
      <w:r w:rsidRPr="00F71445">
        <w:rPr>
          <w:lang w:val="en-US"/>
        </w:rPr>
        <w:t xml:space="preserve"> The expression (1) can narrate various fading as well as shadowing models by utilizing different value</w:t>
      </w:r>
      <w:r w:rsidR="00830E21">
        <w:rPr>
          <w:lang w:val="en-US"/>
        </w:rPr>
        <w:t xml:space="preserve">s </w:t>
      </w:r>
      <w:r w:rsidRPr="00F71445">
        <w:rPr>
          <w:lang w:val="en-US"/>
        </w:rPr>
        <w:t xml:space="preserve">for </w:t>
      </w:r>
      <w:r w:rsidRPr="00ED2B8E">
        <w:rPr>
          <w:position w:val="-12"/>
        </w:rPr>
        <w:object w:dxaOrig="240" w:dyaOrig="360">
          <v:shape id="_x0000_i1062" type="#_x0000_t75" style="width:9pt;height:18.75pt" o:ole="">
            <v:imagedata r:id="rId73" o:title=""/>
          </v:shape>
          <o:OLEObject Type="Embed" ProgID="Equation.DSMT4" ShapeID="_x0000_i1062" DrawAspect="Content" ObjectID="_1755024781" r:id="rId74"/>
        </w:object>
      </w:r>
      <w:r w:rsidRPr="00F71445">
        <w:rPr>
          <w:lang w:val="en-US"/>
        </w:rPr>
        <w:t xml:space="preserve">  and/or</w:t>
      </w:r>
      <w:r w:rsidRPr="00ED2B8E">
        <w:rPr>
          <w:position w:val="-6"/>
        </w:rPr>
        <w:object w:dxaOrig="260" w:dyaOrig="220">
          <v:shape id="_x0000_i1063" type="#_x0000_t75" style="width:12.75pt;height:11.25pt" o:ole="">
            <v:imagedata r:id="rId75" o:title=""/>
          </v:shape>
          <o:OLEObject Type="Embed" ProgID="Equation.DSMT4" ShapeID="_x0000_i1063" DrawAspect="Content" ObjectID="_1755024782" r:id="rId76"/>
        </w:object>
      </w:r>
      <w:r w:rsidRPr="00F71445">
        <w:rPr>
          <w:lang w:val="en-US"/>
        </w:rPr>
        <w:t xml:space="preserve">. </w:t>
      </w:r>
      <w:proofErr w:type="gramStart"/>
      <w:r w:rsidRPr="00F71445">
        <w:rPr>
          <w:lang w:val="en-US"/>
        </w:rPr>
        <w:t xml:space="preserve">The </w:t>
      </w:r>
      <w:r w:rsidRPr="00ED2B8E">
        <w:rPr>
          <w:position w:val="-12"/>
        </w:rPr>
        <w:object w:dxaOrig="360" w:dyaOrig="360">
          <v:shape id="_x0000_i1064" type="#_x0000_t75" style="width:18.75pt;height:18.75pt" o:ole="">
            <v:imagedata r:id="rId77" o:title=""/>
          </v:shape>
          <o:OLEObject Type="Embed" ProgID="Equation.DSMT4" ShapeID="_x0000_i1064" DrawAspect="Content" ObjectID="_1755024783" r:id="rId78"/>
        </w:object>
      </w:r>
      <w:r w:rsidRPr="00F71445">
        <w:rPr>
          <w:lang w:val="en-US"/>
        </w:rPr>
        <w:t xml:space="preserve">  is</w:t>
      </w:r>
      <w:proofErr w:type="gramEnd"/>
      <w:r w:rsidRPr="00F71445">
        <w:rPr>
          <w:lang w:val="en-US"/>
        </w:rPr>
        <w:t xml:space="preserve"> an adaptable distribution that includes many of the familiar models for multipath and shadow fading. This fading model can approximate numerous fading distributions, such as, Rayleigh, </w:t>
      </w:r>
      <w:proofErr w:type="spellStart"/>
      <w:r w:rsidRPr="00F71445">
        <w:rPr>
          <w:lang w:val="en-US"/>
        </w:rPr>
        <w:t>Nakagami</w:t>
      </w:r>
      <w:proofErr w:type="spellEnd"/>
      <w:r w:rsidRPr="00F71445">
        <w:rPr>
          <w:lang w:val="en-US"/>
        </w:rPr>
        <w:t>-</w:t>
      </w:r>
      <w:r w:rsidRPr="00ED2B8E">
        <w:rPr>
          <w:position w:val="-6"/>
        </w:rPr>
        <w:object w:dxaOrig="260" w:dyaOrig="220">
          <v:shape id="_x0000_i1065" type="#_x0000_t75" style="width:12.75pt;height:11.25pt" o:ole="">
            <v:imagedata r:id="rId79" o:title=""/>
          </v:shape>
          <o:OLEObject Type="Embed" ProgID="Equation.DSMT4" ShapeID="_x0000_i1065" DrawAspect="Content" ObjectID="_1755024784" r:id="rId80"/>
        </w:object>
      </w:r>
      <w:r w:rsidRPr="00F71445">
        <w:rPr>
          <w:lang w:val="en-US"/>
        </w:rPr>
        <w:t xml:space="preserve">, </w:t>
      </w:r>
      <w:proofErr w:type="spellStart"/>
      <w:r w:rsidRPr="00F71445">
        <w:rPr>
          <w:lang w:val="en-US"/>
        </w:rPr>
        <w:t>Nakagami</w:t>
      </w:r>
      <w:proofErr w:type="spellEnd"/>
      <w:r w:rsidRPr="00F71445">
        <w:rPr>
          <w:lang w:val="en-US"/>
        </w:rPr>
        <w:t>-</w:t>
      </w:r>
      <w:r w:rsidRPr="00ED2B8E">
        <w:rPr>
          <w:position w:val="-6"/>
        </w:rPr>
        <w:object w:dxaOrig="200" w:dyaOrig="220">
          <v:shape id="_x0000_i1066" type="#_x0000_t75" style="width:9.75pt;height:11.25pt" o:ole="">
            <v:imagedata r:id="rId81" o:title=""/>
          </v:shape>
          <o:OLEObject Type="Embed" ProgID="Equation.DSMT4" ShapeID="_x0000_i1066" DrawAspect="Content" ObjectID="_1755024785" r:id="rId82"/>
        </w:object>
      </w:r>
      <w:r w:rsidRPr="00F71445">
        <w:rPr>
          <w:lang w:val="en-US"/>
        </w:rPr>
        <w:t>, and Rayleigh-Lognormal (R-L) [26].</w:t>
      </w:r>
    </w:p>
    <w:p w:rsidR="00F71445" w:rsidRPr="00F71445" w:rsidRDefault="00F71445" w:rsidP="00F71445">
      <w:pPr>
        <w:pStyle w:val="Bodytext"/>
        <w:rPr>
          <w:lang w:val="en-US"/>
        </w:rPr>
      </w:pPr>
    </w:p>
    <w:p w:rsidR="00F71445" w:rsidRDefault="00F71445" w:rsidP="00F71445">
      <w:pPr>
        <w:pStyle w:val="Bodytext"/>
        <w:rPr>
          <w:lang w:val="en-US"/>
        </w:rPr>
      </w:pPr>
      <w:r w:rsidRPr="00F71445">
        <w:rPr>
          <w:lang w:val="en-US"/>
        </w:rPr>
        <w:t xml:space="preserve">If the link experiences </w:t>
      </w:r>
      <w:r w:rsidRPr="00ED2B8E">
        <w:rPr>
          <w:position w:val="-10"/>
        </w:rPr>
        <w:object w:dxaOrig="580" w:dyaOrig="320">
          <v:shape id="_x0000_i1067" type="#_x0000_t75" style="width:29.25pt;height:15.75pt" o:ole="">
            <v:imagedata r:id="rId21" o:title=""/>
          </v:shape>
          <o:OLEObject Type="Embed" ProgID="Equation.DSMT4" ShapeID="_x0000_i1067" DrawAspect="Content" ObjectID="_1755024786" r:id="rId83"/>
        </w:object>
      </w:r>
      <w:r w:rsidRPr="00F71445">
        <w:rPr>
          <w:lang w:val="en-US"/>
        </w:rPr>
        <w:t xml:space="preserve">  fading distribution, the PDF of SNR </w:t>
      </w:r>
      <w:r w:rsidRPr="00ED2B8E">
        <w:rPr>
          <w:position w:val="-12"/>
        </w:rPr>
        <w:object w:dxaOrig="260" w:dyaOrig="360">
          <v:shape id="_x0000_i1068" type="#_x0000_t75" style="width:12.75pt;height:18.75pt" o:ole="">
            <v:imagedata r:id="rId84" o:title=""/>
          </v:shape>
          <o:OLEObject Type="Embed" ProgID="Equation.DSMT4" ShapeID="_x0000_i1068" DrawAspect="Content" ObjectID="_1755024787" r:id="rId85"/>
        </w:object>
      </w:r>
      <w:r w:rsidRPr="00F71445">
        <w:rPr>
          <w:lang w:val="en-US"/>
        </w:rPr>
        <w:t xml:space="preserve">  is given as [27]</w:t>
      </w:r>
    </w:p>
    <w:p w:rsidR="00F71445" w:rsidRDefault="00F71445" w:rsidP="00F71445">
      <w:pPr>
        <w:pStyle w:val="Bodytext"/>
        <w:ind w:firstLine="0"/>
      </w:pPr>
      <w:r w:rsidRPr="00ED2B8E">
        <w:rPr>
          <w:position w:val="-54"/>
        </w:rPr>
        <w:object w:dxaOrig="3500" w:dyaOrig="1200">
          <v:shape id="_x0000_i1069" type="#_x0000_t75" style="width:174.75pt;height:60pt" o:ole="">
            <v:imagedata r:id="rId86" o:title=""/>
          </v:shape>
          <o:OLEObject Type="Embed" ProgID="Equation.DSMT4" ShapeID="_x0000_i1069" DrawAspect="Content" ObjectID="_1755024788" r:id="rId87"/>
        </w:object>
      </w:r>
    </w:p>
    <w:p w:rsidR="00F71445" w:rsidRPr="00F71445" w:rsidRDefault="00F71445" w:rsidP="00F71445">
      <w:pPr>
        <w:pStyle w:val="Bodytext"/>
        <w:ind w:left="810" w:hanging="810"/>
        <w:rPr>
          <w:lang w:val="en-US"/>
        </w:rPr>
      </w:pPr>
      <w:r>
        <w:t xml:space="preserve">                </w:t>
      </w:r>
      <w:r w:rsidRPr="00ED2B8E">
        <w:rPr>
          <w:position w:val="-38"/>
        </w:rPr>
        <w:object w:dxaOrig="2480" w:dyaOrig="880">
          <v:shape id="_x0000_i1070" type="#_x0000_t75" style="width:123.75pt;height:44.25pt" o:ole="">
            <v:imagedata r:id="rId88" o:title=""/>
          </v:shape>
          <o:OLEObject Type="Embed" ProgID="Equation.DSMT4" ShapeID="_x0000_i1070" DrawAspect="Content" ObjectID="_1755024789" r:id="rId89"/>
        </w:object>
      </w:r>
      <w:r w:rsidRPr="00F71445">
        <w:rPr>
          <w:lang w:val="en-US"/>
        </w:rPr>
        <w:t>.                             (2)</w:t>
      </w:r>
    </w:p>
    <w:p w:rsidR="00CA29AC" w:rsidRDefault="00F71445" w:rsidP="00CA29AC">
      <w:pPr>
        <w:pStyle w:val="Bodytext"/>
      </w:pPr>
      <w:r w:rsidRPr="00F71445">
        <w:rPr>
          <w:lang w:val="en-US"/>
        </w:rPr>
        <w:t xml:space="preserve">The parameter </w:t>
      </w:r>
      <w:r w:rsidRPr="00ED2B8E">
        <w:rPr>
          <w:position w:val="-12"/>
        </w:rPr>
        <w:object w:dxaOrig="260" w:dyaOrig="360">
          <v:shape id="_x0000_i1071" type="#_x0000_t75" style="width:12.75pt;height:18.75pt" o:ole="">
            <v:imagedata r:id="rId90" o:title=""/>
          </v:shape>
          <o:OLEObject Type="Embed" ProgID="Equation.DSMT4" ShapeID="_x0000_i1071" DrawAspect="Content" ObjectID="_1755024790" r:id="rId91"/>
        </w:object>
      </w:r>
      <w:r w:rsidRPr="00F71445">
        <w:rPr>
          <w:lang w:val="en-US"/>
        </w:rPr>
        <w:t xml:space="preserve">  is the ratio between total power of the dominant component and total power of the scattered waves. The </w:t>
      </w:r>
      <w:r w:rsidR="00F31900">
        <w:rPr>
          <w:lang w:val="en-US"/>
        </w:rPr>
        <w:t xml:space="preserve">symbol </w:t>
      </w:r>
      <w:r w:rsidRPr="00ED2B8E">
        <w:rPr>
          <w:position w:val="-10"/>
        </w:rPr>
        <w:object w:dxaOrig="240" w:dyaOrig="260">
          <v:shape id="_x0000_i1072" type="#_x0000_t75" style="width:12pt;height:12.75pt" o:ole="">
            <v:imagedata r:id="rId92" o:title=""/>
          </v:shape>
          <o:OLEObject Type="Embed" ProgID="Equation.DSMT4" ShapeID="_x0000_i1072" DrawAspect="Content" ObjectID="_1755024791" r:id="rId93"/>
        </w:object>
      </w:r>
      <w:r w:rsidRPr="00F71445">
        <w:rPr>
          <w:lang w:val="en-US"/>
        </w:rPr>
        <w:t xml:space="preserve"> represents the number of multipath clusters, whereas </w:t>
      </w:r>
      <w:r w:rsidRPr="00ED2B8E">
        <w:rPr>
          <w:position w:val="-14"/>
        </w:rPr>
        <w:object w:dxaOrig="520" w:dyaOrig="400">
          <v:shape id="_x0000_i1073" type="#_x0000_t75" style="width:26.25pt;height:20.25pt" o:ole="">
            <v:imagedata r:id="rId94" o:title=""/>
          </v:shape>
          <o:OLEObject Type="Embed" ProgID="Equation.DSMT4" ShapeID="_x0000_i1073" DrawAspect="Content" ObjectID="_1755024792" r:id="rId95"/>
        </w:object>
      </w:r>
      <w:r w:rsidRPr="00F71445">
        <w:rPr>
          <w:lang w:val="en-US"/>
        </w:rPr>
        <w:t xml:space="preserve">  is the modified Bessel function of the first kind and </w:t>
      </w:r>
      <w:r w:rsidRPr="00ED2B8E">
        <w:rPr>
          <w:position w:val="-6"/>
        </w:rPr>
        <w:object w:dxaOrig="320" w:dyaOrig="320">
          <v:shape id="_x0000_i1074" type="#_x0000_t75" style="width:15.75pt;height:15.75pt" o:ole="">
            <v:imagedata r:id="rId96" o:title=""/>
          </v:shape>
          <o:OLEObject Type="Embed" ProgID="Equation.DSMT4" ShapeID="_x0000_i1074" DrawAspect="Content" ObjectID="_1755024793" r:id="rId97"/>
        </w:object>
      </w:r>
      <w:r w:rsidRPr="00F71445">
        <w:rPr>
          <w:lang w:val="en-US"/>
        </w:rPr>
        <w:t xml:space="preserve">  order [28].  The</w:t>
      </w:r>
      <w:r>
        <w:rPr>
          <w:lang w:val="en-US"/>
        </w:rPr>
        <w:t xml:space="preserve"> </w:t>
      </w:r>
      <w:r w:rsidRPr="00ED2B8E">
        <w:rPr>
          <w:position w:val="-10"/>
        </w:rPr>
        <w:object w:dxaOrig="580" w:dyaOrig="320">
          <v:shape id="_x0000_i1075" type="#_x0000_t75" style="width:29.25pt;height:15.75pt" o:ole="">
            <v:imagedata r:id="rId98" o:title=""/>
          </v:shape>
          <o:OLEObject Type="Embed" ProgID="Equation.DSMT4" ShapeID="_x0000_i1075" DrawAspect="Content" ObjectID="_1755024794" r:id="rId99"/>
        </w:object>
      </w:r>
      <w:r w:rsidRPr="00F71445">
        <w:rPr>
          <w:lang w:val="en-US"/>
        </w:rPr>
        <w:t xml:space="preserve">  shadowed physical model comprises clusters of multipath </w:t>
      </w:r>
      <w:proofErr w:type="gramStart"/>
      <w:r w:rsidRPr="00F71445">
        <w:rPr>
          <w:lang w:val="en-US"/>
        </w:rPr>
        <w:t xml:space="preserve">waves, </w:t>
      </w:r>
      <w:r w:rsidR="00F31900">
        <w:rPr>
          <w:lang w:val="en-US"/>
        </w:rPr>
        <w:t>that</w:t>
      </w:r>
      <w:proofErr w:type="gramEnd"/>
      <w:r w:rsidRPr="00F71445">
        <w:rPr>
          <w:lang w:val="en-US"/>
        </w:rPr>
        <w:t xml:space="preserve"> travel in a non-homogeneous environment. Within a cluster, the waves consist of one dominant conversely a line of sight (LOS) component in addition to </w:t>
      </w:r>
      <w:r w:rsidRPr="00F71445">
        <w:rPr>
          <w:lang w:val="en-US"/>
        </w:rPr>
        <w:lastRenderedPageBreak/>
        <w:t xml:space="preserve">multiple scattered components. The scattered multipath components have random phases, </w:t>
      </w:r>
      <w:r w:rsidR="00F31900">
        <w:rPr>
          <w:lang w:val="en-US"/>
        </w:rPr>
        <w:t xml:space="preserve">same </w:t>
      </w:r>
      <w:r w:rsidRPr="00F71445">
        <w:rPr>
          <w:lang w:val="en-US"/>
        </w:rPr>
        <w:t xml:space="preserve">power, and similar time delays. The power of the dominant components is treated as arbitrary. The LOS components available in the clusters fluctuate randomly due to shadowing. </w:t>
      </w:r>
      <w:proofErr w:type="spellStart"/>
      <w:r w:rsidRPr="00F71445">
        <w:rPr>
          <w:lang w:val="en-US"/>
        </w:rPr>
        <w:t>Intracluster</w:t>
      </w:r>
      <w:proofErr w:type="spellEnd"/>
      <w:r w:rsidRPr="00F71445">
        <w:rPr>
          <w:lang w:val="en-US"/>
        </w:rPr>
        <w:t xml:space="preserve"> scattered multipath components have relatively shorter delay times as compared to </w:t>
      </w:r>
      <w:proofErr w:type="spellStart"/>
      <w:r w:rsidRPr="00F71445">
        <w:rPr>
          <w:lang w:val="en-US"/>
        </w:rPr>
        <w:t>intercluster</w:t>
      </w:r>
      <w:proofErr w:type="spellEnd"/>
      <w:r w:rsidRPr="00F71445">
        <w:rPr>
          <w:lang w:val="en-US"/>
        </w:rPr>
        <w:t xml:space="preserve"> scattered components [4].</w:t>
      </w:r>
      <w:r w:rsidR="008F717E" w:rsidRPr="008F717E">
        <w:t xml:space="preserve"> </w:t>
      </w:r>
    </w:p>
    <w:p w:rsidR="00CA29AC" w:rsidRDefault="00383D21" w:rsidP="00CA29AC">
      <w:pPr>
        <w:pStyle w:val="Sectionheading"/>
      </w:pPr>
      <w:r>
        <w:t>3</w:t>
      </w:r>
      <w:r w:rsidR="00CA29AC">
        <w:t xml:space="preserve">. </w:t>
      </w:r>
      <w:r>
        <w:t>O</w:t>
      </w:r>
      <w:r w:rsidR="00CD127B">
        <w:t xml:space="preserve">P </w:t>
      </w:r>
      <w:r>
        <w:t>ANALYSIS</w:t>
      </w:r>
    </w:p>
    <w:p w:rsidR="008F717E" w:rsidRDefault="003E2A85" w:rsidP="00CA29AC">
      <w:pPr>
        <w:pStyle w:val="Bodytext"/>
      </w:pPr>
      <w:r>
        <w:t>The OP</w:t>
      </w:r>
      <w:r w:rsidR="00CA29AC" w:rsidRPr="00CA29AC">
        <w:t xml:space="preserve"> is a prime performance metric that is utilized to specify a wireless communication system. It is explained as the probability that the received SNR drops under a certain threshold constant</w:t>
      </w:r>
      <w:r w:rsidR="00CA29AC">
        <w:t xml:space="preserve"> </w:t>
      </w:r>
      <w:r w:rsidR="00CA29AC" w:rsidRPr="00ED2B8E">
        <w:rPr>
          <w:position w:val="-12"/>
        </w:rPr>
        <w:object w:dxaOrig="300" w:dyaOrig="360">
          <v:shape id="_x0000_i1076" type="#_x0000_t75" style="width:15pt;height:18.75pt" o:ole="">
            <v:imagedata r:id="rId100" o:title=""/>
          </v:shape>
          <o:OLEObject Type="Embed" ProgID="Equation.DSMT4" ShapeID="_x0000_i1076" DrawAspect="Content" ObjectID="_1755024795" r:id="rId101"/>
        </w:object>
      </w:r>
      <w:r w:rsidR="00CA29AC" w:rsidRPr="00CA29AC">
        <w:t xml:space="preserve"> [29]. An outage happens in the DF relaying system, whenever the instantaneous SNR of one or two of the hops falls under</w:t>
      </w:r>
      <w:r w:rsidR="00CA29AC" w:rsidRPr="00ED2B8E">
        <w:rPr>
          <w:position w:val="-12"/>
        </w:rPr>
        <w:object w:dxaOrig="300" w:dyaOrig="360">
          <v:shape id="_x0000_i1077" type="#_x0000_t75" style="width:15pt;height:18.75pt" o:ole="">
            <v:imagedata r:id="rId100" o:title=""/>
          </v:shape>
          <o:OLEObject Type="Embed" ProgID="Equation.DSMT4" ShapeID="_x0000_i1077" DrawAspect="Content" ObjectID="_1755024796" r:id="rId102"/>
        </w:object>
      </w:r>
      <w:r w:rsidR="00CA29AC" w:rsidRPr="00CA29AC">
        <w:t>. Therefore, it (</w:t>
      </w:r>
      <w:r w:rsidR="00CA29AC" w:rsidRPr="00ED2B8E">
        <w:rPr>
          <w:position w:val="-12"/>
        </w:rPr>
        <w:object w:dxaOrig="380" w:dyaOrig="360">
          <v:shape id="_x0000_i1078" type="#_x0000_t75" style="width:18.75pt;height:18.75pt" o:ole="">
            <v:imagedata r:id="rId103" o:title=""/>
          </v:shape>
          <o:OLEObject Type="Embed" ProgID="Equation.DSMT4" ShapeID="_x0000_i1078" DrawAspect="Content" ObjectID="_1755024797" r:id="rId104"/>
        </w:object>
      </w:r>
      <w:r w:rsidR="00CA29AC" w:rsidRPr="00CA29AC">
        <w:t xml:space="preserve"> ) can be described based on total SNR [8</w:t>
      </w:r>
      <w:proofErr w:type="gramStart"/>
      <w:r w:rsidR="00CA29AC" w:rsidRPr="00CA29AC">
        <w:t>][</w:t>
      </w:r>
      <w:proofErr w:type="gramEnd"/>
      <w:r w:rsidR="00CA29AC" w:rsidRPr="00CA29AC">
        <w:t>15] as</w:t>
      </w:r>
    </w:p>
    <w:p w:rsidR="00CA29AC" w:rsidRDefault="00CA29AC" w:rsidP="00CA29AC">
      <w:pPr>
        <w:pStyle w:val="Bodytext"/>
        <w:ind w:firstLine="0"/>
      </w:pPr>
      <w:r w:rsidRPr="00ED2B8E">
        <w:rPr>
          <w:position w:val="-14"/>
        </w:rPr>
        <w:object w:dxaOrig="2659" w:dyaOrig="400">
          <v:shape id="_x0000_i1079" type="#_x0000_t75" style="width:132pt;height:20.25pt" o:ole="">
            <v:imagedata r:id="rId105" o:title=""/>
          </v:shape>
          <o:OLEObject Type="Embed" ProgID="Equation.DSMT4" ShapeID="_x0000_i1079" DrawAspect="Content" ObjectID="_1755024798" r:id="rId106"/>
        </w:object>
      </w:r>
    </w:p>
    <w:p w:rsidR="00CA29AC" w:rsidRDefault="00CA29AC" w:rsidP="00CA29AC">
      <w:pPr>
        <w:pStyle w:val="Bodytext"/>
      </w:pPr>
      <w:r>
        <w:t xml:space="preserve"> </w:t>
      </w:r>
      <w:r w:rsidRPr="00ED2B8E">
        <w:rPr>
          <w:position w:val="-14"/>
        </w:rPr>
        <w:object w:dxaOrig="2860" w:dyaOrig="400">
          <v:shape id="_x0000_i1080" type="#_x0000_t75" style="width:143.25pt;height:20.25pt" o:ole="">
            <v:imagedata r:id="rId107" o:title=""/>
          </v:shape>
          <o:OLEObject Type="Embed" ProgID="Equation.DSMT4" ShapeID="_x0000_i1080" DrawAspect="Content" ObjectID="_1755024799" r:id="rId108"/>
        </w:object>
      </w:r>
      <w:r w:rsidRPr="00ED2B8E">
        <w:t xml:space="preserve">.  </w:t>
      </w:r>
      <w:r>
        <w:t xml:space="preserve">                     (3)</w:t>
      </w:r>
    </w:p>
    <w:p w:rsidR="00CA29AC" w:rsidRDefault="00CA29AC" w:rsidP="00CA29AC">
      <w:pPr>
        <w:pStyle w:val="Bodytext"/>
      </w:pPr>
      <w:r w:rsidRPr="00CA29AC">
        <w:t>Where</w:t>
      </w:r>
      <w:r w:rsidR="00F31900">
        <w:t>by</w:t>
      </w:r>
      <w:r w:rsidRPr="00CA29AC">
        <w:t xml:space="preserve"> </w:t>
      </w:r>
      <w:r w:rsidRPr="00ED2B8E">
        <w:rPr>
          <w:position w:val="-14"/>
        </w:rPr>
        <w:object w:dxaOrig="1200" w:dyaOrig="400">
          <v:shape id="_x0000_i1081" type="#_x0000_t75" style="width:60pt;height:20.25pt" o:ole="">
            <v:imagedata r:id="rId109" o:title=""/>
          </v:shape>
          <o:OLEObject Type="Embed" ProgID="Equation.DSMT4" ShapeID="_x0000_i1081" DrawAspect="Content" ObjectID="_1755024800" r:id="rId110"/>
        </w:object>
      </w:r>
      <w:r w:rsidRPr="00CA29AC">
        <w:t xml:space="preserve">  can be evaluated according to</w:t>
      </w:r>
      <w:r>
        <w:t xml:space="preserve"> </w:t>
      </w:r>
      <w:r w:rsidRPr="00ED2B8E">
        <w:rPr>
          <w:position w:val="-12"/>
        </w:rPr>
        <w:object w:dxaOrig="360" w:dyaOrig="360">
          <v:shape id="_x0000_i1082" type="#_x0000_t75" style="width:18.75pt;height:18.75pt" o:ole="">
            <v:imagedata r:id="rId111" o:title=""/>
          </v:shape>
          <o:OLEObject Type="Embed" ProgID="Equation.DSMT4" ShapeID="_x0000_i1082" DrawAspect="Content" ObjectID="_1755024801" r:id="rId112"/>
        </w:object>
      </w:r>
      <w:r w:rsidRPr="00CA29AC">
        <w:t xml:space="preserve">   fading for the </w:t>
      </w:r>
      <w:r w:rsidRPr="00ED2B8E">
        <w:rPr>
          <w:position w:val="-6"/>
        </w:rPr>
        <w:object w:dxaOrig="600" w:dyaOrig="279">
          <v:shape id="_x0000_i1083" type="#_x0000_t75" style="width:30pt;height:14.25pt" o:ole="">
            <v:imagedata r:id="rId23" o:title=""/>
          </v:shape>
          <o:OLEObject Type="Embed" ProgID="Equation.DSMT4" ShapeID="_x0000_i1083" DrawAspect="Content" ObjectID="_1755024802" r:id="rId113"/>
        </w:object>
      </w:r>
      <w:r w:rsidRPr="00CA29AC">
        <w:t xml:space="preserve">  link as</w:t>
      </w:r>
    </w:p>
    <w:p w:rsidR="00CA29AC" w:rsidRDefault="00CA29AC" w:rsidP="00CA29AC">
      <w:pPr>
        <w:pStyle w:val="Bodytext"/>
        <w:ind w:firstLine="0"/>
      </w:pPr>
      <w:r w:rsidRPr="00ED2B8E">
        <w:rPr>
          <w:position w:val="-34"/>
        </w:rPr>
        <w:object w:dxaOrig="2659" w:dyaOrig="760">
          <v:shape id="_x0000_i1084" type="#_x0000_t75" style="width:132pt;height:38.25pt" o:ole="">
            <v:imagedata r:id="rId114" o:title=""/>
          </v:shape>
          <o:OLEObject Type="Embed" ProgID="Equation.DSMT4" ShapeID="_x0000_i1084" DrawAspect="Content" ObjectID="_1755024803" r:id="rId115"/>
        </w:object>
      </w:r>
      <w:r>
        <w:t>.                                      (4)</w:t>
      </w:r>
    </w:p>
    <w:p w:rsidR="00CA29AC" w:rsidRDefault="00CA29AC" w:rsidP="00CA29AC">
      <w:pPr>
        <w:pStyle w:val="Bodytext"/>
      </w:pPr>
      <w:r w:rsidRPr="00CA29AC">
        <w:t>Expressing the modified Bessel function as given in [30, (03.04.03.0004.01)], the PDF expression in (1) can be found as</w:t>
      </w:r>
    </w:p>
    <w:p w:rsidR="00CA29AC" w:rsidRDefault="00CA29AC" w:rsidP="00CA29AC">
      <w:pPr>
        <w:pStyle w:val="Bodytext"/>
        <w:ind w:firstLine="0"/>
      </w:pPr>
      <w:r w:rsidRPr="00ED2B8E">
        <w:rPr>
          <w:position w:val="-60"/>
        </w:rPr>
        <w:object w:dxaOrig="4400" w:dyaOrig="1320">
          <v:shape id="_x0000_i1085" type="#_x0000_t75" style="width:207.75pt;height:62.25pt" o:ole="">
            <v:imagedata r:id="rId116" o:title=""/>
          </v:shape>
          <o:OLEObject Type="Embed" ProgID="Equation.DSMT4" ShapeID="_x0000_i1085" DrawAspect="Content" ObjectID="_1755024804" r:id="rId117"/>
        </w:object>
      </w:r>
    </w:p>
    <w:p w:rsidR="00CA29AC" w:rsidRDefault="00CA29AC" w:rsidP="00CA29AC">
      <w:pPr>
        <w:pStyle w:val="Bodytext"/>
        <w:ind w:firstLine="0"/>
      </w:pPr>
      <w:r>
        <w:t xml:space="preserve">              </w:t>
      </w:r>
      <w:r w:rsidRPr="00ED2B8E">
        <w:rPr>
          <w:position w:val="-12"/>
        </w:rPr>
        <w:object w:dxaOrig="1680" w:dyaOrig="540">
          <v:shape id="_x0000_i1086" type="#_x0000_t75" style="width:84pt;height:27pt" o:ole="">
            <v:imagedata r:id="rId118" o:title=""/>
          </v:shape>
          <o:OLEObject Type="Embed" ProgID="Equation.DSMT4" ShapeID="_x0000_i1086" DrawAspect="Content" ObjectID="_1755024805" r:id="rId119"/>
        </w:object>
      </w:r>
      <w:r>
        <w:t>.                                         (5)</w:t>
      </w:r>
    </w:p>
    <w:p w:rsidR="00CA29AC" w:rsidRDefault="00CA29AC" w:rsidP="00CA29AC">
      <w:pPr>
        <w:pStyle w:val="Bodytext"/>
      </w:pPr>
      <w:r w:rsidRPr="00CA29AC">
        <w:t xml:space="preserve">Putting the value of </w:t>
      </w:r>
      <w:r w:rsidRPr="00ED2B8E">
        <w:rPr>
          <w:position w:val="-14"/>
        </w:rPr>
        <w:object w:dxaOrig="740" w:dyaOrig="400">
          <v:shape id="_x0000_i1087" type="#_x0000_t75" style="width:36.75pt;height:20.25pt" o:ole="">
            <v:imagedata r:id="rId120" o:title=""/>
          </v:shape>
          <o:OLEObject Type="Embed" ProgID="Equation.DSMT4" ShapeID="_x0000_i1087" DrawAspect="Content" ObjectID="_1755024806" r:id="rId121"/>
        </w:object>
      </w:r>
      <w:r w:rsidRPr="00CA29AC">
        <w:t xml:space="preserve">  from (5) into (4) and after simplification, the expression of (4) is written as</w:t>
      </w:r>
    </w:p>
    <w:p w:rsidR="008574FC" w:rsidRDefault="008574FC" w:rsidP="008574FC">
      <w:pPr>
        <w:pStyle w:val="Bodytext"/>
        <w:ind w:firstLine="0"/>
      </w:pPr>
      <w:r w:rsidRPr="00E81172">
        <w:rPr>
          <w:position w:val="-32"/>
        </w:rPr>
        <w:object w:dxaOrig="2580" w:dyaOrig="760">
          <v:shape id="_x0000_i1088" type="#_x0000_t75" style="width:129pt;height:38.25pt" o:ole="">
            <v:imagedata r:id="rId122" o:title=""/>
          </v:shape>
          <o:OLEObject Type="Embed" ProgID="Equation.DSMT4" ShapeID="_x0000_i1088" DrawAspect="Content" ObjectID="_1755024807" r:id="rId123"/>
        </w:object>
      </w:r>
    </w:p>
    <w:p w:rsidR="008574FC" w:rsidRDefault="008574FC" w:rsidP="008574FC">
      <w:pPr>
        <w:pStyle w:val="Bodytext"/>
        <w:ind w:firstLine="0"/>
      </w:pPr>
      <w:r>
        <w:t xml:space="preserve">                       </w:t>
      </w:r>
      <w:r w:rsidRPr="00E81172">
        <w:rPr>
          <w:position w:val="-60"/>
        </w:rPr>
        <w:object w:dxaOrig="2659" w:dyaOrig="1340">
          <v:shape id="_x0000_i1089" type="#_x0000_t75" style="width:132.75pt;height:66.75pt" o:ole="">
            <v:imagedata r:id="rId124" o:title=""/>
          </v:shape>
          <o:OLEObject Type="Embed" ProgID="Equation.DSMT4" ShapeID="_x0000_i1089" DrawAspect="Content" ObjectID="_1755024808" r:id="rId125"/>
        </w:object>
      </w:r>
    </w:p>
    <w:p w:rsidR="008574FC" w:rsidRDefault="008574FC" w:rsidP="008574FC">
      <w:pPr>
        <w:pStyle w:val="Bodytext"/>
        <w:ind w:firstLine="0"/>
      </w:pPr>
      <w:r>
        <w:t xml:space="preserve">                       </w:t>
      </w:r>
      <w:r w:rsidRPr="00ED2B8E">
        <w:rPr>
          <w:position w:val="-34"/>
        </w:rPr>
        <w:object w:dxaOrig="2140" w:dyaOrig="760">
          <v:shape id="_x0000_i1090" type="#_x0000_t75" style="width:107.25pt;height:38.25pt" o:ole="">
            <v:imagedata r:id="rId126" o:title=""/>
          </v:shape>
          <o:OLEObject Type="Embed" ProgID="Equation.DSMT4" ShapeID="_x0000_i1090" DrawAspect="Content" ObjectID="_1755024809" r:id="rId127"/>
        </w:object>
      </w:r>
      <w:r>
        <w:t>.                        (6)</w:t>
      </w:r>
    </w:p>
    <w:p w:rsidR="008574FC" w:rsidRDefault="008574FC" w:rsidP="008574FC">
      <w:pPr>
        <w:pStyle w:val="Bodytext"/>
      </w:pPr>
      <w:r w:rsidRPr="008574FC">
        <w:t xml:space="preserve">Using [31, (3.381.9)] in (6), the expression of </w:t>
      </w:r>
      <w:r w:rsidRPr="00ED2B8E">
        <w:rPr>
          <w:position w:val="-14"/>
        </w:rPr>
        <w:object w:dxaOrig="1200" w:dyaOrig="400">
          <v:shape id="_x0000_i1091" type="#_x0000_t75" style="width:60pt;height:20.25pt" o:ole="">
            <v:imagedata r:id="rId128" o:title=""/>
          </v:shape>
          <o:OLEObject Type="Embed" ProgID="Equation.DSMT4" ShapeID="_x0000_i1091" DrawAspect="Content" ObjectID="_1755024810" r:id="rId129"/>
        </w:object>
      </w:r>
      <w:r w:rsidRPr="008574FC">
        <w:t xml:space="preserve">  is simplified as</w:t>
      </w:r>
    </w:p>
    <w:p w:rsidR="008574FC" w:rsidRDefault="008574FC" w:rsidP="008574FC">
      <w:pPr>
        <w:pStyle w:val="Bodytext"/>
        <w:ind w:firstLine="0"/>
      </w:pPr>
      <w:r w:rsidRPr="00E81172">
        <w:rPr>
          <w:position w:val="-32"/>
        </w:rPr>
        <w:object w:dxaOrig="2580" w:dyaOrig="760">
          <v:shape id="_x0000_i1092" type="#_x0000_t75" style="width:129pt;height:38.25pt" o:ole="">
            <v:imagedata r:id="rId130" o:title=""/>
          </v:shape>
          <o:OLEObject Type="Embed" ProgID="Equation.DSMT4" ShapeID="_x0000_i1092" DrawAspect="Content" ObjectID="_1755024811" r:id="rId131"/>
        </w:object>
      </w:r>
    </w:p>
    <w:p w:rsidR="00612210" w:rsidRDefault="00612210" w:rsidP="008574FC">
      <w:pPr>
        <w:pStyle w:val="Bodytext"/>
        <w:ind w:firstLine="0"/>
      </w:pPr>
      <w:r>
        <w:t xml:space="preserve">                        </w:t>
      </w:r>
      <w:r w:rsidRPr="00AE40E6">
        <w:rPr>
          <w:position w:val="-60"/>
        </w:rPr>
        <w:object w:dxaOrig="2620" w:dyaOrig="1340">
          <v:shape id="_x0000_i1093" type="#_x0000_t75" style="width:131.25pt;height:66.75pt" o:ole="">
            <v:imagedata r:id="rId132" o:title=""/>
          </v:shape>
          <o:OLEObject Type="Embed" ProgID="Equation.DSMT4" ShapeID="_x0000_i1093" DrawAspect="Content" ObjectID="_1755024812" r:id="rId133"/>
        </w:object>
      </w:r>
    </w:p>
    <w:p w:rsidR="008574FC" w:rsidRDefault="008574FC" w:rsidP="008574FC">
      <w:pPr>
        <w:pStyle w:val="Bodytext"/>
        <w:ind w:firstLine="0"/>
      </w:pPr>
      <w:r>
        <w:t xml:space="preserve">                        </w:t>
      </w:r>
      <w:r w:rsidRPr="00ED2B8E">
        <w:rPr>
          <w:position w:val="-28"/>
        </w:rPr>
        <w:object w:dxaOrig="2659" w:dyaOrig="680">
          <v:shape id="_x0000_i1094" type="#_x0000_t75" style="width:132pt;height:33.75pt" o:ole="">
            <v:imagedata r:id="rId134" o:title=""/>
          </v:shape>
          <o:OLEObject Type="Embed" ProgID="Equation.DSMT4" ShapeID="_x0000_i1094" DrawAspect="Content" ObjectID="_1755024813" r:id="rId135"/>
        </w:object>
      </w:r>
      <w:r>
        <w:t>.              (7)</w:t>
      </w:r>
    </w:p>
    <w:p w:rsidR="008574FC" w:rsidRDefault="008574FC" w:rsidP="008574FC">
      <w:pPr>
        <w:pStyle w:val="Bodytext"/>
      </w:pPr>
      <w:r w:rsidRPr="008574FC">
        <w:t xml:space="preserve">If the </w:t>
      </w:r>
      <w:r w:rsidRPr="00ED2B8E">
        <w:rPr>
          <w:position w:val="-4"/>
        </w:rPr>
        <w:object w:dxaOrig="639" w:dyaOrig="260">
          <v:shape id="_x0000_i1095" type="#_x0000_t75" style="width:33pt;height:13.5pt" o:ole="">
            <v:imagedata r:id="rId25" o:title=""/>
          </v:shape>
          <o:OLEObject Type="Embed" ProgID="Equation.DSMT4" ShapeID="_x0000_i1095" DrawAspect="Content" ObjectID="_1755024814" r:id="rId136"/>
        </w:object>
      </w:r>
      <w:r w:rsidRPr="008574FC">
        <w:t xml:space="preserve"> link experiences </w:t>
      </w:r>
      <w:r w:rsidRPr="00ED2B8E">
        <w:rPr>
          <w:position w:val="-10"/>
        </w:rPr>
        <w:object w:dxaOrig="580" w:dyaOrig="320">
          <v:shape id="_x0000_i1096" type="#_x0000_t75" style="width:29.25pt;height:15.75pt" o:ole="">
            <v:imagedata r:id="rId21" o:title=""/>
          </v:shape>
          <o:OLEObject Type="Embed" ProgID="Equation.DSMT4" ShapeID="_x0000_i1096" DrawAspect="Content" ObjectID="_1755024815" r:id="rId137"/>
        </w:object>
      </w:r>
      <w:r w:rsidRPr="008574FC">
        <w:t xml:space="preserve"> fading distribution, </w:t>
      </w:r>
      <w:r w:rsidRPr="00ED2B8E">
        <w:rPr>
          <w:position w:val="-14"/>
        </w:rPr>
        <w:object w:dxaOrig="1219" w:dyaOrig="400">
          <v:shape id="_x0000_i1097" type="#_x0000_t75" style="width:60.75pt;height:20.25pt" o:ole="">
            <v:imagedata r:id="rId138" o:title=""/>
          </v:shape>
          <o:OLEObject Type="Embed" ProgID="Equation.DSMT4" ShapeID="_x0000_i1097" DrawAspect="Content" ObjectID="_1755024816" r:id="rId139"/>
        </w:object>
      </w:r>
      <w:r w:rsidRPr="008574FC">
        <w:t xml:space="preserve">  is determined as</w:t>
      </w:r>
    </w:p>
    <w:p w:rsidR="003F1694" w:rsidRDefault="003F1694" w:rsidP="003F1694">
      <w:pPr>
        <w:pStyle w:val="Bodytext"/>
        <w:ind w:firstLine="0"/>
      </w:pPr>
      <w:r w:rsidRPr="00ED2B8E">
        <w:rPr>
          <w:position w:val="-34"/>
        </w:rPr>
        <w:object w:dxaOrig="2760" w:dyaOrig="760">
          <v:shape id="_x0000_i1098" type="#_x0000_t75" style="width:138pt;height:38.25pt" o:ole="">
            <v:imagedata r:id="rId140" o:title=""/>
          </v:shape>
          <o:OLEObject Type="Embed" ProgID="Equation.DSMT4" ShapeID="_x0000_i1098" DrawAspect="Content" ObjectID="_1755024817" r:id="rId141"/>
        </w:object>
      </w:r>
      <w:r>
        <w:t>.                                   (8)</w:t>
      </w:r>
    </w:p>
    <w:p w:rsidR="003F1694" w:rsidRDefault="003F1694" w:rsidP="003F1694">
      <w:pPr>
        <w:pStyle w:val="Bodytext"/>
      </w:pPr>
      <w:r w:rsidRPr="003F1694">
        <w:t xml:space="preserve">Putting the value of </w:t>
      </w:r>
      <w:r w:rsidRPr="00ED2B8E">
        <w:rPr>
          <w:position w:val="-14"/>
        </w:rPr>
        <w:object w:dxaOrig="780" w:dyaOrig="400">
          <v:shape id="_x0000_i1099" type="#_x0000_t75" style="width:39pt;height:20.25pt" o:ole="">
            <v:imagedata r:id="rId142" o:title=""/>
          </v:shape>
          <o:OLEObject Type="Embed" ProgID="Equation.DSMT4" ShapeID="_x0000_i1099" DrawAspect="Content" ObjectID="_1755024818" r:id="rId143"/>
        </w:object>
      </w:r>
      <w:r w:rsidRPr="003F1694">
        <w:t xml:space="preserve">  from (2) into (8) and converting the involved Bessel function as infinite series [31, (8.445)], the expression of (8) is can be given as</w:t>
      </w:r>
    </w:p>
    <w:p w:rsidR="003F1694" w:rsidRDefault="003F1694" w:rsidP="003F1694">
      <w:pPr>
        <w:pStyle w:val="Bodytext"/>
        <w:ind w:firstLine="0"/>
      </w:pPr>
      <w:r w:rsidRPr="00ED2B8E">
        <w:rPr>
          <w:position w:val="-44"/>
        </w:rPr>
        <w:object w:dxaOrig="3820" w:dyaOrig="920">
          <v:shape id="_x0000_i1100" type="#_x0000_t75" style="width:190.5pt;height:45.75pt" o:ole="">
            <v:imagedata r:id="rId144" o:title=""/>
          </v:shape>
          <o:OLEObject Type="Embed" ProgID="Equation.DSMT4" ShapeID="_x0000_i1100" DrawAspect="Content" ObjectID="_1755024819" r:id="rId145"/>
        </w:object>
      </w:r>
    </w:p>
    <w:p w:rsidR="009B302E" w:rsidRDefault="009B302E" w:rsidP="003F1694">
      <w:pPr>
        <w:pStyle w:val="Bodytext"/>
        <w:ind w:firstLine="0"/>
      </w:pPr>
      <w:r>
        <w:t xml:space="preserve">                         </w:t>
      </w:r>
      <w:r w:rsidRPr="00ED2B8E">
        <w:rPr>
          <w:position w:val="-34"/>
        </w:rPr>
        <w:object w:dxaOrig="2100" w:dyaOrig="840">
          <v:shape id="_x0000_i1101" type="#_x0000_t75" style="width:105pt;height:42pt" o:ole="">
            <v:imagedata r:id="rId146" o:title=""/>
          </v:shape>
          <o:OLEObject Type="Embed" ProgID="Equation.DSMT4" ShapeID="_x0000_i1101" DrawAspect="Content" ObjectID="_1755024820" r:id="rId147"/>
        </w:object>
      </w:r>
      <w:r>
        <w:t>.                       (9)</w:t>
      </w:r>
    </w:p>
    <w:p w:rsidR="009B302E" w:rsidRDefault="006B2689" w:rsidP="006B2689">
      <w:pPr>
        <w:pStyle w:val="Bodytext"/>
      </w:pPr>
      <w:r w:rsidRPr="006B2689">
        <w:t>Simplifying (9), by making use of [31, (3.381.3)],</w:t>
      </w:r>
    </w:p>
    <w:p w:rsidR="006B2689" w:rsidRDefault="006B2689" w:rsidP="006B2689">
      <w:pPr>
        <w:pStyle w:val="Bodytext"/>
        <w:ind w:firstLine="0"/>
      </w:pPr>
      <w:r w:rsidRPr="00ED2B8E">
        <w:rPr>
          <w:position w:val="-32"/>
        </w:rPr>
        <w:object w:dxaOrig="3120" w:dyaOrig="740">
          <v:shape id="_x0000_i1102" type="#_x0000_t75" style="width:156pt;height:36.75pt" o:ole="">
            <v:imagedata r:id="rId148" o:title=""/>
          </v:shape>
          <o:OLEObject Type="Embed" ProgID="Equation.DSMT4" ShapeID="_x0000_i1102" DrawAspect="Content" ObjectID="_1755024821" r:id="rId149"/>
        </w:object>
      </w:r>
    </w:p>
    <w:p w:rsidR="006B2689" w:rsidRDefault="006B2689" w:rsidP="006B2689">
      <w:pPr>
        <w:pStyle w:val="Bodytext"/>
        <w:ind w:firstLine="0"/>
      </w:pPr>
      <w:r>
        <w:t xml:space="preserve">                         </w:t>
      </w:r>
      <w:r w:rsidRPr="00ED2B8E">
        <w:rPr>
          <w:position w:val="-32"/>
        </w:rPr>
        <w:object w:dxaOrig="2320" w:dyaOrig="760">
          <v:shape id="_x0000_i1103" type="#_x0000_t75" style="width:116.25pt;height:38.25pt" o:ole="">
            <v:imagedata r:id="rId150" o:title=""/>
          </v:shape>
          <o:OLEObject Type="Embed" ProgID="Equation.DSMT4" ShapeID="_x0000_i1103" DrawAspect="Content" ObjectID="_1755024822" r:id="rId151"/>
        </w:object>
      </w:r>
      <w:r>
        <w:t>.                  (10)</w:t>
      </w:r>
    </w:p>
    <w:p w:rsidR="006B2689" w:rsidRDefault="006B2689" w:rsidP="006B2689">
      <w:pPr>
        <w:pStyle w:val="Bodytext"/>
      </w:pPr>
      <w:r w:rsidRPr="006B2689">
        <w:t xml:space="preserve">Inserting (7) and (10) into (3),  </w:t>
      </w:r>
      <w:r w:rsidRPr="00ED2B8E">
        <w:rPr>
          <w:position w:val="-12"/>
        </w:rPr>
        <w:object w:dxaOrig="380" w:dyaOrig="360">
          <v:shape id="_x0000_i1104" type="#_x0000_t75" style="width:18.75pt;height:18.75pt" o:ole="">
            <v:imagedata r:id="rId152" o:title=""/>
          </v:shape>
          <o:OLEObject Type="Embed" ProgID="Equation.DSMT4" ShapeID="_x0000_i1104" DrawAspect="Content" ObjectID="_1755024823" r:id="rId153"/>
        </w:object>
      </w:r>
      <w:r w:rsidRPr="006B2689">
        <w:t xml:space="preserve"> can be derived as</w:t>
      </w:r>
    </w:p>
    <w:p w:rsidR="006B2689" w:rsidRDefault="006B2689" w:rsidP="006B2689">
      <w:pPr>
        <w:pStyle w:val="Bodytext"/>
        <w:ind w:firstLine="0"/>
      </w:pPr>
      <w:r w:rsidRPr="00263B1A">
        <w:rPr>
          <w:position w:val="-34"/>
        </w:rPr>
        <w:object w:dxaOrig="2580" w:dyaOrig="800">
          <v:shape id="_x0000_i1105" type="#_x0000_t75" style="width:129pt;height:39.75pt" o:ole="">
            <v:imagedata r:id="rId154" o:title=""/>
          </v:shape>
          <o:OLEObject Type="Embed" ProgID="Equation.DSMT4" ShapeID="_x0000_i1105" DrawAspect="Content" ObjectID="_1755024824" r:id="rId155"/>
        </w:object>
      </w:r>
    </w:p>
    <w:p w:rsidR="006B2689" w:rsidRDefault="006B2689" w:rsidP="006B2689">
      <w:pPr>
        <w:pStyle w:val="Bodytext"/>
        <w:ind w:firstLine="0"/>
      </w:pPr>
      <w:r>
        <w:t xml:space="preserve">        </w:t>
      </w:r>
      <w:r w:rsidRPr="00263B1A">
        <w:rPr>
          <w:position w:val="-60"/>
        </w:rPr>
        <w:object w:dxaOrig="3480" w:dyaOrig="1340">
          <v:shape id="_x0000_i1106" type="#_x0000_t75" style="width:174pt;height:66.75pt" o:ole="">
            <v:imagedata r:id="rId156" o:title=""/>
          </v:shape>
          <o:OLEObject Type="Embed" ProgID="Equation.DSMT4" ShapeID="_x0000_i1106" DrawAspect="Content" ObjectID="_1755024825" r:id="rId157"/>
        </w:object>
      </w:r>
    </w:p>
    <w:p w:rsidR="006B2689" w:rsidRDefault="00383D21" w:rsidP="006B2689">
      <w:pPr>
        <w:pStyle w:val="Bodytext"/>
        <w:ind w:firstLine="0"/>
      </w:pPr>
      <w:r>
        <w:t xml:space="preserve">         </w:t>
      </w:r>
      <w:r w:rsidR="006B2689" w:rsidRPr="00263B1A">
        <w:rPr>
          <w:position w:val="-28"/>
        </w:rPr>
        <w:object w:dxaOrig="2659" w:dyaOrig="680">
          <v:shape id="_x0000_i1107" type="#_x0000_t75" style="width:132.75pt;height:33.75pt" o:ole="">
            <v:imagedata r:id="rId158" o:title=""/>
          </v:shape>
          <o:OLEObject Type="Embed" ProgID="Equation.DSMT4" ShapeID="_x0000_i1107" DrawAspect="Content" ObjectID="_1755024826" r:id="rId159"/>
        </w:object>
      </w:r>
    </w:p>
    <w:p w:rsidR="00383D21" w:rsidRDefault="00383D21" w:rsidP="00383D21">
      <w:pPr>
        <w:pStyle w:val="Bodytext"/>
      </w:pPr>
      <w:r>
        <w:t xml:space="preserve">         </w:t>
      </w:r>
      <w:r w:rsidRPr="00263B1A">
        <w:rPr>
          <w:position w:val="-34"/>
        </w:rPr>
        <w:object w:dxaOrig="2460" w:dyaOrig="800">
          <v:shape id="_x0000_i1108" type="#_x0000_t75" style="width:123pt;height:39.75pt" o:ole="">
            <v:imagedata r:id="rId160" o:title=""/>
          </v:shape>
          <o:OLEObject Type="Embed" ProgID="Equation.DSMT4" ShapeID="_x0000_i1108" DrawAspect="Content" ObjectID="_1755024827" r:id="rId161"/>
        </w:object>
      </w:r>
      <w:r>
        <w:t>.                          (11)</w:t>
      </w:r>
      <w:r w:rsidRPr="00383D21">
        <w:t xml:space="preserve"> </w:t>
      </w:r>
    </w:p>
    <w:p w:rsidR="00383D21" w:rsidRDefault="00383D21" w:rsidP="00CC1E2E">
      <w:pPr>
        <w:pStyle w:val="Sectionheading"/>
        <w:ind w:left="0" w:firstLine="0"/>
      </w:pPr>
      <w:r>
        <w:t>4. ABEP ANALYSIS</w:t>
      </w:r>
    </w:p>
    <w:p w:rsidR="00383D21" w:rsidRDefault="000E4504" w:rsidP="00383D21">
      <w:pPr>
        <w:pStyle w:val="Bodytext"/>
      </w:pPr>
      <w:r w:rsidRPr="000E4504">
        <w:t xml:space="preserve">The ABEP of distinct digital modulation systems under fading channels can be determined using [16, (12)] as </w:t>
      </w:r>
    </w:p>
    <w:p w:rsidR="000E4504" w:rsidRDefault="000E4504" w:rsidP="000E4504">
      <w:pPr>
        <w:pStyle w:val="Bodytext"/>
        <w:ind w:firstLine="0"/>
      </w:pPr>
      <w:r w:rsidRPr="00ED2B8E">
        <w:rPr>
          <w:position w:val="-32"/>
        </w:rPr>
        <w:object w:dxaOrig="3600" w:dyaOrig="760">
          <v:shape id="_x0000_i1109" type="#_x0000_t75" style="width:180pt;height:38.25pt" o:ole="">
            <v:imagedata r:id="rId162" o:title=""/>
          </v:shape>
          <o:OLEObject Type="Embed" ProgID="Equation.DSMT4" ShapeID="_x0000_i1109" DrawAspect="Content" ObjectID="_1755024828" r:id="rId163"/>
        </w:object>
      </w:r>
      <w:r>
        <w:t>.                (12)</w:t>
      </w:r>
    </w:p>
    <w:p w:rsidR="000E4504" w:rsidRDefault="000E4504" w:rsidP="000E4504">
      <w:pPr>
        <w:pStyle w:val="Bodytext"/>
      </w:pPr>
      <w:r w:rsidRPr="000E4504">
        <w:t xml:space="preserve">Where </w:t>
      </w:r>
      <w:r w:rsidRPr="00ED2B8E">
        <w:rPr>
          <w:position w:val="-10"/>
        </w:rPr>
        <w:object w:dxaOrig="520" w:dyaOrig="320">
          <v:shape id="_x0000_i1110" type="#_x0000_t75" style="width:26.25pt;height:15.75pt" o:ole="">
            <v:imagedata r:id="rId164" o:title=""/>
          </v:shape>
          <o:OLEObject Type="Embed" ProgID="Equation.DSMT4" ShapeID="_x0000_i1110" DrawAspect="Content" ObjectID="_1755024829" r:id="rId165"/>
        </w:object>
      </w:r>
      <w:r w:rsidRPr="000E4504">
        <w:t xml:space="preserve">  and </w:t>
      </w:r>
      <w:r w:rsidRPr="00ED2B8E">
        <w:rPr>
          <w:position w:val="-10"/>
        </w:rPr>
        <w:object w:dxaOrig="560" w:dyaOrig="320">
          <v:shape id="_x0000_i1111" type="#_x0000_t75" style="width:27.75pt;height:15.75pt" o:ole="">
            <v:imagedata r:id="rId166" o:title=""/>
          </v:shape>
          <o:OLEObject Type="Embed" ProgID="Equation.DSMT4" ShapeID="_x0000_i1111" DrawAspect="Content" ObjectID="_1755024830" r:id="rId167"/>
        </w:object>
      </w:r>
      <w:r w:rsidRPr="000E4504">
        <w:t xml:space="preserve">  for QPSK and BPSK modulation schemes, respectively. Based on (11), the expression of (12) can be written as</w:t>
      </w:r>
    </w:p>
    <w:p w:rsidR="00CC7346" w:rsidRDefault="009F0A24" w:rsidP="00CC7346">
      <w:pPr>
        <w:pStyle w:val="Bodytext"/>
        <w:ind w:firstLine="0"/>
      </w:pPr>
      <w:r w:rsidRPr="009F0A24">
        <w:rPr>
          <w:position w:val="-34"/>
        </w:rPr>
        <w:object w:dxaOrig="4459" w:dyaOrig="800">
          <v:shape id="_x0000_i1112" type="#_x0000_t75" style="width:222.75pt;height:40.5pt" o:ole="">
            <v:imagedata r:id="rId168" o:title=""/>
          </v:shape>
          <o:OLEObject Type="Embed" ProgID="Equation.DSMT4" ShapeID="_x0000_i1112" DrawAspect="Content" ObjectID="_1755024831" r:id="rId169"/>
        </w:object>
      </w:r>
    </w:p>
    <w:p w:rsidR="00CC7346" w:rsidRDefault="009F0A24" w:rsidP="00CC7346">
      <w:pPr>
        <w:pStyle w:val="Bodytext"/>
        <w:ind w:firstLine="0"/>
      </w:pPr>
      <w:r>
        <w:t xml:space="preserve">       </w:t>
      </w:r>
      <w:r w:rsidRPr="00ED2B8E">
        <w:rPr>
          <w:position w:val="-60"/>
        </w:rPr>
        <w:object w:dxaOrig="3480" w:dyaOrig="1320">
          <v:shape id="_x0000_i1113" type="#_x0000_t75" style="width:159pt;height:60.75pt" o:ole="">
            <v:imagedata r:id="rId170" o:title=""/>
          </v:shape>
          <o:OLEObject Type="Embed" ProgID="Equation.DSMT4" ShapeID="_x0000_i1113" DrawAspect="Content" ObjectID="_1755024832" r:id="rId171"/>
        </w:object>
      </w:r>
    </w:p>
    <w:p w:rsidR="009F0A24" w:rsidRDefault="009F0A24" w:rsidP="00CC7346">
      <w:pPr>
        <w:pStyle w:val="Bodytext"/>
        <w:ind w:firstLine="0"/>
      </w:pPr>
      <w:r>
        <w:t xml:space="preserve">       </w:t>
      </w:r>
      <w:r w:rsidRPr="00263B1A">
        <w:rPr>
          <w:position w:val="-46"/>
        </w:rPr>
        <w:object w:dxaOrig="3320" w:dyaOrig="1040">
          <v:shape id="_x0000_i1114" type="#_x0000_t75" style="width:165.75pt;height:51.75pt" o:ole="">
            <v:imagedata r:id="rId172" o:title=""/>
          </v:shape>
          <o:OLEObject Type="Embed" ProgID="Equation.DSMT4" ShapeID="_x0000_i1114" DrawAspect="Content" ObjectID="_1755024833" r:id="rId173"/>
        </w:object>
      </w:r>
    </w:p>
    <w:p w:rsidR="009F0A24" w:rsidRDefault="009F0A24" w:rsidP="00CC7346">
      <w:pPr>
        <w:pStyle w:val="Bodytext"/>
        <w:ind w:firstLine="0"/>
      </w:pPr>
      <w:r>
        <w:t xml:space="preserve">       </w:t>
      </w:r>
      <w:r w:rsidRPr="00263B1A">
        <w:rPr>
          <w:position w:val="-36"/>
        </w:rPr>
        <w:object w:dxaOrig="2799" w:dyaOrig="840">
          <v:shape id="_x0000_i1115" type="#_x0000_t75" style="width:140.25pt;height:42pt" o:ole="">
            <v:imagedata r:id="rId174" o:title=""/>
          </v:shape>
          <o:OLEObject Type="Embed" ProgID="Equation.DSMT4" ShapeID="_x0000_i1115" DrawAspect="Content" ObjectID="_1755024834" r:id="rId175"/>
        </w:object>
      </w:r>
      <w:r w:rsidR="009A23A9">
        <w:t>.                        (13)</w:t>
      </w:r>
    </w:p>
    <w:p w:rsidR="009A23A9" w:rsidRDefault="009A23A9" w:rsidP="009A23A9">
      <w:pPr>
        <w:pStyle w:val="Bodytext"/>
      </w:pPr>
      <w:r w:rsidRPr="009A23A9">
        <w:t>The expression of (13) is rewritten as</w:t>
      </w:r>
    </w:p>
    <w:p w:rsidR="009A23A9" w:rsidRDefault="009A23A9" w:rsidP="009A23A9">
      <w:pPr>
        <w:pStyle w:val="Bodytext"/>
        <w:ind w:firstLine="0"/>
      </w:pPr>
      <w:r w:rsidRPr="00ED2B8E">
        <w:rPr>
          <w:position w:val="-12"/>
        </w:rPr>
        <w:object w:dxaOrig="1260" w:dyaOrig="400">
          <v:shape id="_x0000_i1116" type="#_x0000_t75" style="width:63pt;height:20.25pt" o:ole="">
            <v:imagedata r:id="rId176" o:title=""/>
          </v:shape>
          <o:OLEObject Type="Embed" ProgID="Equation.DSMT4" ShapeID="_x0000_i1116" DrawAspect="Content" ObjectID="_1755024835" r:id="rId177"/>
        </w:object>
      </w:r>
      <w:r>
        <w:t>.                                                               (14)</w:t>
      </w:r>
    </w:p>
    <w:p w:rsidR="009A23A9" w:rsidRDefault="009A23A9" w:rsidP="009A23A9">
      <w:pPr>
        <w:pStyle w:val="Bodytext"/>
      </w:pPr>
      <w:r w:rsidRPr="009A23A9">
        <w:t>Applying [31, (3.321.3)], the first term in (14) becomes</w:t>
      </w:r>
    </w:p>
    <w:p w:rsidR="009A23A9" w:rsidRDefault="003E2A85" w:rsidP="009A23A9">
      <w:pPr>
        <w:pStyle w:val="Bodytext"/>
        <w:ind w:firstLine="0"/>
      </w:pPr>
      <w:r w:rsidRPr="00ED2B8E">
        <w:rPr>
          <w:position w:val="-32"/>
        </w:rPr>
        <w:object w:dxaOrig="3120" w:dyaOrig="760">
          <v:shape id="_x0000_i1117" type="#_x0000_t75" style="width:156pt;height:38.25pt" o:ole="">
            <v:imagedata r:id="rId178" o:title=""/>
          </v:shape>
          <o:OLEObject Type="Embed" ProgID="Equation.DSMT4" ShapeID="_x0000_i1117" DrawAspect="Content" ObjectID="_1755024836" r:id="rId179"/>
        </w:object>
      </w:r>
      <w:r w:rsidR="009A23A9">
        <w:t xml:space="preserve">.               </w:t>
      </w:r>
      <w:r>
        <w:t xml:space="preserve"> </w:t>
      </w:r>
      <w:r w:rsidR="009A23A9">
        <w:t xml:space="preserve">              (15)</w:t>
      </w:r>
    </w:p>
    <w:p w:rsidR="009A23A9" w:rsidRDefault="009A23A9" w:rsidP="009A23A9">
      <w:pPr>
        <w:pStyle w:val="Bodytext"/>
      </w:pPr>
      <w:r w:rsidRPr="009A23A9">
        <w:t>Using [29, (8.352.7)], the second term in (14) is written as</w:t>
      </w:r>
    </w:p>
    <w:p w:rsidR="009A23A9" w:rsidRDefault="009A23A9" w:rsidP="009A23A9">
      <w:pPr>
        <w:pStyle w:val="Bodytext"/>
        <w:ind w:firstLine="0"/>
      </w:pPr>
      <w:r w:rsidRPr="00ED2B8E">
        <w:rPr>
          <w:position w:val="-32"/>
        </w:rPr>
        <w:object w:dxaOrig="2120" w:dyaOrig="700">
          <v:shape id="_x0000_i1118" type="#_x0000_t75" style="width:105.75pt;height:35.25pt" o:ole="">
            <v:imagedata r:id="rId180" o:title=""/>
          </v:shape>
          <o:OLEObject Type="Embed" ProgID="Equation.DSMT4" ShapeID="_x0000_i1118" DrawAspect="Content" ObjectID="_1755024837" r:id="rId181"/>
        </w:object>
      </w:r>
    </w:p>
    <w:p w:rsidR="006529F5" w:rsidRDefault="006529F5" w:rsidP="009A23A9">
      <w:pPr>
        <w:pStyle w:val="Bodytext"/>
        <w:ind w:firstLine="0"/>
      </w:pPr>
      <w:r>
        <w:t xml:space="preserve">       </w:t>
      </w:r>
      <w:r w:rsidRPr="00263B1A">
        <w:rPr>
          <w:position w:val="-60"/>
        </w:rPr>
        <w:object w:dxaOrig="4180" w:dyaOrig="1320">
          <v:shape id="_x0000_i1119" type="#_x0000_t75" style="width:209.25pt;height:66pt" o:ole="">
            <v:imagedata r:id="rId182" o:title=""/>
          </v:shape>
          <o:OLEObject Type="Embed" ProgID="Equation.DSMT4" ShapeID="_x0000_i1119" DrawAspect="Content" ObjectID="_1755024838" r:id="rId183"/>
        </w:object>
      </w:r>
    </w:p>
    <w:p w:rsidR="006529F5" w:rsidRDefault="006529F5" w:rsidP="009A23A9">
      <w:pPr>
        <w:pStyle w:val="Bodytext"/>
        <w:ind w:firstLine="0"/>
      </w:pPr>
      <w:r>
        <w:t xml:space="preserve">       </w:t>
      </w:r>
      <w:r w:rsidRPr="00263B1A">
        <w:rPr>
          <w:position w:val="-52"/>
        </w:rPr>
        <w:object w:dxaOrig="3920" w:dyaOrig="1240">
          <v:shape id="_x0000_i1120" type="#_x0000_t75" style="width:195.75pt;height:62.25pt" o:ole="">
            <v:imagedata r:id="rId184" o:title=""/>
          </v:shape>
          <o:OLEObject Type="Embed" ProgID="Equation.DSMT4" ShapeID="_x0000_i1120" DrawAspect="Content" ObjectID="_1755024839" r:id="rId185"/>
        </w:object>
      </w:r>
    </w:p>
    <w:p w:rsidR="006529F5" w:rsidRDefault="006529F5" w:rsidP="009A23A9">
      <w:pPr>
        <w:pStyle w:val="Bodytext"/>
        <w:ind w:firstLine="0"/>
      </w:pPr>
      <w:r>
        <w:t xml:space="preserve">       </w:t>
      </w:r>
      <w:r w:rsidRPr="00263B1A">
        <w:rPr>
          <w:position w:val="-32"/>
        </w:rPr>
        <w:object w:dxaOrig="3180" w:dyaOrig="920">
          <v:shape id="_x0000_i1121" type="#_x0000_t75" style="width:159pt;height:45.75pt" o:ole="">
            <v:imagedata r:id="rId186" o:title=""/>
          </v:shape>
          <o:OLEObject Type="Embed" ProgID="Equation.DSMT4" ShapeID="_x0000_i1121" DrawAspect="Content" ObjectID="_1755024840" r:id="rId187"/>
        </w:object>
      </w:r>
      <w:r>
        <w:t>.                (16)</w:t>
      </w:r>
    </w:p>
    <w:p w:rsidR="00C75FB8" w:rsidRDefault="006529F5" w:rsidP="006529F5">
      <w:pPr>
        <w:pStyle w:val="Bodytext"/>
      </w:pPr>
      <w:r w:rsidRPr="006529F5">
        <w:t>Solving the integration term, with the help of [31, (3.462.1)] and after simplification, the expression of (16) can be written as</w:t>
      </w:r>
    </w:p>
    <w:p w:rsidR="006529F5" w:rsidRDefault="006529F5" w:rsidP="006529F5">
      <w:pPr>
        <w:pStyle w:val="Bodytext"/>
        <w:ind w:firstLine="0"/>
      </w:pPr>
      <w:r w:rsidRPr="00ED2B8E">
        <w:rPr>
          <w:position w:val="-32"/>
        </w:rPr>
        <w:object w:dxaOrig="2200" w:dyaOrig="980">
          <v:shape id="_x0000_i1122" type="#_x0000_t75" style="width:110.25pt;height:48.75pt" o:ole="">
            <v:imagedata r:id="rId188" o:title=""/>
          </v:shape>
          <o:OLEObject Type="Embed" ProgID="Equation.DSMT4" ShapeID="_x0000_i1122" DrawAspect="Content" ObjectID="_1755024841" r:id="rId189"/>
        </w:object>
      </w:r>
    </w:p>
    <w:p w:rsidR="006529F5" w:rsidRDefault="00913724" w:rsidP="006529F5">
      <w:pPr>
        <w:pStyle w:val="Bodytext"/>
        <w:ind w:firstLine="0"/>
      </w:pPr>
      <w:r>
        <w:t xml:space="preserve">  </w:t>
      </w:r>
      <w:r w:rsidR="00C75FB8">
        <w:t xml:space="preserve">      </w:t>
      </w:r>
      <w:r w:rsidR="006529F5" w:rsidRPr="00263B1A">
        <w:rPr>
          <w:position w:val="-60"/>
        </w:rPr>
        <w:object w:dxaOrig="4180" w:dyaOrig="1320">
          <v:shape id="_x0000_i1123" type="#_x0000_t75" style="width:209.25pt;height:66pt" o:ole="">
            <v:imagedata r:id="rId190" o:title=""/>
          </v:shape>
          <o:OLEObject Type="Embed" ProgID="Equation.DSMT4" ShapeID="_x0000_i1123" DrawAspect="Content" ObjectID="_1755024842" r:id="rId191"/>
        </w:object>
      </w:r>
    </w:p>
    <w:p w:rsidR="00913724" w:rsidRDefault="00913724" w:rsidP="00913724">
      <w:r>
        <w:t xml:space="preserve">        </w:t>
      </w:r>
      <w:r w:rsidRPr="00263B1A">
        <w:rPr>
          <w:position w:val="-54"/>
        </w:rPr>
        <w:object w:dxaOrig="3620" w:dyaOrig="1260">
          <v:shape id="_x0000_i1124" type="#_x0000_t75" style="width:180.75pt;height:63pt" o:ole="">
            <v:imagedata r:id="rId192" o:title=""/>
          </v:shape>
          <o:OLEObject Type="Embed" ProgID="Equation.DSMT4" ShapeID="_x0000_i1124" DrawAspect="Content" ObjectID="_1755024843" r:id="rId193"/>
        </w:object>
      </w:r>
    </w:p>
    <w:p w:rsidR="00C75FB8" w:rsidRDefault="00913724" w:rsidP="00913724">
      <w:pPr>
        <w:rPr>
          <w:sz w:val="20"/>
          <w:szCs w:val="20"/>
        </w:rPr>
      </w:pPr>
      <w:r>
        <w:t xml:space="preserve">         </w:t>
      </w:r>
      <w:r w:rsidR="003D3C0F" w:rsidRPr="00263B1A">
        <w:rPr>
          <w:position w:val="-18"/>
        </w:rPr>
        <w:object w:dxaOrig="2880" w:dyaOrig="620">
          <v:shape id="_x0000_i1125" type="#_x0000_t75" style="width:2in;height:30.75pt" o:ole="">
            <v:imagedata r:id="rId194" o:title=""/>
          </v:shape>
          <o:OLEObject Type="Embed" ProgID="Equation.DSMT4" ShapeID="_x0000_i1125" DrawAspect="Content" ObjectID="_1755024844" r:id="rId195"/>
        </w:object>
      </w:r>
      <w:r w:rsidR="00C75FB8">
        <w:t xml:space="preserve">. </w:t>
      </w:r>
      <w:r>
        <w:t xml:space="preserve">    </w:t>
      </w:r>
      <w:r w:rsidR="003D3C0F">
        <w:t xml:space="preserve"> </w:t>
      </w:r>
      <w:r>
        <w:t xml:space="preserve">      </w:t>
      </w:r>
      <w:r w:rsidR="003D3C0F">
        <w:t xml:space="preserve"> </w:t>
      </w:r>
      <w:r>
        <w:t xml:space="preserve">   </w:t>
      </w:r>
      <w:r w:rsidR="00C75FB8" w:rsidRPr="003D3C0F">
        <w:rPr>
          <w:sz w:val="20"/>
          <w:szCs w:val="20"/>
        </w:rPr>
        <w:t>(17)</w:t>
      </w:r>
    </w:p>
    <w:p w:rsidR="00193C21" w:rsidRDefault="003D3C0F" w:rsidP="00193C21">
      <w:pPr>
        <w:pStyle w:val="Bodytext"/>
      </w:pPr>
      <w:r w:rsidRPr="003D3C0F">
        <w:t xml:space="preserve">Where </w:t>
      </w:r>
      <w:r w:rsidRPr="00ED2B8E">
        <w:rPr>
          <w:position w:val="-14"/>
        </w:rPr>
        <w:object w:dxaOrig="700" w:dyaOrig="400">
          <v:shape id="_x0000_i1126" type="#_x0000_t75" style="width:34.5pt;height:20.25pt" o:ole="">
            <v:imagedata r:id="rId196" o:title=""/>
          </v:shape>
          <o:OLEObject Type="Embed" ProgID="Equation.DSMT4" ShapeID="_x0000_i1126" DrawAspect="Content" ObjectID="_1755024845" r:id="rId197"/>
        </w:object>
      </w:r>
      <w:r w:rsidRPr="003D3C0F">
        <w:t xml:space="preserve">  is the parabolic cylinder </w:t>
      </w:r>
      <w:proofErr w:type="gramStart"/>
      <w:r w:rsidRPr="003D3C0F">
        <w:t>function.</w:t>
      </w:r>
      <w:proofErr w:type="gramEnd"/>
      <w:r>
        <w:t xml:space="preserve"> </w:t>
      </w:r>
      <w:r w:rsidRPr="00ED2B8E">
        <w:rPr>
          <w:position w:val="-14"/>
        </w:rPr>
        <w:object w:dxaOrig="1740" w:dyaOrig="400">
          <v:shape id="_x0000_i1127" type="#_x0000_t75" style="width:87pt;height:19.5pt" o:ole="">
            <v:imagedata r:id="rId198" o:title=""/>
          </v:shape>
          <o:OLEObject Type="Embed" ProgID="Equation.DSMT4" ShapeID="_x0000_i1127" DrawAspect="Content" ObjectID="_1755024846" r:id="rId199"/>
        </w:object>
      </w:r>
      <w:r w:rsidRPr="003D3C0F">
        <w:t xml:space="preserve"> </w:t>
      </w:r>
      <w:proofErr w:type="gramStart"/>
      <w:r w:rsidRPr="003D3C0F">
        <w:t>and</w:t>
      </w:r>
      <w:proofErr w:type="gramEnd"/>
      <w:r w:rsidRPr="00ED2B8E">
        <w:rPr>
          <w:position w:val="-34"/>
        </w:rPr>
        <w:object w:dxaOrig="2240" w:dyaOrig="820">
          <v:shape id="_x0000_i1128" type="#_x0000_t75" style="width:112.5pt;height:41.25pt" o:ole="">
            <v:imagedata r:id="rId200" o:title=""/>
          </v:shape>
          <o:OLEObject Type="Embed" ProgID="Equation.DSMT4" ShapeID="_x0000_i1128" DrawAspect="Content" ObjectID="_1755024847" r:id="rId201"/>
        </w:object>
      </w:r>
      <w:r w:rsidRPr="003D3C0F">
        <w:t>.</w:t>
      </w:r>
    </w:p>
    <w:p w:rsidR="0031047A" w:rsidRDefault="0031047A" w:rsidP="00C46AB1">
      <w:pPr>
        <w:pStyle w:val="Sectionheading"/>
        <w:spacing w:after="0"/>
      </w:pPr>
      <w:r>
        <w:t>5. ERGODIC CAPACITY ANALYSIS</w:t>
      </w:r>
    </w:p>
    <w:p w:rsidR="0031047A" w:rsidRDefault="0031047A" w:rsidP="00C46AB1">
      <w:pPr>
        <w:pStyle w:val="Sectionheading"/>
        <w:spacing w:after="0"/>
        <w:rPr>
          <w:b w:val="0"/>
        </w:rPr>
      </w:pPr>
      <w:r w:rsidRPr="0031047A">
        <w:rPr>
          <w:b w:val="0"/>
        </w:rPr>
        <w:t>The ergodic capacity</w:t>
      </w:r>
      <w:r>
        <w:rPr>
          <w:b w:val="0"/>
        </w:rPr>
        <w:t xml:space="preserve"> </w:t>
      </w:r>
      <w:r w:rsidR="00A651EB">
        <w:rPr>
          <w:b w:val="0"/>
        </w:rPr>
        <w:t>is achieved as [</w:t>
      </w:r>
      <w:r w:rsidR="00D7477A">
        <w:rPr>
          <w:b w:val="0"/>
        </w:rPr>
        <w:t>32]</w:t>
      </w:r>
    </w:p>
    <w:p w:rsidR="00D7477A" w:rsidRDefault="00D7477A" w:rsidP="0031047A">
      <w:pPr>
        <w:pStyle w:val="Sectionheading"/>
        <w:rPr>
          <w:b w:val="0"/>
        </w:rPr>
      </w:pPr>
      <w:r w:rsidRPr="00D7477A">
        <w:rPr>
          <w:b w:val="0"/>
          <w:position w:val="-32"/>
        </w:rPr>
        <w:object w:dxaOrig="3300" w:dyaOrig="740">
          <v:shape id="_x0000_i1129" type="#_x0000_t75" style="width:165pt;height:36.75pt" o:ole="">
            <v:imagedata r:id="rId202" o:title=""/>
          </v:shape>
          <o:OLEObject Type="Embed" ProgID="Equation.DSMT4" ShapeID="_x0000_i1129" DrawAspect="Content" ObjectID="_1755024848" r:id="rId203"/>
        </w:object>
      </w:r>
      <w:r w:rsidRPr="00D7477A">
        <w:rPr>
          <w:b w:val="0"/>
        </w:rPr>
        <w:t>,                   (18)</w:t>
      </w:r>
    </w:p>
    <w:p w:rsidR="00D7477A" w:rsidRPr="00080F9B" w:rsidRDefault="00CC37F7" w:rsidP="00080F9B">
      <w:pPr>
        <w:pStyle w:val="Sectionheading"/>
        <w:ind w:left="0" w:firstLine="0"/>
        <w:jc w:val="both"/>
        <w:rPr>
          <w:b w:val="0"/>
        </w:rPr>
      </w:pPr>
      <w:proofErr w:type="gramStart"/>
      <w:r>
        <w:rPr>
          <w:b w:val="0"/>
        </w:rPr>
        <w:t>w</w:t>
      </w:r>
      <w:r w:rsidR="00D7477A">
        <w:rPr>
          <w:b w:val="0"/>
        </w:rPr>
        <w:t>here</w:t>
      </w:r>
      <w:proofErr w:type="gramEnd"/>
      <w:r w:rsidR="00D7477A">
        <w:rPr>
          <w:b w:val="0"/>
        </w:rPr>
        <w:t xml:space="preserve">, </w:t>
      </w:r>
      <w:r w:rsidR="00D7477A" w:rsidRPr="00D7477A">
        <w:rPr>
          <w:b w:val="0"/>
          <w:position w:val="-6"/>
        </w:rPr>
        <w:object w:dxaOrig="380" w:dyaOrig="279">
          <v:shape id="_x0000_i1130" type="#_x0000_t75" style="width:18.75pt;height:14.25pt" o:ole="">
            <v:imagedata r:id="rId204" o:title=""/>
          </v:shape>
          <o:OLEObject Type="Embed" ProgID="Equation.DSMT4" ShapeID="_x0000_i1130" DrawAspect="Content" ObjectID="_1755024849" r:id="rId205"/>
        </w:object>
      </w:r>
      <w:r w:rsidR="00D7477A" w:rsidRPr="00D7477A">
        <w:rPr>
          <w:b w:val="0"/>
        </w:rPr>
        <w:t xml:space="preserve"> is the bandwidth</w:t>
      </w:r>
      <w:r w:rsidR="00080F9B">
        <w:rPr>
          <w:b w:val="0"/>
        </w:rPr>
        <w:t xml:space="preserve"> of the channel as well as</w:t>
      </w:r>
      <w:r w:rsidR="00080F9B" w:rsidRPr="00080F9B">
        <w:rPr>
          <w:b w:val="0"/>
          <w:position w:val="-14"/>
        </w:rPr>
        <w:object w:dxaOrig="680" w:dyaOrig="400">
          <v:shape id="_x0000_i1131" type="#_x0000_t75" style="width:33.75pt;height:20.25pt" o:ole="">
            <v:imagedata r:id="rId206" o:title=""/>
          </v:shape>
          <o:OLEObject Type="Embed" ProgID="Equation.DSMT4" ShapeID="_x0000_i1131" DrawAspect="Content" ObjectID="_1755024850" r:id="rId207"/>
        </w:object>
      </w:r>
      <w:r w:rsidR="00080F9B" w:rsidRPr="00080F9B">
        <w:rPr>
          <w:b w:val="0"/>
        </w:rPr>
        <w:t xml:space="preserve"> is the SNR PDF</w:t>
      </w:r>
      <w:r w:rsidR="00080F9B">
        <w:rPr>
          <w:b w:val="0"/>
        </w:rPr>
        <w:t xml:space="preserve"> at the </w:t>
      </w:r>
      <w:r w:rsidR="00F31900">
        <w:rPr>
          <w:b w:val="0"/>
        </w:rPr>
        <w:t xml:space="preserve">system </w:t>
      </w:r>
      <w:r w:rsidR="00080F9B">
        <w:rPr>
          <w:b w:val="0"/>
        </w:rPr>
        <w:t>output</w:t>
      </w:r>
      <w:r w:rsidR="00F31900">
        <w:rPr>
          <w:b w:val="0"/>
        </w:rPr>
        <w:t xml:space="preserve"> </w:t>
      </w:r>
      <w:r w:rsidR="00496FAA">
        <w:rPr>
          <w:b w:val="0"/>
        </w:rPr>
        <w:t xml:space="preserve">as </w:t>
      </w:r>
      <w:r w:rsidR="00F31900">
        <w:rPr>
          <w:b w:val="0"/>
        </w:rPr>
        <w:t xml:space="preserve">written </w:t>
      </w:r>
      <w:r w:rsidR="00496FAA">
        <w:rPr>
          <w:b w:val="0"/>
        </w:rPr>
        <w:t>below [</w:t>
      </w:r>
      <w:r>
        <w:rPr>
          <w:b w:val="0"/>
        </w:rPr>
        <w:t>33]</w:t>
      </w:r>
    </w:p>
    <w:p w:rsidR="0031047A" w:rsidRDefault="00237729" w:rsidP="00CC37F7">
      <w:pPr>
        <w:pStyle w:val="Bodytext"/>
        <w:ind w:firstLine="0"/>
      </w:pPr>
      <w:r w:rsidRPr="00D51D22">
        <w:rPr>
          <w:position w:val="-14"/>
        </w:rPr>
        <w:object w:dxaOrig="3340" w:dyaOrig="400">
          <v:shape id="_x0000_i1132" type="#_x0000_t75" style="width:166.5pt;height:20.25pt" o:ole="">
            <v:imagedata r:id="rId208" o:title=""/>
          </v:shape>
          <o:OLEObject Type="Embed" ProgID="Equation.DSMT4" ShapeID="_x0000_i1132" DrawAspect="Content" ObjectID="_1755024851" r:id="rId209"/>
        </w:object>
      </w:r>
      <w:r w:rsidR="00CC37F7">
        <w:t>.                      (19)</w:t>
      </w:r>
    </w:p>
    <w:p w:rsidR="007A73F7" w:rsidRDefault="007A73F7" w:rsidP="00CC37F7">
      <w:pPr>
        <w:pStyle w:val="Bodytext"/>
        <w:ind w:firstLine="0"/>
      </w:pPr>
      <w:r>
        <w:t xml:space="preserve">Here, </w:t>
      </w:r>
      <w:r w:rsidRPr="00D51D22">
        <w:rPr>
          <w:position w:val="-12"/>
        </w:rPr>
        <w:object w:dxaOrig="360" w:dyaOrig="360">
          <v:shape id="_x0000_i1133" type="#_x0000_t75" style="width:18pt;height:18pt" o:ole="">
            <v:imagedata r:id="rId210" o:title=""/>
          </v:shape>
          <o:OLEObject Type="Embed" ProgID="Equation.DSMT4" ShapeID="_x0000_i1133" DrawAspect="Content" ObjectID="_1755024852" r:id="rId211"/>
        </w:object>
      </w:r>
      <w:r>
        <w:t xml:space="preserve"> is the probability for arising outage with </w:t>
      </w:r>
      <w:r w:rsidRPr="00ED2B8E">
        <w:rPr>
          <w:position w:val="-6"/>
        </w:rPr>
        <w:object w:dxaOrig="600" w:dyaOrig="279">
          <v:shape id="_x0000_i1134" type="#_x0000_t75" style="width:30pt;height:14.25pt" o:ole="">
            <v:imagedata r:id="rId23" o:title=""/>
          </v:shape>
          <o:OLEObject Type="Embed" ProgID="Equation.DSMT4" ShapeID="_x0000_i1134" DrawAspect="Content" ObjectID="_1755024853" r:id="rId212"/>
        </w:object>
      </w:r>
      <w:r>
        <w:t>link</w:t>
      </w:r>
      <w:r w:rsidR="00684CBA">
        <w:t xml:space="preserve"> and </w:t>
      </w:r>
      <w:r w:rsidR="00237729" w:rsidRPr="00D51D22">
        <w:rPr>
          <w:position w:val="-14"/>
        </w:rPr>
        <w:object w:dxaOrig="700" w:dyaOrig="400">
          <v:shape id="_x0000_i1135" type="#_x0000_t75" style="width:34.5pt;height:20.25pt" o:ole="">
            <v:imagedata r:id="rId213" o:title=""/>
          </v:shape>
          <o:OLEObject Type="Embed" ProgID="Equation.DSMT4" ShapeID="_x0000_i1135" DrawAspect="Content" ObjectID="_1755024854" r:id="rId214"/>
        </w:object>
      </w:r>
      <w:r w:rsidR="00684CBA">
        <w:t xml:space="preserve"> stands for </w:t>
      </w:r>
      <w:r w:rsidR="009E7948">
        <w:t xml:space="preserve">SNR </w:t>
      </w:r>
      <w:r w:rsidR="00684CBA">
        <w:t xml:space="preserve">PDF of </w:t>
      </w:r>
      <w:r w:rsidR="00684CBA" w:rsidRPr="00ED2B8E">
        <w:rPr>
          <w:position w:val="-4"/>
        </w:rPr>
        <w:object w:dxaOrig="639" w:dyaOrig="260">
          <v:shape id="_x0000_i1136" type="#_x0000_t75" style="width:33pt;height:13.5pt" o:ole="">
            <v:imagedata r:id="rId25" o:title=""/>
          </v:shape>
          <o:OLEObject Type="Embed" ProgID="Equation.DSMT4" ShapeID="_x0000_i1136" DrawAspect="Content" ObjectID="_1755024855" r:id="rId215"/>
        </w:object>
      </w:r>
      <w:r w:rsidR="009E7948">
        <w:t>link</w:t>
      </w:r>
      <w:r w:rsidR="00684CBA">
        <w:t>.</w:t>
      </w:r>
      <w:r w:rsidR="00D357A1">
        <w:t xml:space="preserve"> By </w:t>
      </w:r>
      <w:proofErr w:type="gramStart"/>
      <w:r w:rsidR="00D357A1">
        <w:t>definition</w:t>
      </w:r>
      <w:r w:rsidR="000F41B9">
        <w:t xml:space="preserve"> </w:t>
      </w:r>
      <w:proofErr w:type="gramEnd"/>
      <w:r w:rsidR="000F41B9" w:rsidRPr="001A25A6">
        <w:rPr>
          <w:position w:val="-14"/>
        </w:rPr>
        <w:object w:dxaOrig="1359" w:dyaOrig="400">
          <v:shape id="_x0000_i1137" type="#_x0000_t75" style="width:68.25pt;height:20.25pt" o:ole="">
            <v:imagedata r:id="rId216" o:title=""/>
          </v:shape>
          <o:OLEObject Type="Embed" ProgID="Equation.DSMT4" ShapeID="_x0000_i1137" DrawAspect="Content" ObjectID="_1755024856" r:id="rId217"/>
        </w:object>
      </w:r>
      <w:r w:rsidR="00BB004F">
        <w:t xml:space="preserve">, considering CDF of SNR for </w:t>
      </w:r>
      <w:r w:rsidR="00BB004F" w:rsidRPr="00ED2B8E">
        <w:rPr>
          <w:position w:val="-6"/>
        </w:rPr>
        <w:object w:dxaOrig="600" w:dyaOrig="279">
          <v:shape id="_x0000_i1138" type="#_x0000_t75" style="width:30pt;height:14.25pt" o:ole="">
            <v:imagedata r:id="rId23" o:title=""/>
          </v:shape>
          <o:OLEObject Type="Embed" ProgID="Equation.DSMT4" ShapeID="_x0000_i1138" DrawAspect="Content" ObjectID="_1755024857" r:id="rId218"/>
        </w:object>
      </w:r>
      <w:r w:rsidR="00BB004F">
        <w:t xml:space="preserve"> link as </w:t>
      </w:r>
      <w:r w:rsidR="00BB004F" w:rsidRPr="001A25A6">
        <w:rPr>
          <w:position w:val="-14"/>
        </w:rPr>
        <w:object w:dxaOrig="600" w:dyaOrig="400">
          <v:shape id="_x0000_i1139" type="#_x0000_t75" style="width:30pt;height:20.25pt" o:ole="">
            <v:imagedata r:id="rId219" o:title=""/>
          </v:shape>
          <o:OLEObject Type="Embed" ProgID="Equation.DSMT4" ShapeID="_x0000_i1139" DrawAspect="Content" ObjectID="_1755024858" r:id="rId220"/>
        </w:object>
      </w:r>
      <w:r w:rsidR="00D357A1">
        <w:t>.</w:t>
      </w:r>
      <w:r w:rsidR="00530198">
        <w:t xml:space="preserve"> With the help of (5) and applying [31, (3.381.8)], the following expression can be obtained.</w:t>
      </w:r>
    </w:p>
    <w:p w:rsidR="00853431" w:rsidRDefault="00853431" w:rsidP="00CC37F7">
      <w:pPr>
        <w:pStyle w:val="Bodytext"/>
        <w:ind w:firstLine="0"/>
      </w:pPr>
      <w:r w:rsidRPr="001A25A6">
        <w:rPr>
          <w:position w:val="-60"/>
        </w:rPr>
        <w:object w:dxaOrig="4180" w:dyaOrig="1320">
          <v:shape id="_x0000_i1140" type="#_x0000_t75" style="width:209.25pt;height:66pt" o:ole="">
            <v:imagedata r:id="rId221" o:title=""/>
          </v:shape>
          <o:OLEObject Type="Embed" ProgID="Equation.DSMT4" ShapeID="_x0000_i1140" DrawAspect="Content" ObjectID="_1755024859" r:id="rId222"/>
        </w:object>
      </w:r>
    </w:p>
    <w:p w:rsidR="00853431" w:rsidRDefault="00853431" w:rsidP="00853431">
      <w:pPr>
        <w:pStyle w:val="Bodytext"/>
        <w:tabs>
          <w:tab w:val="left" w:pos="360"/>
        </w:tabs>
        <w:ind w:firstLine="0"/>
      </w:pPr>
      <w:r>
        <w:t xml:space="preserve">       </w:t>
      </w:r>
      <w:r w:rsidRPr="001A25A6">
        <w:rPr>
          <w:position w:val="-44"/>
        </w:rPr>
        <w:object w:dxaOrig="2740" w:dyaOrig="1160">
          <v:shape id="_x0000_i1141" type="#_x0000_t75" style="width:137.25pt;height:57.75pt" o:ole="">
            <v:imagedata r:id="rId223" o:title=""/>
          </v:shape>
          <o:OLEObject Type="Embed" ProgID="Equation.DSMT4" ShapeID="_x0000_i1141" DrawAspect="Content" ObjectID="_1755024860" r:id="rId224"/>
        </w:object>
      </w:r>
      <w:r>
        <w:t>.                               (20)</w:t>
      </w:r>
    </w:p>
    <w:p w:rsidR="00DF726A" w:rsidRDefault="00DF726A" w:rsidP="00853431">
      <w:pPr>
        <w:pStyle w:val="Bodytext"/>
        <w:tabs>
          <w:tab w:val="left" w:pos="360"/>
        </w:tabs>
        <w:ind w:firstLine="0"/>
      </w:pPr>
      <w:r>
        <w:t xml:space="preserve">Where, </w:t>
      </w:r>
      <w:r w:rsidRPr="001A25A6">
        <w:rPr>
          <w:position w:val="-14"/>
        </w:rPr>
        <w:object w:dxaOrig="600" w:dyaOrig="400">
          <v:shape id="_x0000_i1142" type="#_x0000_t75" style="width:30pt;height:20.25pt" o:ole="">
            <v:imagedata r:id="rId225" o:title=""/>
          </v:shape>
          <o:OLEObject Type="Embed" ProgID="Equation.DSMT4" ShapeID="_x0000_i1142" DrawAspect="Content" ObjectID="_1755024861" r:id="rId226"/>
        </w:object>
      </w:r>
      <w:r>
        <w:t xml:space="preserve"> is the lower incomplete Gamma </w:t>
      </w:r>
      <w:proofErr w:type="gramStart"/>
      <w:r>
        <w:t>function.</w:t>
      </w:r>
      <w:proofErr w:type="gramEnd"/>
      <w:r w:rsidR="00237729">
        <w:t xml:space="preserve"> </w:t>
      </w:r>
      <w:r w:rsidR="00F31900">
        <w:t xml:space="preserve">Placing </w:t>
      </w:r>
      <w:r w:rsidR="00237729">
        <w:t>(1</w:t>
      </w:r>
      <w:r w:rsidR="00D576AB">
        <w:t xml:space="preserve">9) into (18), </w:t>
      </w:r>
      <w:r w:rsidR="00677901">
        <w:t xml:space="preserve">and writing </w:t>
      </w:r>
      <w:r w:rsidR="00677901" w:rsidRPr="001A25A6">
        <w:rPr>
          <w:position w:val="-32"/>
        </w:rPr>
        <w:object w:dxaOrig="2360" w:dyaOrig="760">
          <v:shape id="_x0000_i1143" type="#_x0000_t75" style="width:117.75pt;height:38.25pt" o:ole="">
            <v:imagedata r:id="rId227" o:title=""/>
          </v:shape>
          <o:OLEObject Type="Embed" ProgID="Equation.DSMT4" ShapeID="_x0000_i1143" DrawAspect="Content" ObjectID="_1755024862" r:id="rId228"/>
        </w:object>
      </w:r>
      <w:r w:rsidR="00677901">
        <w:t xml:space="preserve">from [34], </w:t>
      </w:r>
      <w:r w:rsidR="00D576AB" w:rsidRPr="001731A4">
        <w:rPr>
          <w:position w:val="-14"/>
        </w:rPr>
        <w:object w:dxaOrig="420" w:dyaOrig="380">
          <v:shape id="_x0000_i1144" type="#_x0000_t75" style="width:21pt;height:18.75pt" o:ole="">
            <v:imagedata r:id="rId229" o:title=""/>
          </v:shape>
          <o:OLEObject Type="Embed" ProgID="Equation.DSMT4" ShapeID="_x0000_i1144" DrawAspect="Content" ObjectID="_1755024863" r:id="rId230"/>
        </w:object>
      </w:r>
      <w:r w:rsidR="00D576AB">
        <w:t xml:space="preserve"> can be simplified as</w:t>
      </w:r>
    </w:p>
    <w:p w:rsidR="00237729" w:rsidRDefault="00237729" w:rsidP="00853431">
      <w:pPr>
        <w:pStyle w:val="Bodytext"/>
        <w:tabs>
          <w:tab w:val="left" w:pos="360"/>
        </w:tabs>
        <w:ind w:firstLine="0"/>
      </w:pPr>
    </w:p>
    <w:p w:rsidR="00237729" w:rsidRDefault="001E6168" w:rsidP="00853431">
      <w:pPr>
        <w:pStyle w:val="Bodytext"/>
        <w:tabs>
          <w:tab w:val="left" w:pos="360"/>
        </w:tabs>
        <w:ind w:firstLine="0"/>
      </w:pPr>
      <w:r w:rsidRPr="001731A4">
        <w:rPr>
          <w:position w:val="-32"/>
        </w:rPr>
        <w:object w:dxaOrig="4080" w:dyaOrig="760">
          <v:shape id="_x0000_i1145" type="#_x0000_t75" style="width:204pt;height:38.25pt" o:ole="">
            <v:imagedata r:id="rId231" o:title=""/>
          </v:shape>
          <o:OLEObject Type="Embed" ProgID="Equation.DSMT4" ShapeID="_x0000_i1145" DrawAspect="Content" ObjectID="_1755024864" r:id="rId232"/>
        </w:object>
      </w:r>
      <w:r w:rsidR="00D576AB">
        <w:t>.    (21)</w:t>
      </w:r>
    </w:p>
    <w:p w:rsidR="001E6168" w:rsidRDefault="00C459B8" w:rsidP="00853431">
      <w:pPr>
        <w:pStyle w:val="Bodytext"/>
        <w:tabs>
          <w:tab w:val="left" w:pos="360"/>
        </w:tabs>
        <w:ind w:firstLine="0"/>
      </w:pPr>
      <w:r>
        <w:t xml:space="preserve">Where </w:t>
      </w:r>
      <w:r w:rsidRPr="001731A4">
        <w:rPr>
          <w:position w:val="-16"/>
        </w:rPr>
        <w:object w:dxaOrig="859" w:dyaOrig="440">
          <v:shape id="_x0000_i1146" type="#_x0000_t75" style="width:42.75pt;height:21.75pt" o:ole="">
            <v:imagedata r:id="rId233" o:title=""/>
          </v:shape>
          <o:OLEObject Type="Embed" ProgID="Equation.DSMT4" ShapeID="_x0000_i1146" DrawAspect="Content" ObjectID="_1755024865" r:id="rId234"/>
        </w:object>
      </w:r>
      <w:r>
        <w:t xml:space="preserve"> is the Meijer G </w:t>
      </w:r>
      <w:proofErr w:type="gramStart"/>
      <w:r>
        <w:t>function.</w:t>
      </w:r>
      <w:proofErr w:type="gramEnd"/>
      <w:r>
        <w:t xml:space="preserve"> </w:t>
      </w:r>
      <w:r w:rsidR="001E6168">
        <w:t>Putting (2) into (21) and e</w:t>
      </w:r>
      <w:r w:rsidR="001E6168" w:rsidRPr="001E6168">
        <w:t xml:space="preserve">xpressing </w:t>
      </w:r>
      <w:r w:rsidR="001E6168" w:rsidRPr="00ED2B8E">
        <w:rPr>
          <w:position w:val="-14"/>
        </w:rPr>
        <w:object w:dxaOrig="520" w:dyaOrig="400">
          <v:shape id="_x0000_i1147" type="#_x0000_t75" style="width:26.25pt;height:20.25pt" o:ole="">
            <v:imagedata r:id="rId94" o:title=""/>
          </v:shape>
          <o:OLEObject Type="Embed" ProgID="Equation.DSMT4" ShapeID="_x0000_i1147" DrawAspect="Content" ObjectID="_1755024866" r:id="rId235"/>
        </w:object>
      </w:r>
      <w:r w:rsidR="001E6168" w:rsidRPr="001E6168">
        <w:t>as infinite series [</w:t>
      </w:r>
      <w:r w:rsidR="001E6168">
        <w:t>31</w:t>
      </w:r>
      <w:r w:rsidR="001E6168" w:rsidRPr="001E6168">
        <w:t>,</w:t>
      </w:r>
      <w:r w:rsidR="001E6168">
        <w:t xml:space="preserve"> </w:t>
      </w:r>
      <w:r w:rsidR="001E6168" w:rsidRPr="001E6168">
        <w:t>(8.445)],</w:t>
      </w:r>
    </w:p>
    <w:p w:rsidR="001E6168" w:rsidRDefault="00BE57F8" w:rsidP="00853431">
      <w:pPr>
        <w:pStyle w:val="Bodytext"/>
        <w:tabs>
          <w:tab w:val="left" w:pos="360"/>
        </w:tabs>
        <w:ind w:firstLine="0"/>
      </w:pPr>
      <w:r w:rsidRPr="001731A4">
        <w:rPr>
          <w:position w:val="-44"/>
        </w:rPr>
        <w:object w:dxaOrig="4120" w:dyaOrig="920">
          <v:shape id="_x0000_i1148" type="#_x0000_t75" style="width:206.25pt;height:45.75pt" o:ole="">
            <v:imagedata r:id="rId236" o:title=""/>
          </v:shape>
          <o:OLEObject Type="Embed" ProgID="Equation.DSMT4" ShapeID="_x0000_i1148" DrawAspect="Content" ObjectID="_1755024867" r:id="rId237"/>
        </w:object>
      </w:r>
    </w:p>
    <w:p w:rsidR="00BE57F8" w:rsidRDefault="00BE57F8" w:rsidP="00853431">
      <w:pPr>
        <w:pStyle w:val="Bodytext"/>
        <w:tabs>
          <w:tab w:val="left" w:pos="360"/>
        </w:tabs>
        <w:ind w:firstLine="0"/>
      </w:pPr>
      <w:r>
        <w:t xml:space="preserve">          </w:t>
      </w:r>
      <w:r w:rsidRPr="001731A4">
        <w:rPr>
          <w:position w:val="-32"/>
        </w:rPr>
        <w:object w:dxaOrig="3040" w:dyaOrig="800">
          <v:shape id="_x0000_i1149" type="#_x0000_t75" style="width:152.25pt;height:39.75pt" o:ole="">
            <v:imagedata r:id="rId238" o:title=""/>
          </v:shape>
          <o:OLEObject Type="Embed" ProgID="Equation.DSMT4" ShapeID="_x0000_i1149" DrawAspect="Content" ObjectID="_1755024868" r:id="rId239"/>
        </w:object>
      </w:r>
      <w:r>
        <w:t>.                   (22)</w:t>
      </w:r>
    </w:p>
    <w:p w:rsidR="00BE57F8" w:rsidRDefault="00DA2792" w:rsidP="00853431">
      <w:pPr>
        <w:pStyle w:val="Bodytext"/>
        <w:tabs>
          <w:tab w:val="left" w:pos="360"/>
        </w:tabs>
        <w:ind w:firstLine="0"/>
      </w:pPr>
      <w:r w:rsidRPr="00DA2792">
        <w:t xml:space="preserve">Simplifying </w:t>
      </w:r>
      <w:r>
        <w:t xml:space="preserve">with the aid of [31, </w:t>
      </w:r>
      <w:r w:rsidRPr="00DA2792">
        <w:t>(7.813.1)</w:t>
      </w:r>
      <w:r>
        <w:t>],</w:t>
      </w:r>
    </w:p>
    <w:p w:rsidR="00DA2792" w:rsidRDefault="00DA2792" w:rsidP="00853431">
      <w:pPr>
        <w:pStyle w:val="Bodytext"/>
        <w:tabs>
          <w:tab w:val="left" w:pos="360"/>
        </w:tabs>
        <w:ind w:firstLine="0"/>
      </w:pPr>
      <w:r w:rsidRPr="001731A4">
        <w:rPr>
          <w:position w:val="-32"/>
        </w:rPr>
        <w:object w:dxaOrig="3519" w:dyaOrig="740">
          <v:shape id="_x0000_i1150" type="#_x0000_t75" style="width:176.25pt;height:36.75pt" o:ole="">
            <v:imagedata r:id="rId240" o:title=""/>
          </v:shape>
          <o:OLEObject Type="Embed" ProgID="Equation.DSMT4" ShapeID="_x0000_i1150" DrawAspect="Content" ObjectID="_1755024869" r:id="rId241"/>
        </w:object>
      </w:r>
    </w:p>
    <w:p w:rsidR="00DA2792" w:rsidRDefault="00DA2792" w:rsidP="00853431">
      <w:pPr>
        <w:pStyle w:val="Bodytext"/>
        <w:tabs>
          <w:tab w:val="left" w:pos="360"/>
        </w:tabs>
        <w:ind w:firstLine="0"/>
      </w:pPr>
      <w:r>
        <w:t xml:space="preserve">         </w:t>
      </w:r>
      <w:r w:rsidRPr="001731A4">
        <w:rPr>
          <w:position w:val="-34"/>
        </w:rPr>
        <w:object w:dxaOrig="2860" w:dyaOrig="800">
          <v:shape id="_x0000_i1151" type="#_x0000_t75" style="width:143.25pt;height:39.75pt" o:ole="">
            <v:imagedata r:id="rId242" o:title=""/>
          </v:shape>
          <o:OLEObject Type="Embed" ProgID="Equation.DSMT4" ShapeID="_x0000_i1151" DrawAspect="Content" ObjectID="_1755024870" r:id="rId243"/>
        </w:object>
      </w:r>
      <w:r>
        <w:t>.                         (23)</w:t>
      </w:r>
    </w:p>
    <w:p w:rsidR="0031047A" w:rsidRDefault="0031047A" w:rsidP="00193C21">
      <w:pPr>
        <w:pStyle w:val="Bodytext"/>
      </w:pPr>
    </w:p>
    <w:p w:rsidR="00193C21" w:rsidRDefault="00193C21" w:rsidP="00193C21">
      <w:pPr>
        <w:pStyle w:val="Sectionheading"/>
      </w:pPr>
      <w:r>
        <w:t xml:space="preserve">5. </w:t>
      </w:r>
      <w:r w:rsidR="00833918" w:rsidRPr="00833918">
        <w:t>RESULTS AND DISCUSSIONS</w:t>
      </w:r>
    </w:p>
    <w:p w:rsidR="00833918" w:rsidRPr="00833918" w:rsidRDefault="00833918" w:rsidP="00833918">
      <w:pPr>
        <w:ind w:firstLine="360"/>
        <w:jc w:val="both"/>
        <w:rPr>
          <w:sz w:val="20"/>
          <w:szCs w:val="20"/>
        </w:rPr>
      </w:pPr>
      <w:r w:rsidRPr="00833918">
        <w:rPr>
          <w:sz w:val="20"/>
          <w:szCs w:val="20"/>
        </w:rPr>
        <w:t xml:space="preserve">The derived expressions of </w:t>
      </w:r>
      <w:r w:rsidR="005A266B">
        <w:rPr>
          <w:sz w:val="20"/>
          <w:szCs w:val="20"/>
        </w:rPr>
        <w:t>OP</w:t>
      </w:r>
      <w:r w:rsidR="00C46AB1">
        <w:rPr>
          <w:sz w:val="20"/>
          <w:szCs w:val="20"/>
        </w:rPr>
        <w:t>, ergodic capacity a</w:t>
      </w:r>
      <w:r w:rsidR="008C0C0D">
        <w:rPr>
          <w:sz w:val="20"/>
          <w:szCs w:val="20"/>
        </w:rPr>
        <w:t xml:space="preserve">s well as </w:t>
      </w:r>
      <w:r w:rsidRPr="00833918">
        <w:rPr>
          <w:sz w:val="20"/>
          <w:szCs w:val="20"/>
        </w:rPr>
        <w:t xml:space="preserve">ABEP in the aforesaid sections for dual-hop DF relay system under </w:t>
      </w:r>
      <w:r w:rsidR="00FF3709" w:rsidRPr="00ED2B8E">
        <w:rPr>
          <w:position w:val="-12"/>
        </w:rPr>
        <w:object w:dxaOrig="360" w:dyaOrig="360">
          <v:shape id="_x0000_i1152" type="#_x0000_t75" style="width:18.75pt;height:18.75pt" o:ole="">
            <v:imagedata r:id="rId244" o:title=""/>
          </v:shape>
          <o:OLEObject Type="Embed" ProgID="Equation.DSMT4" ShapeID="_x0000_i1152" DrawAspect="Content" ObjectID="_1755024871" r:id="rId245"/>
        </w:object>
      </w:r>
      <w:r w:rsidRPr="00833918">
        <w:rPr>
          <w:sz w:val="20"/>
          <w:szCs w:val="20"/>
        </w:rPr>
        <w:t xml:space="preserve">  as well as </w:t>
      </w:r>
      <w:r w:rsidR="00FF3709" w:rsidRPr="00ED2B8E">
        <w:rPr>
          <w:position w:val="-10"/>
        </w:rPr>
        <w:object w:dxaOrig="580" w:dyaOrig="320">
          <v:shape id="_x0000_i1153" type="#_x0000_t75" style="width:29.25pt;height:15.75pt" o:ole="">
            <v:imagedata r:id="rId246" o:title=""/>
          </v:shape>
          <o:OLEObject Type="Embed" ProgID="Equation.DSMT4" ShapeID="_x0000_i1153" DrawAspect="Content" ObjectID="_1755024872" r:id="rId247"/>
        </w:object>
      </w:r>
      <w:r w:rsidRPr="00833918">
        <w:rPr>
          <w:sz w:val="20"/>
          <w:szCs w:val="20"/>
        </w:rPr>
        <w:t xml:space="preserve">  fading links are evaluated. In Fig. 1 and Fig. 2,  </w:t>
      </w:r>
      <w:r w:rsidR="00FF3709" w:rsidRPr="00ED2B8E">
        <w:rPr>
          <w:position w:val="-12"/>
        </w:rPr>
        <w:object w:dxaOrig="380" w:dyaOrig="360">
          <v:shape id="_x0000_i1154" type="#_x0000_t75" style="width:18.75pt;height:18.75pt" o:ole="">
            <v:imagedata r:id="rId248" o:title=""/>
          </v:shape>
          <o:OLEObject Type="Embed" ProgID="Equation.DSMT4" ShapeID="_x0000_i1154" DrawAspect="Content" ObjectID="_1755024873" r:id="rId249"/>
        </w:object>
      </w:r>
      <w:r w:rsidRPr="00833918">
        <w:rPr>
          <w:sz w:val="20"/>
          <w:szCs w:val="20"/>
        </w:rPr>
        <w:t xml:space="preserve">  versus average SNR per hop are </w:t>
      </w:r>
      <w:r w:rsidR="00311EEF">
        <w:rPr>
          <w:sz w:val="20"/>
          <w:szCs w:val="20"/>
        </w:rPr>
        <w:t>depicted</w:t>
      </w:r>
      <w:r w:rsidRPr="00833918">
        <w:rPr>
          <w:sz w:val="20"/>
          <w:szCs w:val="20"/>
        </w:rPr>
        <w:t xml:space="preserve"> for the outage threshold values </w:t>
      </w:r>
      <w:r w:rsidR="00FF3709" w:rsidRPr="00ED2B8E">
        <w:rPr>
          <w:position w:val="-12"/>
        </w:rPr>
        <w:object w:dxaOrig="960" w:dyaOrig="360">
          <v:shape id="_x0000_i1155" type="#_x0000_t75" style="width:48pt;height:18.75pt" o:ole="">
            <v:imagedata r:id="rId250" o:title=""/>
          </v:shape>
          <o:OLEObject Type="Embed" ProgID="Equation.DSMT4" ShapeID="_x0000_i1155" DrawAspect="Content" ObjectID="_1755024874" r:id="rId251"/>
        </w:object>
      </w:r>
      <w:r w:rsidRPr="00833918">
        <w:rPr>
          <w:sz w:val="20"/>
          <w:szCs w:val="20"/>
        </w:rPr>
        <w:t xml:space="preserve"> </w:t>
      </w:r>
      <w:r w:rsidR="00FF3709" w:rsidRPr="00833918">
        <w:rPr>
          <w:sz w:val="20"/>
          <w:szCs w:val="20"/>
        </w:rPr>
        <w:t>and</w:t>
      </w:r>
      <w:r w:rsidR="00FF3709" w:rsidRPr="00ED2B8E">
        <w:rPr>
          <w:position w:val="-12"/>
        </w:rPr>
        <w:object w:dxaOrig="960" w:dyaOrig="360">
          <v:shape id="_x0000_i1156" type="#_x0000_t75" style="width:48pt;height:18.75pt" o:ole="">
            <v:imagedata r:id="rId252" o:title=""/>
          </v:shape>
          <o:OLEObject Type="Embed" ProgID="Equation.DSMT4" ShapeID="_x0000_i1156" DrawAspect="Content" ObjectID="_1755024875" r:id="rId253"/>
        </w:object>
      </w:r>
      <w:r w:rsidRPr="00833918">
        <w:rPr>
          <w:sz w:val="20"/>
          <w:szCs w:val="20"/>
        </w:rPr>
        <w:t xml:space="preserve">. It is detected that outage performance develops when the outage threshold SNR   value is low. In Fig. 1, </w:t>
      </w:r>
      <w:r w:rsidR="00FF3709" w:rsidRPr="00ED2B8E">
        <w:rPr>
          <w:position w:val="-12"/>
        </w:rPr>
        <w:object w:dxaOrig="639" w:dyaOrig="360">
          <v:shape id="_x0000_i1157" type="#_x0000_t75" style="width:33pt;height:18.75pt" o:ole="">
            <v:imagedata r:id="rId254" o:title=""/>
          </v:shape>
          <o:OLEObject Type="Embed" ProgID="Equation.DSMT4" ShapeID="_x0000_i1157" DrawAspect="Content" ObjectID="_1755024876" r:id="rId255"/>
        </w:object>
      </w:r>
      <w:r w:rsidRPr="00833918">
        <w:rPr>
          <w:sz w:val="20"/>
          <w:szCs w:val="20"/>
        </w:rPr>
        <w:t xml:space="preserve"> and </w:t>
      </w:r>
      <w:r w:rsidR="00FF3709" w:rsidRPr="00ED2B8E">
        <w:rPr>
          <w:position w:val="-10"/>
        </w:rPr>
        <w:object w:dxaOrig="560" w:dyaOrig="320">
          <v:shape id="_x0000_i1158" type="#_x0000_t75" style="width:27.75pt;height:15.75pt" o:ole="">
            <v:imagedata r:id="rId256" o:title=""/>
          </v:shape>
          <o:OLEObject Type="Embed" ProgID="Equation.DSMT4" ShapeID="_x0000_i1158" DrawAspect="Content" ObjectID="_1755024877" r:id="rId257"/>
        </w:object>
      </w:r>
      <w:r w:rsidRPr="00833918">
        <w:rPr>
          <w:sz w:val="20"/>
          <w:szCs w:val="20"/>
        </w:rPr>
        <w:t xml:space="preserve"> are kept constant. The outage performance boosts with the advance in the values of </w:t>
      </w:r>
      <w:r w:rsidR="00FF3709" w:rsidRPr="00ED2B8E">
        <w:rPr>
          <w:position w:val="-12"/>
        </w:rPr>
        <w:object w:dxaOrig="240" w:dyaOrig="360">
          <v:shape id="_x0000_i1159" type="#_x0000_t75" style="width:12pt;height:18.75pt" o:ole="">
            <v:imagedata r:id="rId258" o:title=""/>
          </v:shape>
          <o:OLEObject Type="Embed" ProgID="Equation.DSMT4" ShapeID="_x0000_i1159" DrawAspect="Content" ObjectID="_1755024878" r:id="rId259"/>
        </w:object>
      </w:r>
      <w:r w:rsidRPr="00833918">
        <w:rPr>
          <w:sz w:val="20"/>
          <w:szCs w:val="20"/>
        </w:rPr>
        <w:t xml:space="preserve"> </w:t>
      </w:r>
      <w:r w:rsidR="00FF3709" w:rsidRPr="00833918">
        <w:rPr>
          <w:sz w:val="20"/>
          <w:szCs w:val="20"/>
        </w:rPr>
        <w:t>a</w:t>
      </w:r>
      <w:r w:rsidR="00926F05">
        <w:rPr>
          <w:sz w:val="20"/>
          <w:szCs w:val="20"/>
        </w:rPr>
        <w:t>s well as</w:t>
      </w:r>
      <w:r w:rsidR="00FF3709" w:rsidRPr="00ED2B8E">
        <w:rPr>
          <w:position w:val="-6"/>
        </w:rPr>
        <w:object w:dxaOrig="260" w:dyaOrig="220">
          <v:shape id="_x0000_i1160" type="#_x0000_t75" style="width:12.75pt;height:11.25pt" o:ole="">
            <v:imagedata r:id="rId260" o:title=""/>
          </v:shape>
          <o:OLEObject Type="Embed" ProgID="Equation.DSMT4" ShapeID="_x0000_i1160" DrawAspect="Content" ObjectID="_1755024879" r:id="rId261"/>
        </w:object>
      </w:r>
      <w:r w:rsidRPr="00833918">
        <w:rPr>
          <w:sz w:val="20"/>
          <w:szCs w:val="20"/>
        </w:rPr>
        <w:t xml:space="preserve">. An increase in </w:t>
      </w:r>
      <w:r w:rsidR="00FF3709" w:rsidRPr="00ED2B8E">
        <w:rPr>
          <w:position w:val="-12"/>
        </w:rPr>
        <w:object w:dxaOrig="240" w:dyaOrig="360">
          <v:shape id="_x0000_i1161" type="#_x0000_t75" style="width:12pt;height:18.75pt" o:ole="">
            <v:imagedata r:id="rId258" o:title=""/>
          </v:shape>
          <o:OLEObject Type="Embed" ProgID="Equation.DSMT4" ShapeID="_x0000_i1161" DrawAspect="Content" ObjectID="_1755024880" r:id="rId262"/>
        </w:object>
      </w:r>
      <w:r w:rsidRPr="00833918">
        <w:rPr>
          <w:sz w:val="20"/>
          <w:szCs w:val="20"/>
        </w:rPr>
        <w:t xml:space="preserve"> means reduced in the shadowing effect, hence as expected, the system’s outage improves with </w:t>
      </w:r>
      <w:proofErr w:type="gramStart"/>
      <w:r w:rsidRPr="00833918">
        <w:rPr>
          <w:sz w:val="20"/>
          <w:szCs w:val="20"/>
        </w:rPr>
        <w:t>an enhance</w:t>
      </w:r>
      <w:proofErr w:type="gramEnd"/>
      <w:r w:rsidRPr="00833918">
        <w:rPr>
          <w:sz w:val="20"/>
          <w:szCs w:val="20"/>
        </w:rPr>
        <w:t xml:space="preserve"> in </w:t>
      </w:r>
      <w:r w:rsidR="00FF3709" w:rsidRPr="00ED2B8E">
        <w:rPr>
          <w:position w:val="-12"/>
        </w:rPr>
        <w:object w:dxaOrig="240" w:dyaOrig="360">
          <v:shape id="_x0000_i1162" type="#_x0000_t75" style="width:12pt;height:18.75pt" o:ole="">
            <v:imagedata r:id="rId258" o:title=""/>
          </v:shape>
          <o:OLEObject Type="Embed" ProgID="Equation.DSMT4" ShapeID="_x0000_i1162" DrawAspect="Content" ObjectID="_1755024881" r:id="rId263"/>
        </w:object>
      </w:r>
      <w:r w:rsidRPr="00833918">
        <w:rPr>
          <w:sz w:val="20"/>
          <w:szCs w:val="20"/>
        </w:rPr>
        <w:t xml:space="preserve">  and for a fixed value </w:t>
      </w:r>
      <w:r w:rsidR="00FF3709" w:rsidRPr="00833918">
        <w:rPr>
          <w:sz w:val="20"/>
          <w:szCs w:val="20"/>
        </w:rPr>
        <w:t>of</w:t>
      </w:r>
      <w:r w:rsidR="00FF3709" w:rsidRPr="00ED2B8E">
        <w:rPr>
          <w:position w:val="-6"/>
        </w:rPr>
        <w:object w:dxaOrig="260" w:dyaOrig="220">
          <v:shape id="_x0000_i1163" type="#_x0000_t75" style="width:12.75pt;height:11.25pt" o:ole="">
            <v:imagedata r:id="rId260" o:title=""/>
          </v:shape>
          <o:OLEObject Type="Embed" ProgID="Equation.DSMT4" ShapeID="_x0000_i1163" DrawAspect="Content" ObjectID="_1755024882" r:id="rId264"/>
        </w:object>
      </w:r>
      <w:r w:rsidRPr="00833918">
        <w:rPr>
          <w:sz w:val="20"/>
          <w:szCs w:val="20"/>
        </w:rPr>
        <w:t xml:space="preserve">. Furthermore, for the constant weight </w:t>
      </w:r>
      <w:r w:rsidR="00FF3709" w:rsidRPr="00833918">
        <w:rPr>
          <w:sz w:val="20"/>
          <w:szCs w:val="20"/>
        </w:rPr>
        <w:t>of</w:t>
      </w:r>
      <w:r w:rsidR="00FF3709" w:rsidRPr="00ED2B8E">
        <w:rPr>
          <w:position w:val="-12"/>
        </w:rPr>
        <w:object w:dxaOrig="760" w:dyaOrig="360">
          <v:shape id="_x0000_i1164" type="#_x0000_t75" style="width:38.25pt;height:18.75pt" o:ole="">
            <v:imagedata r:id="rId265" o:title=""/>
          </v:shape>
          <o:OLEObject Type="Embed" ProgID="Equation.DSMT4" ShapeID="_x0000_i1164" DrawAspect="Content" ObjectID="_1755024883" r:id="rId266"/>
        </w:object>
      </w:r>
      <w:r w:rsidRPr="00833918">
        <w:rPr>
          <w:sz w:val="20"/>
          <w:szCs w:val="20"/>
        </w:rPr>
        <w:t xml:space="preserve">, the outage performance strengthens as the amount of </w:t>
      </w:r>
      <w:r w:rsidR="00FF3709" w:rsidRPr="00ED2B8E">
        <w:rPr>
          <w:position w:val="-6"/>
        </w:rPr>
        <w:object w:dxaOrig="260" w:dyaOrig="220">
          <v:shape id="_x0000_i1165" type="#_x0000_t75" style="width:12.75pt;height:11.25pt" o:ole="">
            <v:imagedata r:id="rId260" o:title=""/>
          </v:shape>
          <o:OLEObject Type="Embed" ProgID="Equation.DSMT4" ShapeID="_x0000_i1165" DrawAspect="Content" ObjectID="_1755024884" r:id="rId267"/>
        </w:object>
      </w:r>
      <w:r w:rsidRPr="00833918">
        <w:rPr>
          <w:sz w:val="20"/>
          <w:szCs w:val="20"/>
        </w:rPr>
        <w:t xml:space="preserve"> hikes, analogous to the small-scale fading becoming less severe. </w:t>
      </w:r>
    </w:p>
    <w:p w:rsidR="00833918" w:rsidRPr="00833918" w:rsidRDefault="00833918" w:rsidP="00EC6A33">
      <w:pPr>
        <w:ind w:firstLine="360"/>
        <w:jc w:val="both"/>
        <w:rPr>
          <w:sz w:val="20"/>
          <w:szCs w:val="20"/>
        </w:rPr>
      </w:pPr>
      <w:r w:rsidRPr="00833918">
        <w:rPr>
          <w:sz w:val="20"/>
          <w:szCs w:val="20"/>
        </w:rPr>
        <w:t>In Fig.</w:t>
      </w:r>
      <w:r w:rsidR="00926F05">
        <w:rPr>
          <w:sz w:val="20"/>
          <w:szCs w:val="20"/>
        </w:rPr>
        <w:t xml:space="preserve"> </w:t>
      </w:r>
      <w:r w:rsidRPr="00833918">
        <w:rPr>
          <w:sz w:val="20"/>
          <w:szCs w:val="20"/>
        </w:rPr>
        <w:t xml:space="preserve">2, </w:t>
      </w:r>
      <w:r w:rsidR="00FF3709" w:rsidRPr="00ED2B8E">
        <w:rPr>
          <w:position w:val="-12"/>
        </w:rPr>
        <w:object w:dxaOrig="380" w:dyaOrig="360">
          <v:shape id="_x0000_i1166" type="#_x0000_t75" style="width:18.75pt;height:18.75pt" o:ole="">
            <v:imagedata r:id="rId268" o:title=""/>
          </v:shape>
          <o:OLEObject Type="Embed" ProgID="Equation.DSMT4" ShapeID="_x0000_i1166" DrawAspect="Content" ObjectID="_1755024885" r:id="rId269"/>
        </w:object>
      </w:r>
      <w:r w:rsidRPr="00833918">
        <w:rPr>
          <w:sz w:val="20"/>
          <w:szCs w:val="20"/>
        </w:rPr>
        <w:t xml:space="preserve">  versus average SNR per hop is </w:t>
      </w:r>
      <w:r w:rsidR="00311EEF">
        <w:rPr>
          <w:sz w:val="20"/>
          <w:szCs w:val="20"/>
        </w:rPr>
        <w:t xml:space="preserve">depicted </w:t>
      </w:r>
      <w:r w:rsidRPr="00833918">
        <w:rPr>
          <w:sz w:val="20"/>
          <w:szCs w:val="20"/>
        </w:rPr>
        <w:t xml:space="preserve">for   </w:t>
      </w:r>
      <w:r w:rsidR="00FF3709" w:rsidRPr="00ED2B8E">
        <w:rPr>
          <w:position w:val="-12"/>
        </w:rPr>
        <w:object w:dxaOrig="780" w:dyaOrig="360">
          <v:shape id="_x0000_i1167" type="#_x0000_t75" style="width:39pt;height:18.75pt" o:ole="">
            <v:imagedata r:id="rId270" o:title=""/>
          </v:shape>
          <o:OLEObject Type="Embed" ProgID="Equation.DSMT4" ShapeID="_x0000_i1167" DrawAspect="Content" ObjectID="_1755024886" r:id="rId271"/>
        </w:object>
      </w:r>
      <w:r w:rsidR="00FF3709">
        <w:t xml:space="preserve"> </w:t>
      </w:r>
      <w:r w:rsidR="00FF3709" w:rsidRPr="00833918">
        <w:rPr>
          <w:sz w:val="20"/>
          <w:szCs w:val="20"/>
        </w:rPr>
        <w:t>and</w:t>
      </w:r>
      <w:r w:rsidR="00FF3709" w:rsidRPr="00ED2B8E">
        <w:rPr>
          <w:position w:val="-6"/>
        </w:rPr>
        <w:object w:dxaOrig="620" w:dyaOrig="279">
          <v:shape id="_x0000_i1168" type="#_x0000_t75" style="width:30.75pt;height:14.25pt" o:ole="">
            <v:imagedata r:id="rId272" o:title=""/>
          </v:shape>
          <o:OLEObject Type="Embed" ProgID="Equation.DSMT4" ShapeID="_x0000_i1168" DrawAspect="Content" ObjectID="_1755024887" r:id="rId273"/>
        </w:object>
      </w:r>
      <w:r w:rsidRPr="00833918">
        <w:rPr>
          <w:sz w:val="20"/>
          <w:szCs w:val="20"/>
        </w:rPr>
        <w:t xml:space="preserve">. The outage performance increases with an advance in the values of </w:t>
      </w:r>
      <w:r w:rsidR="00FF3709" w:rsidRPr="00ED2B8E">
        <w:rPr>
          <w:position w:val="-12"/>
        </w:rPr>
        <w:object w:dxaOrig="260" w:dyaOrig="360">
          <v:shape id="_x0000_i1169" type="#_x0000_t75" style="width:12.75pt;height:18.75pt" o:ole="">
            <v:imagedata r:id="rId274" o:title=""/>
          </v:shape>
          <o:OLEObject Type="Embed" ProgID="Equation.DSMT4" ShapeID="_x0000_i1169" DrawAspect="Content" ObjectID="_1755024888" r:id="rId275"/>
        </w:object>
      </w:r>
      <w:r w:rsidRPr="00833918">
        <w:rPr>
          <w:sz w:val="20"/>
          <w:szCs w:val="20"/>
        </w:rPr>
        <w:t xml:space="preserve">  as well </w:t>
      </w:r>
      <w:r w:rsidR="00FF3709" w:rsidRPr="00833918">
        <w:rPr>
          <w:sz w:val="20"/>
          <w:szCs w:val="20"/>
        </w:rPr>
        <w:t>as</w:t>
      </w:r>
      <w:r w:rsidR="00FF3709" w:rsidRPr="00ED2B8E">
        <w:rPr>
          <w:position w:val="-10"/>
        </w:rPr>
        <w:object w:dxaOrig="240" w:dyaOrig="260">
          <v:shape id="_x0000_i1170" type="#_x0000_t75" style="width:12pt;height:12.75pt" o:ole="">
            <v:imagedata r:id="rId276" o:title=""/>
          </v:shape>
          <o:OLEObject Type="Embed" ProgID="Equation.DSMT4" ShapeID="_x0000_i1170" DrawAspect="Content" ObjectID="_1755024889" r:id="rId277"/>
        </w:object>
      </w:r>
      <w:r w:rsidRPr="00833918">
        <w:rPr>
          <w:sz w:val="20"/>
          <w:szCs w:val="20"/>
        </w:rPr>
        <w:t xml:space="preserve">. The </w:t>
      </w:r>
      <w:r w:rsidR="00FF3709" w:rsidRPr="00ED2B8E">
        <w:rPr>
          <w:position w:val="-10"/>
        </w:rPr>
        <w:object w:dxaOrig="580" w:dyaOrig="320">
          <v:shape id="_x0000_i1171" type="#_x0000_t75" style="width:29.25pt;height:15.75pt" o:ole="">
            <v:imagedata r:id="rId278" o:title=""/>
          </v:shape>
          <o:OLEObject Type="Embed" ProgID="Equation.DSMT4" ShapeID="_x0000_i1171" DrawAspect="Content" ObjectID="_1755024890" r:id="rId279"/>
        </w:object>
      </w:r>
      <w:r w:rsidRPr="00833918">
        <w:rPr>
          <w:sz w:val="20"/>
          <w:szCs w:val="20"/>
        </w:rPr>
        <w:t xml:space="preserve"> fading model is activated for LOS wireless communications and the parameter </w:t>
      </w:r>
      <w:r w:rsidR="00FF3709" w:rsidRPr="00ED2B8E">
        <w:rPr>
          <w:position w:val="-12"/>
        </w:rPr>
        <w:object w:dxaOrig="260" w:dyaOrig="360">
          <v:shape id="_x0000_i1172" type="#_x0000_t75" style="width:12.75pt;height:18.75pt" o:ole="">
            <v:imagedata r:id="rId274" o:title=""/>
          </v:shape>
          <o:OLEObject Type="Embed" ProgID="Equation.DSMT4" ShapeID="_x0000_i1172" DrawAspect="Content" ObjectID="_1755024891" r:id="rId280"/>
        </w:object>
      </w:r>
      <w:r w:rsidRPr="00833918">
        <w:rPr>
          <w:sz w:val="20"/>
          <w:szCs w:val="20"/>
        </w:rPr>
        <w:t xml:space="preserve">  points out the power of the dominant component. Consequently, the outage improves with the increment in </w:t>
      </w:r>
      <w:r w:rsidR="00FF3709" w:rsidRPr="00ED2B8E">
        <w:rPr>
          <w:position w:val="-12"/>
        </w:rPr>
        <w:object w:dxaOrig="260" w:dyaOrig="360">
          <v:shape id="_x0000_i1173" type="#_x0000_t75" style="width:12.75pt;height:18.75pt" o:ole="">
            <v:imagedata r:id="rId274" o:title=""/>
          </v:shape>
          <o:OLEObject Type="Embed" ProgID="Equation.DSMT4" ShapeID="_x0000_i1173" DrawAspect="Content" ObjectID="_1755024892" r:id="rId281"/>
        </w:object>
      </w:r>
      <w:r w:rsidRPr="00833918">
        <w:rPr>
          <w:sz w:val="20"/>
          <w:szCs w:val="20"/>
        </w:rPr>
        <w:t xml:space="preserve"> and for a fixed value </w:t>
      </w:r>
      <w:r w:rsidR="00FF3709" w:rsidRPr="00833918">
        <w:rPr>
          <w:sz w:val="20"/>
          <w:szCs w:val="20"/>
        </w:rPr>
        <w:t>of</w:t>
      </w:r>
      <w:r w:rsidR="00FF3709" w:rsidRPr="00ED2B8E">
        <w:rPr>
          <w:position w:val="-10"/>
        </w:rPr>
        <w:object w:dxaOrig="240" w:dyaOrig="260">
          <v:shape id="_x0000_i1174" type="#_x0000_t75" style="width:12pt;height:12.75pt" o:ole="">
            <v:imagedata r:id="rId276" o:title=""/>
          </v:shape>
          <o:OLEObject Type="Embed" ProgID="Equation.DSMT4" ShapeID="_x0000_i1174" DrawAspect="Content" ObjectID="_1755024893" r:id="rId282"/>
        </w:object>
      </w:r>
      <w:r w:rsidRPr="00833918">
        <w:rPr>
          <w:sz w:val="20"/>
          <w:szCs w:val="20"/>
        </w:rPr>
        <w:t xml:space="preserve">. The parameter </w:t>
      </w:r>
      <w:r w:rsidR="00FF3709" w:rsidRPr="00ED2B8E">
        <w:rPr>
          <w:position w:val="-10"/>
        </w:rPr>
        <w:object w:dxaOrig="240" w:dyaOrig="260">
          <v:shape id="_x0000_i1175" type="#_x0000_t75" style="width:12pt;height:12.75pt" o:ole="">
            <v:imagedata r:id="rId276" o:title=""/>
          </v:shape>
          <o:OLEObject Type="Embed" ProgID="Equation.DSMT4" ShapeID="_x0000_i1175" DrawAspect="Content" ObjectID="_1755024894" r:id="rId283"/>
        </w:object>
      </w:r>
      <w:r w:rsidRPr="00833918">
        <w:rPr>
          <w:sz w:val="20"/>
          <w:szCs w:val="20"/>
        </w:rPr>
        <w:t xml:space="preserve"> is the actual expansion of the </w:t>
      </w:r>
      <w:r w:rsidR="00A3340E">
        <w:rPr>
          <w:sz w:val="20"/>
          <w:szCs w:val="20"/>
        </w:rPr>
        <w:t xml:space="preserve">quantity </w:t>
      </w:r>
      <w:r w:rsidRPr="00833918">
        <w:rPr>
          <w:sz w:val="20"/>
          <w:szCs w:val="20"/>
        </w:rPr>
        <w:t xml:space="preserve">of clusters [27]. As </w:t>
      </w:r>
      <w:r w:rsidRPr="00833918">
        <w:rPr>
          <w:sz w:val="20"/>
          <w:szCs w:val="20"/>
        </w:rPr>
        <w:t xml:space="preserve">predicted, the increment in parameter </w:t>
      </w:r>
      <w:r w:rsidR="00FF3709" w:rsidRPr="00ED2B8E">
        <w:rPr>
          <w:position w:val="-10"/>
        </w:rPr>
        <w:object w:dxaOrig="240" w:dyaOrig="260">
          <v:shape id="_x0000_i1176" type="#_x0000_t75" style="width:12pt;height:12.75pt" o:ole="">
            <v:imagedata r:id="rId276" o:title=""/>
          </v:shape>
          <o:OLEObject Type="Embed" ProgID="Equation.DSMT4" ShapeID="_x0000_i1176" DrawAspect="Content" ObjectID="_1755024895" r:id="rId284"/>
        </w:object>
      </w:r>
      <w:r w:rsidRPr="00833918">
        <w:rPr>
          <w:sz w:val="20"/>
          <w:szCs w:val="20"/>
        </w:rPr>
        <w:t xml:space="preserve">  boosts the performance of the system. </w:t>
      </w:r>
    </w:p>
    <w:p w:rsidR="00833918" w:rsidRPr="00833918" w:rsidRDefault="00833918" w:rsidP="00EE67F1">
      <w:pPr>
        <w:ind w:firstLine="360"/>
        <w:jc w:val="both"/>
        <w:rPr>
          <w:sz w:val="20"/>
          <w:szCs w:val="20"/>
        </w:rPr>
      </w:pPr>
      <w:r w:rsidRPr="00833918">
        <w:rPr>
          <w:sz w:val="20"/>
          <w:szCs w:val="20"/>
        </w:rPr>
        <w:t xml:space="preserve">In Fig. 3, ABEP versus average SNR per hop is presented for </w:t>
      </w:r>
      <w:r w:rsidR="00EC6A33" w:rsidRPr="00ED2B8E">
        <w:rPr>
          <w:position w:val="-12"/>
        </w:rPr>
        <w:object w:dxaOrig="639" w:dyaOrig="360">
          <v:shape id="_x0000_i1177" type="#_x0000_t75" style="width:33pt;height:18.75pt" o:ole="">
            <v:imagedata r:id="rId254" o:title=""/>
          </v:shape>
          <o:OLEObject Type="Embed" ProgID="Equation.DSMT4" ShapeID="_x0000_i1177" DrawAspect="Content" ObjectID="_1755024896" r:id="rId285"/>
        </w:object>
      </w:r>
      <w:r w:rsidRPr="00833918">
        <w:rPr>
          <w:sz w:val="20"/>
          <w:szCs w:val="20"/>
        </w:rPr>
        <w:t xml:space="preserve">  </w:t>
      </w:r>
      <w:r w:rsidR="00EE67F1" w:rsidRPr="00833918">
        <w:rPr>
          <w:sz w:val="20"/>
          <w:szCs w:val="20"/>
        </w:rPr>
        <w:t>and</w:t>
      </w:r>
      <w:r w:rsidR="00EE67F1" w:rsidRPr="00ED2B8E">
        <w:rPr>
          <w:position w:val="-10"/>
        </w:rPr>
        <w:object w:dxaOrig="560" w:dyaOrig="320">
          <v:shape id="_x0000_i1178" type="#_x0000_t75" style="width:27.75pt;height:15.75pt" o:ole="">
            <v:imagedata r:id="rId256" o:title=""/>
          </v:shape>
          <o:OLEObject Type="Embed" ProgID="Equation.DSMT4" ShapeID="_x0000_i1178" DrawAspect="Content" ObjectID="_1755024897" r:id="rId286"/>
        </w:object>
      </w:r>
      <w:r w:rsidRPr="00833918">
        <w:rPr>
          <w:sz w:val="20"/>
          <w:szCs w:val="20"/>
        </w:rPr>
        <w:t xml:space="preserve">, considering BPSK and QPSK modulation techniques. It can be noticed that ABEP performance is improving for BPSK modulation as compared to a QPSK modulation scheme. The ABEP performance of the </w:t>
      </w:r>
      <w:proofErr w:type="spellStart"/>
      <w:r w:rsidRPr="00833918">
        <w:rPr>
          <w:sz w:val="20"/>
          <w:szCs w:val="20"/>
        </w:rPr>
        <w:t>analyzed</w:t>
      </w:r>
      <w:proofErr w:type="spellEnd"/>
      <w:r w:rsidRPr="00833918">
        <w:rPr>
          <w:sz w:val="20"/>
          <w:szCs w:val="20"/>
        </w:rPr>
        <w:t xml:space="preserve"> system is better for </w:t>
      </w:r>
      <w:r w:rsidR="0082707A">
        <w:rPr>
          <w:sz w:val="20"/>
          <w:szCs w:val="20"/>
        </w:rPr>
        <w:t xml:space="preserve">larger </w:t>
      </w:r>
      <w:r w:rsidRPr="00833918">
        <w:rPr>
          <w:sz w:val="20"/>
          <w:szCs w:val="20"/>
        </w:rPr>
        <w:t xml:space="preserve">the values of </w:t>
      </w:r>
      <w:r w:rsidR="00EE67F1" w:rsidRPr="00ED2B8E">
        <w:rPr>
          <w:position w:val="-12"/>
        </w:rPr>
        <w:object w:dxaOrig="240" w:dyaOrig="360">
          <v:shape id="_x0000_i1179" type="#_x0000_t75" style="width:12pt;height:18.75pt" o:ole="">
            <v:imagedata r:id="rId258" o:title=""/>
          </v:shape>
          <o:OLEObject Type="Embed" ProgID="Equation.DSMT4" ShapeID="_x0000_i1179" DrawAspect="Content" ObjectID="_1755024898" r:id="rId287"/>
        </w:object>
      </w:r>
      <w:r w:rsidRPr="00833918">
        <w:rPr>
          <w:sz w:val="20"/>
          <w:szCs w:val="20"/>
        </w:rPr>
        <w:t xml:space="preserve"> </w:t>
      </w:r>
      <w:r w:rsidR="004C0E22" w:rsidRPr="00833918">
        <w:rPr>
          <w:sz w:val="20"/>
          <w:szCs w:val="20"/>
        </w:rPr>
        <w:t>and</w:t>
      </w:r>
      <w:r w:rsidR="00EE67F1" w:rsidRPr="00ED2B8E">
        <w:rPr>
          <w:position w:val="-6"/>
        </w:rPr>
        <w:object w:dxaOrig="260" w:dyaOrig="220">
          <v:shape id="_x0000_i1180" type="#_x0000_t75" style="width:12.75pt;height:11.25pt" o:ole="">
            <v:imagedata r:id="rId260" o:title=""/>
          </v:shape>
          <o:OLEObject Type="Embed" ProgID="Equation.DSMT4" ShapeID="_x0000_i1180" DrawAspect="Content" ObjectID="_1755024899" r:id="rId288"/>
        </w:object>
      </w:r>
      <w:r w:rsidRPr="00833918">
        <w:rPr>
          <w:sz w:val="20"/>
          <w:szCs w:val="20"/>
        </w:rPr>
        <w:t xml:space="preserve">. </w:t>
      </w:r>
    </w:p>
    <w:p w:rsidR="00833918" w:rsidRDefault="00833918" w:rsidP="00833918">
      <w:pPr>
        <w:ind w:firstLine="360"/>
        <w:jc w:val="both"/>
        <w:rPr>
          <w:sz w:val="20"/>
          <w:szCs w:val="20"/>
        </w:rPr>
      </w:pPr>
      <w:r w:rsidRPr="00833918">
        <w:rPr>
          <w:sz w:val="20"/>
          <w:szCs w:val="20"/>
        </w:rPr>
        <w:t xml:space="preserve">In Fig. 4, ABEP versus average SNR per hop is plotted for </w:t>
      </w:r>
      <w:r w:rsidR="00FD5C8C" w:rsidRPr="00ED2B8E">
        <w:rPr>
          <w:position w:val="-12"/>
        </w:rPr>
        <w:object w:dxaOrig="780" w:dyaOrig="360">
          <v:shape id="_x0000_i1181" type="#_x0000_t75" style="width:39pt;height:18.75pt" o:ole="">
            <v:imagedata r:id="rId270" o:title=""/>
          </v:shape>
          <o:OLEObject Type="Embed" ProgID="Equation.DSMT4" ShapeID="_x0000_i1181" DrawAspect="Content" ObjectID="_1755024900" r:id="rId289"/>
        </w:object>
      </w:r>
      <w:r w:rsidRPr="00833918">
        <w:rPr>
          <w:sz w:val="20"/>
          <w:szCs w:val="20"/>
        </w:rPr>
        <w:t xml:space="preserve"> and </w:t>
      </w:r>
      <w:r w:rsidR="00FD5C8C" w:rsidRPr="00ED2B8E">
        <w:rPr>
          <w:position w:val="-6"/>
        </w:rPr>
        <w:object w:dxaOrig="620" w:dyaOrig="279">
          <v:shape id="_x0000_i1182" type="#_x0000_t75" style="width:30.75pt;height:14.25pt" o:ole="">
            <v:imagedata r:id="rId290" o:title=""/>
          </v:shape>
          <o:OLEObject Type="Embed" ProgID="Equation.DSMT4" ShapeID="_x0000_i1182" DrawAspect="Content" ObjectID="_1755024901" r:id="rId291"/>
        </w:object>
      </w:r>
      <w:r w:rsidRPr="00833918">
        <w:rPr>
          <w:sz w:val="20"/>
          <w:szCs w:val="20"/>
        </w:rPr>
        <w:t xml:space="preserve">  employing BPSK and QPSK modulation techniques. It is shown in Fig. 4 that the ABEP of BPSK improves as compared to QPSK for two-hop DF relaying over considered fading environments. As expected, ABEP performance enhances with an addition in the values of  </w:t>
      </w:r>
      <w:r w:rsidR="00FD5C8C" w:rsidRPr="00ED2B8E">
        <w:rPr>
          <w:position w:val="-12"/>
        </w:rPr>
        <w:object w:dxaOrig="260" w:dyaOrig="360">
          <v:shape id="_x0000_i1183" type="#_x0000_t75" style="width:12.75pt;height:18.75pt" o:ole="">
            <v:imagedata r:id="rId274" o:title=""/>
          </v:shape>
          <o:OLEObject Type="Embed" ProgID="Equation.DSMT4" ShapeID="_x0000_i1183" DrawAspect="Content" ObjectID="_1755024902" r:id="rId292"/>
        </w:object>
      </w:r>
      <w:r w:rsidRPr="00833918">
        <w:rPr>
          <w:sz w:val="20"/>
          <w:szCs w:val="20"/>
        </w:rPr>
        <w:t xml:space="preserve"> </w:t>
      </w:r>
      <w:r w:rsidR="00FD5C8C" w:rsidRPr="00833918">
        <w:rPr>
          <w:sz w:val="20"/>
          <w:szCs w:val="20"/>
        </w:rPr>
        <w:t>and</w:t>
      </w:r>
      <w:r w:rsidR="00FD5C8C" w:rsidRPr="00ED2B8E">
        <w:rPr>
          <w:position w:val="-10"/>
        </w:rPr>
        <w:object w:dxaOrig="240" w:dyaOrig="260">
          <v:shape id="_x0000_i1184" type="#_x0000_t75" style="width:12pt;height:12.75pt" o:ole="">
            <v:imagedata r:id="rId276" o:title=""/>
          </v:shape>
          <o:OLEObject Type="Embed" ProgID="Equation.DSMT4" ShapeID="_x0000_i1184" DrawAspect="Content" ObjectID="_1755024903" r:id="rId293"/>
        </w:object>
      </w:r>
      <w:r w:rsidRPr="00833918">
        <w:rPr>
          <w:sz w:val="20"/>
          <w:szCs w:val="20"/>
        </w:rPr>
        <w:t>.</w:t>
      </w:r>
    </w:p>
    <w:p w:rsidR="005F7AF7" w:rsidRDefault="005F7AF7" w:rsidP="005F7AF7">
      <w:pPr>
        <w:ind w:firstLine="360"/>
        <w:jc w:val="both"/>
        <w:rPr>
          <w:sz w:val="20"/>
          <w:szCs w:val="20"/>
        </w:rPr>
      </w:pPr>
      <w:r>
        <w:rPr>
          <w:sz w:val="20"/>
          <w:szCs w:val="20"/>
        </w:rPr>
        <w:t>In Fig. 5</w:t>
      </w:r>
      <w:r w:rsidR="000111C0">
        <w:rPr>
          <w:sz w:val="20"/>
          <w:szCs w:val="20"/>
        </w:rPr>
        <w:t xml:space="preserve">, </w:t>
      </w:r>
      <w:r w:rsidRPr="001731A4">
        <w:rPr>
          <w:position w:val="-14"/>
        </w:rPr>
        <w:object w:dxaOrig="420" w:dyaOrig="380">
          <v:shape id="_x0000_i1185" type="#_x0000_t75" style="width:21pt;height:18.75pt" o:ole="">
            <v:imagedata r:id="rId294" o:title=""/>
          </v:shape>
          <o:OLEObject Type="Embed" ProgID="Equation.DSMT4" ShapeID="_x0000_i1185" DrawAspect="Content" ObjectID="_1755024904" r:id="rId295"/>
        </w:object>
      </w:r>
      <w:r w:rsidRPr="00833918">
        <w:rPr>
          <w:sz w:val="20"/>
          <w:szCs w:val="20"/>
        </w:rPr>
        <w:t xml:space="preserve">versus average SNR per hop is </w:t>
      </w:r>
      <w:r>
        <w:rPr>
          <w:sz w:val="20"/>
          <w:szCs w:val="20"/>
        </w:rPr>
        <w:t>framed</w:t>
      </w:r>
      <w:r w:rsidRPr="00833918">
        <w:rPr>
          <w:sz w:val="20"/>
          <w:szCs w:val="20"/>
        </w:rPr>
        <w:t xml:space="preserve"> for </w:t>
      </w:r>
      <w:r w:rsidRPr="00ED2B8E">
        <w:rPr>
          <w:position w:val="-12"/>
        </w:rPr>
        <w:object w:dxaOrig="639" w:dyaOrig="360">
          <v:shape id="_x0000_i1186" type="#_x0000_t75" style="width:33pt;height:18.75pt" o:ole="">
            <v:imagedata r:id="rId254" o:title=""/>
          </v:shape>
          <o:OLEObject Type="Embed" ProgID="Equation.DSMT4" ShapeID="_x0000_i1186" DrawAspect="Content" ObjectID="_1755024905" r:id="rId296"/>
        </w:object>
      </w:r>
      <w:r w:rsidRPr="00833918">
        <w:rPr>
          <w:sz w:val="20"/>
          <w:szCs w:val="20"/>
        </w:rPr>
        <w:t xml:space="preserve">  and</w:t>
      </w:r>
      <w:r w:rsidRPr="00ED2B8E">
        <w:rPr>
          <w:position w:val="-10"/>
        </w:rPr>
        <w:object w:dxaOrig="560" w:dyaOrig="320">
          <v:shape id="_x0000_i1187" type="#_x0000_t75" style="width:27.75pt;height:15.75pt" o:ole="">
            <v:imagedata r:id="rId256" o:title=""/>
          </v:shape>
          <o:OLEObject Type="Embed" ProgID="Equation.DSMT4" ShapeID="_x0000_i1187" DrawAspect="Content" ObjectID="_1755024906" r:id="rId297"/>
        </w:object>
      </w:r>
      <w:r w:rsidR="00977881">
        <w:t xml:space="preserve">with </w:t>
      </w:r>
      <w:r w:rsidR="00977881" w:rsidRPr="00ED2B8E">
        <w:rPr>
          <w:position w:val="-12"/>
        </w:rPr>
        <w:object w:dxaOrig="960" w:dyaOrig="360">
          <v:shape id="_x0000_i1188" type="#_x0000_t75" style="width:48pt;height:18.75pt" o:ole="">
            <v:imagedata r:id="rId250" o:title=""/>
          </v:shape>
          <o:OLEObject Type="Embed" ProgID="Equation.DSMT4" ShapeID="_x0000_i1188" DrawAspect="Content" ObjectID="_1755024907" r:id="rId298"/>
        </w:object>
      </w:r>
      <w:r w:rsidR="00977881" w:rsidRPr="00833918">
        <w:rPr>
          <w:sz w:val="20"/>
          <w:szCs w:val="20"/>
        </w:rPr>
        <w:t xml:space="preserve"> and</w:t>
      </w:r>
      <w:r w:rsidR="00977881" w:rsidRPr="00ED2B8E">
        <w:rPr>
          <w:position w:val="-12"/>
        </w:rPr>
        <w:object w:dxaOrig="960" w:dyaOrig="360">
          <v:shape id="_x0000_i1189" type="#_x0000_t75" style="width:48pt;height:18.75pt" o:ole="">
            <v:imagedata r:id="rId252" o:title=""/>
          </v:shape>
          <o:OLEObject Type="Embed" ProgID="Equation.DSMT4" ShapeID="_x0000_i1189" DrawAspect="Content" ObjectID="_1755024908" r:id="rId299"/>
        </w:object>
      </w:r>
      <w:r>
        <w:t>.</w:t>
      </w:r>
      <w:r w:rsidRPr="00833918">
        <w:rPr>
          <w:sz w:val="20"/>
          <w:szCs w:val="20"/>
        </w:rPr>
        <w:t xml:space="preserve"> The </w:t>
      </w:r>
      <w:r>
        <w:rPr>
          <w:sz w:val="20"/>
          <w:szCs w:val="20"/>
        </w:rPr>
        <w:t>ergodic capacity</w:t>
      </w:r>
      <w:r w:rsidRPr="00833918">
        <w:rPr>
          <w:sz w:val="20"/>
          <w:szCs w:val="20"/>
        </w:rPr>
        <w:t xml:space="preserve"> increases with an </w:t>
      </w:r>
      <w:r>
        <w:rPr>
          <w:sz w:val="20"/>
          <w:szCs w:val="20"/>
        </w:rPr>
        <w:t>increment</w:t>
      </w:r>
      <w:r w:rsidRPr="00833918">
        <w:rPr>
          <w:sz w:val="20"/>
          <w:szCs w:val="20"/>
        </w:rPr>
        <w:t xml:space="preserve"> in the values of </w:t>
      </w:r>
      <w:r w:rsidR="00977881" w:rsidRPr="00ED2B8E">
        <w:rPr>
          <w:position w:val="-12"/>
        </w:rPr>
        <w:object w:dxaOrig="240" w:dyaOrig="360">
          <v:shape id="_x0000_i1190" type="#_x0000_t75" style="width:12pt;height:18.75pt" o:ole="">
            <v:imagedata r:id="rId258" o:title=""/>
          </v:shape>
          <o:OLEObject Type="Embed" ProgID="Equation.DSMT4" ShapeID="_x0000_i1190" DrawAspect="Content" ObjectID="_1755024909" r:id="rId300"/>
        </w:object>
      </w:r>
      <w:r w:rsidR="00977881" w:rsidRPr="00833918">
        <w:rPr>
          <w:sz w:val="20"/>
          <w:szCs w:val="20"/>
        </w:rPr>
        <w:t xml:space="preserve"> </w:t>
      </w:r>
      <w:r w:rsidR="00977881">
        <w:rPr>
          <w:sz w:val="20"/>
          <w:szCs w:val="20"/>
        </w:rPr>
        <w:t>as well as</w:t>
      </w:r>
      <w:r w:rsidR="00977881" w:rsidRPr="00ED2B8E">
        <w:rPr>
          <w:position w:val="-6"/>
        </w:rPr>
        <w:object w:dxaOrig="260" w:dyaOrig="220">
          <v:shape id="_x0000_i1191" type="#_x0000_t75" style="width:12.75pt;height:11.25pt" o:ole="">
            <v:imagedata r:id="rId260" o:title=""/>
          </v:shape>
          <o:OLEObject Type="Embed" ProgID="Equation.DSMT4" ShapeID="_x0000_i1191" DrawAspect="Content" ObjectID="_1755024910" r:id="rId301"/>
        </w:object>
      </w:r>
      <w:r w:rsidRPr="00833918">
        <w:rPr>
          <w:sz w:val="20"/>
          <w:szCs w:val="20"/>
        </w:rPr>
        <w:t xml:space="preserve">. It is </w:t>
      </w:r>
      <w:r>
        <w:rPr>
          <w:sz w:val="20"/>
          <w:szCs w:val="20"/>
        </w:rPr>
        <w:t>noticed</w:t>
      </w:r>
      <w:r w:rsidRPr="00833918">
        <w:rPr>
          <w:sz w:val="20"/>
          <w:szCs w:val="20"/>
        </w:rPr>
        <w:t xml:space="preserve"> that </w:t>
      </w:r>
      <w:r w:rsidRPr="001731A4">
        <w:rPr>
          <w:position w:val="-14"/>
        </w:rPr>
        <w:object w:dxaOrig="420" w:dyaOrig="380">
          <v:shape id="_x0000_i1192" type="#_x0000_t75" style="width:21pt;height:18.75pt" o:ole="">
            <v:imagedata r:id="rId302" o:title=""/>
          </v:shape>
          <o:OLEObject Type="Embed" ProgID="Equation.DSMT4" ShapeID="_x0000_i1192" DrawAspect="Content" ObjectID="_1755024911" r:id="rId303"/>
        </w:object>
      </w:r>
      <w:r w:rsidRPr="00833918">
        <w:rPr>
          <w:sz w:val="20"/>
          <w:szCs w:val="20"/>
        </w:rPr>
        <w:t xml:space="preserve"> </w:t>
      </w:r>
      <w:r>
        <w:rPr>
          <w:sz w:val="20"/>
          <w:szCs w:val="20"/>
        </w:rPr>
        <w:t>degrades</w:t>
      </w:r>
      <w:r w:rsidRPr="00833918">
        <w:rPr>
          <w:sz w:val="20"/>
          <w:szCs w:val="20"/>
        </w:rPr>
        <w:t xml:space="preserve"> when the outage threshold SNR value is </w:t>
      </w:r>
      <w:r>
        <w:rPr>
          <w:sz w:val="20"/>
          <w:szCs w:val="20"/>
        </w:rPr>
        <w:t>high</w:t>
      </w:r>
      <w:r w:rsidRPr="00833918">
        <w:rPr>
          <w:sz w:val="20"/>
          <w:szCs w:val="20"/>
        </w:rPr>
        <w:t xml:space="preserve">. </w:t>
      </w:r>
    </w:p>
    <w:p w:rsidR="005F7AF7" w:rsidRPr="00833918" w:rsidRDefault="005D6F2A" w:rsidP="00833918">
      <w:pPr>
        <w:ind w:firstLine="360"/>
        <w:jc w:val="both"/>
        <w:rPr>
          <w:sz w:val="20"/>
          <w:szCs w:val="20"/>
        </w:rPr>
      </w:pPr>
      <w:r w:rsidRPr="00833918">
        <w:rPr>
          <w:sz w:val="20"/>
          <w:szCs w:val="20"/>
        </w:rPr>
        <w:t>In Fig.</w:t>
      </w:r>
      <w:r>
        <w:rPr>
          <w:sz w:val="20"/>
          <w:szCs w:val="20"/>
        </w:rPr>
        <w:t xml:space="preserve"> 6</w:t>
      </w:r>
      <w:r w:rsidRPr="00833918">
        <w:rPr>
          <w:sz w:val="20"/>
          <w:szCs w:val="20"/>
        </w:rPr>
        <w:t>,</w:t>
      </w:r>
      <w:r>
        <w:rPr>
          <w:sz w:val="20"/>
          <w:szCs w:val="20"/>
        </w:rPr>
        <w:t xml:space="preserve"> </w:t>
      </w:r>
      <w:r w:rsidRPr="001731A4">
        <w:rPr>
          <w:position w:val="-14"/>
        </w:rPr>
        <w:object w:dxaOrig="420" w:dyaOrig="380">
          <v:shape id="_x0000_i1193" type="#_x0000_t75" style="width:21pt;height:18.75pt" o:ole="">
            <v:imagedata r:id="rId304" o:title=""/>
          </v:shape>
          <o:OLEObject Type="Embed" ProgID="Equation.DSMT4" ShapeID="_x0000_i1193" DrawAspect="Content" ObjectID="_1755024912" r:id="rId305"/>
        </w:object>
      </w:r>
      <w:r w:rsidRPr="00833918">
        <w:rPr>
          <w:sz w:val="20"/>
          <w:szCs w:val="20"/>
        </w:rPr>
        <w:t xml:space="preserve"> versus average SNR per hop is plotted for   </w:t>
      </w:r>
      <w:r w:rsidRPr="00ED2B8E">
        <w:rPr>
          <w:position w:val="-12"/>
        </w:rPr>
        <w:object w:dxaOrig="780" w:dyaOrig="360">
          <v:shape id="_x0000_i1194" type="#_x0000_t75" style="width:39pt;height:18.75pt" o:ole="">
            <v:imagedata r:id="rId270" o:title=""/>
          </v:shape>
          <o:OLEObject Type="Embed" ProgID="Equation.DSMT4" ShapeID="_x0000_i1194" DrawAspect="Content" ObjectID="_1755024913" r:id="rId306"/>
        </w:object>
      </w:r>
      <w:r>
        <w:t xml:space="preserve"> </w:t>
      </w:r>
      <w:r w:rsidRPr="00833918">
        <w:rPr>
          <w:sz w:val="20"/>
          <w:szCs w:val="20"/>
        </w:rPr>
        <w:t>and</w:t>
      </w:r>
      <w:r w:rsidRPr="00ED2B8E">
        <w:rPr>
          <w:position w:val="-6"/>
        </w:rPr>
        <w:object w:dxaOrig="620" w:dyaOrig="279">
          <v:shape id="_x0000_i1195" type="#_x0000_t75" style="width:30.75pt;height:14.25pt" o:ole="">
            <v:imagedata r:id="rId272" o:title=""/>
          </v:shape>
          <o:OLEObject Type="Embed" ProgID="Equation.DSMT4" ShapeID="_x0000_i1195" DrawAspect="Content" ObjectID="_1755024914" r:id="rId307"/>
        </w:object>
      </w:r>
      <w:r w:rsidRPr="00833918">
        <w:rPr>
          <w:sz w:val="20"/>
          <w:szCs w:val="20"/>
        </w:rPr>
        <w:t xml:space="preserve">. The </w:t>
      </w:r>
      <w:r w:rsidR="00977881" w:rsidRPr="001731A4">
        <w:rPr>
          <w:position w:val="-14"/>
        </w:rPr>
        <w:object w:dxaOrig="420" w:dyaOrig="380">
          <v:shape id="_x0000_i1196" type="#_x0000_t75" style="width:21pt;height:18.75pt" o:ole="">
            <v:imagedata r:id="rId304" o:title=""/>
          </v:shape>
          <o:OLEObject Type="Embed" ProgID="Equation.DSMT4" ShapeID="_x0000_i1196" DrawAspect="Content" ObjectID="_1755024915" r:id="rId308"/>
        </w:object>
      </w:r>
      <w:r w:rsidRPr="00833918">
        <w:rPr>
          <w:sz w:val="20"/>
          <w:szCs w:val="20"/>
        </w:rPr>
        <w:t xml:space="preserve"> increases with an advance</w:t>
      </w:r>
      <w:r w:rsidR="00977881">
        <w:rPr>
          <w:sz w:val="20"/>
          <w:szCs w:val="20"/>
        </w:rPr>
        <w:t>ment</w:t>
      </w:r>
      <w:r w:rsidRPr="00833918">
        <w:rPr>
          <w:sz w:val="20"/>
          <w:szCs w:val="20"/>
        </w:rPr>
        <w:t xml:space="preserve"> in the values of </w:t>
      </w:r>
      <w:r w:rsidRPr="00ED2B8E">
        <w:rPr>
          <w:position w:val="-12"/>
        </w:rPr>
        <w:object w:dxaOrig="260" w:dyaOrig="360">
          <v:shape id="_x0000_i1197" type="#_x0000_t75" style="width:12.75pt;height:18.75pt" o:ole="">
            <v:imagedata r:id="rId274" o:title=""/>
          </v:shape>
          <o:OLEObject Type="Embed" ProgID="Equation.DSMT4" ShapeID="_x0000_i1197" DrawAspect="Content" ObjectID="_1755024916" r:id="rId309"/>
        </w:object>
      </w:r>
      <w:r w:rsidRPr="00833918">
        <w:rPr>
          <w:sz w:val="20"/>
          <w:szCs w:val="20"/>
        </w:rPr>
        <w:t xml:space="preserve">  as well as</w:t>
      </w:r>
      <w:r w:rsidRPr="00ED2B8E">
        <w:rPr>
          <w:position w:val="-10"/>
        </w:rPr>
        <w:object w:dxaOrig="240" w:dyaOrig="260">
          <v:shape id="_x0000_i1198" type="#_x0000_t75" style="width:12pt;height:12.75pt" o:ole="">
            <v:imagedata r:id="rId276" o:title=""/>
          </v:shape>
          <o:OLEObject Type="Embed" ProgID="Equation.DSMT4" ShapeID="_x0000_i1198" DrawAspect="Content" ObjectID="_1755024917" r:id="rId310"/>
        </w:object>
      </w:r>
      <w:r w:rsidRPr="00833918">
        <w:rPr>
          <w:sz w:val="20"/>
          <w:szCs w:val="20"/>
        </w:rPr>
        <w:t>.</w:t>
      </w:r>
      <w:r w:rsidR="00977881">
        <w:rPr>
          <w:sz w:val="20"/>
          <w:szCs w:val="20"/>
        </w:rPr>
        <w:t xml:space="preserve"> The ergodic capacity improves with the decrease in threshold SNR from</w:t>
      </w:r>
      <w:r w:rsidR="00467FEF">
        <w:rPr>
          <w:sz w:val="20"/>
          <w:szCs w:val="20"/>
        </w:rPr>
        <w:t xml:space="preserve"> </w:t>
      </w:r>
      <w:r w:rsidR="00467FEF" w:rsidRPr="00ED2B8E">
        <w:rPr>
          <w:position w:val="-12"/>
        </w:rPr>
        <w:object w:dxaOrig="960" w:dyaOrig="360">
          <v:shape id="_x0000_i1199" type="#_x0000_t75" style="width:48pt;height:18.75pt" o:ole="">
            <v:imagedata r:id="rId252" o:title=""/>
          </v:shape>
          <o:OLEObject Type="Embed" ProgID="Equation.DSMT4" ShapeID="_x0000_i1199" DrawAspect="Content" ObjectID="_1755024918" r:id="rId311"/>
        </w:object>
      </w:r>
      <w:r w:rsidR="00467FEF">
        <w:t xml:space="preserve"> to</w:t>
      </w:r>
      <w:r w:rsidR="00467FEF" w:rsidRPr="00ED2B8E">
        <w:rPr>
          <w:position w:val="-12"/>
        </w:rPr>
        <w:object w:dxaOrig="960" w:dyaOrig="360">
          <v:shape id="_x0000_i1200" type="#_x0000_t75" style="width:48pt;height:18.75pt" o:ole="">
            <v:imagedata r:id="rId250" o:title=""/>
          </v:shape>
          <o:OLEObject Type="Embed" ProgID="Equation.DSMT4" ShapeID="_x0000_i1200" DrawAspect="Content" ObjectID="_1755024919" r:id="rId312"/>
        </w:object>
      </w:r>
      <w:r w:rsidR="00467FEF">
        <w:t>.</w:t>
      </w:r>
    </w:p>
    <w:p w:rsidR="00833918" w:rsidRDefault="00833918" w:rsidP="00833918">
      <w:pPr>
        <w:ind w:firstLine="360"/>
        <w:jc w:val="both"/>
        <w:rPr>
          <w:sz w:val="20"/>
          <w:szCs w:val="20"/>
        </w:rPr>
      </w:pPr>
      <w:r w:rsidRPr="00833918">
        <w:rPr>
          <w:sz w:val="20"/>
          <w:szCs w:val="20"/>
        </w:rPr>
        <w:t>In the analytical computation of derived expressions, the infinite series terms are truncated to obtain correctness up to the 7th place of decimal digit. The explanatory curv</w:t>
      </w:r>
      <w:r w:rsidR="00E71DB8">
        <w:rPr>
          <w:sz w:val="20"/>
          <w:szCs w:val="20"/>
        </w:rPr>
        <w:t>es are plotted from (11) and (13</w:t>
      </w:r>
      <w:r w:rsidRPr="00833918">
        <w:rPr>
          <w:sz w:val="20"/>
          <w:szCs w:val="20"/>
        </w:rPr>
        <w:t xml:space="preserve">), considering 21 </w:t>
      </w:r>
      <w:r w:rsidR="00FD5C8C" w:rsidRPr="00833918">
        <w:rPr>
          <w:sz w:val="20"/>
          <w:szCs w:val="20"/>
        </w:rPr>
        <w:t>summations</w:t>
      </w:r>
      <w:r w:rsidR="000051BB">
        <w:rPr>
          <w:sz w:val="20"/>
          <w:szCs w:val="20"/>
        </w:rPr>
        <w:t xml:space="preserve"> and i</w:t>
      </w:r>
      <w:r w:rsidR="00C46AB1">
        <w:rPr>
          <w:sz w:val="20"/>
          <w:szCs w:val="20"/>
        </w:rPr>
        <w:t>n case of (23), the number of 5</w:t>
      </w:r>
      <w:r w:rsidR="0017641C">
        <w:rPr>
          <w:sz w:val="20"/>
          <w:szCs w:val="20"/>
        </w:rPr>
        <w:t>1</w:t>
      </w:r>
      <w:r w:rsidR="00C46AB1">
        <w:rPr>
          <w:sz w:val="20"/>
          <w:szCs w:val="20"/>
        </w:rPr>
        <w:t xml:space="preserve"> summations are considered to obtain the correctness of the results.</w:t>
      </w:r>
      <w:r w:rsidR="000E507A" w:rsidRPr="000E507A">
        <w:rPr>
          <w:sz w:val="20"/>
          <w:szCs w:val="20"/>
        </w:rPr>
        <w:t xml:space="preserve"> </w:t>
      </w:r>
    </w:p>
    <w:p w:rsidR="00F903CF" w:rsidRDefault="00F903CF" w:rsidP="00833918">
      <w:pPr>
        <w:ind w:firstLine="360"/>
        <w:jc w:val="both"/>
        <w:rPr>
          <w:sz w:val="20"/>
          <w:szCs w:val="20"/>
        </w:rPr>
      </w:pPr>
    </w:p>
    <w:p w:rsidR="00F903CF" w:rsidRPr="000E507A" w:rsidRDefault="00F903CF" w:rsidP="00833918">
      <w:pPr>
        <w:ind w:firstLine="360"/>
        <w:jc w:val="both"/>
        <w:rPr>
          <w:sz w:val="20"/>
          <w:szCs w:val="20"/>
        </w:rPr>
      </w:pPr>
    </w:p>
    <w:p w:rsidR="0027322D" w:rsidRDefault="0027322D" w:rsidP="0027322D">
      <w:pPr>
        <w:jc w:val="both"/>
        <w:rPr>
          <w:sz w:val="20"/>
          <w:szCs w:val="20"/>
        </w:rPr>
      </w:pPr>
      <w:r w:rsidRPr="00ED2B8E">
        <w:rPr>
          <w:noProof/>
          <w:lang w:val="en-US" w:bidi="ar-SA"/>
        </w:rPr>
        <w:drawing>
          <wp:inline distT="0" distB="0" distL="0" distR="0" wp14:anchorId="0216AFBC" wp14:editId="3B60692F">
            <wp:extent cx="2957830" cy="2218373"/>
            <wp:effectExtent l="0" t="0" r="0" b="0"/>
            <wp:docPr id="5" name="Picture 5" descr="C:\Users\RKM\Desktop\MyWork(May,2020)\FigureMay2020\OutageFig1(k2=2,mu=1)May202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Users\RKM\Desktop\MyWork(May,2020)\FigureMay2020\OutageFig1(k2=2,mu=1)May2020.tif"/>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2957830" cy="2218373"/>
                    </a:xfrm>
                    <a:prstGeom prst="rect">
                      <a:avLst/>
                    </a:prstGeom>
                    <a:noFill/>
                    <a:ln>
                      <a:noFill/>
                    </a:ln>
                  </pic:spPr>
                </pic:pic>
              </a:graphicData>
            </a:graphic>
          </wp:inline>
        </w:drawing>
      </w:r>
    </w:p>
    <w:p w:rsidR="00AE05CF" w:rsidRDefault="0027322D" w:rsidP="00AE05CF">
      <w:pPr>
        <w:ind w:firstLine="360"/>
        <w:jc w:val="both"/>
        <w:rPr>
          <w:sz w:val="20"/>
          <w:szCs w:val="20"/>
        </w:rPr>
      </w:pPr>
      <w:r w:rsidRPr="00BA645B">
        <w:rPr>
          <w:b/>
          <w:i/>
          <w:sz w:val="20"/>
          <w:szCs w:val="20"/>
        </w:rPr>
        <w:lastRenderedPageBreak/>
        <w:t>Fig. 1</w:t>
      </w:r>
      <w:r w:rsidR="00BA645B" w:rsidRPr="00BA645B">
        <w:rPr>
          <w:b/>
          <w:i/>
          <w:sz w:val="20"/>
          <w:szCs w:val="20"/>
        </w:rPr>
        <w:t>:</w:t>
      </w:r>
      <w:r w:rsidRPr="0027322D">
        <w:rPr>
          <w:sz w:val="20"/>
          <w:szCs w:val="20"/>
        </w:rPr>
        <w:t xml:space="preserve"> Outage probability </w:t>
      </w:r>
      <w:r w:rsidRPr="00ED2B8E">
        <w:rPr>
          <w:position w:val="-12"/>
        </w:rPr>
        <w:object w:dxaOrig="380" w:dyaOrig="360">
          <v:shape id="_x0000_i1201" type="#_x0000_t75" style="width:18.75pt;height:18.75pt" o:ole="">
            <v:imagedata r:id="rId314" o:title=""/>
          </v:shape>
          <o:OLEObject Type="Embed" ProgID="Equation.DSMT4" ShapeID="_x0000_i1201" DrawAspect="Content" ObjectID="_1755024920" r:id="rId315"/>
        </w:object>
      </w:r>
      <w:r w:rsidRPr="0027322D">
        <w:rPr>
          <w:sz w:val="20"/>
          <w:szCs w:val="20"/>
        </w:rPr>
        <w:t xml:space="preserve">  of dual-hop DF relay system over </w:t>
      </w:r>
      <w:r w:rsidRPr="00ED2B8E">
        <w:rPr>
          <w:position w:val="-12"/>
        </w:rPr>
        <w:object w:dxaOrig="360" w:dyaOrig="360">
          <v:shape id="_x0000_i1202" type="#_x0000_t75" style="width:18.75pt;height:18.75pt" o:ole="">
            <v:imagedata r:id="rId316" o:title=""/>
          </v:shape>
          <o:OLEObject Type="Embed" ProgID="Equation.DSMT4" ShapeID="_x0000_i1202" DrawAspect="Content" ObjectID="_1755024921" r:id="rId317"/>
        </w:object>
      </w:r>
      <w:r w:rsidRPr="0027322D">
        <w:rPr>
          <w:sz w:val="20"/>
          <w:szCs w:val="20"/>
        </w:rPr>
        <w:t xml:space="preserve">  along with </w:t>
      </w:r>
      <w:r w:rsidRPr="00ED2B8E">
        <w:rPr>
          <w:position w:val="-10"/>
        </w:rPr>
        <w:object w:dxaOrig="580" w:dyaOrig="320">
          <v:shape id="_x0000_i1203" type="#_x0000_t75" style="width:29.25pt;height:15.75pt" o:ole="">
            <v:imagedata r:id="rId21" o:title=""/>
          </v:shape>
          <o:OLEObject Type="Embed" ProgID="Equation.DSMT4" ShapeID="_x0000_i1203" DrawAspect="Content" ObjectID="_1755024922" r:id="rId318"/>
        </w:object>
      </w:r>
      <w:r w:rsidRPr="0027322D">
        <w:rPr>
          <w:sz w:val="20"/>
          <w:szCs w:val="20"/>
        </w:rPr>
        <w:t xml:space="preserve"> fading channels for</w:t>
      </w:r>
      <w:r w:rsidRPr="00ED2B8E">
        <w:rPr>
          <w:position w:val="-12"/>
        </w:rPr>
        <w:object w:dxaOrig="639" w:dyaOrig="360">
          <v:shape id="_x0000_i1204" type="#_x0000_t75" style="width:33pt;height:18.75pt" o:ole="">
            <v:imagedata r:id="rId254" o:title=""/>
          </v:shape>
          <o:OLEObject Type="Embed" ProgID="Equation.DSMT4" ShapeID="_x0000_i1204" DrawAspect="Content" ObjectID="_1755024923" r:id="rId319"/>
        </w:object>
      </w:r>
      <w:r w:rsidRPr="0027322D">
        <w:rPr>
          <w:sz w:val="20"/>
          <w:szCs w:val="20"/>
        </w:rPr>
        <w:t xml:space="preserve">, </w:t>
      </w:r>
      <w:r w:rsidRPr="00ED2B8E">
        <w:rPr>
          <w:position w:val="-10"/>
        </w:rPr>
        <w:object w:dxaOrig="560" w:dyaOrig="320">
          <v:shape id="_x0000_i1205" type="#_x0000_t75" style="width:27.75pt;height:15.75pt" o:ole="">
            <v:imagedata r:id="rId256" o:title=""/>
          </v:shape>
          <o:OLEObject Type="Embed" ProgID="Equation.DSMT4" ShapeID="_x0000_i1205" DrawAspect="Content" ObjectID="_1755024924" r:id="rId320"/>
        </w:object>
      </w:r>
      <w:r w:rsidRPr="0027322D">
        <w:rPr>
          <w:sz w:val="20"/>
          <w:szCs w:val="20"/>
        </w:rPr>
        <w:t xml:space="preserve"> </w:t>
      </w:r>
      <w:proofErr w:type="gramStart"/>
      <w:r w:rsidRPr="0027322D">
        <w:rPr>
          <w:sz w:val="20"/>
          <w:szCs w:val="20"/>
        </w:rPr>
        <w:t xml:space="preserve">and </w:t>
      </w:r>
      <w:r w:rsidRPr="00ED2B8E">
        <w:rPr>
          <w:position w:val="-10"/>
        </w:rPr>
        <w:object w:dxaOrig="740" w:dyaOrig="380">
          <v:shape id="_x0000_i1206" type="#_x0000_t75" style="width:36.75pt;height:18.75pt" o:ole="">
            <v:imagedata r:id="rId321" o:title=""/>
          </v:shape>
          <o:OLEObject Type="Embed" ProgID="Equation.DSMT4" ShapeID="_x0000_i1206" DrawAspect="Content" ObjectID="_1755024925" r:id="rId322"/>
        </w:object>
      </w:r>
      <w:r w:rsidRPr="0027322D">
        <w:rPr>
          <w:sz w:val="20"/>
          <w:szCs w:val="20"/>
        </w:rPr>
        <w:t xml:space="preserve"> .</w:t>
      </w:r>
    </w:p>
    <w:p w:rsidR="00E771B7" w:rsidRDefault="00E771B7" w:rsidP="00AE05CF">
      <w:pPr>
        <w:ind w:firstLine="360"/>
        <w:jc w:val="both"/>
        <w:rPr>
          <w:sz w:val="20"/>
          <w:szCs w:val="20"/>
        </w:rPr>
      </w:pPr>
    </w:p>
    <w:p w:rsidR="00E771B7" w:rsidRDefault="00E771B7" w:rsidP="00AE05CF">
      <w:pPr>
        <w:ind w:firstLine="360"/>
        <w:jc w:val="both"/>
        <w:rPr>
          <w:sz w:val="20"/>
          <w:szCs w:val="20"/>
        </w:rPr>
      </w:pPr>
    </w:p>
    <w:p w:rsidR="00AE05CF" w:rsidRDefault="00AE05CF" w:rsidP="00AE05CF">
      <w:pPr>
        <w:jc w:val="both"/>
        <w:rPr>
          <w:sz w:val="20"/>
          <w:szCs w:val="20"/>
        </w:rPr>
      </w:pPr>
      <w:r w:rsidRPr="00ED2B8E">
        <w:rPr>
          <w:noProof/>
          <w:lang w:val="en-US" w:bidi="ar-SA"/>
        </w:rPr>
        <w:drawing>
          <wp:inline distT="0" distB="0" distL="0" distR="0" wp14:anchorId="52A1ECBD" wp14:editId="2903FFCE">
            <wp:extent cx="2957830" cy="2218373"/>
            <wp:effectExtent l="0" t="0" r="0" b="0"/>
            <wp:docPr id="7" name="Picture 7" descr="C:\Users\RKM\Desktop\MyWork(May,2020)\FigureMay2020\OutageFig2(m=2,k1=5.5)May202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Users\RKM\Desktop\MyWork(May,2020)\FigureMay2020\OutageFig2(m=2,k1=5.5)May2020.tif"/>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2957830" cy="2218373"/>
                    </a:xfrm>
                    <a:prstGeom prst="rect">
                      <a:avLst/>
                    </a:prstGeom>
                    <a:noFill/>
                    <a:ln>
                      <a:noFill/>
                    </a:ln>
                  </pic:spPr>
                </pic:pic>
              </a:graphicData>
            </a:graphic>
          </wp:inline>
        </w:drawing>
      </w:r>
    </w:p>
    <w:p w:rsidR="00AE05CF" w:rsidRDefault="00AE05CF" w:rsidP="00833918">
      <w:pPr>
        <w:ind w:firstLine="360"/>
        <w:jc w:val="both"/>
        <w:rPr>
          <w:sz w:val="20"/>
          <w:szCs w:val="20"/>
        </w:rPr>
      </w:pPr>
      <w:r w:rsidRPr="00BA645B">
        <w:rPr>
          <w:b/>
          <w:i/>
          <w:sz w:val="20"/>
          <w:szCs w:val="20"/>
        </w:rPr>
        <w:t>Fig. 2</w:t>
      </w:r>
      <w:r w:rsidR="00BA645B" w:rsidRPr="00BA645B">
        <w:rPr>
          <w:b/>
          <w:i/>
          <w:sz w:val="20"/>
          <w:szCs w:val="20"/>
        </w:rPr>
        <w:t>:</w:t>
      </w:r>
      <w:r w:rsidRPr="00AE05CF">
        <w:rPr>
          <w:sz w:val="20"/>
          <w:szCs w:val="20"/>
        </w:rPr>
        <w:t xml:space="preserve">  Outage probability </w:t>
      </w:r>
      <w:r w:rsidRPr="00ED2B8E">
        <w:rPr>
          <w:position w:val="-12"/>
        </w:rPr>
        <w:object w:dxaOrig="380" w:dyaOrig="360">
          <v:shape id="_x0000_i1207" type="#_x0000_t75" style="width:18.75pt;height:18.75pt" o:ole="">
            <v:imagedata r:id="rId324" o:title=""/>
          </v:shape>
          <o:OLEObject Type="Embed" ProgID="Equation.DSMT4" ShapeID="_x0000_i1207" DrawAspect="Content" ObjectID="_1755024926" r:id="rId325"/>
        </w:object>
      </w:r>
      <w:r w:rsidRPr="00AE05CF">
        <w:rPr>
          <w:sz w:val="20"/>
          <w:szCs w:val="20"/>
        </w:rPr>
        <w:t xml:space="preserve">  of dual-hop DF relay system </w:t>
      </w:r>
      <w:r w:rsidR="001C5529">
        <w:rPr>
          <w:sz w:val="20"/>
          <w:szCs w:val="20"/>
        </w:rPr>
        <w:t>under</w:t>
      </w:r>
      <w:r w:rsidRPr="00ED2B8E">
        <w:rPr>
          <w:position w:val="-12"/>
        </w:rPr>
        <w:object w:dxaOrig="360" w:dyaOrig="360">
          <v:shape id="_x0000_i1208" type="#_x0000_t75" style="width:18.75pt;height:18.75pt" o:ole="">
            <v:imagedata r:id="rId326" o:title=""/>
          </v:shape>
          <o:OLEObject Type="Embed" ProgID="Equation.DSMT4" ShapeID="_x0000_i1208" DrawAspect="Content" ObjectID="_1755024927" r:id="rId327"/>
        </w:object>
      </w:r>
      <w:r w:rsidRPr="00AE05CF">
        <w:rPr>
          <w:sz w:val="20"/>
          <w:szCs w:val="20"/>
        </w:rPr>
        <w:t xml:space="preserve">  along with </w:t>
      </w:r>
      <w:r w:rsidRPr="00ED2B8E">
        <w:rPr>
          <w:position w:val="-10"/>
        </w:rPr>
        <w:object w:dxaOrig="580" w:dyaOrig="320">
          <v:shape id="_x0000_i1209" type="#_x0000_t75" style="width:29.25pt;height:15.75pt" o:ole="">
            <v:imagedata r:id="rId21" o:title=""/>
          </v:shape>
          <o:OLEObject Type="Embed" ProgID="Equation.DSMT4" ShapeID="_x0000_i1209" DrawAspect="Content" ObjectID="_1755024928" r:id="rId328"/>
        </w:object>
      </w:r>
      <w:r w:rsidRPr="00AE05CF">
        <w:rPr>
          <w:sz w:val="20"/>
          <w:szCs w:val="20"/>
        </w:rPr>
        <w:t xml:space="preserve"> fading channels </w:t>
      </w:r>
      <w:proofErr w:type="gramStart"/>
      <w:r w:rsidRPr="00AE05CF">
        <w:rPr>
          <w:sz w:val="20"/>
          <w:szCs w:val="20"/>
        </w:rPr>
        <w:t xml:space="preserve">for  </w:t>
      </w:r>
      <w:proofErr w:type="gramEnd"/>
      <w:r w:rsidRPr="00ED2B8E">
        <w:rPr>
          <w:position w:val="-12"/>
        </w:rPr>
        <w:object w:dxaOrig="780" w:dyaOrig="360">
          <v:shape id="_x0000_i1210" type="#_x0000_t75" style="width:39pt;height:18.75pt" o:ole="">
            <v:imagedata r:id="rId270" o:title=""/>
          </v:shape>
          <o:OLEObject Type="Embed" ProgID="Equation.DSMT4" ShapeID="_x0000_i1210" DrawAspect="Content" ObjectID="_1755024929" r:id="rId329"/>
        </w:object>
      </w:r>
      <w:r w:rsidRPr="00AE05CF">
        <w:rPr>
          <w:sz w:val="20"/>
          <w:szCs w:val="20"/>
        </w:rPr>
        <w:t xml:space="preserve">, </w:t>
      </w:r>
      <w:r w:rsidRPr="00ED2B8E">
        <w:rPr>
          <w:position w:val="-6"/>
        </w:rPr>
        <w:object w:dxaOrig="620" w:dyaOrig="279">
          <v:shape id="_x0000_i1211" type="#_x0000_t75" style="width:30.75pt;height:14.25pt" o:ole="">
            <v:imagedata r:id="rId330" o:title=""/>
          </v:shape>
          <o:OLEObject Type="Embed" ProgID="Equation.DSMT4" ShapeID="_x0000_i1211" DrawAspect="Content" ObjectID="_1755024930" r:id="rId331"/>
        </w:object>
      </w:r>
      <w:r w:rsidRPr="00AE05CF">
        <w:rPr>
          <w:sz w:val="20"/>
          <w:szCs w:val="20"/>
        </w:rPr>
        <w:t xml:space="preserve"> and </w:t>
      </w:r>
      <w:r w:rsidRPr="00ED2B8E">
        <w:rPr>
          <w:position w:val="-10"/>
        </w:rPr>
        <w:object w:dxaOrig="740" w:dyaOrig="380">
          <v:shape id="_x0000_i1212" type="#_x0000_t75" style="width:36.75pt;height:18.75pt" o:ole="">
            <v:imagedata r:id="rId321" o:title=""/>
          </v:shape>
          <o:OLEObject Type="Embed" ProgID="Equation.DSMT4" ShapeID="_x0000_i1212" DrawAspect="Content" ObjectID="_1755024931" r:id="rId332"/>
        </w:object>
      </w:r>
      <w:r w:rsidRPr="00AE05CF">
        <w:rPr>
          <w:sz w:val="20"/>
          <w:szCs w:val="20"/>
        </w:rPr>
        <w:t>.</w:t>
      </w:r>
    </w:p>
    <w:p w:rsidR="00615988" w:rsidRDefault="00615988" w:rsidP="00833918">
      <w:pPr>
        <w:ind w:firstLine="360"/>
        <w:jc w:val="both"/>
        <w:rPr>
          <w:sz w:val="20"/>
          <w:szCs w:val="20"/>
        </w:rPr>
      </w:pPr>
    </w:p>
    <w:p w:rsidR="00615988" w:rsidRDefault="00615988" w:rsidP="00833918">
      <w:pPr>
        <w:ind w:firstLine="360"/>
        <w:jc w:val="both"/>
        <w:rPr>
          <w:sz w:val="20"/>
          <w:szCs w:val="20"/>
        </w:rPr>
      </w:pPr>
    </w:p>
    <w:p w:rsidR="00615988" w:rsidRDefault="00615988" w:rsidP="00833918">
      <w:pPr>
        <w:ind w:firstLine="360"/>
        <w:jc w:val="both"/>
        <w:rPr>
          <w:sz w:val="20"/>
          <w:szCs w:val="20"/>
        </w:rPr>
      </w:pPr>
    </w:p>
    <w:p w:rsidR="00795B96" w:rsidRDefault="00795B96" w:rsidP="00833918">
      <w:pPr>
        <w:ind w:firstLine="360"/>
        <w:jc w:val="both"/>
        <w:rPr>
          <w:sz w:val="20"/>
          <w:szCs w:val="20"/>
        </w:rPr>
      </w:pPr>
    </w:p>
    <w:p w:rsidR="00795B96" w:rsidRDefault="00795B96" w:rsidP="00795B96">
      <w:pPr>
        <w:jc w:val="both"/>
        <w:rPr>
          <w:sz w:val="20"/>
          <w:szCs w:val="20"/>
        </w:rPr>
      </w:pPr>
      <w:r w:rsidRPr="00ED2B8E">
        <w:rPr>
          <w:noProof/>
          <w:lang w:val="en-US" w:bidi="ar-SA"/>
        </w:rPr>
        <w:drawing>
          <wp:inline distT="0" distB="0" distL="0" distR="0" wp14:anchorId="7DCED832" wp14:editId="0348FF49">
            <wp:extent cx="2957830" cy="2218373"/>
            <wp:effectExtent l="0" t="0" r="0" b="0"/>
            <wp:docPr id="10" name="Picture 10" descr="C:\Users\RKM\Desktop\MyWork(May,2020)\FigureMay2020\ABEPFig3(k2=2,mu=1)May202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Users\RKM\Desktop\MyWork(May,2020)\FigureMay2020\ABEPFig3(k2=2,mu=1)May2020.tif"/>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2957830" cy="2218373"/>
                    </a:xfrm>
                    <a:prstGeom prst="rect">
                      <a:avLst/>
                    </a:prstGeom>
                    <a:noFill/>
                    <a:ln>
                      <a:noFill/>
                    </a:ln>
                  </pic:spPr>
                </pic:pic>
              </a:graphicData>
            </a:graphic>
          </wp:inline>
        </w:drawing>
      </w:r>
    </w:p>
    <w:p w:rsidR="00795B96" w:rsidRDefault="00795B96" w:rsidP="00795B96">
      <w:pPr>
        <w:ind w:firstLine="360"/>
        <w:jc w:val="both"/>
        <w:rPr>
          <w:sz w:val="20"/>
          <w:szCs w:val="20"/>
        </w:rPr>
      </w:pPr>
      <w:r w:rsidRPr="00BA645B">
        <w:rPr>
          <w:b/>
          <w:i/>
          <w:sz w:val="20"/>
          <w:szCs w:val="20"/>
        </w:rPr>
        <w:t>Fig. 3</w:t>
      </w:r>
      <w:r w:rsidR="00BA645B" w:rsidRPr="00BA645B">
        <w:rPr>
          <w:b/>
          <w:i/>
          <w:sz w:val="20"/>
          <w:szCs w:val="20"/>
        </w:rPr>
        <w:t>:</w:t>
      </w:r>
      <w:r w:rsidRPr="00795B96">
        <w:rPr>
          <w:sz w:val="20"/>
          <w:szCs w:val="20"/>
        </w:rPr>
        <w:t xml:space="preserve"> ABEP of dual-hop DF relay system over </w:t>
      </w:r>
      <w:r w:rsidRPr="00ED2B8E">
        <w:rPr>
          <w:position w:val="-12"/>
        </w:rPr>
        <w:object w:dxaOrig="360" w:dyaOrig="360">
          <v:shape id="_x0000_i1213" type="#_x0000_t75" style="width:18.75pt;height:18.75pt" o:ole="">
            <v:imagedata r:id="rId334" o:title=""/>
          </v:shape>
          <o:OLEObject Type="Embed" ProgID="Equation.DSMT4" ShapeID="_x0000_i1213" DrawAspect="Content" ObjectID="_1755024932" r:id="rId335"/>
        </w:object>
      </w:r>
      <w:r w:rsidRPr="00795B96">
        <w:rPr>
          <w:sz w:val="20"/>
          <w:szCs w:val="20"/>
        </w:rPr>
        <w:t xml:space="preserve">  along with </w:t>
      </w:r>
      <w:r w:rsidRPr="00ED2B8E">
        <w:rPr>
          <w:position w:val="-10"/>
        </w:rPr>
        <w:object w:dxaOrig="580" w:dyaOrig="320">
          <v:shape id="_x0000_i1214" type="#_x0000_t75" style="width:29.25pt;height:15.75pt" o:ole="">
            <v:imagedata r:id="rId21" o:title=""/>
          </v:shape>
          <o:OLEObject Type="Embed" ProgID="Equation.DSMT4" ShapeID="_x0000_i1214" DrawAspect="Content" ObjectID="_1755024933" r:id="rId336"/>
        </w:object>
      </w:r>
      <w:r w:rsidRPr="00795B96">
        <w:rPr>
          <w:sz w:val="20"/>
          <w:szCs w:val="20"/>
        </w:rPr>
        <w:t xml:space="preserve"> fading channels for</w:t>
      </w:r>
      <w:r w:rsidRPr="00ED2B8E">
        <w:rPr>
          <w:position w:val="-12"/>
        </w:rPr>
        <w:object w:dxaOrig="639" w:dyaOrig="360">
          <v:shape id="_x0000_i1215" type="#_x0000_t75" style="width:33pt;height:18.75pt" o:ole="">
            <v:imagedata r:id="rId254" o:title=""/>
          </v:shape>
          <o:OLEObject Type="Embed" ProgID="Equation.DSMT4" ShapeID="_x0000_i1215" DrawAspect="Content" ObjectID="_1755024934" r:id="rId337"/>
        </w:object>
      </w:r>
      <w:r w:rsidRPr="00795B96">
        <w:rPr>
          <w:sz w:val="20"/>
          <w:szCs w:val="20"/>
        </w:rPr>
        <w:t xml:space="preserve">, </w:t>
      </w:r>
      <w:r w:rsidRPr="00ED2B8E">
        <w:rPr>
          <w:position w:val="-10"/>
        </w:rPr>
        <w:object w:dxaOrig="560" w:dyaOrig="320">
          <v:shape id="_x0000_i1216" type="#_x0000_t75" style="width:27.75pt;height:15.75pt" o:ole="">
            <v:imagedata r:id="rId256" o:title=""/>
          </v:shape>
          <o:OLEObject Type="Embed" ProgID="Equation.DSMT4" ShapeID="_x0000_i1216" DrawAspect="Content" ObjectID="_1755024935" r:id="rId338"/>
        </w:object>
      </w:r>
      <w:r w:rsidRPr="00795B96">
        <w:rPr>
          <w:sz w:val="20"/>
          <w:szCs w:val="20"/>
        </w:rPr>
        <w:t xml:space="preserve"> and</w:t>
      </w:r>
      <w:r w:rsidRPr="00ED2B8E">
        <w:rPr>
          <w:position w:val="-10"/>
        </w:rPr>
        <w:object w:dxaOrig="740" w:dyaOrig="380">
          <v:shape id="_x0000_i1217" type="#_x0000_t75" style="width:36.75pt;height:18.75pt" o:ole="">
            <v:imagedata r:id="rId321" o:title=""/>
          </v:shape>
          <o:OLEObject Type="Embed" ProgID="Equation.DSMT4" ShapeID="_x0000_i1217" DrawAspect="Content" ObjectID="_1755024936" r:id="rId339"/>
        </w:object>
      </w:r>
      <w:r w:rsidRPr="00795B96">
        <w:rPr>
          <w:sz w:val="20"/>
          <w:szCs w:val="20"/>
        </w:rPr>
        <w:t>.</w:t>
      </w:r>
    </w:p>
    <w:p w:rsidR="007630E3" w:rsidRDefault="007630E3" w:rsidP="00795B96">
      <w:pPr>
        <w:ind w:firstLine="360"/>
        <w:jc w:val="both"/>
        <w:rPr>
          <w:sz w:val="20"/>
          <w:szCs w:val="20"/>
        </w:rPr>
      </w:pPr>
    </w:p>
    <w:p w:rsidR="007630E3" w:rsidRDefault="007630E3" w:rsidP="00795B96">
      <w:pPr>
        <w:ind w:firstLine="360"/>
        <w:jc w:val="both"/>
        <w:rPr>
          <w:sz w:val="20"/>
          <w:szCs w:val="20"/>
        </w:rPr>
      </w:pPr>
    </w:p>
    <w:p w:rsidR="007630E3" w:rsidRDefault="007630E3" w:rsidP="00795B96">
      <w:pPr>
        <w:ind w:firstLine="360"/>
        <w:jc w:val="both"/>
        <w:rPr>
          <w:sz w:val="20"/>
          <w:szCs w:val="20"/>
        </w:rPr>
      </w:pPr>
    </w:p>
    <w:p w:rsidR="007630E3" w:rsidRDefault="007630E3" w:rsidP="00795B96">
      <w:pPr>
        <w:ind w:firstLine="360"/>
        <w:jc w:val="both"/>
        <w:rPr>
          <w:sz w:val="20"/>
          <w:szCs w:val="20"/>
        </w:rPr>
      </w:pPr>
    </w:p>
    <w:p w:rsidR="007630E3" w:rsidRDefault="007630E3" w:rsidP="00795B96">
      <w:pPr>
        <w:ind w:firstLine="360"/>
        <w:jc w:val="both"/>
        <w:rPr>
          <w:sz w:val="20"/>
          <w:szCs w:val="20"/>
        </w:rPr>
      </w:pPr>
    </w:p>
    <w:p w:rsidR="007630E3" w:rsidRDefault="007630E3" w:rsidP="007630E3">
      <w:pPr>
        <w:jc w:val="both"/>
        <w:rPr>
          <w:sz w:val="20"/>
          <w:szCs w:val="20"/>
        </w:rPr>
      </w:pPr>
      <w:r w:rsidRPr="00ED2B8E">
        <w:rPr>
          <w:noProof/>
          <w:lang w:val="en-US" w:bidi="ar-SA"/>
        </w:rPr>
        <w:drawing>
          <wp:inline distT="0" distB="0" distL="0" distR="0" wp14:anchorId="3FA5A623" wp14:editId="50E366DA">
            <wp:extent cx="2957830" cy="2218373"/>
            <wp:effectExtent l="0" t="0" r="0" b="0"/>
            <wp:docPr id="11" name="Picture 11" descr="C:\Users\RKM\Desktop\MyWork(May,2020)\FigureMay2020\ABEPFig4(m=2,k1=5.5)May202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Users\RKM\Desktop\MyWork(May,2020)\FigureMay2020\ABEPFig4(m=2,k1=5.5)May2020.tif"/>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2957830" cy="2218373"/>
                    </a:xfrm>
                    <a:prstGeom prst="rect">
                      <a:avLst/>
                    </a:prstGeom>
                    <a:noFill/>
                    <a:ln>
                      <a:noFill/>
                    </a:ln>
                  </pic:spPr>
                </pic:pic>
              </a:graphicData>
            </a:graphic>
          </wp:inline>
        </w:drawing>
      </w:r>
    </w:p>
    <w:p w:rsidR="002B3BE1" w:rsidRDefault="007630E3" w:rsidP="007630E3">
      <w:pPr>
        <w:pStyle w:val="Bodytext"/>
      </w:pPr>
      <w:r w:rsidRPr="00BA645B">
        <w:rPr>
          <w:b/>
          <w:i/>
        </w:rPr>
        <w:t>Fig. 4</w:t>
      </w:r>
      <w:r w:rsidR="00BA645B" w:rsidRPr="00BA645B">
        <w:rPr>
          <w:b/>
          <w:i/>
        </w:rPr>
        <w:t>:</w:t>
      </w:r>
      <w:r w:rsidRPr="007630E3">
        <w:t xml:space="preserve"> ABEP of dual-hop DF relay system over </w:t>
      </w:r>
      <w:r w:rsidRPr="00ED2B8E">
        <w:rPr>
          <w:position w:val="-12"/>
        </w:rPr>
        <w:object w:dxaOrig="360" w:dyaOrig="360">
          <v:shape id="_x0000_i1218" type="#_x0000_t75" style="width:18.75pt;height:18.75pt" o:ole="">
            <v:imagedata r:id="rId341" o:title=""/>
          </v:shape>
          <o:OLEObject Type="Embed" ProgID="Equation.DSMT4" ShapeID="_x0000_i1218" DrawAspect="Content" ObjectID="_1755024937" r:id="rId342"/>
        </w:object>
      </w:r>
      <w:r w:rsidRPr="007630E3">
        <w:t xml:space="preserve">  along with </w:t>
      </w:r>
      <w:r w:rsidRPr="00ED2B8E">
        <w:rPr>
          <w:position w:val="-10"/>
        </w:rPr>
        <w:object w:dxaOrig="580" w:dyaOrig="320">
          <v:shape id="_x0000_i1219" type="#_x0000_t75" style="width:29.25pt;height:15.75pt" o:ole="">
            <v:imagedata r:id="rId21" o:title=""/>
          </v:shape>
          <o:OLEObject Type="Embed" ProgID="Equation.DSMT4" ShapeID="_x0000_i1219" DrawAspect="Content" ObjectID="_1755024938" r:id="rId343"/>
        </w:object>
      </w:r>
      <w:r w:rsidRPr="007630E3">
        <w:t xml:space="preserve"> fading channels for   </w:t>
      </w:r>
      <w:r w:rsidRPr="00ED2B8E">
        <w:rPr>
          <w:position w:val="-12"/>
        </w:rPr>
        <w:object w:dxaOrig="780" w:dyaOrig="360">
          <v:shape id="_x0000_i1220" type="#_x0000_t75" style="width:39pt;height:18.75pt" o:ole="">
            <v:imagedata r:id="rId270" o:title=""/>
          </v:shape>
          <o:OLEObject Type="Embed" ProgID="Equation.DSMT4" ShapeID="_x0000_i1220" DrawAspect="Content" ObjectID="_1755024939" r:id="rId344"/>
        </w:object>
      </w:r>
      <w:r w:rsidRPr="007630E3">
        <w:t xml:space="preserve">,  </w:t>
      </w:r>
      <w:r w:rsidRPr="00ED2B8E">
        <w:rPr>
          <w:position w:val="-6"/>
        </w:rPr>
        <w:object w:dxaOrig="620" w:dyaOrig="279">
          <v:shape id="_x0000_i1221" type="#_x0000_t75" style="width:30.75pt;height:14.25pt" o:ole="">
            <v:imagedata r:id="rId345" o:title=""/>
          </v:shape>
          <o:OLEObject Type="Embed" ProgID="Equation.DSMT4" ShapeID="_x0000_i1221" DrawAspect="Content" ObjectID="_1755024940" r:id="rId346"/>
        </w:object>
      </w:r>
      <w:r w:rsidRPr="007630E3">
        <w:t xml:space="preserve">  </w:t>
      </w:r>
      <w:proofErr w:type="gramStart"/>
      <w:r w:rsidRPr="007630E3">
        <w:t xml:space="preserve">and </w:t>
      </w:r>
      <w:r w:rsidRPr="00ED2B8E">
        <w:rPr>
          <w:position w:val="-10"/>
        </w:rPr>
        <w:object w:dxaOrig="740" w:dyaOrig="380">
          <v:shape id="_x0000_i1222" type="#_x0000_t75" style="width:36.75pt;height:18.75pt" o:ole="">
            <v:imagedata r:id="rId321" o:title=""/>
          </v:shape>
          <o:OLEObject Type="Embed" ProgID="Equation.DSMT4" ShapeID="_x0000_i1222" DrawAspect="Content" ObjectID="_1755024941" r:id="rId347"/>
        </w:object>
      </w:r>
      <w:r w:rsidRPr="007630E3">
        <w:t xml:space="preserve"> . </w:t>
      </w:r>
    </w:p>
    <w:p w:rsidR="00CC1E2E" w:rsidRDefault="00CC1E2E" w:rsidP="007630E3">
      <w:pPr>
        <w:pStyle w:val="Bodytext"/>
      </w:pPr>
    </w:p>
    <w:p w:rsidR="002B3BE1" w:rsidRDefault="002B3BE1" w:rsidP="002B3BE1">
      <w:pPr>
        <w:pStyle w:val="Bodytext"/>
        <w:ind w:firstLine="90"/>
      </w:pPr>
      <w:r w:rsidRPr="002B3BE1">
        <w:rPr>
          <w:noProof/>
          <w:lang w:val="en-US" w:bidi="ar-SA"/>
        </w:rPr>
        <w:drawing>
          <wp:inline distT="0" distB="0" distL="0" distR="0">
            <wp:extent cx="2957830" cy="2218373"/>
            <wp:effectExtent l="0" t="0" r="0" b="0"/>
            <wp:docPr id="1" name="Picture 1" descr="C:\Users\RKM\Desktop\MyWork(May,2020)\FigureMay2020\CapacityFig5(k2=2,mu=1)May202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C:\Users\RKM\Desktop\MyWork(May,2020)\FigureMay2020\CapacityFig5(k2=2,mu=1)May2020.tif"/>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2957830" cy="2218373"/>
                    </a:xfrm>
                    <a:prstGeom prst="rect">
                      <a:avLst/>
                    </a:prstGeom>
                    <a:noFill/>
                    <a:ln>
                      <a:noFill/>
                    </a:ln>
                  </pic:spPr>
                </pic:pic>
              </a:graphicData>
            </a:graphic>
          </wp:inline>
        </w:drawing>
      </w:r>
    </w:p>
    <w:p w:rsidR="002B3BE1" w:rsidRDefault="002B3BE1" w:rsidP="002B3BE1">
      <w:pPr>
        <w:pStyle w:val="Bodytext"/>
        <w:ind w:firstLine="90"/>
      </w:pPr>
    </w:p>
    <w:p w:rsidR="002B3BE1" w:rsidRDefault="002B3BE1" w:rsidP="002B3BE1">
      <w:pPr>
        <w:pStyle w:val="Bodytext"/>
      </w:pPr>
      <w:r>
        <w:rPr>
          <w:b/>
          <w:i/>
        </w:rPr>
        <w:t>Fig. 5</w:t>
      </w:r>
      <w:r w:rsidRPr="00BA645B">
        <w:rPr>
          <w:b/>
          <w:i/>
        </w:rPr>
        <w:t>:</w:t>
      </w:r>
      <w:r w:rsidRPr="007630E3">
        <w:t xml:space="preserve"> </w:t>
      </w:r>
      <w:r w:rsidR="00615988" w:rsidRPr="001731A4">
        <w:rPr>
          <w:position w:val="-14"/>
        </w:rPr>
        <w:object w:dxaOrig="420" w:dyaOrig="380">
          <v:shape id="_x0000_i1223" type="#_x0000_t75" style="width:21pt;height:18.75pt" o:ole="">
            <v:imagedata r:id="rId349" o:title=""/>
          </v:shape>
          <o:OLEObject Type="Embed" ProgID="Equation.DSMT4" ShapeID="_x0000_i1223" DrawAspect="Content" ObjectID="_1755024942" r:id="rId350"/>
        </w:object>
      </w:r>
      <w:r w:rsidR="00615988">
        <w:t xml:space="preserve"> </w:t>
      </w:r>
      <w:r w:rsidRPr="007630E3">
        <w:t xml:space="preserve">of dual-hop DF relay system over </w:t>
      </w:r>
      <w:r w:rsidRPr="00ED2B8E">
        <w:rPr>
          <w:position w:val="-12"/>
        </w:rPr>
        <w:object w:dxaOrig="360" w:dyaOrig="360">
          <v:shape id="_x0000_i1224" type="#_x0000_t75" style="width:18.75pt;height:18.75pt" o:ole="">
            <v:imagedata r:id="rId341" o:title=""/>
          </v:shape>
          <o:OLEObject Type="Embed" ProgID="Equation.DSMT4" ShapeID="_x0000_i1224" DrawAspect="Content" ObjectID="_1755024943" r:id="rId351"/>
        </w:object>
      </w:r>
      <w:r w:rsidRPr="007630E3">
        <w:t xml:space="preserve">  along with </w:t>
      </w:r>
      <w:r w:rsidRPr="00ED2B8E">
        <w:rPr>
          <w:position w:val="-10"/>
        </w:rPr>
        <w:object w:dxaOrig="580" w:dyaOrig="320">
          <v:shape id="_x0000_i1225" type="#_x0000_t75" style="width:29.25pt;height:15.75pt" o:ole="">
            <v:imagedata r:id="rId21" o:title=""/>
          </v:shape>
          <o:OLEObject Type="Embed" ProgID="Equation.DSMT4" ShapeID="_x0000_i1225" DrawAspect="Content" ObjectID="_1755024944" r:id="rId352"/>
        </w:object>
      </w:r>
      <w:r w:rsidRPr="007630E3">
        <w:t xml:space="preserve"> fading channels for</w:t>
      </w:r>
      <w:r w:rsidRPr="00ED2B8E">
        <w:rPr>
          <w:position w:val="-12"/>
        </w:rPr>
        <w:object w:dxaOrig="639" w:dyaOrig="360">
          <v:shape id="_x0000_i1226" type="#_x0000_t75" style="width:33pt;height:18.75pt" o:ole="">
            <v:imagedata r:id="rId254" o:title=""/>
          </v:shape>
          <o:OLEObject Type="Embed" ProgID="Equation.DSMT4" ShapeID="_x0000_i1226" DrawAspect="Content" ObjectID="_1755024945" r:id="rId353"/>
        </w:object>
      </w:r>
      <w:r w:rsidRPr="00795B96">
        <w:t xml:space="preserve">, </w:t>
      </w:r>
      <w:r w:rsidRPr="00ED2B8E">
        <w:rPr>
          <w:position w:val="-10"/>
        </w:rPr>
        <w:object w:dxaOrig="560" w:dyaOrig="320">
          <v:shape id="_x0000_i1227" type="#_x0000_t75" style="width:27.75pt;height:15.75pt" o:ole="">
            <v:imagedata r:id="rId256" o:title=""/>
          </v:shape>
          <o:OLEObject Type="Embed" ProgID="Equation.DSMT4" ShapeID="_x0000_i1227" DrawAspect="Content" ObjectID="_1755024946" r:id="rId354"/>
        </w:object>
      </w:r>
      <w:r w:rsidRPr="007630E3">
        <w:t xml:space="preserve"> </w:t>
      </w:r>
      <w:proofErr w:type="gramStart"/>
      <w:r w:rsidRPr="007630E3">
        <w:t xml:space="preserve">and </w:t>
      </w:r>
      <w:r w:rsidRPr="00ED2B8E">
        <w:rPr>
          <w:position w:val="-10"/>
        </w:rPr>
        <w:object w:dxaOrig="740" w:dyaOrig="380">
          <v:shape id="_x0000_i1228" type="#_x0000_t75" style="width:36.75pt;height:18.75pt" o:ole="">
            <v:imagedata r:id="rId321" o:title=""/>
          </v:shape>
          <o:OLEObject Type="Embed" ProgID="Equation.DSMT4" ShapeID="_x0000_i1228" DrawAspect="Content" ObjectID="_1755024947" r:id="rId355"/>
        </w:object>
      </w:r>
      <w:r w:rsidRPr="007630E3">
        <w:t xml:space="preserve"> . </w:t>
      </w:r>
    </w:p>
    <w:p w:rsidR="00CC1E2E" w:rsidRDefault="00CC1E2E" w:rsidP="002B3BE1">
      <w:pPr>
        <w:pStyle w:val="Bodytext"/>
      </w:pPr>
    </w:p>
    <w:p w:rsidR="00CC1E2E" w:rsidRDefault="00CC1E2E" w:rsidP="002B3BE1">
      <w:pPr>
        <w:pStyle w:val="Bodytext"/>
      </w:pPr>
    </w:p>
    <w:p w:rsidR="00CC1E2E" w:rsidRDefault="00CC1E2E" w:rsidP="002B3BE1">
      <w:pPr>
        <w:pStyle w:val="Bodytext"/>
      </w:pPr>
    </w:p>
    <w:p w:rsidR="00615988" w:rsidRDefault="00615988" w:rsidP="002B3BE1">
      <w:pPr>
        <w:pStyle w:val="Bodytext"/>
      </w:pPr>
    </w:p>
    <w:p w:rsidR="00615988" w:rsidRDefault="00615988" w:rsidP="00615988">
      <w:pPr>
        <w:pStyle w:val="Bodytext"/>
        <w:ind w:firstLine="0"/>
      </w:pPr>
      <w:r w:rsidRPr="00615988">
        <w:rPr>
          <w:noProof/>
          <w:lang w:val="en-US" w:bidi="ar-SA"/>
        </w:rPr>
        <w:lastRenderedPageBreak/>
        <w:drawing>
          <wp:inline distT="0" distB="0" distL="0" distR="0">
            <wp:extent cx="2957830" cy="2218373"/>
            <wp:effectExtent l="0" t="0" r="0" b="0"/>
            <wp:docPr id="3" name="Picture 3" descr="C:\Users\RKM\Desktop\MyWork(May,2020)\FigureMay2020\CapacityFig6(m=2,k1=5.5)May202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C:\Users\RKM\Desktop\MyWork(May,2020)\FigureMay2020\CapacityFig6(m=2,k1=5.5)May2020.tif"/>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2957830" cy="2218373"/>
                    </a:xfrm>
                    <a:prstGeom prst="rect">
                      <a:avLst/>
                    </a:prstGeom>
                    <a:noFill/>
                    <a:ln>
                      <a:noFill/>
                    </a:ln>
                  </pic:spPr>
                </pic:pic>
              </a:graphicData>
            </a:graphic>
          </wp:inline>
        </w:drawing>
      </w:r>
    </w:p>
    <w:p w:rsidR="00615988" w:rsidRDefault="00615988" w:rsidP="00615988">
      <w:pPr>
        <w:pStyle w:val="Bodytext"/>
      </w:pPr>
      <w:r>
        <w:rPr>
          <w:b/>
          <w:i/>
        </w:rPr>
        <w:t>Fig. 6</w:t>
      </w:r>
      <w:r w:rsidRPr="00BA645B">
        <w:rPr>
          <w:b/>
          <w:i/>
        </w:rPr>
        <w:t>:</w:t>
      </w:r>
      <w:r w:rsidRPr="007630E3">
        <w:t xml:space="preserve"> </w:t>
      </w:r>
      <w:r w:rsidRPr="001731A4">
        <w:rPr>
          <w:position w:val="-14"/>
        </w:rPr>
        <w:object w:dxaOrig="420" w:dyaOrig="380">
          <v:shape id="_x0000_i1229" type="#_x0000_t75" style="width:21pt;height:18.75pt" o:ole="">
            <v:imagedata r:id="rId357" o:title=""/>
          </v:shape>
          <o:OLEObject Type="Embed" ProgID="Equation.DSMT4" ShapeID="_x0000_i1229" DrawAspect="Content" ObjectID="_1755024948" r:id="rId358"/>
        </w:object>
      </w:r>
      <w:r>
        <w:t xml:space="preserve"> </w:t>
      </w:r>
      <w:r w:rsidRPr="007630E3">
        <w:t xml:space="preserve">of dual-hop DF relay system over </w:t>
      </w:r>
      <w:r w:rsidRPr="00ED2B8E">
        <w:rPr>
          <w:position w:val="-12"/>
        </w:rPr>
        <w:object w:dxaOrig="360" w:dyaOrig="360">
          <v:shape id="_x0000_i1230" type="#_x0000_t75" style="width:18.75pt;height:18.75pt" o:ole="">
            <v:imagedata r:id="rId341" o:title=""/>
          </v:shape>
          <o:OLEObject Type="Embed" ProgID="Equation.DSMT4" ShapeID="_x0000_i1230" DrawAspect="Content" ObjectID="_1755024949" r:id="rId359"/>
        </w:object>
      </w:r>
      <w:r w:rsidRPr="007630E3">
        <w:t xml:space="preserve">  along with </w:t>
      </w:r>
      <w:r w:rsidRPr="00ED2B8E">
        <w:rPr>
          <w:position w:val="-10"/>
        </w:rPr>
        <w:object w:dxaOrig="580" w:dyaOrig="320">
          <v:shape id="_x0000_i1231" type="#_x0000_t75" style="width:29.25pt;height:15.75pt" o:ole="">
            <v:imagedata r:id="rId21" o:title=""/>
          </v:shape>
          <o:OLEObject Type="Embed" ProgID="Equation.DSMT4" ShapeID="_x0000_i1231" DrawAspect="Content" ObjectID="_1755024950" r:id="rId360"/>
        </w:object>
      </w:r>
      <w:r w:rsidRPr="007630E3">
        <w:t xml:space="preserve"> fading channels for   </w:t>
      </w:r>
      <w:r w:rsidRPr="00ED2B8E">
        <w:rPr>
          <w:position w:val="-12"/>
        </w:rPr>
        <w:object w:dxaOrig="780" w:dyaOrig="360">
          <v:shape id="_x0000_i1232" type="#_x0000_t75" style="width:39pt;height:18.75pt" o:ole="">
            <v:imagedata r:id="rId270" o:title=""/>
          </v:shape>
          <o:OLEObject Type="Embed" ProgID="Equation.DSMT4" ShapeID="_x0000_i1232" DrawAspect="Content" ObjectID="_1755024951" r:id="rId361"/>
        </w:object>
      </w:r>
      <w:r w:rsidRPr="007630E3">
        <w:t xml:space="preserve">,  </w:t>
      </w:r>
      <w:r w:rsidRPr="00ED2B8E">
        <w:rPr>
          <w:position w:val="-6"/>
        </w:rPr>
        <w:object w:dxaOrig="620" w:dyaOrig="279">
          <v:shape id="_x0000_i1233" type="#_x0000_t75" style="width:30.75pt;height:14.25pt" o:ole="">
            <v:imagedata r:id="rId345" o:title=""/>
          </v:shape>
          <o:OLEObject Type="Embed" ProgID="Equation.DSMT4" ShapeID="_x0000_i1233" DrawAspect="Content" ObjectID="_1755024952" r:id="rId362"/>
        </w:object>
      </w:r>
      <w:r w:rsidRPr="007630E3">
        <w:t xml:space="preserve">  and</w:t>
      </w:r>
      <w:r w:rsidRPr="00ED2B8E">
        <w:rPr>
          <w:position w:val="-10"/>
        </w:rPr>
        <w:object w:dxaOrig="740" w:dyaOrig="380">
          <v:shape id="_x0000_i1234" type="#_x0000_t75" style="width:36.75pt;height:18.75pt" o:ole="">
            <v:imagedata r:id="rId321" o:title=""/>
          </v:shape>
          <o:OLEObject Type="Embed" ProgID="Equation.DSMT4" ShapeID="_x0000_i1234" DrawAspect="Content" ObjectID="_1755024953" r:id="rId363"/>
        </w:object>
      </w:r>
      <w:r w:rsidRPr="007630E3">
        <w:t xml:space="preserve"> . </w:t>
      </w:r>
    </w:p>
    <w:p w:rsidR="002B3BE1" w:rsidRDefault="002B3BE1" w:rsidP="002B3BE1">
      <w:pPr>
        <w:pStyle w:val="Bodytext"/>
        <w:ind w:firstLine="90"/>
      </w:pPr>
    </w:p>
    <w:p w:rsidR="007630E3" w:rsidRDefault="007630E3" w:rsidP="007630E3">
      <w:pPr>
        <w:pStyle w:val="Sectionheading"/>
      </w:pPr>
      <w:r>
        <w:t xml:space="preserve">6. </w:t>
      </w:r>
      <w:r w:rsidRPr="007630E3">
        <w:t>CONCLUSION</w:t>
      </w:r>
      <w:r>
        <w:t>S</w:t>
      </w:r>
    </w:p>
    <w:p w:rsidR="00BA645B" w:rsidRDefault="006D7B7B" w:rsidP="00BA645B">
      <w:pPr>
        <w:ind w:firstLine="360"/>
        <w:jc w:val="both"/>
        <w:rPr>
          <w:sz w:val="20"/>
          <w:szCs w:val="20"/>
        </w:rPr>
      </w:pPr>
      <w:r w:rsidRPr="006D7B7B">
        <w:rPr>
          <w:sz w:val="20"/>
          <w:szCs w:val="20"/>
        </w:rPr>
        <w:t>Closed-</w:t>
      </w:r>
      <w:r w:rsidR="000051BB" w:rsidRPr="006D7B7B">
        <w:rPr>
          <w:sz w:val="20"/>
          <w:szCs w:val="20"/>
        </w:rPr>
        <w:t>form</w:t>
      </w:r>
      <w:r w:rsidRPr="00ED2B8E">
        <w:rPr>
          <w:position w:val="-12"/>
        </w:rPr>
        <w:object w:dxaOrig="380" w:dyaOrig="360">
          <v:shape id="_x0000_i1235" type="#_x0000_t75" style="width:18.75pt;height:18.75pt" o:ole="">
            <v:imagedata r:id="rId364" o:title=""/>
          </v:shape>
          <o:OLEObject Type="Embed" ProgID="Equation.DSMT4" ShapeID="_x0000_i1235" DrawAspect="Content" ObjectID="_1755024954" r:id="rId365"/>
        </w:object>
      </w:r>
      <w:r w:rsidR="00615988">
        <w:rPr>
          <w:sz w:val="20"/>
          <w:szCs w:val="20"/>
        </w:rPr>
        <w:t xml:space="preserve">, </w:t>
      </w:r>
      <w:r w:rsidRPr="006D7B7B">
        <w:rPr>
          <w:sz w:val="20"/>
          <w:szCs w:val="20"/>
        </w:rPr>
        <w:t>ABEP</w:t>
      </w:r>
      <w:r w:rsidR="00615988">
        <w:rPr>
          <w:sz w:val="20"/>
          <w:szCs w:val="20"/>
        </w:rPr>
        <w:t xml:space="preserve"> and </w:t>
      </w:r>
      <w:r w:rsidR="00615988" w:rsidRPr="001731A4">
        <w:rPr>
          <w:position w:val="-14"/>
        </w:rPr>
        <w:object w:dxaOrig="420" w:dyaOrig="380">
          <v:shape id="_x0000_i1236" type="#_x0000_t75" style="width:21pt;height:18.75pt" o:ole="">
            <v:imagedata r:id="rId366" o:title=""/>
          </v:shape>
          <o:OLEObject Type="Embed" ProgID="Equation.DSMT4" ShapeID="_x0000_i1236" DrawAspect="Content" ObjectID="_1755024955" r:id="rId367"/>
        </w:object>
      </w:r>
      <w:r w:rsidRPr="006D7B7B">
        <w:rPr>
          <w:sz w:val="20"/>
          <w:szCs w:val="20"/>
        </w:rPr>
        <w:t xml:space="preserve"> expressions of dual-hop DF relay system over </w:t>
      </w:r>
      <w:r w:rsidRPr="00ED2B8E">
        <w:rPr>
          <w:position w:val="-12"/>
        </w:rPr>
        <w:object w:dxaOrig="360" w:dyaOrig="360">
          <v:shape id="_x0000_i1237" type="#_x0000_t75" style="width:18.75pt;height:18.75pt" o:ole="">
            <v:imagedata r:id="rId368" o:title=""/>
          </v:shape>
          <o:OLEObject Type="Embed" ProgID="Equation.DSMT4" ShapeID="_x0000_i1237" DrawAspect="Content" ObjectID="_1755024956" r:id="rId369"/>
        </w:object>
      </w:r>
      <w:r w:rsidRPr="006D7B7B">
        <w:rPr>
          <w:sz w:val="20"/>
          <w:szCs w:val="20"/>
        </w:rPr>
        <w:t xml:space="preserve">  as well as </w:t>
      </w:r>
      <w:r w:rsidRPr="00ED2B8E">
        <w:rPr>
          <w:position w:val="-10"/>
        </w:rPr>
        <w:object w:dxaOrig="580" w:dyaOrig="320">
          <v:shape id="_x0000_i1238" type="#_x0000_t75" style="width:29.25pt;height:15.75pt" o:ole="">
            <v:imagedata r:id="rId370" o:title=""/>
          </v:shape>
          <o:OLEObject Type="Embed" ProgID="Equation.DSMT4" ShapeID="_x0000_i1238" DrawAspect="Content" ObjectID="_1755024957" r:id="rId371"/>
        </w:object>
      </w:r>
      <w:r w:rsidRPr="006D7B7B">
        <w:rPr>
          <w:sz w:val="20"/>
          <w:szCs w:val="20"/>
        </w:rPr>
        <w:t xml:space="preserve"> fading channels have been derived using a PDF-based approach. This combined fading channels model is suitable for precisely </w:t>
      </w:r>
      <w:r w:rsidR="0056668A" w:rsidRPr="006D7B7B">
        <w:rPr>
          <w:sz w:val="20"/>
          <w:szCs w:val="20"/>
        </w:rPr>
        <w:t>modelling</w:t>
      </w:r>
      <w:r w:rsidRPr="006D7B7B">
        <w:rPr>
          <w:sz w:val="20"/>
          <w:szCs w:val="20"/>
        </w:rPr>
        <w:t xml:space="preserve"> numerous practical scenarios of two-hop wireless communication systems. The ABEP of the system is determined by employing BPSK and QPSK </w:t>
      </w:r>
      <w:r w:rsidR="0056668A" w:rsidRPr="006D7B7B">
        <w:rPr>
          <w:sz w:val="20"/>
          <w:szCs w:val="20"/>
        </w:rPr>
        <w:t>signalling</w:t>
      </w:r>
      <w:r w:rsidRPr="006D7B7B">
        <w:rPr>
          <w:sz w:val="20"/>
          <w:szCs w:val="20"/>
        </w:rPr>
        <w:t xml:space="preserve"> schemes. The expression of ABEP is presented in terms of parabolic cylinder function.</w:t>
      </w:r>
      <w:r w:rsidR="001558AC">
        <w:rPr>
          <w:sz w:val="20"/>
          <w:szCs w:val="20"/>
        </w:rPr>
        <w:t xml:space="preserve"> All the expressions are validated by computer simulations.</w:t>
      </w:r>
    </w:p>
    <w:p w:rsidR="00945904" w:rsidRDefault="008F717E" w:rsidP="00BA645B">
      <w:pPr>
        <w:pStyle w:val="Sectionheading"/>
        <w:ind w:left="0" w:firstLine="0"/>
      </w:pPr>
      <w:r>
        <w:t>REFERENCES</w:t>
      </w:r>
    </w:p>
    <w:p w:rsidR="00BA645B" w:rsidRDefault="00BA645B" w:rsidP="005741A7">
      <w:pPr>
        <w:pStyle w:val="Bodytext"/>
        <w:tabs>
          <w:tab w:val="left" w:pos="270"/>
          <w:tab w:val="left" w:pos="360"/>
        </w:tabs>
        <w:ind w:firstLine="0"/>
      </w:pPr>
      <w:r>
        <w:t xml:space="preserve">[1] </w:t>
      </w:r>
      <w:r w:rsidR="005741A7">
        <w:tab/>
      </w:r>
      <w:proofErr w:type="spellStart"/>
      <w:r>
        <w:t>Amer</w:t>
      </w:r>
      <w:proofErr w:type="spellEnd"/>
      <w:r>
        <w:t xml:space="preserve"> M. </w:t>
      </w:r>
      <w:proofErr w:type="spellStart"/>
      <w:r>
        <w:t>Magableh</w:t>
      </w:r>
      <w:proofErr w:type="spellEnd"/>
      <w:r>
        <w:t xml:space="preserve">, </w:t>
      </w:r>
      <w:proofErr w:type="spellStart"/>
      <w:r>
        <w:t>Taimour</w:t>
      </w:r>
      <w:proofErr w:type="spellEnd"/>
      <w:r>
        <w:t xml:space="preserve"> </w:t>
      </w:r>
      <w:proofErr w:type="spellStart"/>
      <w:r>
        <w:t>Aldalgamouni</w:t>
      </w:r>
      <w:proofErr w:type="spellEnd"/>
      <w:r>
        <w:t xml:space="preserve">, and </w:t>
      </w:r>
    </w:p>
    <w:p w:rsidR="00BA645B" w:rsidRDefault="006A1B24" w:rsidP="005741A7">
      <w:pPr>
        <w:pStyle w:val="Bodytext"/>
        <w:ind w:left="360" w:firstLine="0"/>
      </w:pPr>
      <w:proofErr w:type="spellStart"/>
      <w:r>
        <w:t>Nemah</w:t>
      </w:r>
      <w:proofErr w:type="spellEnd"/>
      <w:r>
        <w:t xml:space="preserve"> M. </w:t>
      </w:r>
      <w:proofErr w:type="spellStart"/>
      <w:r>
        <w:t>Jafreh</w:t>
      </w:r>
      <w:proofErr w:type="spellEnd"/>
      <w:r>
        <w:t>. “</w:t>
      </w:r>
      <w:r w:rsidR="00BA645B">
        <w:t>Capacity analysis of dual-hop wireless communication systems over α–μ fading channels,</w:t>
      </w:r>
      <w:r>
        <w:t>”</w:t>
      </w:r>
      <w:r w:rsidR="00BA645B">
        <w:t xml:space="preserve"> </w:t>
      </w:r>
      <w:r w:rsidR="00BA645B" w:rsidRPr="005345E9">
        <w:rPr>
          <w:i/>
        </w:rPr>
        <w:t>Computers &amp; Electrical Engineering</w:t>
      </w:r>
      <w:r w:rsidR="005345E9">
        <w:t>, V</w:t>
      </w:r>
      <w:r w:rsidR="00BA645B">
        <w:t>ol. 40, pp. 399-406</w:t>
      </w:r>
      <w:r w:rsidR="005345E9">
        <w:t>, 2014</w:t>
      </w:r>
      <w:r w:rsidR="00BA645B">
        <w:t>.</w:t>
      </w:r>
    </w:p>
    <w:p w:rsidR="00BA645B" w:rsidRDefault="00BA645B" w:rsidP="005741A7">
      <w:pPr>
        <w:pStyle w:val="Bodytext"/>
        <w:tabs>
          <w:tab w:val="left" w:pos="360"/>
        </w:tabs>
        <w:ind w:firstLine="0"/>
      </w:pPr>
      <w:r>
        <w:t>[2]</w:t>
      </w:r>
      <w:r w:rsidR="005741A7">
        <w:tab/>
      </w:r>
      <w:r>
        <w:t xml:space="preserve">Liu, Gang, </w:t>
      </w:r>
      <w:proofErr w:type="spellStart"/>
      <w:r>
        <w:t>Liusheng</w:t>
      </w:r>
      <w:proofErr w:type="spellEnd"/>
      <w:r>
        <w:t xml:space="preserve"> Huang, Yu-e Sun, </w:t>
      </w:r>
      <w:proofErr w:type="spellStart"/>
      <w:r>
        <w:t>Hongli</w:t>
      </w:r>
      <w:proofErr w:type="spellEnd"/>
      <w:r>
        <w:t xml:space="preserve"> Xu, He </w:t>
      </w:r>
    </w:p>
    <w:p w:rsidR="00BA645B" w:rsidRDefault="006A1B24" w:rsidP="005741A7">
      <w:pPr>
        <w:pStyle w:val="Bodytext"/>
        <w:ind w:left="360" w:firstLine="0"/>
      </w:pPr>
      <w:r>
        <w:t xml:space="preserve">Huang, and </w:t>
      </w:r>
      <w:proofErr w:type="spellStart"/>
      <w:r>
        <w:t>Xueyong</w:t>
      </w:r>
      <w:proofErr w:type="spellEnd"/>
      <w:r>
        <w:t xml:space="preserve"> Xu. “</w:t>
      </w:r>
      <w:r w:rsidR="00BA645B">
        <w:t>Truthful Relay Assignment for Cooperative Communication in Wireless Networks with Selfish Source-Destination Pairs,</w:t>
      </w:r>
      <w:r>
        <w:t>”</w:t>
      </w:r>
      <w:r w:rsidR="00BA645B">
        <w:t xml:space="preserve"> </w:t>
      </w:r>
      <w:r w:rsidR="00BA645B" w:rsidRPr="005345E9">
        <w:rPr>
          <w:i/>
        </w:rPr>
        <w:t>International Journal of Distributed Sensor Networks</w:t>
      </w:r>
      <w:r w:rsidR="00BA645B">
        <w:t>, pp. 1-14</w:t>
      </w:r>
      <w:r w:rsidR="005345E9">
        <w:t>, 2012</w:t>
      </w:r>
      <w:r w:rsidR="00BA645B">
        <w:t>.</w:t>
      </w:r>
    </w:p>
    <w:p w:rsidR="00BA645B" w:rsidRDefault="00BA645B" w:rsidP="005741A7">
      <w:pPr>
        <w:pStyle w:val="Bodytext"/>
        <w:tabs>
          <w:tab w:val="left" w:pos="360"/>
        </w:tabs>
        <w:ind w:firstLine="0"/>
      </w:pPr>
      <w:r>
        <w:t xml:space="preserve">[3] </w:t>
      </w:r>
      <w:r w:rsidR="005741A7">
        <w:tab/>
      </w:r>
      <w:r>
        <w:t xml:space="preserve">K. P. </w:t>
      </w:r>
      <w:proofErr w:type="spellStart"/>
      <w:r>
        <w:t>Peppas</w:t>
      </w:r>
      <w:proofErr w:type="spellEnd"/>
      <w:r>
        <w:t xml:space="preserve">, C. K. </w:t>
      </w:r>
      <w:proofErr w:type="spellStart"/>
      <w:r>
        <w:t>Datsikas</w:t>
      </w:r>
      <w:proofErr w:type="spellEnd"/>
      <w:r>
        <w:t xml:space="preserve">, H. E. </w:t>
      </w:r>
      <w:proofErr w:type="spellStart"/>
      <w:r>
        <w:t>Nistazakis</w:t>
      </w:r>
      <w:proofErr w:type="spellEnd"/>
      <w:r>
        <w:t xml:space="preserve">, and G. </w:t>
      </w:r>
    </w:p>
    <w:p w:rsidR="00BA645B" w:rsidRDefault="00BA645B" w:rsidP="005741A7">
      <w:pPr>
        <w:pStyle w:val="Bodytext"/>
        <w:ind w:left="360" w:firstLine="0"/>
      </w:pPr>
      <w:r>
        <w:t xml:space="preserve">S. </w:t>
      </w:r>
      <w:proofErr w:type="spellStart"/>
      <w:r>
        <w:t>Tombras</w:t>
      </w:r>
      <w:proofErr w:type="spellEnd"/>
      <w:r>
        <w:t xml:space="preserve">, “Dual-hop relaying communications over generalized-K (KG) fading channels,” </w:t>
      </w:r>
      <w:r w:rsidRPr="005345E9">
        <w:rPr>
          <w:i/>
        </w:rPr>
        <w:t>Journal of the Franklin Institute</w:t>
      </w:r>
      <w:r w:rsidR="005345E9">
        <w:t>, V</w:t>
      </w:r>
      <w:r>
        <w:t>ol. 347, pp. 1643–1653</w:t>
      </w:r>
      <w:r w:rsidR="005345E9">
        <w:t>, 2010</w:t>
      </w:r>
      <w:r>
        <w:t>.</w:t>
      </w:r>
    </w:p>
    <w:p w:rsidR="00BA645B" w:rsidRDefault="00BA645B" w:rsidP="005741A7">
      <w:pPr>
        <w:pStyle w:val="Bodytext"/>
        <w:tabs>
          <w:tab w:val="left" w:pos="360"/>
        </w:tabs>
        <w:ind w:left="360" w:hanging="360"/>
      </w:pPr>
      <w:r>
        <w:t xml:space="preserve">[4] </w:t>
      </w:r>
      <w:r w:rsidR="005741A7">
        <w:tab/>
      </w:r>
      <w:r>
        <w:t>R. H. Shaik, and K. R. Naidu, “Performance evaluation</w:t>
      </w:r>
      <w:r w:rsidR="005741A7">
        <w:t xml:space="preserve"> </w:t>
      </w:r>
      <w:r>
        <w:t xml:space="preserve">of dual hop amplify-and-forward scheme over </w:t>
      </w:r>
      <w:r w:rsidR="00E001A5" w:rsidRPr="000E3D4C">
        <w:rPr>
          <w:position w:val="-10"/>
        </w:rPr>
        <w:object w:dxaOrig="580" w:dyaOrig="320">
          <v:shape id="_x0000_i1239" type="#_x0000_t75" style="width:29.25pt;height:15.75pt" o:ole="">
            <v:imagedata r:id="rId372" o:title=""/>
          </v:shape>
          <o:OLEObject Type="Embed" ProgID="Equation.DSMT4" ShapeID="_x0000_i1239" DrawAspect="Content" ObjectID="_1755024958" r:id="rId373"/>
        </w:object>
      </w:r>
      <w:r>
        <w:t xml:space="preserve"> shadowed fading channels,” </w:t>
      </w:r>
      <w:r w:rsidRPr="005345E9">
        <w:rPr>
          <w:i/>
        </w:rPr>
        <w:t>Physical Communication</w:t>
      </w:r>
      <w:r w:rsidR="005345E9">
        <w:t>, V</w:t>
      </w:r>
      <w:r>
        <w:t>ol. 33, pp. 206-214</w:t>
      </w:r>
      <w:r w:rsidR="005345E9">
        <w:t>, 2019</w:t>
      </w:r>
      <w:r>
        <w:t>.</w:t>
      </w:r>
    </w:p>
    <w:p w:rsidR="00BA645B" w:rsidRDefault="00BA645B" w:rsidP="005741A7">
      <w:pPr>
        <w:pStyle w:val="Bodytext"/>
        <w:tabs>
          <w:tab w:val="left" w:pos="360"/>
        </w:tabs>
        <w:ind w:firstLine="0"/>
      </w:pPr>
      <w:r>
        <w:t xml:space="preserve">[5] </w:t>
      </w:r>
      <w:r w:rsidR="005741A7">
        <w:tab/>
      </w:r>
      <w:r>
        <w:t xml:space="preserve">D. B. da Costa, and S. </w:t>
      </w:r>
      <w:proofErr w:type="spellStart"/>
      <w:r>
        <w:t>Aissa</w:t>
      </w:r>
      <w:proofErr w:type="spellEnd"/>
      <w:r>
        <w:t xml:space="preserve"> “Dual-hop decode-and-</w:t>
      </w:r>
    </w:p>
    <w:p w:rsidR="00BA645B" w:rsidRDefault="00BA645B" w:rsidP="005741A7">
      <w:pPr>
        <w:pStyle w:val="Bodytext"/>
        <w:ind w:left="360" w:firstLine="0"/>
      </w:pPr>
      <w:proofErr w:type="gramStart"/>
      <w:r>
        <w:t>forward</w:t>
      </w:r>
      <w:proofErr w:type="gramEnd"/>
      <w:r>
        <w:t xml:space="preserve"> relaying systems with relay selection and maximal-ratio schemes,” </w:t>
      </w:r>
      <w:r w:rsidR="005345E9">
        <w:rPr>
          <w:i/>
        </w:rPr>
        <w:t>Electron. Letters</w:t>
      </w:r>
      <w:r w:rsidR="005345E9">
        <w:t>, Vol. 45, N</w:t>
      </w:r>
      <w:r>
        <w:t>o. 9, pp. 460–461</w:t>
      </w:r>
      <w:r w:rsidR="005345E9">
        <w:t>, 2009</w:t>
      </w:r>
      <w:r>
        <w:t xml:space="preserve">. </w:t>
      </w:r>
    </w:p>
    <w:p w:rsidR="00BA645B" w:rsidRDefault="00BA645B" w:rsidP="005741A7">
      <w:pPr>
        <w:pStyle w:val="Bodytext"/>
        <w:tabs>
          <w:tab w:val="left" w:pos="360"/>
        </w:tabs>
        <w:ind w:firstLine="0"/>
      </w:pPr>
      <w:r>
        <w:t xml:space="preserve">[6] </w:t>
      </w:r>
      <w:r w:rsidR="005741A7">
        <w:tab/>
      </w:r>
      <w:r>
        <w:t xml:space="preserve">D. B. da Costa, and S. </w:t>
      </w:r>
      <w:proofErr w:type="spellStart"/>
      <w:r>
        <w:t>Aissa</w:t>
      </w:r>
      <w:proofErr w:type="spellEnd"/>
      <w:r>
        <w:t xml:space="preserve">, “Cooperative dual-hop </w:t>
      </w:r>
    </w:p>
    <w:p w:rsidR="00BA645B" w:rsidRDefault="00BA645B" w:rsidP="005741A7">
      <w:pPr>
        <w:pStyle w:val="Bodytext"/>
        <w:ind w:left="360" w:firstLine="0"/>
      </w:pPr>
      <w:proofErr w:type="gramStart"/>
      <w:r>
        <w:t>relaying</w:t>
      </w:r>
      <w:proofErr w:type="gramEnd"/>
      <w:r>
        <w:t xml:space="preserve"> systems with beamforming over </w:t>
      </w:r>
      <w:proofErr w:type="spellStart"/>
      <w:r>
        <w:t>Nakagami</w:t>
      </w:r>
      <w:proofErr w:type="spellEnd"/>
      <w:r>
        <w:t xml:space="preserve">-m fading channels,” </w:t>
      </w:r>
      <w:r w:rsidRPr="005345E9">
        <w:rPr>
          <w:i/>
        </w:rPr>
        <w:t>IEEE Transactions Wireless Communications</w:t>
      </w:r>
      <w:r w:rsidR="005345E9">
        <w:t>, Vol. 8, N</w:t>
      </w:r>
      <w:r>
        <w:t>o. 8, pp. 3950–3954</w:t>
      </w:r>
      <w:r w:rsidR="005345E9">
        <w:t>, 2009</w:t>
      </w:r>
      <w:r>
        <w:t xml:space="preserve">.   </w:t>
      </w:r>
    </w:p>
    <w:p w:rsidR="00BA645B" w:rsidRDefault="00BA645B" w:rsidP="005741A7">
      <w:pPr>
        <w:pStyle w:val="Bodytext"/>
        <w:tabs>
          <w:tab w:val="left" w:pos="360"/>
        </w:tabs>
        <w:ind w:firstLine="0"/>
      </w:pPr>
      <w:r>
        <w:t>[7]</w:t>
      </w:r>
      <w:r w:rsidR="005741A7">
        <w:tab/>
      </w:r>
      <w:r>
        <w:t xml:space="preserve">Mohammed A. </w:t>
      </w:r>
      <w:proofErr w:type="spellStart"/>
      <w:r>
        <w:t>Hankal</w:t>
      </w:r>
      <w:proofErr w:type="spellEnd"/>
      <w:r>
        <w:t xml:space="preserve">, Islam A. </w:t>
      </w:r>
      <w:proofErr w:type="spellStart"/>
      <w:r>
        <w:t>Eshrah</w:t>
      </w:r>
      <w:proofErr w:type="spellEnd"/>
      <w:r>
        <w:t xml:space="preserve">, and </w:t>
      </w:r>
      <w:proofErr w:type="spellStart"/>
      <w:r>
        <w:t>Hazim</w:t>
      </w:r>
      <w:proofErr w:type="spellEnd"/>
      <w:r>
        <w:t xml:space="preserve"> </w:t>
      </w:r>
    </w:p>
    <w:p w:rsidR="00BA645B" w:rsidRDefault="00122B92" w:rsidP="005741A7">
      <w:pPr>
        <w:pStyle w:val="Bodytext"/>
        <w:ind w:left="360" w:firstLine="0"/>
      </w:pPr>
      <w:r>
        <w:t xml:space="preserve">M. </w:t>
      </w:r>
      <w:proofErr w:type="spellStart"/>
      <w:r>
        <w:t>Tawfik</w:t>
      </w:r>
      <w:proofErr w:type="spellEnd"/>
      <w:r>
        <w:t>. “</w:t>
      </w:r>
      <w:r w:rsidR="00BA645B">
        <w:t xml:space="preserve">Performance of the dual-hop decode and forward relaying systems over </w:t>
      </w:r>
      <w:proofErr w:type="spellStart"/>
      <w:r w:rsidR="00BA645B">
        <w:t>Nakagami</w:t>
      </w:r>
      <w:proofErr w:type="spellEnd"/>
      <w:r w:rsidR="00BA645B">
        <w:t>-m fading channels,</w:t>
      </w:r>
      <w:r>
        <w:t>”</w:t>
      </w:r>
      <w:r w:rsidR="00BA645B">
        <w:t xml:space="preserve"> </w:t>
      </w:r>
      <w:r w:rsidR="00BA645B" w:rsidRPr="005345E9">
        <w:rPr>
          <w:i/>
        </w:rPr>
        <w:t>31st National Radio Science Conference (NRSC 2014)</w:t>
      </w:r>
      <w:r w:rsidR="00BA645B">
        <w:t>, pp. 219-227</w:t>
      </w:r>
      <w:r w:rsidR="005345E9">
        <w:t>, 2014</w:t>
      </w:r>
      <w:r w:rsidR="00BA645B">
        <w:t>.</w:t>
      </w:r>
    </w:p>
    <w:p w:rsidR="005741A7" w:rsidRDefault="00BA645B" w:rsidP="005741A7">
      <w:pPr>
        <w:pStyle w:val="Bodytext"/>
        <w:tabs>
          <w:tab w:val="left" w:pos="360"/>
        </w:tabs>
        <w:ind w:firstLine="0"/>
      </w:pPr>
      <w:r>
        <w:t xml:space="preserve">[8] </w:t>
      </w:r>
      <w:r w:rsidR="005741A7">
        <w:tab/>
      </w:r>
      <w:r>
        <w:t xml:space="preserve">S. S. </w:t>
      </w:r>
      <w:proofErr w:type="spellStart"/>
      <w:r>
        <w:t>Ikki</w:t>
      </w:r>
      <w:proofErr w:type="spellEnd"/>
      <w:r>
        <w:t xml:space="preserve">, and M. H. Ahmed, “Performance analysis </w:t>
      </w:r>
    </w:p>
    <w:p w:rsidR="00BA645B" w:rsidRDefault="00BA645B" w:rsidP="005741A7">
      <w:pPr>
        <w:pStyle w:val="Bodytext"/>
        <w:tabs>
          <w:tab w:val="left" w:pos="360"/>
        </w:tabs>
        <w:ind w:left="360" w:firstLine="0"/>
      </w:pPr>
      <w:r>
        <w:t xml:space="preserve">of dual hop relaying communications over generalized Gamma fading channels,”  </w:t>
      </w:r>
      <w:r w:rsidRPr="005345E9">
        <w:rPr>
          <w:i/>
        </w:rPr>
        <w:t>in Proc. IEEE Global Telecommunications Conf. (GLOBECOM 2007), Washington, USA</w:t>
      </w:r>
      <w:r>
        <w:t>, pp. 3888–3893</w:t>
      </w:r>
      <w:r w:rsidR="005345E9">
        <w:t>, 2007</w:t>
      </w:r>
      <w:r>
        <w:t xml:space="preserve">. </w:t>
      </w:r>
    </w:p>
    <w:p w:rsidR="009A3582" w:rsidRDefault="00BA645B" w:rsidP="005741A7">
      <w:pPr>
        <w:pStyle w:val="Bodytext"/>
        <w:tabs>
          <w:tab w:val="left" w:pos="360"/>
        </w:tabs>
        <w:ind w:firstLine="0"/>
      </w:pPr>
      <w:r>
        <w:t xml:space="preserve">[9] </w:t>
      </w:r>
      <w:r w:rsidR="005741A7">
        <w:tab/>
      </w:r>
      <w:proofErr w:type="spellStart"/>
      <w:r w:rsidR="00122B92">
        <w:t>Weijun</w:t>
      </w:r>
      <w:proofErr w:type="spellEnd"/>
      <w:r w:rsidR="00122B92">
        <w:t xml:space="preserve"> Cheng, “</w:t>
      </w:r>
      <w:r>
        <w:t xml:space="preserve">Dual-hop Amplify-and-forward </w:t>
      </w:r>
    </w:p>
    <w:p w:rsidR="00BA645B" w:rsidRDefault="00BA645B" w:rsidP="005741A7">
      <w:pPr>
        <w:pStyle w:val="Bodytext"/>
        <w:ind w:left="360" w:firstLine="0"/>
      </w:pPr>
      <w:r>
        <w:t>Variable Gain Relaying over Mixture Gamma Fading Channels,</w:t>
      </w:r>
      <w:r w:rsidR="00122B92">
        <w:t>”</w:t>
      </w:r>
      <w:r>
        <w:t xml:space="preserve"> </w:t>
      </w:r>
      <w:r w:rsidRPr="005345E9">
        <w:rPr>
          <w:i/>
        </w:rPr>
        <w:t>Applied Mechanics and Materials</w:t>
      </w:r>
      <w:r w:rsidR="005345E9">
        <w:t>, V</w:t>
      </w:r>
      <w:r>
        <w:t>ols. 719-720, pp. 767-772</w:t>
      </w:r>
      <w:r w:rsidR="005345E9">
        <w:t>, 2015</w:t>
      </w:r>
      <w:r>
        <w:t>.</w:t>
      </w:r>
    </w:p>
    <w:p w:rsidR="009A3582" w:rsidRDefault="00BA645B" w:rsidP="009A3582">
      <w:pPr>
        <w:pStyle w:val="Bodytext"/>
        <w:ind w:firstLine="0"/>
      </w:pPr>
      <w:r>
        <w:t xml:space="preserve">[10] </w:t>
      </w:r>
      <w:proofErr w:type="spellStart"/>
      <w:r>
        <w:t>Deepti</w:t>
      </w:r>
      <w:proofErr w:type="spellEnd"/>
      <w:r>
        <w:t xml:space="preserve"> Agarwal, </w:t>
      </w:r>
      <w:proofErr w:type="spellStart"/>
      <w:r>
        <w:t>Ankur</w:t>
      </w:r>
      <w:proofErr w:type="spellEnd"/>
      <w:r>
        <w:t xml:space="preserve"> Bansal, and </w:t>
      </w:r>
      <w:proofErr w:type="spellStart"/>
      <w:r>
        <w:t>Ashwni</w:t>
      </w:r>
      <w:proofErr w:type="spellEnd"/>
      <w:r>
        <w:t xml:space="preserve"> Kumar, </w:t>
      </w:r>
    </w:p>
    <w:p w:rsidR="00BA645B" w:rsidRDefault="00122B92" w:rsidP="005741A7">
      <w:pPr>
        <w:pStyle w:val="Bodytext"/>
        <w:ind w:left="360" w:firstLine="0"/>
      </w:pPr>
      <w:r>
        <w:t>“</w:t>
      </w:r>
      <w:proofErr w:type="spellStart"/>
      <w:r w:rsidR="00BA645B">
        <w:t>Analyzing</w:t>
      </w:r>
      <w:proofErr w:type="spellEnd"/>
      <w:r w:rsidR="00BA645B">
        <w:t xml:space="preserve"> selective relaying for multiple-relay–based differential DF-FSO network with pointing errors,</w:t>
      </w:r>
      <w:r>
        <w:t>”</w:t>
      </w:r>
      <w:r w:rsidR="00BA645B">
        <w:t xml:space="preserve"> </w:t>
      </w:r>
      <w:r w:rsidR="00BA645B" w:rsidRPr="005345E9">
        <w:rPr>
          <w:i/>
        </w:rPr>
        <w:t>Transactions on Emerging Telecommunications Technologies</w:t>
      </w:r>
      <w:r w:rsidR="005345E9">
        <w:t>, Vol. 29, N</w:t>
      </w:r>
      <w:r w:rsidR="00BA645B">
        <w:t>o. 9, pp. 1-17</w:t>
      </w:r>
      <w:r w:rsidR="005345E9">
        <w:t>, 2018</w:t>
      </w:r>
      <w:r w:rsidR="00BA645B">
        <w:t>.</w:t>
      </w:r>
    </w:p>
    <w:p w:rsidR="009A3582" w:rsidRDefault="00BA645B" w:rsidP="009A3582">
      <w:pPr>
        <w:pStyle w:val="Bodytext"/>
        <w:ind w:firstLine="0"/>
      </w:pPr>
      <w:r>
        <w:t xml:space="preserve">[11] Maja </w:t>
      </w:r>
      <w:proofErr w:type="spellStart"/>
      <w:r>
        <w:t>Delibasic</w:t>
      </w:r>
      <w:proofErr w:type="spellEnd"/>
      <w:r>
        <w:t xml:space="preserve">, </w:t>
      </w:r>
      <w:proofErr w:type="spellStart"/>
      <w:r>
        <w:t>Milica</w:t>
      </w:r>
      <w:proofErr w:type="spellEnd"/>
      <w:r>
        <w:t xml:space="preserve"> </w:t>
      </w:r>
      <w:proofErr w:type="spellStart"/>
      <w:r>
        <w:t>Pejanovic-Djurisic</w:t>
      </w:r>
      <w:proofErr w:type="spellEnd"/>
      <w:r>
        <w:t xml:space="preserve">, and </w:t>
      </w:r>
    </w:p>
    <w:p w:rsidR="00BA645B" w:rsidRDefault="006A1B24" w:rsidP="009A3582">
      <w:pPr>
        <w:pStyle w:val="Bodytext"/>
        <w:ind w:left="360" w:firstLine="0"/>
      </w:pPr>
      <w:proofErr w:type="spellStart"/>
      <w:r>
        <w:t>Ramjee</w:t>
      </w:r>
      <w:proofErr w:type="spellEnd"/>
      <w:r>
        <w:t xml:space="preserve"> Prasad, “</w:t>
      </w:r>
      <w:r w:rsidR="00BA645B">
        <w:t xml:space="preserve">Performance Analysis of Dual-Hop Relay System over </w:t>
      </w:r>
      <w:proofErr w:type="spellStart"/>
      <w:r w:rsidR="00BA645B">
        <w:t>Ricean</w:t>
      </w:r>
      <w:proofErr w:type="spellEnd"/>
      <w:r w:rsidR="00BA645B">
        <w:t xml:space="preserve"> Fading Channels,</w:t>
      </w:r>
      <w:r w:rsidR="00122B92">
        <w:t>”</w:t>
      </w:r>
      <w:r w:rsidR="00BA645B">
        <w:t xml:space="preserve"> </w:t>
      </w:r>
      <w:proofErr w:type="spellStart"/>
      <w:r w:rsidR="00BA645B" w:rsidRPr="005345E9">
        <w:rPr>
          <w:i/>
        </w:rPr>
        <w:t>Telfor</w:t>
      </w:r>
      <w:proofErr w:type="spellEnd"/>
      <w:r w:rsidR="00BA645B" w:rsidRPr="005345E9">
        <w:rPr>
          <w:i/>
        </w:rPr>
        <w:t xml:space="preserve"> Journal</w:t>
      </w:r>
      <w:r w:rsidR="005345E9">
        <w:t>, Vol. 6, N</w:t>
      </w:r>
      <w:r w:rsidR="00BA645B">
        <w:t>o. 2, pp. 92-96</w:t>
      </w:r>
      <w:r w:rsidR="005345E9">
        <w:t>, 2014</w:t>
      </w:r>
      <w:r w:rsidR="00BA645B">
        <w:t>.</w:t>
      </w:r>
    </w:p>
    <w:p w:rsidR="009A3582" w:rsidRDefault="00BA645B" w:rsidP="009A3582">
      <w:pPr>
        <w:pStyle w:val="Bodytext"/>
        <w:ind w:firstLine="0"/>
      </w:pPr>
      <w:r>
        <w:t xml:space="preserve">[12] K. P. </w:t>
      </w:r>
      <w:proofErr w:type="spellStart"/>
      <w:r>
        <w:t>Peppas</w:t>
      </w:r>
      <w:proofErr w:type="spellEnd"/>
      <w:r>
        <w:t xml:space="preserve">, F. </w:t>
      </w:r>
      <w:proofErr w:type="spellStart"/>
      <w:r>
        <w:t>Lazarakis</w:t>
      </w:r>
      <w:proofErr w:type="spellEnd"/>
      <w:r>
        <w:t xml:space="preserve">, A. </w:t>
      </w:r>
      <w:proofErr w:type="spellStart"/>
      <w:r>
        <w:t>Alexandridis</w:t>
      </w:r>
      <w:proofErr w:type="spellEnd"/>
      <w:r>
        <w:t xml:space="preserve">, and K. </w:t>
      </w:r>
    </w:p>
    <w:p w:rsidR="00BA645B" w:rsidRDefault="006A1B24" w:rsidP="009A3582">
      <w:pPr>
        <w:pStyle w:val="Bodytext"/>
        <w:ind w:left="360" w:firstLine="0"/>
      </w:pPr>
      <w:proofErr w:type="spellStart"/>
      <w:r>
        <w:t>Dangakis</w:t>
      </w:r>
      <w:proofErr w:type="spellEnd"/>
      <w:r>
        <w:t>, “</w:t>
      </w:r>
      <w:r w:rsidR="00BA645B">
        <w:t>Moments-based analysis of dual-hop amplify-and-forward relaying communications systems over generalised fading channels,</w:t>
      </w:r>
      <w:r>
        <w:t>”</w:t>
      </w:r>
      <w:r w:rsidR="00BA645B">
        <w:t xml:space="preserve"> </w:t>
      </w:r>
      <w:r w:rsidR="00BA645B" w:rsidRPr="005345E9">
        <w:rPr>
          <w:i/>
        </w:rPr>
        <w:t>IET Communications</w:t>
      </w:r>
      <w:r w:rsidR="005345E9">
        <w:t>, Vol. 6, N</w:t>
      </w:r>
      <w:r w:rsidR="00BA645B">
        <w:t>o. 13, pp. 2040-2047</w:t>
      </w:r>
      <w:r w:rsidR="005345E9">
        <w:t>, 2012</w:t>
      </w:r>
      <w:r w:rsidR="00BA645B">
        <w:t>.</w:t>
      </w:r>
    </w:p>
    <w:p w:rsidR="009A3582" w:rsidRDefault="00BA645B" w:rsidP="009A3582">
      <w:pPr>
        <w:pStyle w:val="Bodytext"/>
        <w:ind w:firstLine="0"/>
      </w:pPr>
      <w:r>
        <w:t xml:space="preserve">[13] </w:t>
      </w:r>
      <w:proofErr w:type="spellStart"/>
      <w:r>
        <w:t>Jianfei</w:t>
      </w:r>
      <w:proofErr w:type="spellEnd"/>
      <w:r>
        <w:t xml:space="preserve"> Cao, Lie-Liang Yang, and </w:t>
      </w:r>
      <w:proofErr w:type="spellStart"/>
      <w:r>
        <w:t>Zhangdui</w:t>
      </w:r>
      <w:proofErr w:type="spellEnd"/>
      <w:r>
        <w:t xml:space="preserve"> </w:t>
      </w:r>
      <w:proofErr w:type="spellStart"/>
      <w:r>
        <w:t>Zhong</w:t>
      </w:r>
      <w:proofErr w:type="spellEnd"/>
      <w:r>
        <w:t xml:space="preserve">,          </w:t>
      </w:r>
    </w:p>
    <w:p w:rsidR="00BA645B" w:rsidRDefault="006A1B24" w:rsidP="009A3582">
      <w:pPr>
        <w:pStyle w:val="Bodytext"/>
        <w:ind w:left="360" w:firstLine="0"/>
      </w:pPr>
      <w:r>
        <w:t>“</w:t>
      </w:r>
      <w:r w:rsidR="00BA645B">
        <w:t xml:space="preserve">Performance Analysis of </w:t>
      </w:r>
      <w:proofErr w:type="spellStart"/>
      <w:r w:rsidR="00BA645B">
        <w:t>Multihop</w:t>
      </w:r>
      <w:proofErr w:type="spellEnd"/>
      <w:r w:rsidR="00BA645B">
        <w:t xml:space="preserve"> Wireless Links Over Generalized-K Fading Channels,</w:t>
      </w:r>
      <w:r>
        <w:t>”</w:t>
      </w:r>
      <w:r w:rsidR="00BA645B">
        <w:t xml:space="preserve"> </w:t>
      </w:r>
      <w:r w:rsidR="00BA645B" w:rsidRPr="005345E9">
        <w:rPr>
          <w:i/>
        </w:rPr>
        <w:t>IEEE Transactions on Vehicular Technology</w:t>
      </w:r>
      <w:r w:rsidR="005345E9">
        <w:t>, Vol. 61, N</w:t>
      </w:r>
      <w:r w:rsidR="00BA645B">
        <w:t>o. 4, pp 1590-1598</w:t>
      </w:r>
      <w:r w:rsidR="005345E9">
        <w:t>, May 2012</w:t>
      </w:r>
      <w:r w:rsidR="00BA645B">
        <w:t>.</w:t>
      </w:r>
    </w:p>
    <w:p w:rsidR="009A3582" w:rsidRDefault="00BA645B" w:rsidP="009A3582">
      <w:pPr>
        <w:pStyle w:val="Bodytext"/>
        <w:ind w:firstLine="0"/>
      </w:pPr>
      <w:r>
        <w:t xml:space="preserve">[14] </w:t>
      </w:r>
      <w:proofErr w:type="spellStart"/>
      <w:r>
        <w:t>Amer</w:t>
      </w:r>
      <w:proofErr w:type="spellEnd"/>
      <w:r>
        <w:t xml:space="preserve"> M. </w:t>
      </w:r>
      <w:proofErr w:type="spellStart"/>
      <w:r>
        <w:t>Magableh</w:t>
      </w:r>
      <w:proofErr w:type="spellEnd"/>
      <w:r>
        <w:t xml:space="preserve">, </w:t>
      </w:r>
      <w:proofErr w:type="spellStart"/>
      <w:r>
        <w:t>Taimour</w:t>
      </w:r>
      <w:proofErr w:type="spellEnd"/>
      <w:r>
        <w:t xml:space="preserve"> </w:t>
      </w:r>
      <w:proofErr w:type="spellStart"/>
      <w:r>
        <w:t>Aldalgamouni</w:t>
      </w:r>
      <w:proofErr w:type="spellEnd"/>
      <w:r>
        <w:t xml:space="preserve">, and </w:t>
      </w:r>
    </w:p>
    <w:p w:rsidR="00BA645B" w:rsidRDefault="006A1B24" w:rsidP="009A3582">
      <w:pPr>
        <w:pStyle w:val="Bodytext"/>
        <w:ind w:left="360" w:firstLine="0"/>
      </w:pPr>
      <w:proofErr w:type="spellStart"/>
      <w:r>
        <w:t>Nemah</w:t>
      </w:r>
      <w:proofErr w:type="spellEnd"/>
      <w:r>
        <w:t xml:space="preserve"> M. </w:t>
      </w:r>
      <w:proofErr w:type="spellStart"/>
      <w:r>
        <w:t>Jafreh</w:t>
      </w:r>
      <w:proofErr w:type="spellEnd"/>
      <w:r>
        <w:t>, “</w:t>
      </w:r>
      <w:r w:rsidR="00BA645B">
        <w:t>Performance of dual-hop wireless communication systems over the α–μ fading channels,</w:t>
      </w:r>
      <w:r>
        <w:t>”</w:t>
      </w:r>
      <w:r w:rsidR="00BA645B">
        <w:t xml:space="preserve"> </w:t>
      </w:r>
      <w:r w:rsidR="00BA645B" w:rsidRPr="005345E9">
        <w:rPr>
          <w:i/>
        </w:rPr>
        <w:t>International Journal of Electronics</w:t>
      </w:r>
      <w:r w:rsidR="00BA645B">
        <w:t>, Vol. 101, No. 6, pp. 808–819</w:t>
      </w:r>
      <w:r w:rsidR="005345E9">
        <w:t>, 2014</w:t>
      </w:r>
      <w:r w:rsidR="00BA645B">
        <w:t>.</w:t>
      </w:r>
    </w:p>
    <w:p w:rsidR="009A3582" w:rsidRDefault="00BA645B" w:rsidP="009A3582">
      <w:pPr>
        <w:pStyle w:val="Bodytext"/>
        <w:ind w:firstLine="0"/>
      </w:pPr>
      <w:r>
        <w:t xml:space="preserve">[15] N. </w:t>
      </w:r>
      <w:proofErr w:type="spellStart"/>
      <w:r>
        <w:t>Kapucu</w:t>
      </w:r>
      <w:proofErr w:type="spellEnd"/>
      <w:r>
        <w:t xml:space="preserve">, M. </w:t>
      </w:r>
      <w:proofErr w:type="spellStart"/>
      <w:r>
        <w:t>Bilim</w:t>
      </w:r>
      <w:proofErr w:type="spellEnd"/>
      <w:r>
        <w:t xml:space="preserve">, I. </w:t>
      </w:r>
      <w:proofErr w:type="spellStart"/>
      <w:r>
        <w:t>Develi</w:t>
      </w:r>
      <w:proofErr w:type="spellEnd"/>
      <w:r>
        <w:t xml:space="preserve">, and Y. </w:t>
      </w:r>
      <w:proofErr w:type="spellStart"/>
      <w:r>
        <w:t>Kabalci</w:t>
      </w:r>
      <w:proofErr w:type="spellEnd"/>
      <w:r>
        <w:t xml:space="preserve">, </w:t>
      </w:r>
    </w:p>
    <w:p w:rsidR="00BA645B" w:rsidRDefault="00BA645B" w:rsidP="009A3582">
      <w:pPr>
        <w:pStyle w:val="Bodytext"/>
        <w:ind w:left="360" w:firstLine="0"/>
      </w:pPr>
      <w:r>
        <w:t xml:space="preserve">“Performance of Two-Hop Relay Assisted Decode-and-Forward Transmission under Mixed Fading Environments,” </w:t>
      </w:r>
      <w:proofErr w:type="spellStart"/>
      <w:r w:rsidRPr="00961D8F">
        <w:rPr>
          <w:i/>
        </w:rPr>
        <w:t>Elektroknika</w:t>
      </w:r>
      <w:proofErr w:type="spellEnd"/>
      <w:r w:rsidRPr="00961D8F">
        <w:rPr>
          <w:i/>
        </w:rPr>
        <w:t xml:space="preserve"> IR </w:t>
      </w:r>
      <w:proofErr w:type="spellStart"/>
      <w:r w:rsidRPr="00961D8F">
        <w:rPr>
          <w:i/>
        </w:rPr>
        <w:t>Elektrotechnika</w:t>
      </w:r>
      <w:proofErr w:type="spellEnd"/>
      <w:r w:rsidR="00961D8F">
        <w:t>, Vol. 21, N</w:t>
      </w:r>
      <w:r>
        <w:t>o. 1, pp. 60-63</w:t>
      </w:r>
      <w:r w:rsidR="005345E9">
        <w:t>, 2015</w:t>
      </w:r>
      <w:r>
        <w:t>.</w:t>
      </w:r>
    </w:p>
    <w:p w:rsidR="009A3582" w:rsidRDefault="00BA645B" w:rsidP="009A3582">
      <w:pPr>
        <w:pStyle w:val="Bodytext"/>
        <w:ind w:firstLine="0"/>
      </w:pPr>
      <w:r>
        <w:t xml:space="preserve">[16] H. A. </w:t>
      </w:r>
      <w:proofErr w:type="spellStart"/>
      <w:r>
        <w:t>Suraweera</w:t>
      </w:r>
      <w:proofErr w:type="spellEnd"/>
      <w:r>
        <w:t xml:space="preserve">, R. H. Y. Louie, Y. Li, G. K. </w:t>
      </w:r>
    </w:p>
    <w:p w:rsidR="00BA645B" w:rsidRDefault="00BA645B" w:rsidP="009A3582">
      <w:pPr>
        <w:pStyle w:val="Bodytext"/>
        <w:ind w:left="360" w:firstLine="0"/>
      </w:pPr>
      <w:proofErr w:type="spellStart"/>
      <w:r>
        <w:t>Karagiannidis</w:t>
      </w:r>
      <w:proofErr w:type="spellEnd"/>
      <w:r>
        <w:t xml:space="preserve">, and B. </w:t>
      </w:r>
      <w:proofErr w:type="spellStart"/>
      <w:r>
        <w:t>Vucetic</w:t>
      </w:r>
      <w:proofErr w:type="spellEnd"/>
      <w:r>
        <w:t xml:space="preserve">, “Two-hop amplify-and-forward transmission in mixed Rayleigh and </w:t>
      </w:r>
      <w:proofErr w:type="spellStart"/>
      <w:r>
        <w:t>Rician</w:t>
      </w:r>
      <w:proofErr w:type="spellEnd"/>
      <w:r>
        <w:t xml:space="preserve"> fading channels,” </w:t>
      </w:r>
      <w:r w:rsidRPr="00961D8F">
        <w:rPr>
          <w:i/>
        </w:rPr>
        <w:t>IEEE Communication. Letters</w:t>
      </w:r>
      <w:r w:rsidR="00961D8F">
        <w:t>, Vol. 13, N</w:t>
      </w:r>
      <w:r>
        <w:t>o. 4, pp. 227–229</w:t>
      </w:r>
      <w:r w:rsidR="00961D8F">
        <w:t>, 2009</w:t>
      </w:r>
      <w:r>
        <w:t>.</w:t>
      </w:r>
    </w:p>
    <w:p w:rsidR="009A3582" w:rsidRDefault="00BA645B" w:rsidP="009A3582">
      <w:pPr>
        <w:pStyle w:val="Bodytext"/>
        <w:ind w:firstLine="0"/>
      </w:pPr>
      <w:r>
        <w:t xml:space="preserve">[17] K. P. </w:t>
      </w:r>
      <w:proofErr w:type="spellStart"/>
      <w:r>
        <w:t>Peppas</w:t>
      </w:r>
      <w:proofErr w:type="spellEnd"/>
      <w:r>
        <w:t xml:space="preserve">, G. C. Alexandropoulos, and P. T. </w:t>
      </w:r>
    </w:p>
    <w:p w:rsidR="00BA645B" w:rsidRDefault="00BA645B" w:rsidP="009A3582">
      <w:pPr>
        <w:pStyle w:val="Bodytext"/>
        <w:ind w:left="360" w:firstLine="0"/>
      </w:pPr>
      <w:proofErr w:type="spellStart"/>
      <w:r>
        <w:t>Mathiopoulos</w:t>
      </w:r>
      <w:proofErr w:type="spellEnd"/>
      <w:r>
        <w:t xml:space="preserve">, “Performance Analysis of Dual-Hop AF Relaying Systems over Mixed </w:t>
      </w:r>
      <w:r w:rsidR="00082285" w:rsidRPr="000E3D4C">
        <w:rPr>
          <w:position w:val="-10"/>
        </w:rPr>
        <w:object w:dxaOrig="580" w:dyaOrig="260">
          <v:shape id="_x0000_i1240" type="#_x0000_t75" style="width:29.25pt;height:12.75pt" o:ole="">
            <v:imagedata r:id="rId374" o:title=""/>
          </v:shape>
          <o:OLEObject Type="Embed" ProgID="Equation.DSMT4" ShapeID="_x0000_i1240" DrawAspect="Content" ObjectID="_1755024959" r:id="rId375"/>
        </w:object>
      </w:r>
      <w:r>
        <w:t xml:space="preserve"> and </w:t>
      </w:r>
      <w:r w:rsidR="00082285" w:rsidRPr="000E3D4C">
        <w:rPr>
          <w:position w:val="-10"/>
        </w:rPr>
        <w:object w:dxaOrig="580" w:dyaOrig="320">
          <v:shape id="_x0000_i1241" type="#_x0000_t75" style="width:29.25pt;height:15.75pt" o:ole="">
            <v:imagedata r:id="rId376" o:title=""/>
          </v:shape>
          <o:OLEObject Type="Embed" ProgID="Equation.DSMT4" ShapeID="_x0000_i1241" DrawAspect="Content" ObjectID="_1755024960" r:id="rId377"/>
        </w:object>
      </w:r>
      <w:r>
        <w:t xml:space="preserve">  Fading Channels,” </w:t>
      </w:r>
      <w:r w:rsidRPr="00961D8F">
        <w:rPr>
          <w:i/>
        </w:rPr>
        <w:t>IEEE Transactions on Vehicular Technology</w:t>
      </w:r>
      <w:r w:rsidR="00961D8F">
        <w:t>, Vol. 62, N</w:t>
      </w:r>
      <w:r>
        <w:t>o. 7, pp. 3149-3163</w:t>
      </w:r>
      <w:r w:rsidR="00961D8F">
        <w:t>, Sept. 2013</w:t>
      </w:r>
      <w:r>
        <w:t xml:space="preserve">. </w:t>
      </w:r>
    </w:p>
    <w:p w:rsidR="009A3582" w:rsidRDefault="00BA645B" w:rsidP="009A3582">
      <w:pPr>
        <w:pStyle w:val="Bodytext"/>
        <w:ind w:firstLine="0"/>
      </w:pPr>
      <w:r>
        <w:lastRenderedPageBreak/>
        <w:t xml:space="preserve">[18] W. Xu, J. Zhang, and P. Zhang “Performance analysis </w:t>
      </w:r>
    </w:p>
    <w:p w:rsidR="00BA645B" w:rsidRDefault="00BA645B" w:rsidP="009A3582">
      <w:pPr>
        <w:pStyle w:val="Bodytext"/>
        <w:ind w:left="360" w:firstLine="0"/>
      </w:pPr>
      <w:proofErr w:type="gramStart"/>
      <w:r>
        <w:t>of</w:t>
      </w:r>
      <w:proofErr w:type="gramEnd"/>
      <w:r>
        <w:t xml:space="preserve"> dual-hop amplify-and-forward relay system in mixed </w:t>
      </w:r>
      <w:proofErr w:type="spellStart"/>
      <w:r>
        <w:t>Nakagami</w:t>
      </w:r>
      <w:proofErr w:type="spellEnd"/>
      <w:r>
        <w:t xml:space="preserve">-m and </w:t>
      </w:r>
      <w:proofErr w:type="spellStart"/>
      <w:r>
        <w:t>Rician</w:t>
      </w:r>
      <w:proofErr w:type="spellEnd"/>
      <w:r>
        <w:t xml:space="preserve"> fading channels,” </w:t>
      </w:r>
      <w:r w:rsidRPr="00961D8F">
        <w:rPr>
          <w:i/>
        </w:rPr>
        <w:t>Electron. Lett</w:t>
      </w:r>
      <w:r w:rsidR="00961D8F">
        <w:rPr>
          <w:i/>
        </w:rPr>
        <w:t>er</w:t>
      </w:r>
      <w:r w:rsidRPr="00961D8F">
        <w:rPr>
          <w:i/>
        </w:rPr>
        <w:t>s</w:t>
      </w:r>
      <w:r w:rsidR="00961D8F">
        <w:t>, Vol. 46, N</w:t>
      </w:r>
      <w:r>
        <w:t>o. 17, pp. 1231–1232</w:t>
      </w:r>
      <w:r w:rsidR="00961D8F">
        <w:t>, 2010</w:t>
      </w:r>
      <w:r>
        <w:t xml:space="preserve">. </w:t>
      </w:r>
    </w:p>
    <w:p w:rsidR="009A3582" w:rsidRDefault="00BA645B" w:rsidP="009A3582">
      <w:pPr>
        <w:pStyle w:val="Bodytext"/>
        <w:ind w:firstLine="0"/>
      </w:pPr>
      <w:r>
        <w:t xml:space="preserve">[19] H. A. </w:t>
      </w:r>
      <w:proofErr w:type="spellStart"/>
      <w:r>
        <w:t>Suraweera</w:t>
      </w:r>
      <w:proofErr w:type="spellEnd"/>
      <w:r>
        <w:t xml:space="preserve">, G. K. </w:t>
      </w:r>
      <w:proofErr w:type="spellStart"/>
      <w:r>
        <w:t>Karagiannidis</w:t>
      </w:r>
      <w:proofErr w:type="spellEnd"/>
      <w:r>
        <w:t xml:space="preserve">, and P. J. Smith, </w:t>
      </w:r>
    </w:p>
    <w:p w:rsidR="00BA645B" w:rsidRDefault="00BA645B" w:rsidP="009A3582">
      <w:pPr>
        <w:pStyle w:val="Bodytext"/>
        <w:ind w:left="360" w:firstLine="0"/>
      </w:pPr>
      <w:r>
        <w:t xml:space="preserve">“Performance analysis of the dual-hop asymmetric fading channel,” </w:t>
      </w:r>
      <w:r w:rsidRPr="00961D8F">
        <w:rPr>
          <w:i/>
        </w:rPr>
        <w:t xml:space="preserve">IEEE Trans. Wire. </w:t>
      </w:r>
      <w:proofErr w:type="spellStart"/>
      <w:proofErr w:type="gramStart"/>
      <w:r w:rsidRPr="00961D8F">
        <w:rPr>
          <w:i/>
        </w:rPr>
        <w:t>Commun</w:t>
      </w:r>
      <w:proofErr w:type="spellEnd"/>
      <w:r w:rsidR="00961D8F">
        <w:t>.,</w:t>
      </w:r>
      <w:proofErr w:type="gramEnd"/>
      <w:r w:rsidR="00961D8F">
        <w:t xml:space="preserve"> Vol. 8, N</w:t>
      </w:r>
      <w:r>
        <w:t>o. 6, pp. 2783–2788</w:t>
      </w:r>
      <w:r w:rsidR="00961D8F">
        <w:t>, 2009</w:t>
      </w:r>
      <w:r>
        <w:t>.</w:t>
      </w:r>
    </w:p>
    <w:p w:rsidR="009A3582" w:rsidRDefault="00BA645B" w:rsidP="009A3582">
      <w:pPr>
        <w:pStyle w:val="Bodytext"/>
        <w:ind w:firstLine="0"/>
      </w:pPr>
      <w:r>
        <w:t xml:space="preserve">[20] Aleksandra M. </w:t>
      </w:r>
      <w:proofErr w:type="spellStart"/>
      <w:r>
        <w:t>Cvetković</w:t>
      </w:r>
      <w:proofErr w:type="spellEnd"/>
      <w:r>
        <w:t xml:space="preserve">, </w:t>
      </w:r>
      <w:proofErr w:type="spellStart"/>
      <w:r>
        <w:t>Jelena</w:t>
      </w:r>
      <w:proofErr w:type="spellEnd"/>
      <w:r>
        <w:t xml:space="preserve"> A. </w:t>
      </w:r>
      <w:proofErr w:type="spellStart"/>
      <w:r>
        <w:t>Anastasov</w:t>
      </w:r>
      <w:proofErr w:type="spellEnd"/>
      <w:r>
        <w:t xml:space="preserve">, </w:t>
      </w:r>
    </w:p>
    <w:p w:rsidR="00BA645B" w:rsidRDefault="00BA645B" w:rsidP="009A3582">
      <w:pPr>
        <w:pStyle w:val="Bodytext"/>
        <w:ind w:left="360" w:firstLine="0"/>
      </w:pPr>
      <w:r>
        <w:t>Goran</w:t>
      </w:r>
      <w:r w:rsidR="006A1B24">
        <w:t xml:space="preserve"> T. </w:t>
      </w:r>
      <w:proofErr w:type="spellStart"/>
      <w:r w:rsidR="006A1B24">
        <w:t>Đorđević</w:t>
      </w:r>
      <w:proofErr w:type="spellEnd"/>
      <w:r w:rsidR="006A1B24">
        <w:t xml:space="preserve">, and </w:t>
      </w:r>
      <w:proofErr w:type="spellStart"/>
      <w:r w:rsidR="006A1B24">
        <w:t>Dejan</w:t>
      </w:r>
      <w:proofErr w:type="spellEnd"/>
      <w:r w:rsidR="006A1B24">
        <w:t xml:space="preserve"> </w:t>
      </w:r>
      <w:proofErr w:type="spellStart"/>
      <w:r w:rsidR="006A1B24">
        <w:t>Milić</w:t>
      </w:r>
      <w:proofErr w:type="spellEnd"/>
      <w:r w:rsidR="006A1B24">
        <w:t>, “</w:t>
      </w:r>
      <w:r>
        <w:t>Dual-hop Transmissions corrupted by Interferences over Asymmetric Fading Channels,</w:t>
      </w:r>
      <w:r w:rsidR="006A1B24">
        <w:t>”</w:t>
      </w:r>
      <w:r>
        <w:t xml:space="preserve"> </w:t>
      </w:r>
      <w:r w:rsidRPr="00961D8F">
        <w:rPr>
          <w:i/>
        </w:rPr>
        <w:t>10th International Conference on Telecommunication in Modern Satellite Cable and Broadcasting Services (TELSIKS)</w:t>
      </w:r>
      <w:r>
        <w:t>, pp. 471-474</w:t>
      </w:r>
      <w:r w:rsidR="00961D8F">
        <w:t>, 2011</w:t>
      </w:r>
      <w:r>
        <w:t>.</w:t>
      </w:r>
    </w:p>
    <w:p w:rsidR="009A3582" w:rsidRDefault="00BA645B" w:rsidP="009A3582">
      <w:pPr>
        <w:pStyle w:val="Bodytext"/>
        <w:ind w:firstLine="0"/>
      </w:pPr>
      <w:r>
        <w:t xml:space="preserve">[21] </w:t>
      </w:r>
      <w:proofErr w:type="spellStart"/>
      <w:r>
        <w:t>Arun</w:t>
      </w:r>
      <w:proofErr w:type="spellEnd"/>
      <w:r>
        <w:t xml:space="preserve"> K. </w:t>
      </w:r>
      <w:proofErr w:type="spellStart"/>
      <w:r>
        <w:t>Gurung</w:t>
      </w:r>
      <w:proofErr w:type="spellEnd"/>
      <w:r>
        <w:t xml:space="preserve">, </w:t>
      </w:r>
      <w:proofErr w:type="spellStart"/>
      <w:r>
        <w:t>Fawaz</w:t>
      </w:r>
      <w:proofErr w:type="spellEnd"/>
      <w:r>
        <w:t xml:space="preserve"> S. AI-</w:t>
      </w:r>
      <w:proofErr w:type="spellStart"/>
      <w:r>
        <w:t>Qahtani</w:t>
      </w:r>
      <w:proofErr w:type="spellEnd"/>
      <w:r>
        <w:t xml:space="preserve">, and </w:t>
      </w:r>
      <w:proofErr w:type="spellStart"/>
      <w:r>
        <w:t>Zahir</w:t>
      </w:r>
      <w:proofErr w:type="spellEnd"/>
      <w:r>
        <w:t xml:space="preserve"> M. </w:t>
      </w:r>
    </w:p>
    <w:p w:rsidR="00BA645B" w:rsidRDefault="00BA645B" w:rsidP="009A3582">
      <w:pPr>
        <w:pStyle w:val="Bodytext"/>
        <w:ind w:left="360" w:firstLine="0"/>
      </w:pPr>
      <w:r>
        <w:t>H</w:t>
      </w:r>
      <w:r w:rsidR="006A1B24">
        <w:t xml:space="preserve">ussain, and Hussein </w:t>
      </w:r>
      <w:proofErr w:type="spellStart"/>
      <w:r w:rsidR="006A1B24">
        <w:t>Alnuweiri</w:t>
      </w:r>
      <w:proofErr w:type="spellEnd"/>
      <w:r w:rsidR="006A1B24">
        <w:t>, “</w:t>
      </w:r>
      <w:r>
        <w:t xml:space="preserve">Performance Analysis of Amplify-Forward Relay in Mixed </w:t>
      </w:r>
      <w:proofErr w:type="spellStart"/>
      <w:r>
        <w:t>Nakagami</w:t>
      </w:r>
      <w:proofErr w:type="spellEnd"/>
      <w:r>
        <w:t xml:space="preserve">-m and </w:t>
      </w:r>
      <w:proofErr w:type="spellStart"/>
      <w:r>
        <w:t>Rician</w:t>
      </w:r>
      <w:proofErr w:type="spellEnd"/>
      <w:r>
        <w:t xml:space="preserve"> Fading Channels,</w:t>
      </w:r>
      <w:r w:rsidR="006A1B24">
        <w:t>”</w:t>
      </w:r>
      <w:r>
        <w:t xml:space="preserve"> </w:t>
      </w:r>
      <w:r w:rsidRPr="00961D8F">
        <w:rPr>
          <w:i/>
        </w:rPr>
        <w:t>The 2010 International Conference on Advanced Technologies for Communications</w:t>
      </w:r>
      <w:r>
        <w:t>, pp. 321-326</w:t>
      </w:r>
      <w:r w:rsidR="00961D8F">
        <w:t>, 2010</w:t>
      </w:r>
      <w:r>
        <w:t>.</w:t>
      </w:r>
    </w:p>
    <w:p w:rsidR="009A3582" w:rsidRDefault="00BA645B" w:rsidP="009A3582">
      <w:pPr>
        <w:pStyle w:val="Bodytext"/>
        <w:ind w:firstLine="0"/>
      </w:pPr>
      <w:r>
        <w:t xml:space="preserve">[22] P. </w:t>
      </w:r>
      <w:proofErr w:type="spellStart"/>
      <w:r>
        <w:t>Spalevic</w:t>
      </w:r>
      <w:proofErr w:type="spellEnd"/>
      <w:r>
        <w:t xml:space="preserve">, M. </w:t>
      </w:r>
      <w:proofErr w:type="spellStart"/>
      <w:r>
        <w:t>Stefanovic</w:t>
      </w:r>
      <w:proofErr w:type="spellEnd"/>
      <w:r>
        <w:t xml:space="preserve">, S. Panic, S. </w:t>
      </w:r>
      <w:proofErr w:type="spellStart"/>
      <w:r>
        <w:t>Minic</w:t>
      </w:r>
      <w:proofErr w:type="spellEnd"/>
      <w:r>
        <w:t xml:space="preserve">, and </w:t>
      </w:r>
      <w:proofErr w:type="spellStart"/>
      <w:r>
        <w:t>Lj</w:t>
      </w:r>
      <w:proofErr w:type="spellEnd"/>
      <w:r>
        <w:t xml:space="preserve">. </w:t>
      </w:r>
    </w:p>
    <w:p w:rsidR="00BA645B" w:rsidRDefault="00BA645B" w:rsidP="009A3582">
      <w:pPr>
        <w:pStyle w:val="Bodytext"/>
        <w:ind w:left="360" w:firstLine="0"/>
      </w:pPr>
      <w:proofErr w:type="spellStart"/>
      <w:r>
        <w:t>Spalevic</w:t>
      </w:r>
      <w:proofErr w:type="spellEnd"/>
      <w:r>
        <w:t xml:space="preserve">, “Amplify-and-forward relay transmission system over mixed Rayleigh and Hoyt fading channels,” </w:t>
      </w:r>
      <w:proofErr w:type="spellStart"/>
      <w:r w:rsidRPr="00961D8F">
        <w:rPr>
          <w:i/>
        </w:rPr>
        <w:t>Elektronika</w:t>
      </w:r>
      <w:proofErr w:type="spellEnd"/>
      <w:r w:rsidRPr="00961D8F">
        <w:rPr>
          <w:i/>
        </w:rPr>
        <w:t xml:space="preserve"> </w:t>
      </w:r>
      <w:proofErr w:type="spellStart"/>
      <w:r w:rsidRPr="00961D8F">
        <w:rPr>
          <w:i/>
        </w:rPr>
        <w:t>ir</w:t>
      </w:r>
      <w:proofErr w:type="spellEnd"/>
      <w:r w:rsidRPr="00961D8F">
        <w:rPr>
          <w:i/>
        </w:rPr>
        <w:t xml:space="preserve"> </w:t>
      </w:r>
      <w:proofErr w:type="spellStart"/>
      <w:r w:rsidRPr="00961D8F">
        <w:rPr>
          <w:i/>
        </w:rPr>
        <w:t>Elektrotechnika</w:t>
      </w:r>
      <w:proofErr w:type="spellEnd"/>
      <w:r w:rsidR="00961D8F">
        <w:t>, N</w:t>
      </w:r>
      <w:r>
        <w:t>o. 4, pp. 21–25</w:t>
      </w:r>
      <w:r w:rsidR="00961D8F">
        <w:t>, 2012</w:t>
      </w:r>
      <w:r>
        <w:t>.</w:t>
      </w:r>
    </w:p>
    <w:p w:rsidR="006A1B24" w:rsidRDefault="00BA645B" w:rsidP="006A1B24">
      <w:pPr>
        <w:pStyle w:val="Bodytext"/>
        <w:ind w:firstLine="0"/>
      </w:pPr>
      <w:r>
        <w:t xml:space="preserve">[23] Nikhil Sharma, </w:t>
      </w:r>
      <w:proofErr w:type="spellStart"/>
      <w:r>
        <w:t>Ankur</w:t>
      </w:r>
      <w:proofErr w:type="spellEnd"/>
      <w:r>
        <w:t xml:space="preserve"> Bansal, and </w:t>
      </w:r>
      <w:proofErr w:type="spellStart"/>
      <w:r>
        <w:t>Parul</w:t>
      </w:r>
      <w:proofErr w:type="spellEnd"/>
      <w:r>
        <w:t xml:space="preserve"> Garg</w:t>
      </w:r>
      <w:r w:rsidR="006A1B24">
        <w:t xml:space="preserve"> </w:t>
      </w:r>
    </w:p>
    <w:p w:rsidR="00BA645B" w:rsidRDefault="00BA645B" w:rsidP="006A1B24">
      <w:pPr>
        <w:pStyle w:val="Bodytext"/>
        <w:ind w:left="360" w:firstLine="0"/>
      </w:pPr>
      <w:r>
        <w:t xml:space="preserve">“Decode-and-forward relaying in mixed </w:t>
      </w:r>
      <w:r w:rsidR="00082285" w:rsidRPr="000E3D4C">
        <w:rPr>
          <w:position w:val="-10"/>
        </w:rPr>
        <w:object w:dxaOrig="580" w:dyaOrig="260">
          <v:shape id="_x0000_i1242" type="#_x0000_t75" style="width:29.25pt;height:12.75pt" o:ole="">
            <v:imagedata r:id="rId378" o:title=""/>
          </v:shape>
          <o:OLEObject Type="Embed" ProgID="Equation.DSMT4" ShapeID="_x0000_i1242" DrawAspect="Content" ObjectID="_1755024961" r:id="rId379"/>
        </w:object>
      </w:r>
      <w:r>
        <w:t xml:space="preserve">  and gamma–gamma dual hop transmission system,” </w:t>
      </w:r>
      <w:r w:rsidRPr="00961D8F">
        <w:rPr>
          <w:i/>
        </w:rPr>
        <w:t>IET Communications</w:t>
      </w:r>
      <w:r w:rsidR="00961D8F">
        <w:t>, V</w:t>
      </w:r>
      <w:r>
        <w:t>ol.10</w:t>
      </w:r>
      <w:r w:rsidR="00961D8F">
        <w:t>, N</w:t>
      </w:r>
      <w:r>
        <w:t>o. 14, pp. 1769-1776</w:t>
      </w:r>
      <w:r w:rsidR="00961D8F">
        <w:t>, 2016</w:t>
      </w:r>
      <w:r>
        <w:t xml:space="preserve">. </w:t>
      </w:r>
    </w:p>
    <w:p w:rsidR="009A3582" w:rsidRDefault="00BA645B" w:rsidP="009A3582">
      <w:pPr>
        <w:pStyle w:val="Bodytext"/>
        <w:ind w:firstLine="0"/>
      </w:pPr>
      <w:r>
        <w:t xml:space="preserve">[24] Nuri </w:t>
      </w:r>
      <w:proofErr w:type="spellStart"/>
      <w:r>
        <w:t>Kapucu</w:t>
      </w:r>
      <w:proofErr w:type="spellEnd"/>
      <w:r>
        <w:t xml:space="preserve">, Mehmet </w:t>
      </w:r>
      <w:proofErr w:type="spellStart"/>
      <w:r>
        <w:t>Bilim</w:t>
      </w:r>
      <w:proofErr w:type="spellEnd"/>
      <w:r>
        <w:t xml:space="preserve">, and Ibrahim </w:t>
      </w:r>
      <w:proofErr w:type="spellStart"/>
      <w:r>
        <w:t>Develi</w:t>
      </w:r>
      <w:proofErr w:type="spellEnd"/>
      <w:r>
        <w:t xml:space="preserve">, </w:t>
      </w:r>
    </w:p>
    <w:p w:rsidR="00BA645B" w:rsidRDefault="006A1B24" w:rsidP="009A3582">
      <w:pPr>
        <w:pStyle w:val="Bodytext"/>
        <w:ind w:left="360" w:firstLine="0"/>
      </w:pPr>
      <w:r>
        <w:t>“</w:t>
      </w:r>
      <w:r w:rsidR="00BA645B">
        <w:t>Outage Probability Analysis of Dual-Hop Decode-and-Forward Relaying Over Mixed Rayleigh and Generalized Gamma Fading Channels,</w:t>
      </w:r>
      <w:r>
        <w:t>”</w:t>
      </w:r>
      <w:r w:rsidR="00BA645B">
        <w:t xml:space="preserve"> </w:t>
      </w:r>
      <w:r w:rsidR="00BA645B" w:rsidRPr="00961D8F">
        <w:rPr>
          <w:i/>
        </w:rPr>
        <w:t>Wireless Personal Communications</w:t>
      </w:r>
      <w:r w:rsidR="00961D8F">
        <w:t>, V</w:t>
      </w:r>
      <w:r w:rsidR="00BA645B">
        <w:t>ol. 71,</w:t>
      </w:r>
      <w:r w:rsidR="00961D8F">
        <w:t xml:space="preserve"> N</w:t>
      </w:r>
      <w:r w:rsidR="00BA645B">
        <w:t>o. 2, pp. 947–954</w:t>
      </w:r>
      <w:r w:rsidR="00961D8F">
        <w:t>, 2013</w:t>
      </w:r>
      <w:r w:rsidR="00BA645B">
        <w:t>.</w:t>
      </w:r>
    </w:p>
    <w:p w:rsidR="009A3582" w:rsidRDefault="00BA645B" w:rsidP="009A3582">
      <w:pPr>
        <w:pStyle w:val="Bodytext"/>
        <w:ind w:firstLine="0"/>
      </w:pPr>
      <w:r>
        <w:t xml:space="preserve">[25] M. K. </w:t>
      </w:r>
      <w:proofErr w:type="spellStart"/>
      <w:r>
        <w:t>Fikadu</w:t>
      </w:r>
      <w:proofErr w:type="spellEnd"/>
      <w:r>
        <w:t xml:space="preserve">, P. C. </w:t>
      </w:r>
      <w:proofErr w:type="spellStart"/>
      <w:r>
        <w:t>Sofotasios</w:t>
      </w:r>
      <w:proofErr w:type="spellEnd"/>
      <w:r>
        <w:t xml:space="preserve">, M. </w:t>
      </w:r>
      <w:proofErr w:type="spellStart"/>
      <w:r>
        <w:t>Valkama</w:t>
      </w:r>
      <w:proofErr w:type="spellEnd"/>
      <w:r>
        <w:t xml:space="preserve">, Q. Cui, </w:t>
      </w:r>
    </w:p>
    <w:p w:rsidR="00BA645B" w:rsidRDefault="00BA645B" w:rsidP="009A3582">
      <w:pPr>
        <w:pStyle w:val="Bodytext"/>
        <w:ind w:left="360" w:firstLine="0"/>
      </w:pPr>
      <w:r>
        <w:t xml:space="preserve">S. </w:t>
      </w:r>
      <w:proofErr w:type="spellStart"/>
      <w:r>
        <w:t>Muhaidat</w:t>
      </w:r>
      <w:proofErr w:type="spellEnd"/>
      <w:r>
        <w:t xml:space="preserve">, and G. K. </w:t>
      </w:r>
      <w:proofErr w:type="spellStart"/>
      <w:r>
        <w:t>Karagiannidis</w:t>
      </w:r>
      <w:proofErr w:type="spellEnd"/>
      <w:r>
        <w:t xml:space="preserve">, “Outage Probability Analysis of Full-Duplex Regenerative Relaying over Generalized Asymmetric Fading Channels,” </w:t>
      </w:r>
      <w:r w:rsidRPr="00961D8F">
        <w:rPr>
          <w:i/>
        </w:rPr>
        <w:t>2015 IEEE Global Communications Conference (GLOBECOM)</w:t>
      </w:r>
      <w:r>
        <w:t>, 2015.</w:t>
      </w:r>
    </w:p>
    <w:p w:rsidR="009A3582" w:rsidRDefault="00BA645B" w:rsidP="009A3582">
      <w:pPr>
        <w:pStyle w:val="Bodytext"/>
        <w:ind w:firstLine="0"/>
      </w:pPr>
      <w:r>
        <w:t xml:space="preserve">[26] P. S. </w:t>
      </w:r>
      <w:proofErr w:type="spellStart"/>
      <w:r>
        <w:t>Bithas</w:t>
      </w:r>
      <w:proofErr w:type="spellEnd"/>
      <w:r>
        <w:t xml:space="preserve">, N. C. </w:t>
      </w:r>
      <w:proofErr w:type="spellStart"/>
      <w:r>
        <w:t>Sagias</w:t>
      </w:r>
      <w:proofErr w:type="spellEnd"/>
      <w:r>
        <w:t xml:space="preserve">, P. T. </w:t>
      </w:r>
      <w:proofErr w:type="spellStart"/>
      <w:r>
        <w:t>Mathiopoulos</w:t>
      </w:r>
      <w:proofErr w:type="spellEnd"/>
      <w:r w:rsidR="006A1B24">
        <w:t>, G</w:t>
      </w:r>
      <w:r>
        <w:t xml:space="preserve">. K. </w:t>
      </w:r>
    </w:p>
    <w:p w:rsidR="00BA645B" w:rsidRDefault="00BA645B" w:rsidP="009A3582">
      <w:pPr>
        <w:pStyle w:val="Bodytext"/>
        <w:ind w:left="360" w:firstLine="0"/>
      </w:pPr>
      <w:proofErr w:type="spellStart"/>
      <w:r>
        <w:t>Karagiannidis</w:t>
      </w:r>
      <w:proofErr w:type="spellEnd"/>
      <w:r>
        <w:t xml:space="preserve">, and A. A. </w:t>
      </w:r>
      <w:proofErr w:type="spellStart"/>
      <w:r>
        <w:t>Rontogiannis</w:t>
      </w:r>
      <w:proofErr w:type="spellEnd"/>
      <w:r>
        <w:t xml:space="preserve"> “On the Performance Analysis of Digital Communications over Generalized-K Fading Channels,” </w:t>
      </w:r>
      <w:r w:rsidRPr="00961D8F">
        <w:rPr>
          <w:i/>
        </w:rPr>
        <w:t>IEEE Communications Letters</w:t>
      </w:r>
      <w:r>
        <w:t>,</w:t>
      </w:r>
      <w:r w:rsidR="00961D8F">
        <w:t xml:space="preserve"> Vol. 10, N</w:t>
      </w:r>
      <w:r>
        <w:t>o. 5, pp. 353-355</w:t>
      </w:r>
      <w:r w:rsidR="00961D8F">
        <w:t>, May 2006</w:t>
      </w:r>
      <w:r>
        <w:t>.</w:t>
      </w:r>
    </w:p>
    <w:p w:rsidR="00082285" w:rsidRDefault="00BA645B" w:rsidP="009A3582">
      <w:pPr>
        <w:pStyle w:val="Bodytext"/>
        <w:ind w:firstLine="0"/>
      </w:pPr>
      <w:r>
        <w:t xml:space="preserve">[27] M. D. </w:t>
      </w:r>
      <w:proofErr w:type="spellStart"/>
      <w:r>
        <w:t>Yacoub</w:t>
      </w:r>
      <w:proofErr w:type="spellEnd"/>
      <w:r>
        <w:t xml:space="preserve">, “The </w:t>
      </w:r>
      <w:r w:rsidR="00082285" w:rsidRPr="000E3D4C">
        <w:rPr>
          <w:position w:val="-10"/>
        </w:rPr>
        <w:object w:dxaOrig="580" w:dyaOrig="320">
          <v:shape id="_x0000_i1243" type="#_x0000_t75" style="width:29.25pt;height:15.75pt" o:ole="">
            <v:imagedata r:id="rId380" o:title=""/>
          </v:shape>
          <o:OLEObject Type="Embed" ProgID="Equation.DSMT4" ShapeID="_x0000_i1243" DrawAspect="Content" ObjectID="_1755024962" r:id="rId381"/>
        </w:object>
      </w:r>
      <w:r>
        <w:t xml:space="preserve">  distribution and the </w:t>
      </w:r>
    </w:p>
    <w:p w:rsidR="00BA645B" w:rsidRDefault="00082285" w:rsidP="00082285">
      <w:pPr>
        <w:pStyle w:val="Bodytext"/>
        <w:ind w:left="360" w:firstLine="0"/>
      </w:pPr>
      <w:r w:rsidRPr="000E3D4C">
        <w:rPr>
          <w:position w:val="-10"/>
        </w:rPr>
        <w:object w:dxaOrig="580" w:dyaOrig="260">
          <v:shape id="_x0000_i1244" type="#_x0000_t75" style="width:29.25pt;height:12.75pt" o:ole="">
            <v:imagedata r:id="rId382" o:title=""/>
          </v:shape>
          <o:OLEObject Type="Embed" ProgID="Equation.DSMT4" ShapeID="_x0000_i1244" DrawAspect="Content" ObjectID="_1755024963" r:id="rId383"/>
        </w:object>
      </w:r>
      <w:r w:rsidR="00BA645B">
        <w:t xml:space="preserve">distribution,” </w:t>
      </w:r>
      <w:r w:rsidR="00BA645B" w:rsidRPr="00961D8F">
        <w:rPr>
          <w:i/>
        </w:rPr>
        <w:t>IEEE Antennas and Propagation Magazine</w:t>
      </w:r>
      <w:r w:rsidR="00961D8F">
        <w:t>, V</w:t>
      </w:r>
      <w:r w:rsidR="00BA645B">
        <w:t xml:space="preserve">ol. 49, </w:t>
      </w:r>
      <w:r w:rsidR="00961D8F">
        <w:t>N</w:t>
      </w:r>
      <w:r w:rsidR="00BA645B">
        <w:t>o. 1, pp. 68-81</w:t>
      </w:r>
      <w:r w:rsidR="00961D8F">
        <w:t>, Feb. 2007</w:t>
      </w:r>
      <w:r w:rsidR="00BA645B">
        <w:t>.</w:t>
      </w:r>
    </w:p>
    <w:p w:rsidR="006A1B24" w:rsidRDefault="00BA645B" w:rsidP="009A3582">
      <w:pPr>
        <w:pStyle w:val="Bodytext"/>
        <w:ind w:firstLine="0"/>
      </w:pPr>
      <w:r>
        <w:t xml:space="preserve">[28] K. P. </w:t>
      </w:r>
      <w:proofErr w:type="spellStart"/>
      <w:r>
        <w:t>Peppas</w:t>
      </w:r>
      <w:proofErr w:type="spellEnd"/>
      <w:r>
        <w:t xml:space="preserve">, H. E. </w:t>
      </w:r>
      <w:proofErr w:type="spellStart"/>
      <w:r>
        <w:t>Nistazakis</w:t>
      </w:r>
      <w:proofErr w:type="spellEnd"/>
      <w:r>
        <w:t xml:space="preserve">, and G. S. </w:t>
      </w:r>
      <w:proofErr w:type="spellStart"/>
      <w:r>
        <w:t>Tombras</w:t>
      </w:r>
      <w:proofErr w:type="spellEnd"/>
      <w:r>
        <w:t>,</w:t>
      </w:r>
      <w:r w:rsidR="006A1B24">
        <w:t xml:space="preserve">     </w:t>
      </w:r>
      <w:r>
        <w:t xml:space="preserve"> </w:t>
      </w:r>
    </w:p>
    <w:p w:rsidR="00BA645B" w:rsidRDefault="00BA645B" w:rsidP="006A1B24">
      <w:pPr>
        <w:pStyle w:val="Bodytext"/>
        <w:ind w:left="360" w:firstLine="0"/>
      </w:pPr>
      <w:r>
        <w:t xml:space="preserve">“An Overview of the Physical Insight and the Various Performance Metrics of Fading Channels in Wireless Communication Systems,” </w:t>
      </w:r>
      <w:r w:rsidRPr="00961D8F">
        <w:rPr>
          <w:i/>
        </w:rPr>
        <w:t>Advanced Trends in Wireless Communications</w:t>
      </w:r>
      <w:r>
        <w:t>, pp. 1-22, 2011.</w:t>
      </w:r>
    </w:p>
    <w:p w:rsidR="009A3582" w:rsidRPr="00961D8F" w:rsidRDefault="00BA645B" w:rsidP="009A3582">
      <w:pPr>
        <w:pStyle w:val="Bodytext"/>
        <w:ind w:firstLine="0"/>
        <w:rPr>
          <w:i/>
        </w:rPr>
      </w:pPr>
      <w:r>
        <w:t xml:space="preserve">[29] M. K. Simon and M.-S. </w:t>
      </w:r>
      <w:proofErr w:type="spellStart"/>
      <w:r>
        <w:t>Alouini</w:t>
      </w:r>
      <w:proofErr w:type="spellEnd"/>
      <w:r>
        <w:t xml:space="preserve">, </w:t>
      </w:r>
      <w:r w:rsidRPr="00961D8F">
        <w:rPr>
          <w:i/>
        </w:rPr>
        <w:t xml:space="preserve">Digital </w:t>
      </w:r>
    </w:p>
    <w:p w:rsidR="00BA645B" w:rsidRDefault="00BA645B" w:rsidP="009A3582">
      <w:pPr>
        <w:pStyle w:val="Bodytext"/>
        <w:ind w:left="360" w:firstLine="0"/>
      </w:pPr>
      <w:r w:rsidRPr="00961D8F">
        <w:rPr>
          <w:i/>
        </w:rPr>
        <w:t>Communication over Fading Channels</w:t>
      </w:r>
      <w:r>
        <w:t xml:space="preserve">, 2nd </w:t>
      </w:r>
      <w:proofErr w:type="gramStart"/>
      <w:r>
        <w:t>ed</w:t>
      </w:r>
      <w:proofErr w:type="gramEnd"/>
      <w:r>
        <w:t>. New York, NY, USA: Wiley, 2005.</w:t>
      </w:r>
    </w:p>
    <w:p w:rsidR="00BA645B" w:rsidRDefault="00BA645B" w:rsidP="009A3582">
      <w:pPr>
        <w:pStyle w:val="Bodytext"/>
        <w:ind w:firstLine="0"/>
      </w:pPr>
      <w:r>
        <w:t>[30] http://functions.wolfram.com/03.04.03.0004.01.</w:t>
      </w:r>
    </w:p>
    <w:p w:rsidR="009A3582" w:rsidRPr="00961D8F" w:rsidRDefault="00BA645B" w:rsidP="00BA645B">
      <w:pPr>
        <w:pStyle w:val="Bodytext"/>
        <w:ind w:firstLine="0"/>
        <w:rPr>
          <w:i/>
        </w:rPr>
      </w:pPr>
      <w:r>
        <w:t xml:space="preserve">[31] I. S. </w:t>
      </w:r>
      <w:proofErr w:type="spellStart"/>
      <w:r>
        <w:t>Gradshteyn</w:t>
      </w:r>
      <w:proofErr w:type="spellEnd"/>
      <w:r>
        <w:t xml:space="preserve"> and I. M. </w:t>
      </w:r>
      <w:proofErr w:type="spellStart"/>
      <w:r>
        <w:t>Ryzhik</w:t>
      </w:r>
      <w:proofErr w:type="spellEnd"/>
      <w:r>
        <w:t xml:space="preserve">, </w:t>
      </w:r>
      <w:r w:rsidRPr="00961D8F">
        <w:rPr>
          <w:i/>
        </w:rPr>
        <w:t xml:space="preserve">Table of Integrals, </w:t>
      </w:r>
    </w:p>
    <w:p w:rsidR="00BA645B" w:rsidRDefault="00BA645B" w:rsidP="009A3582">
      <w:pPr>
        <w:pStyle w:val="Bodytext"/>
        <w:ind w:left="360" w:firstLine="0"/>
      </w:pPr>
      <w:r w:rsidRPr="00961D8F">
        <w:rPr>
          <w:i/>
        </w:rPr>
        <w:t>Series, and Products</w:t>
      </w:r>
      <w:r>
        <w:t>, 6th ed., New York: Academic, 2000.</w:t>
      </w:r>
    </w:p>
    <w:p w:rsidR="00040920" w:rsidRDefault="00040920" w:rsidP="00040920">
      <w:pPr>
        <w:pStyle w:val="Bodytext"/>
        <w:ind w:firstLine="0"/>
      </w:pPr>
      <w:r>
        <w:t xml:space="preserve">[32] Andrea Goldsmith, </w:t>
      </w:r>
      <w:r w:rsidRPr="00040920">
        <w:rPr>
          <w:i/>
        </w:rPr>
        <w:t>Wireless Communications</w:t>
      </w:r>
      <w:r>
        <w:t xml:space="preserve">, USA: </w:t>
      </w:r>
    </w:p>
    <w:p w:rsidR="00040920" w:rsidRDefault="00040920" w:rsidP="00040920">
      <w:pPr>
        <w:pStyle w:val="Bodytext"/>
        <w:ind w:firstLine="0"/>
      </w:pPr>
      <w:r>
        <w:t xml:space="preserve">        Cambridge University Press, 2005.</w:t>
      </w:r>
    </w:p>
    <w:p w:rsidR="00496FAA" w:rsidRDefault="00496FAA" w:rsidP="00040920">
      <w:pPr>
        <w:pStyle w:val="Bodytext"/>
        <w:ind w:firstLine="0"/>
      </w:pPr>
      <w:r>
        <w:t xml:space="preserve">[33] </w:t>
      </w:r>
      <w:r w:rsidRPr="00496FAA">
        <w:t xml:space="preserve">N. C. Beaulieu and J. Hu, “A closed-form expression </w:t>
      </w:r>
    </w:p>
    <w:p w:rsidR="00496FAA" w:rsidRDefault="00496FAA" w:rsidP="00496FAA">
      <w:pPr>
        <w:pStyle w:val="Bodytext"/>
        <w:ind w:left="360" w:firstLine="0"/>
      </w:pPr>
      <w:proofErr w:type="gramStart"/>
      <w:r w:rsidRPr="00496FAA">
        <w:t>for</w:t>
      </w:r>
      <w:proofErr w:type="gramEnd"/>
      <w:r w:rsidRPr="00496FAA">
        <w:t xml:space="preserve"> the outage probability of decode-and-forward</w:t>
      </w:r>
      <w:r>
        <w:t xml:space="preserve"> </w:t>
      </w:r>
      <w:r w:rsidRPr="00496FAA">
        <w:t xml:space="preserve">relaying in dissimilar Rayleigh fading channels,” </w:t>
      </w:r>
      <w:r w:rsidRPr="00496FAA">
        <w:rPr>
          <w:i/>
        </w:rPr>
        <w:t>IEEE Communication</w:t>
      </w:r>
      <w:r>
        <w:rPr>
          <w:i/>
        </w:rPr>
        <w:t>s</w:t>
      </w:r>
      <w:r w:rsidRPr="00496FAA">
        <w:rPr>
          <w:i/>
        </w:rPr>
        <w:t xml:space="preserve"> Letters</w:t>
      </w:r>
      <w:r w:rsidRPr="00496FAA">
        <w:t>, vol. 10, no. 12, pp. 813–815, Dec. 2006.</w:t>
      </w:r>
    </w:p>
    <w:p w:rsidR="00677901" w:rsidRPr="00040920" w:rsidRDefault="00863C33" w:rsidP="00863C33">
      <w:pPr>
        <w:pStyle w:val="Bodytext"/>
        <w:tabs>
          <w:tab w:val="left" w:pos="360"/>
        </w:tabs>
        <w:ind w:left="360" w:hanging="360"/>
      </w:pPr>
      <w:r>
        <w:t>[34]</w:t>
      </w:r>
      <w:proofErr w:type="spellStart"/>
      <w:r w:rsidR="00452F85">
        <w:t>Adamchik</w:t>
      </w:r>
      <w:proofErr w:type="spellEnd"/>
      <w:r w:rsidR="00452F85">
        <w:t xml:space="preserve"> V.S. and </w:t>
      </w:r>
      <w:proofErr w:type="spellStart"/>
      <w:r w:rsidR="00452F85">
        <w:t>Marichev</w:t>
      </w:r>
      <w:proofErr w:type="spellEnd"/>
      <w:r w:rsidR="00452F85">
        <w:t xml:space="preserve"> O. I.,</w:t>
      </w:r>
      <w:r w:rsidR="00677901">
        <w:t xml:space="preserve"> </w:t>
      </w:r>
      <w:r w:rsidR="00677901" w:rsidRPr="001D616C">
        <w:rPr>
          <w:i/>
        </w:rPr>
        <w:t xml:space="preserve">The Algorithm </w:t>
      </w:r>
      <w:r w:rsidRPr="001D616C">
        <w:rPr>
          <w:i/>
        </w:rPr>
        <w:t>for</w:t>
      </w:r>
      <w:r w:rsidR="00677901" w:rsidRPr="001D616C">
        <w:rPr>
          <w:i/>
        </w:rPr>
        <w:t xml:space="preserve"> Calculating</w:t>
      </w:r>
      <w:r w:rsidRPr="001D616C">
        <w:rPr>
          <w:i/>
        </w:rPr>
        <w:t xml:space="preserve"> </w:t>
      </w:r>
      <w:r w:rsidR="00677901" w:rsidRPr="001D616C">
        <w:rPr>
          <w:i/>
        </w:rPr>
        <w:t xml:space="preserve">Integrals </w:t>
      </w:r>
      <w:r w:rsidRPr="001D616C">
        <w:rPr>
          <w:i/>
        </w:rPr>
        <w:t>of</w:t>
      </w:r>
      <w:r w:rsidR="00677901" w:rsidRPr="001D616C">
        <w:rPr>
          <w:i/>
        </w:rPr>
        <w:t xml:space="preserve"> Hypergeometric Type Functions and</w:t>
      </w:r>
      <w:r w:rsidRPr="001D616C">
        <w:rPr>
          <w:i/>
        </w:rPr>
        <w:t xml:space="preserve"> </w:t>
      </w:r>
      <w:r w:rsidR="00677901" w:rsidRPr="001D616C">
        <w:rPr>
          <w:i/>
        </w:rPr>
        <w:t>Its</w:t>
      </w:r>
      <w:r w:rsidRPr="001D616C">
        <w:rPr>
          <w:i/>
        </w:rPr>
        <w:t xml:space="preserve"> </w:t>
      </w:r>
      <w:r w:rsidR="00677901" w:rsidRPr="001D616C">
        <w:rPr>
          <w:i/>
        </w:rPr>
        <w:t>Realization in Reduce System</w:t>
      </w:r>
      <w:r w:rsidR="00677901">
        <w:t>,</w:t>
      </w:r>
      <w:r>
        <w:t xml:space="preserve"> </w:t>
      </w:r>
      <w:r w:rsidR="00677901">
        <w:t xml:space="preserve"> Minsk, USSR</w:t>
      </w:r>
    </w:p>
    <w:sectPr w:rsidR="00677901" w:rsidRPr="00040920">
      <w:type w:val="continuous"/>
      <w:pgSz w:w="11909" w:h="16834" w:code="9"/>
      <w:pgMar w:top="1440" w:right="1152" w:bottom="1440" w:left="1152"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EB"/>
    <w:rsid w:val="000051BB"/>
    <w:rsid w:val="000111C0"/>
    <w:rsid w:val="00040920"/>
    <w:rsid w:val="00080F9B"/>
    <w:rsid w:val="00082285"/>
    <w:rsid w:val="000A1E56"/>
    <w:rsid w:val="000A46FD"/>
    <w:rsid w:val="000C435D"/>
    <w:rsid w:val="000E4504"/>
    <w:rsid w:val="000E507A"/>
    <w:rsid w:val="000F41B9"/>
    <w:rsid w:val="001210FC"/>
    <w:rsid w:val="00122B92"/>
    <w:rsid w:val="00146C19"/>
    <w:rsid w:val="001558AC"/>
    <w:rsid w:val="0017641C"/>
    <w:rsid w:val="00193C21"/>
    <w:rsid w:val="001C5529"/>
    <w:rsid w:val="001D616C"/>
    <w:rsid w:val="001E6168"/>
    <w:rsid w:val="001F06FA"/>
    <w:rsid w:val="00237729"/>
    <w:rsid w:val="0027322D"/>
    <w:rsid w:val="002B3BE1"/>
    <w:rsid w:val="002F2E84"/>
    <w:rsid w:val="0031047A"/>
    <w:rsid w:val="00311EEF"/>
    <w:rsid w:val="003157EB"/>
    <w:rsid w:val="00383D21"/>
    <w:rsid w:val="003B2B14"/>
    <w:rsid w:val="003D3C0F"/>
    <w:rsid w:val="003E2A85"/>
    <w:rsid w:val="003F1694"/>
    <w:rsid w:val="0040639A"/>
    <w:rsid w:val="00421C28"/>
    <w:rsid w:val="00422C39"/>
    <w:rsid w:val="00452B72"/>
    <w:rsid w:val="00452F85"/>
    <w:rsid w:val="00454B94"/>
    <w:rsid w:val="00467FEF"/>
    <w:rsid w:val="00485DB0"/>
    <w:rsid w:val="00496FAA"/>
    <w:rsid w:val="004A2CC8"/>
    <w:rsid w:val="004C0E22"/>
    <w:rsid w:val="004D37EE"/>
    <w:rsid w:val="00530198"/>
    <w:rsid w:val="005345E9"/>
    <w:rsid w:val="0055127A"/>
    <w:rsid w:val="005529EB"/>
    <w:rsid w:val="0056668A"/>
    <w:rsid w:val="005741A7"/>
    <w:rsid w:val="005A266B"/>
    <w:rsid w:val="005A45F6"/>
    <w:rsid w:val="005D6F2A"/>
    <w:rsid w:val="005F2B95"/>
    <w:rsid w:val="005F7AF7"/>
    <w:rsid w:val="00612210"/>
    <w:rsid w:val="00615988"/>
    <w:rsid w:val="00645665"/>
    <w:rsid w:val="006529F5"/>
    <w:rsid w:val="00677901"/>
    <w:rsid w:val="00684CBA"/>
    <w:rsid w:val="006A1B24"/>
    <w:rsid w:val="006B2689"/>
    <w:rsid w:val="006C075F"/>
    <w:rsid w:val="006D7B7B"/>
    <w:rsid w:val="007630E3"/>
    <w:rsid w:val="00795B96"/>
    <w:rsid w:val="007A73F7"/>
    <w:rsid w:val="007B7071"/>
    <w:rsid w:val="00802811"/>
    <w:rsid w:val="0082707A"/>
    <w:rsid w:val="00830E21"/>
    <w:rsid w:val="00833918"/>
    <w:rsid w:val="00853431"/>
    <w:rsid w:val="008574FC"/>
    <w:rsid w:val="00863C33"/>
    <w:rsid w:val="008C0C0D"/>
    <w:rsid w:val="008C1005"/>
    <w:rsid w:val="008F717E"/>
    <w:rsid w:val="00902ACE"/>
    <w:rsid w:val="00913724"/>
    <w:rsid w:val="00926F05"/>
    <w:rsid w:val="00945904"/>
    <w:rsid w:val="00947426"/>
    <w:rsid w:val="00947E4B"/>
    <w:rsid w:val="00961D8F"/>
    <w:rsid w:val="00976DC2"/>
    <w:rsid w:val="00977881"/>
    <w:rsid w:val="009A1BC7"/>
    <w:rsid w:val="009A23A9"/>
    <w:rsid w:val="009A3582"/>
    <w:rsid w:val="009A6DF0"/>
    <w:rsid w:val="009B0A08"/>
    <w:rsid w:val="009B302E"/>
    <w:rsid w:val="009E7948"/>
    <w:rsid w:val="009F0A24"/>
    <w:rsid w:val="00A05DD2"/>
    <w:rsid w:val="00A32323"/>
    <w:rsid w:val="00A3340E"/>
    <w:rsid w:val="00A41FFF"/>
    <w:rsid w:val="00A513DD"/>
    <w:rsid w:val="00A605C5"/>
    <w:rsid w:val="00A651EB"/>
    <w:rsid w:val="00AC5B73"/>
    <w:rsid w:val="00AE05CF"/>
    <w:rsid w:val="00BA645B"/>
    <w:rsid w:val="00BB004F"/>
    <w:rsid w:val="00BD589E"/>
    <w:rsid w:val="00BE1555"/>
    <w:rsid w:val="00BE57F8"/>
    <w:rsid w:val="00C10D18"/>
    <w:rsid w:val="00C459B8"/>
    <w:rsid w:val="00C46AB1"/>
    <w:rsid w:val="00C55F9E"/>
    <w:rsid w:val="00C716AF"/>
    <w:rsid w:val="00C75FB8"/>
    <w:rsid w:val="00CA29AC"/>
    <w:rsid w:val="00CA6915"/>
    <w:rsid w:val="00CC1E2E"/>
    <w:rsid w:val="00CC37F7"/>
    <w:rsid w:val="00CC7346"/>
    <w:rsid w:val="00CD127B"/>
    <w:rsid w:val="00D1301F"/>
    <w:rsid w:val="00D308FF"/>
    <w:rsid w:val="00D357A1"/>
    <w:rsid w:val="00D50826"/>
    <w:rsid w:val="00D576AB"/>
    <w:rsid w:val="00D7477A"/>
    <w:rsid w:val="00D91E26"/>
    <w:rsid w:val="00DA2792"/>
    <w:rsid w:val="00DC4E9E"/>
    <w:rsid w:val="00DF726A"/>
    <w:rsid w:val="00E001A5"/>
    <w:rsid w:val="00E71DB8"/>
    <w:rsid w:val="00E771B7"/>
    <w:rsid w:val="00EC6A33"/>
    <w:rsid w:val="00EE67F1"/>
    <w:rsid w:val="00F1129E"/>
    <w:rsid w:val="00F131DD"/>
    <w:rsid w:val="00F31900"/>
    <w:rsid w:val="00F71445"/>
    <w:rsid w:val="00F903CF"/>
    <w:rsid w:val="00FB72EB"/>
    <w:rsid w:val="00FD5C8C"/>
    <w:rsid w:val="00FF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B4D5FE-ED65-4B90-B7A7-1EE145D7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32"/>
      <w:lang w:val="en-GB" w:bidi="th-TH"/>
    </w:rPr>
  </w:style>
  <w:style w:type="paragraph" w:styleId="Heading1">
    <w:name w:val="heading 1"/>
    <w:basedOn w:val="Normal"/>
    <w:next w:val="Normal"/>
    <w:qFormat/>
    <w:pPr>
      <w:keepNext/>
      <w:outlineLvl w:val="0"/>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_text"/>
    <w:basedOn w:val="Normal"/>
    <w:pPr>
      <w:ind w:firstLine="360"/>
      <w:jc w:val="both"/>
    </w:pPr>
    <w:rPr>
      <w:sz w:val="20"/>
      <w:szCs w:val="20"/>
    </w:rPr>
  </w:style>
  <w:style w:type="paragraph" w:customStyle="1" w:styleId="References">
    <w:name w:val="References"/>
    <w:basedOn w:val="Normal"/>
    <w:pPr>
      <w:spacing w:before="60"/>
      <w:ind w:left="274" w:hanging="274"/>
      <w:jc w:val="both"/>
    </w:pPr>
    <w:rPr>
      <w:sz w:val="20"/>
      <w:szCs w:val="20"/>
      <w:lang w:val="en-US"/>
    </w:rPr>
  </w:style>
  <w:style w:type="paragraph" w:customStyle="1" w:styleId="Sectionheading">
    <w:name w:val="Section_heading"/>
    <w:basedOn w:val="Normal"/>
    <w:pPr>
      <w:spacing w:before="240" w:after="80"/>
      <w:ind w:left="187" w:hanging="187"/>
    </w:pPr>
    <w:rPr>
      <w:b/>
      <w:bCs/>
      <w:sz w:val="20"/>
      <w:szCs w:val="20"/>
      <w:lang w:val="en-US"/>
    </w:rPr>
  </w:style>
  <w:style w:type="paragraph" w:customStyle="1" w:styleId="Subsectionheading">
    <w:name w:val="Subsection_heading"/>
    <w:basedOn w:val="Normal"/>
    <w:pPr>
      <w:spacing w:before="240" w:after="80"/>
      <w:ind w:left="274" w:hanging="274"/>
    </w:pPr>
    <w:rPr>
      <w:b/>
      <w:bCs/>
      <w:sz w:val="20"/>
      <w:szCs w:val="20"/>
      <w:lang w:val="en-US"/>
    </w:rPr>
  </w:style>
  <w:style w:type="paragraph" w:customStyle="1" w:styleId="Equations">
    <w:name w:val="Equations"/>
    <w:basedOn w:val="Bodytext"/>
    <w:pPr>
      <w:tabs>
        <w:tab w:val="right" w:pos="4500"/>
      </w:tabs>
      <w:spacing w:before="120"/>
      <w:ind w:left="360" w:firstLine="0"/>
      <w:jc w:val="center"/>
    </w:pPr>
    <w:rPr>
      <w:lang w:val="en-US"/>
    </w:rPr>
  </w:style>
  <w:style w:type="paragraph" w:customStyle="1" w:styleId="Titletext">
    <w:name w:val="Title_text"/>
    <w:basedOn w:val="Normal"/>
    <w:pPr>
      <w:jc w:val="center"/>
    </w:pPr>
    <w:rPr>
      <w:b/>
      <w:bCs/>
      <w:sz w:val="40"/>
      <w:szCs w:val="40"/>
    </w:rPr>
  </w:style>
  <w:style w:type="paragraph" w:customStyle="1" w:styleId="Abstract">
    <w:name w:val="Abstract"/>
    <w:basedOn w:val="Heading1"/>
    <w:pPr>
      <w:spacing w:after="80"/>
    </w:pPr>
  </w:style>
  <w:style w:type="paragraph" w:customStyle="1" w:styleId="Tableno">
    <w:name w:val="Table_no"/>
    <w:basedOn w:val="Bodytext"/>
    <w:pPr>
      <w:spacing w:before="240" w:after="80"/>
      <w:jc w:val="center"/>
    </w:pPr>
    <w:rPr>
      <w:i/>
      <w:iCs/>
    </w:rPr>
  </w:style>
  <w:style w:type="paragraph" w:customStyle="1" w:styleId="Figureno">
    <w:name w:val="Figure_no"/>
    <w:basedOn w:val="Bodytext"/>
    <w:pPr>
      <w:spacing w:before="60" w:after="240"/>
      <w:ind w:firstLine="0"/>
      <w:jc w:val="center"/>
    </w:pPr>
    <w:rPr>
      <w:i/>
      <w:iCs/>
      <w:color w:val="000000"/>
    </w:rPr>
  </w:style>
  <w:style w:type="paragraph" w:customStyle="1" w:styleId="Keywords">
    <w:name w:val="Keywords"/>
    <w:basedOn w:val="Normal"/>
    <w:pPr>
      <w:spacing w:before="240" w:after="240"/>
    </w:pPr>
    <w:rPr>
      <w:sz w:val="20"/>
      <w:szCs w:val="20"/>
      <w:lang w:val="en-US"/>
    </w:rPr>
  </w:style>
  <w:style w:type="paragraph" w:customStyle="1" w:styleId="Authorsname">
    <w:name w:val="Authors_name"/>
    <w:basedOn w:val="Normal"/>
    <w:pPr>
      <w:spacing w:after="240"/>
      <w:jc w:val="center"/>
    </w:pPr>
    <w:rPr>
      <w:b/>
      <w:bCs/>
      <w:sz w:val="24"/>
      <w:szCs w:val="24"/>
      <w:lang w:val="en-US"/>
    </w:rPr>
  </w:style>
  <w:style w:type="paragraph" w:customStyle="1" w:styleId="Authorsaff">
    <w:name w:val="Authors_aff"/>
    <w:basedOn w:val="Normal"/>
    <w:pPr>
      <w:jc w:val="center"/>
    </w:pPr>
    <w:rPr>
      <w:sz w:val="20"/>
      <w:szCs w:val="20"/>
      <w:lang w:val="en-US"/>
    </w:rPr>
  </w:style>
  <w:style w:type="paragraph" w:customStyle="1" w:styleId="Figure">
    <w:name w:val="Figure"/>
    <w:basedOn w:val="Bodytext"/>
    <w:pPr>
      <w:spacing w:before="240"/>
      <w:ind w:firstLine="0"/>
      <w:jc w:val="center"/>
    </w:pPr>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1.bin"/><Relationship Id="rId299" Type="http://schemas.openxmlformats.org/officeDocument/2006/relationships/oleObject" Target="embeddings/oleObject165.bin"/><Relationship Id="rId21" Type="http://schemas.openxmlformats.org/officeDocument/2006/relationships/image" Target="media/image9.wmf"/><Relationship Id="rId42" Type="http://schemas.openxmlformats.org/officeDocument/2006/relationships/oleObject" Target="embeddings/oleObject20.bin"/><Relationship Id="rId63" Type="http://schemas.openxmlformats.org/officeDocument/2006/relationships/image" Target="media/image28.wmf"/><Relationship Id="rId84" Type="http://schemas.openxmlformats.org/officeDocument/2006/relationships/image" Target="media/image38.wmf"/><Relationship Id="rId138" Type="http://schemas.openxmlformats.org/officeDocument/2006/relationships/image" Target="media/image63.wmf"/><Relationship Id="rId159" Type="http://schemas.openxmlformats.org/officeDocument/2006/relationships/oleObject" Target="embeddings/oleObject83.bin"/><Relationship Id="rId324" Type="http://schemas.openxmlformats.org/officeDocument/2006/relationships/image" Target="media/image139.wmf"/><Relationship Id="rId345" Type="http://schemas.openxmlformats.org/officeDocument/2006/relationships/image" Target="media/image146.wmf"/><Relationship Id="rId366" Type="http://schemas.openxmlformats.org/officeDocument/2006/relationships/image" Target="media/image152.wmf"/><Relationship Id="rId170" Type="http://schemas.openxmlformats.org/officeDocument/2006/relationships/image" Target="media/image79.wmf"/><Relationship Id="rId191" Type="http://schemas.openxmlformats.org/officeDocument/2006/relationships/oleObject" Target="embeddings/oleObject99.bin"/><Relationship Id="rId205" Type="http://schemas.openxmlformats.org/officeDocument/2006/relationships/oleObject" Target="embeddings/oleObject106.bin"/><Relationship Id="rId226" Type="http://schemas.openxmlformats.org/officeDocument/2006/relationships/oleObject" Target="embeddings/oleObject118.bin"/><Relationship Id="rId247" Type="http://schemas.openxmlformats.org/officeDocument/2006/relationships/oleObject" Target="embeddings/oleObject129.bin"/><Relationship Id="rId107" Type="http://schemas.openxmlformats.org/officeDocument/2006/relationships/image" Target="media/image49.wmf"/><Relationship Id="rId268" Type="http://schemas.openxmlformats.org/officeDocument/2006/relationships/image" Target="media/image124.wmf"/><Relationship Id="rId289" Type="http://schemas.openxmlformats.org/officeDocument/2006/relationships/oleObject" Target="embeddings/oleObject157.bin"/><Relationship Id="rId11" Type="http://schemas.openxmlformats.org/officeDocument/2006/relationships/oleObject" Target="embeddings/oleObject4.bin"/><Relationship Id="rId32" Type="http://schemas.openxmlformats.org/officeDocument/2006/relationships/oleObject" Target="embeddings/oleObject15.bin"/><Relationship Id="rId53" Type="http://schemas.openxmlformats.org/officeDocument/2006/relationships/image" Target="media/image23.wmf"/><Relationship Id="rId74" Type="http://schemas.openxmlformats.org/officeDocument/2006/relationships/oleObject" Target="embeddings/oleObject38.bin"/><Relationship Id="rId128" Type="http://schemas.openxmlformats.org/officeDocument/2006/relationships/image" Target="media/image59.wmf"/><Relationship Id="rId149" Type="http://schemas.openxmlformats.org/officeDocument/2006/relationships/oleObject" Target="embeddings/oleObject78.bin"/><Relationship Id="rId314" Type="http://schemas.openxmlformats.org/officeDocument/2006/relationships/image" Target="media/image135.wmf"/><Relationship Id="rId335" Type="http://schemas.openxmlformats.org/officeDocument/2006/relationships/oleObject" Target="embeddings/oleObject189.bin"/><Relationship Id="rId356" Type="http://schemas.openxmlformats.org/officeDocument/2006/relationships/image" Target="media/image149.tiff"/><Relationship Id="rId377" Type="http://schemas.openxmlformats.org/officeDocument/2006/relationships/oleObject" Target="embeddings/oleObject217.bin"/><Relationship Id="rId5" Type="http://schemas.openxmlformats.org/officeDocument/2006/relationships/oleObject" Target="embeddings/oleObject1.bin"/><Relationship Id="rId95" Type="http://schemas.openxmlformats.org/officeDocument/2006/relationships/oleObject" Target="embeddings/oleObject49.bin"/><Relationship Id="rId160" Type="http://schemas.openxmlformats.org/officeDocument/2006/relationships/image" Target="media/image74.wmf"/><Relationship Id="rId181" Type="http://schemas.openxmlformats.org/officeDocument/2006/relationships/oleObject" Target="embeddings/oleObject94.bin"/><Relationship Id="rId216" Type="http://schemas.openxmlformats.org/officeDocument/2006/relationships/image" Target="media/image101.wmf"/><Relationship Id="rId237" Type="http://schemas.openxmlformats.org/officeDocument/2006/relationships/oleObject" Target="embeddings/oleObject124.bin"/><Relationship Id="rId258" Type="http://schemas.openxmlformats.org/officeDocument/2006/relationships/image" Target="media/image121.wmf"/><Relationship Id="rId279" Type="http://schemas.openxmlformats.org/officeDocument/2006/relationships/oleObject" Target="embeddings/oleObject147.bin"/><Relationship Id="rId22" Type="http://schemas.openxmlformats.org/officeDocument/2006/relationships/oleObject" Target="embeddings/oleObject10.bin"/><Relationship Id="rId43" Type="http://schemas.openxmlformats.org/officeDocument/2006/relationships/image" Target="media/image20.wmf"/><Relationship Id="rId64" Type="http://schemas.openxmlformats.org/officeDocument/2006/relationships/oleObject" Target="embeddings/oleObject33.bin"/><Relationship Id="rId118" Type="http://schemas.openxmlformats.org/officeDocument/2006/relationships/image" Target="media/image54.wmf"/><Relationship Id="rId139" Type="http://schemas.openxmlformats.org/officeDocument/2006/relationships/oleObject" Target="embeddings/oleObject73.bin"/><Relationship Id="rId290" Type="http://schemas.openxmlformats.org/officeDocument/2006/relationships/image" Target="media/image130.wmf"/><Relationship Id="rId304" Type="http://schemas.openxmlformats.org/officeDocument/2006/relationships/image" Target="media/image133.wmf"/><Relationship Id="rId325" Type="http://schemas.openxmlformats.org/officeDocument/2006/relationships/oleObject" Target="embeddings/oleObject183.bin"/><Relationship Id="rId346" Type="http://schemas.openxmlformats.org/officeDocument/2006/relationships/oleObject" Target="embeddings/oleObject197.bin"/><Relationship Id="rId367" Type="http://schemas.openxmlformats.org/officeDocument/2006/relationships/oleObject" Target="embeddings/oleObject212.bin"/><Relationship Id="rId85" Type="http://schemas.openxmlformats.org/officeDocument/2006/relationships/oleObject" Target="embeddings/oleObject44.bin"/><Relationship Id="rId150" Type="http://schemas.openxmlformats.org/officeDocument/2006/relationships/image" Target="media/image69.wmf"/><Relationship Id="rId171" Type="http://schemas.openxmlformats.org/officeDocument/2006/relationships/oleObject" Target="embeddings/oleObject89.bin"/><Relationship Id="rId192" Type="http://schemas.openxmlformats.org/officeDocument/2006/relationships/image" Target="media/image90.wmf"/><Relationship Id="rId206" Type="http://schemas.openxmlformats.org/officeDocument/2006/relationships/image" Target="media/image97.wmf"/><Relationship Id="rId227" Type="http://schemas.openxmlformats.org/officeDocument/2006/relationships/image" Target="media/image106.wmf"/><Relationship Id="rId248" Type="http://schemas.openxmlformats.org/officeDocument/2006/relationships/image" Target="media/image116.wmf"/><Relationship Id="rId269" Type="http://schemas.openxmlformats.org/officeDocument/2006/relationships/oleObject" Target="embeddings/oleObject142.bin"/><Relationship Id="rId12" Type="http://schemas.openxmlformats.org/officeDocument/2006/relationships/image" Target="media/image5.wmf"/><Relationship Id="rId33" Type="http://schemas.openxmlformats.org/officeDocument/2006/relationships/image" Target="media/image15.wmf"/><Relationship Id="rId108" Type="http://schemas.openxmlformats.org/officeDocument/2006/relationships/oleObject" Target="embeddings/oleObject56.bin"/><Relationship Id="rId129" Type="http://schemas.openxmlformats.org/officeDocument/2006/relationships/oleObject" Target="embeddings/oleObject67.bin"/><Relationship Id="rId280" Type="http://schemas.openxmlformats.org/officeDocument/2006/relationships/oleObject" Target="embeddings/oleObject148.bin"/><Relationship Id="rId315" Type="http://schemas.openxmlformats.org/officeDocument/2006/relationships/oleObject" Target="embeddings/oleObject177.bin"/><Relationship Id="rId336" Type="http://schemas.openxmlformats.org/officeDocument/2006/relationships/oleObject" Target="embeddings/oleObject190.bin"/><Relationship Id="rId357" Type="http://schemas.openxmlformats.org/officeDocument/2006/relationships/image" Target="media/image150.wmf"/><Relationship Id="rId54" Type="http://schemas.openxmlformats.org/officeDocument/2006/relationships/oleObject" Target="embeddings/oleObject28.bin"/><Relationship Id="rId75" Type="http://schemas.openxmlformats.org/officeDocument/2006/relationships/image" Target="media/image34.wmf"/><Relationship Id="rId96" Type="http://schemas.openxmlformats.org/officeDocument/2006/relationships/image" Target="media/image44.wmf"/><Relationship Id="rId140" Type="http://schemas.openxmlformats.org/officeDocument/2006/relationships/image" Target="media/image64.wmf"/><Relationship Id="rId161" Type="http://schemas.openxmlformats.org/officeDocument/2006/relationships/oleObject" Target="embeddings/oleObject84.bin"/><Relationship Id="rId182" Type="http://schemas.openxmlformats.org/officeDocument/2006/relationships/image" Target="media/image85.wmf"/><Relationship Id="rId217" Type="http://schemas.openxmlformats.org/officeDocument/2006/relationships/oleObject" Target="embeddings/oleObject113.bin"/><Relationship Id="rId378" Type="http://schemas.openxmlformats.org/officeDocument/2006/relationships/image" Target="media/image158.wmf"/><Relationship Id="rId6" Type="http://schemas.openxmlformats.org/officeDocument/2006/relationships/image" Target="media/image2.wmf"/><Relationship Id="rId238" Type="http://schemas.openxmlformats.org/officeDocument/2006/relationships/image" Target="media/image111.wmf"/><Relationship Id="rId259" Type="http://schemas.openxmlformats.org/officeDocument/2006/relationships/oleObject" Target="embeddings/oleObject135.bin"/><Relationship Id="rId23" Type="http://schemas.openxmlformats.org/officeDocument/2006/relationships/image" Target="media/image10.wmf"/><Relationship Id="rId119" Type="http://schemas.openxmlformats.org/officeDocument/2006/relationships/oleObject" Target="embeddings/oleObject62.bin"/><Relationship Id="rId270" Type="http://schemas.openxmlformats.org/officeDocument/2006/relationships/image" Target="media/image125.wmf"/><Relationship Id="rId291" Type="http://schemas.openxmlformats.org/officeDocument/2006/relationships/oleObject" Target="embeddings/oleObject158.bin"/><Relationship Id="rId305" Type="http://schemas.openxmlformats.org/officeDocument/2006/relationships/oleObject" Target="embeddings/oleObject169.bin"/><Relationship Id="rId326" Type="http://schemas.openxmlformats.org/officeDocument/2006/relationships/image" Target="media/image140.wmf"/><Relationship Id="rId347" Type="http://schemas.openxmlformats.org/officeDocument/2006/relationships/oleObject" Target="embeddings/oleObject198.bin"/><Relationship Id="rId44" Type="http://schemas.openxmlformats.org/officeDocument/2006/relationships/oleObject" Target="embeddings/oleObject21.bin"/><Relationship Id="rId65" Type="http://schemas.openxmlformats.org/officeDocument/2006/relationships/image" Target="media/image29.wmf"/><Relationship Id="rId86" Type="http://schemas.openxmlformats.org/officeDocument/2006/relationships/image" Target="media/image39.wmf"/><Relationship Id="rId130" Type="http://schemas.openxmlformats.org/officeDocument/2006/relationships/image" Target="media/image60.wmf"/><Relationship Id="rId151" Type="http://schemas.openxmlformats.org/officeDocument/2006/relationships/oleObject" Target="embeddings/oleObject79.bin"/><Relationship Id="rId368" Type="http://schemas.openxmlformats.org/officeDocument/2006/relationships/image" Target="media/image153.wmf"/><Relationship Id="rId172" Type="http://schemas.openxmlformats.org/officeDocument/2006/relationships/image" Target="media/image80.wmf"/><Relationship Id="rId193" Type="http://schemas.openxmlformats.org/officeDocument/2006/relationships/oleObject" Target="embeddings/oleObject100.bin"/><Relationship Id="rId207" Type="http://schemas.openxmlformats.org/officeDocument/2006/relationships/oleObject" Target="embeddings/oleObject107.bin"/><Relationship Id="rId228" Type="http://schemas.openxmlformats.org/officeDocument/2006/relationships/oleObject" Target="embeddings/oleObject119.bin"/><Relationship Id="rId249" Type="http://schemas.openxmlformats.org/officeDocument/2006/relationships/oleObject" Target="embeddings/oleObject130.bin"/><Relationship Id="rId13" Type="http://schemas.openxmlformats.org/officeDocument/2006/relationships/oleObject" Target="embeddings/oleObject5.bin"/><Relationship Id="rId109" Type="http://schemas.openxmlformats.org/officeDocument/2006/relationships/image" Target="media/image50.wmf"/><Relationship Id="rId260" Type="http://schemas.openxmlformats.org/officeDocument/2006/relationships/image" Target="media/image122.wmf"/><Relationship Id="rId281" Type="http://schemas.openxmlformats.org/officeDocument/2006/relationships/oleObject" Target="embeddings/oleObject149.bin"/><Relationship Id="rId316" Type="http://schemas.openxmlformats.org/officeDocument/2006/relationships/image" Target="media/image136.wmf"/><Relationship Id="rId337" Type="http://schemas.openxmlformats.org/officeDocument/2006/relationships/oleObject" Target="embeddings/oleObject191.bin"/><Relationship Id="rId34" Type="http://schemas.openxmlformats.org/officeDocument/2006/relationships/oleObject" Target="embeddings/oleObject16.bin"/><Relationship Id="rId55" Type="http://schemas.openxmlformats.org/officeDocument/2006/relationships/image" Target="media/image24.wmf"/><Relationship Id="rId76" Type="http://schemas.openxmlformats.org/officeDocument/2006/relationships/oleObject" Target="embeddings/oleObject39.bin"/><Relationship Id="rId97" Type="http://schemas.openxmlformats.org/officeDocument/2006/relationships/oleObject" Target="embeddings/oleObject50.bin"/><Relationship Id="rId120" Type="http://schemas.openxmlformats.org/officeDocument/2006/relationships/image" Target="media/image55.wmf"/><Relationship Id="rId141" Type="http://schemas.openxmlformats.org/officeDocument/2006/relationships/oleObject" Target="embeddings/oleObject74.bin"/><Relationship Id="rId358" Type="http://schemas.openxmlformats.org/officeDocument/2006/relationships/oleObject" Target="embeddings/oleObject205.bin"/><Relationship Id="rId379" Type="http://schemas.openxmlformats.org/officeDocument/2006/relationships/oleObject" Target="embeddings/oleObject218.bin"/><Relationship Id="rId7" Type="http://schemas.openxmlformats.org/officeDocument/2006/relationships/oleObject" Target="embeddings/oleObject2.bin"/><Relationship Id="rId162" Type="http://schemas.openxmlformats.org/officeDocument/2006/relationships/image" Target="media/image75.wmf"/><Relationship Id="rId183" Type="http://schemas.openxmlformats.org/officeDocument/2006/relationships/oleObject" Target="embeddings/oleObject95.bin"/><Relationship Id="rId218" Type="http://schemas.openxmlformats.org/officeDocument/2006/relationships/oleObject" Target="embeddings/oleObject114.bin"/><Relationship Id="rId239" Type="http://schemas.openxmlformats.org/officeDocument/2006/relationships/oleObject" Target="embeddings/oleObject125.bin"/><Relationship Id="rId250" Type="http://schemas.openxmlformats.org/officeDocument/2006/relationships/image" Target="media/image117.wmf"/><Relationship Id="rId271" Type="http://schemas.openxmlformats.org/officeDocument/2006/relationships/oleObject" Target="embeddings/oleObject143.bin"/><Relationship Id="rId292" Type="http://schemas.openxmlformats.org/officeDocument/2006/relationships/oleObject" Target="embeddings/oleObject159.bin"/><Relationship Id="rId306" Type="http://schemas.openxmlformats.org/officeDocument/2006/relationships/oleObject" Target="embeddings/oleObject170.bin"/><Relationship Id="rId24" Type="http://schemas.openxmlformats.org/officeDocument/2006/relationships/oleObject" Target="embeddings/oleObject11.bin"/><Relationship Id="rId45" Type="http://schemas.openxmlformats.org/officeDocument/2006/relationships/oleObject" Target="embeddings/oleObject22.bin"/><Relationship Id="rId66" Type="http://schemas.openxmlformats.org/officeDocument/2006/relationships/oleObject" Target="embeddings/oleObject34.bin"/><Relationship Id="rId87" Type="http://schemas.openxmlformats.org/officeDocument/2006/relationships/oleObject" Target="embeddings/oleObject45.bin"/><Relationship Id="rId110" Type="http://schemas.openxmlformats.org/officeDocument/2006/relationships/oleObject" Target="embeddings/oleObject57.bin"/><Relationship Id="rId131" Type="http://schemas.openxmlformats.org/officeDocument/2006/relationships/oleObject" Target="embeddings/oleObject68.bin"/><Relationship Id="rId327" Type="http://schemas.openxmlformats.org/officeDocument/2006/relationships/oleObject" Target="embeddings/oleObject184.bin"/><Relationship Id="rId348" Type="http://schemas.openxmlformats.org/officeDocument/2006/relationships/image" Target="media/image147.tiff"/><Relationship Id="rId369" Type="http://schemas.openxmlformats.org/officeDocument/2006/relationships/oleObject" Target="embeddings/oleObject213.bin"/><Relationship Id="rId152" Type="http://schemas.openxmlformats.org/officeDocument/2006/relationships/image" Target="media/image70.wmf"/><Relationship Id="rId173" Type="http://schemas.openxmlformats.org/officeDocument/2006/relationships/oleObject" Target="embeddings/oleObject90.bin"/><Relationship Id="rId194" Type="http://schemas.openxmlformats.org/officeDocument/2006/relationships/image" Target="media/image91.wmf"/><Relationship Id="rId208" Type="http://schemas.openxmlformats.org/officeDocument/2006/relationships/image" Target="media/image98.wmf"/><Relationship Id="rId229" Type="http://schemas.openxmlformats.org/officeDocument/2006/relationships/image" Target="media/image107.wmf"/><Relationship Id="rId380" Type="http://schemas.openxmlformats.org/officeDocument/2006/relationships/image" Target="media/image159.wmf"/><Relationship Id="rId240" Type="http://schemas.openxmlformats.org/officeDocument/2006/relationships/image" Target="media/image112.wmf"/><Relationship Id="rId261" Type="http://schemas.openxmlformats.org/officeDocument/2006/relationships/oleObject" Target="embeddings/oleObject136.bin"/><Relationship Id="rId14" Type="http://schemas.openxmlformats.org/officeDocument/2006/relationships/image" Target="media/image6.wmf"/><Relationship Id="rId35" Type="http://schemas.openxmlformats.org/officeDocument/2006/relationships/image" Target="media/image16.wmf"/><Relationship Id="rId56" Type="http://schemas.openxmlformats.org/officeDocument/2006/relationships/oleObject" Target="embeddings/oleObject29.bin"/><Relationship Id="rId77" Type="http://schemas.openxmlformats.org/officeDocument/2006/relationships/image" Target="media/image35.wmf"/><Relationship Id="rId100" Type="http://schemas.openxmlformats.org/officeDocument/2006/relationships/image" Target="media/image46.wmf"/><Relationship Id="rId282" Type="http://schemas.openxmlformats.org/officeDocument/2006/relationships/oleObject" Target="embeddings/oleObject150.bin"/><Relationship Id="rId317" Type="http://schemas.openxmlformats.org/officeDocument/2006/relationships/oleObject" Target="embeddings/oleObject178.bin"/><Relationship Id="rId338" Type="http://schemas.openxmlformats.org/officeDocument/2006/relationships/oleObject" Target="embeddings/oleObject192.bin"/><Relationship Id="rId359" Type="http://schemas.openxmlformats.org/officeDocument/2006/relationships/oleObject" Target="embeddings/oleObject206.bin"/><Relationship Id="rId8" Type="http://schemas.openxmlformats.org/officeDocument/2006/relationships/image" Target="media/image3.wmf"/><Relationship Id="rId98" Type="http://schemas.openxmlformats.org/officeDocument/2006/relationships/image" Target="media/image45.wmf"/><Relationship Id="rId121" Type="http://schemas.openxmlformats.org/officeDocument/2006/relationships/oleObject" Target="embeddings/oleObject63.bin"/><Relationship Id="rId142" Type="http://schemas.openxmlformats.org/officeDocument/2006/relationships/image" Target="media/image65.wmf"/><Relationship Id="rId163" Type="http://schemas.openxmlformats.org/officeDocument/2006/relationships/oleObject" Target="embeddings/oleObject85.bin"/><Relationship Id="rId184" Type="http://schemas.openxmlformats.org/officeDocument/2006/relationships/image" Target="media/image86.wmf"/><Relationship Id="rId219" Type="http://schemas.openxmlformats.org/officeDocument/2006/relationships/image" Target="media/image102.wmf"/><Relationship Id="rId370" Type="http://schemas.openxmlformats.org/officeDocument/2006/relationships/image" Target="media/image154.wmf"/><Relationship Id="rId230" Type="http://schemas.openxmlformats.org/officeDocument/2006/relationships/oleObject" Target="embeddings/oleObject120.bin"/><Relationship Id="rId251" Type="http://schemas.openxmlformats.org/officeDocument/2006/relationships/oleObject" Target="embeddings/oleObject131.bin"/><Relationship Id="rId25" Type="http://schemas.openxmlformats.org/officeDocument/2006/relationships/image" Target="media/image11.wmf"/><Relationship Id="rId46" Type="http://schemas.openxmlformats.org/officeDocument/2006/relationships/image" Target="media/image21.wmf"/><Relationship Id="rId67" Type="http://schemas.openxmlformats.org/officeDocument/2006/relationships/image" Target="media/image30.wmf"/><Relationship Id="rId272" Type="http://schemas.openxmlformats.org/officeDocument/2006/relationships/image" Target="media/image126.wmf"/><Relationship Id="rId293" Type="http://schemas.openxmlformats.org/officeDocument/2006/relationships/oleObject" Target="embeddings/oleObject160.bin"/><Relationship Id="rId307" Type="http://schemas.openxmlformats.org/officeDocument/2006/relationships/oleObject" Target="embeddings/oleObject171.bin"/><Relationship Id="rId328" Type="http://schemas.openxmlformats.org/officeDocument/2006/relationships/oleObject" Target="embeddings/oleObject185.bin"/><Relationship Id="rId349" Type="http://schemas.openxmlformats.org/officeDocument/2006/relationships/image" Target="media/image148.wmf"/><Relationship Id="rId88" Type="http://schemas.openxmlformats.org/officeDocument/2006/relationships/image" Target="media/image40.wmf"/><Relationship Id="rId111" Type="http://schemas.openxmlformats.org/officeDocument/2006/relationships/image" Target="media/image51.wmf"/><Relationship Id="rId132" Type="http://schemas.openxmlformats.org/officeDocument/2006/relationships/image" Target="media/image61.wmf"/><Relationship Id="rId153" Type="http://schemas.openxmlformats.org/officeDocument/2006/relationships/oleObject" Target="embeddings/oleObject80.bin"/><Relationship Id="rId174" Type="http://schemas.openxmlformats.org/officeDocument/2006/relationships/image" Target="media/image81.wmf"/><Relationship Id="rId195" Type="http://schemas.openxmlformats.org/officeDocument/2006/relationships/oleObject" Target="embeddings/oleObject101.bin"/><Relationship Id="rId209" Type="http://schemas.openxmlformats.org/officeDocument/2006/relationships/oleObject" Target="embeddings/oleObject108.bin"/><Relationship Id="rId360" Type="http://schemas.openxmlformats.org/officeDocument/2006/relationships/oleObject" Target="embeddings/oleObject207.bin"/><Relationship Id="rId381" Type="http://schemas.openxmlformats.org/officeDocument/2006/relationships/oleObject" Target="embeddings/oleObject219.bin"/><Relationship Id="rId220" Type="http://schemas.openxmlformats.org/officeDocument/2006/relationships/oleObject" Target="embeddings/oleObject115.bin"/><Relationship Id="rId241" Type="http://schemas.openxmlformats.org/officeDocument/2006/relationships/oleObject" Target="embeddings/oleObject126.bin"/><Relationship Id="rId15" Type="http://schemas.openxmlformats.org/officeDocument/2006/relationships/oleObject" Target="embeddings/oleObject6.bin"/><Relationship Id="rId36" Type="http://schemas.openxmlformats.org/officeDocument/2006/relationships/oleObject" Target="embeddings/oleObject17.bin"/><Relationship Id="rId57" Type="http://schemas.openxmlformats.org/officeDocument/2006/relationships/image" Target="media/image25.wmf"/><Relationship Id="rId262" Type="http://schemas.openxmlformats.org/officeDocument/2006/relationships/oleObject" Target="embeddings/oleObject137.bin"/><Relationship Id="rId283" Type="http://schemas.openxmlformats.org/officeDocument/2006/relationships/oleObject" Target="embeddings/oleObject151.bin"/><Relationship Id="rId318" Type="http://schemas.openxmlformats.org/officeDocument/2006/relationships/oleObject" Target="embeddings/oleObject179.bin"/><Relationship Id="rId339" Type="http://schemas.openxmlformats.org/officeDocument/2006/relationships/oleObject" Target="embeddings/oleObject193.bin"/><Relationship Id="rId78" Type="http://schemas.openxmlformats.org/officeDocument/2006/relationships/oleObject" Target="embeddings/oleObject40.bin"/><Relationship Id="rId99" Type="http://schemas.openxmlformats.org/officeDocument/2006/relationships/oleObject" Target="embeddings/oleObject51.bin"/><Relationship Id="rId101" Type="http://schemas.openxmlformats.org/officeDocument/2006/relationships/oleObject" Target="embeddings/oleObject52.bin"/><Relationship Id="rId122" Type="http://schemas.openxmlformats.org/officeDocument/2006/relationships/image" Target="media/image56.wmf"/><Relationship Id="rId143" Type="http://schemas.openxmlformats.org/officeDocument/2006/relationships/oleObject" Target="embeddings/oleObject75.bin"/><Relationship Id="rId164" Type="http://schemas.openxmlformats.org/officeDocument/2006/relationships/image" Target="media/image76.wmf"/><Relationship Id="rId185" Type="http://schemas.openxmlformats.org/officeDocument/2006/relationships/oleObject" Target="embeddings/oleObject96.bin"/><Relationship Id="rId350" Type="http://schemas.openxmlformats.org/officeDocument/2006/relationships/oleObject" Target="embeddings/oleObject199.bin"/><Relationship Id="rId371" Type="http://schemas.openxmlformats.org/officeDocument/2006/relationships/oleObject" Target="embeddings/oleObject214.bin"/><Relationship Id="rId9" Type="http://schemas.openxmlformats.org/officeDocument/2006/relationships/oleObject" Target="embeddings/oleObject3.bin"/><Relationship Id="rId210" Type="http://schemas.openxmlformats.org/officeDocument/2006/relationships/image" Target="media/image99.wmf"/><Relationship Id="rId26" Type="http://schemas.openxmlformats.org/officeDocument/2006/relationships/oleObject" Target="embeddings/oleObject12.bin"/><Relationship Id="rId231" Type="http://schemas.openxmlformats.org/officeDocument/2006/relationships/image" Target="media/image108.wmf"/><Relationship Id="rId252" Type="http://schemas.openxmlformats.org/officeDocument/2006/relationships/image" Target="media/image118.wmf"/><Relationship Id="rId273" Type="http://schemas.openxmlformats.org/officeDocument/2006/relationships/oleObject" Target="embeddings/oleObject144.bin"/><Relationship Id="rId294" Type="http://schemas.openxmlformats.org/officeDocument/2006/relationships/image" Target="media/image131.wmf"/><Relationship Id="rId308" Type="http://schemas.openxmlformats.org/officeDocument/2006/relationships/oleObject" Target="embeddings/oleObject172.bin"/><Relationship Id="rId329" Type="http://schemas.openxmlformats.org/officeDocument/2006/relationships/oleObject" Target="embeddings/oleObject186.bin"/><Relationship Id="rId47" Type="http://schemas.openxmlformats.org/officeDocument/2006/relationships/oleObject" Target="embeddings/oleObject23.bin"/><Relationship Id="rId68" Type="http://schemas.openxmlformats.org/officeDocument/2006/relationships/oleObject" Target="embeddings/oleObject35.bin"/><Relationship Id="rId89" Type="http://schemas.openxmlformats.org/officeDocument/2006/relationships/oleObject" Target="embeddings/oleObject46.bin"/><Relationship Id="rId112" Type="http://schemas.openxmlformats.org/officeDocument/2006/relationships/oleObject" Target="embeddings/oleObject58.bin"/><Relationship Id="rId133" Type="http://schemas.openxmlformats.org/officeDocument/2006/relationships/oleObject" Target="embeddings/oleObject69.bin"/><Relationship Id="rId154" Type="http://schemas.openxmlformats.org/officeDocument/2006/relationships/image" Target="media/image71.wmf"/><Relationship Id="rId175" Type="http://schemas.openxmlformats.org/officeDocument/2006/relationships/oleObject" Target="embeddings/oleObject91.bin"/><Relationship Id="rId340" Type="http://schemas.openxmlformats.org/officeDocument/2006/relationships/image" Target="media/image144.tiff"/><Relationship Id="rId361" Type="http://schemas.openxmlformats.org/officeDocument/2006/relationships/oleObject" Target="embeddings/oleObject208.bin"/><Relationship Id="rId196" Type="http://schemas.openxmlformats.org/officeDocument/2006/relationships/image" Target="media/image92.wmf"/><Relationship Id="rId200" Type="http://schemas.openxmlformats.org/officeDocument/2006/relationships/image" Target="media/image94.wmf"/><Relationship Id="rId382" Type="http://schemas.openxmlformats.org/officeDocument/2006/relationships/image" Target="media/image160.wmf"/><Relationship Id="rId16" Type="http://schemas.openxmlformats.org/officeDocument/2006/relationships/image" Target="media/image7.wmf"/><Relationship Id="rId221" Type="http://schemas.openxmlformats.org/officeDocument/2006/relationships/image" Target="media/image103.wmf"/><Relationship Id="rId242" Type="http://schemas.openxmlformats.org/officeDocument/2006/relationships/image" Target="media/image113.wmf"/><Relationship Id="rId263" Type="http://schemas.openxmlformats.org/officeDocument/2006/relationships/oleObject" Target="embeddings/oleObject138.bin"/><Relationship Id="rId284" Type="http://schemas.openxmlformats.org/officeDocument/2006/relationships/oleObject" Target="embeddings/oleObject152.bin"/><Relationship Id="rId319" Type="http://schemas.openxmlformats.org/officeDocument/2006/relationships/oleObject" Target="embeddings/oleObject180.bin"/><Relationship Id="rId37" Type="http://schemas.openxmlformats.org/officeDocument/2006/relationships/image" Target="media/image17.wmf"/><Relationship Id="rId58" Type="http://schemas.openxmlformats.org/officeDocument/2006/relationships/oleObject" Target="embeddings/oleObject30.bin"/><Relationship Id="rId79" Type="http://schemas.openxmlformats.org/officeDocument/2006/relationships/image" Target="media/image36.wmf"/><Relationship Id="rId102" Type="http://schemas.openxmlformats.org/officeDocument/2006/relationships/oleObject" Target="embeddings/oleObject53.bin"/><Relationship Id="rId123" Type="http://schemas.openxmlformats.org/officeDocument/2006/relationships/oleObject" Target="embeddings/oleObject64.bin"/><Relationship Id="rId144" Type="http://schemas.openxmlformats.org/officeDocument/2006/relationships/image" Target="media/image66.wmf"/><Relationship Id="rId330" Type="http://schemas.openxmlformats.org/officeDocument/2006/relationships/image" Target="media/image141.wmf"/><Relationship Id="rId90" Type="http://schemas.openxmlformats.org/officeDocument/2006/relationships/image" Target="media/image41.wmf"/><Relationship Id="rId165" Type="http://schemas.openxmlformats.org/officeDocument/2006/relationships/oleObject" Target="embeddings/oleObject86.bin"/><Relationship Id="rId186" Type="http://schemas.openxmlformats.org/officeDocument/2006/relationships/image" Target="media/image87.wmf"/><Relationship Id="rId351" Type="http://schemas.openxmlformats.org/officeDocument/2006/relationships/oleObject" Target="embeddings/oleObject200.bin"/><Relationship Id="rId372" Type="http://schemas.openxmlformats.org/officeDocument/2006/relationships/image" Target="media/image155.wmf"/><Relationship Id="rId211" Type="http://schemas.openxmlformats.org/officeDocument/2006/relationships/oleObject" Target="embeddings/oleObject109.bin"/><Relationship Id="rId232" Type="http://schemas.openxmlformats.org/officeDocument/2006/relationships/oleObject" Target="embeddings/oleObject121.bin"/><Relationship Id="rId253" Type="http://schemas.openxmlformats.org/officeDocument/2006/relationships/oleObject" Target="embeddings/oleObject132.bin"/><Relationship Id="rId274" Type="http://schemas.openxmlformats.org/officeDocument/2006/relationships/image" Target="media/image127.wmf"/><Relationship Id="rId295" Type="http://schemas.openxmlformats.org/officeDocument/2006/relationships/oleObject" Target="embeddings/oleObject161.bin"/><Relationship Id="rId309" Type="http://schemas.openxmlformats.org/officeDocument/2006/relationships/oleObject" Target="embeddings/oleObject173.bin"/><Relationship Id="rId27" Type="http://schemas.openxmlformats.org/officeDocument/2006/relationships/image" Target="media/image12.wmf"/><Relationship Id="rId48" Type="http://schemas.openxmlformats.org/officeDocument/2006/relationships/oleObject" Target="embeddings/oleObject24.bin"/><Relationship Id="rId69" Type="http://schemas.openxmlformats.org/officeDocument/2006/relationships/image" Target="media/image31.wmf"/><Relationship Id="rId113" Type="http://schemas.openxmlformats.org/officeDocument/2006/relationships/oleObject" Target="embeddings/oleObject59.bin"/><Relationship Id="rId134" Type="http://schemas.openxmlformats.org/officeDocument/2006/relationships/image" Target="media/image62.wmf"/><Relationship Id="rId320" Type="http://schemas.openxmlformats.org/officeDocument/2006/relationships/oleObject" Target="embeddings/oleObject181.bin"/><Relationship Id="rId80" Type="http://schemas.openxmlformats.org/officeDocument/2006/relationships/oleObject" Target="embeddings/oleObject41.bin"/><Relationship Id="rId155" Type="http://schemas.openxmlformats.org/officeDocument/2006/relationships/oleObject" Target="embeddings/oleObject81.bin"/><Relationship Id="rId176" Type="http://schemas.openxmlformats.org/officeDocument/2006/relationships/image" Target="media/image82.wmf"/><Relationship Id="rId197" Type="http://schemas.openxmlformats.org/officeDocument/2006/relationships/oleObject" Target="embeddings/oleObject102.bin"/><Relationship Id="rId341" Type="http://schemas.openxmlformats.org/officeDocument/2006/relationships/image" Target="media/image145.wmf"/><Relationship Id="rId362" Type="http://schemas.openxmlformats.org/officeDocument/2006/relationships/oleObject" Target="embeddings/oleObject209.bin"/><Relationship Id="rId383" Type="http://schemas.openxmlformats.org/officeDocument/2006/relationships/oleObject" Target="embeddings/oleObject220.bin"/><Relationship Id="rId201" Type="http://schemas.openxmlformats.org/officeDocument/2006/relationships/oleObject" Target="embeddings/oleObject104.bin"/><Relationship Id="rId222" Type="http://schemas.openxmlformats.org/officeDocument/2006/relationships/oleObject" Target="embeddings/oleObject116.bin"/><Relationship Id="rId243" Type="http://schemas.openxmlformats.org/officeDocument/2006/relationships/oleObject" Target="embeddings/oleObject127.bin"/><Relationship Id="rId264" Type="http://schemas.openxmlformats.org/officeDocument/2006/relationships/oleObject" Target="embeddings/oleObject139.bin"/><Relationship Id="rId285" Type="http://schemas.openxmlformats.org/officeDocument/2006/relationships/oleObject" Target="embeddings/oleObject153.bin"/><Relationship Id="rId17" Type="http://schemas.openxmlformats.org/officeDocument/2006/relationships/oleObject" Target="embeddings/oleObject7.bin"/><Relationship Id="rId38" Type="http://schemas.openxmlformats.org/officeDocument/2006/relationships/oleObject" Target="embeddings/oleObject18.bin"/><Relationship Id="rId59" Type="http://schemas.openxmlformats.org/officeDocument/2006/relationships/image" Target="media/image26.wmf"/><Relationship Id="rId103" Type="http://schemas.openxmlformats.org/officeDocument/2006/relationships/image" Target="media/image47.wmf"/><Relationship Id="rId124" Type="http://schemas.openxmlformats.org/officeDocument/2006/relationships/image" Target="media/image57.wmf"/><Relationship Id="rId310" Type="http://schemas.openxmlformats.org/officeDocument/2006/relationships/oleObject" Target="embeddings/oleObject174.bin"/><Relationship Id="rId70" Type="http://schemas.openxmlformats.org/officeDocument/2006/relationships/oleObject" Target="embeddings/oleObject36.bin"/><Relationship Id="rId91" Type="http://schemas.openxmlformats.org/officeDocument/2006/relationships/oleObject" Target="embeddings/oleObject47.bin"/><Relationship Id="rId145" Type="http://schemas.openxmlformats.org/officeDocument/2006/relationships/oleObject" Target="embeddings/oleObject76.bin"/><Relationship Id="rId166" Type="http://schemas.openxmlformats.org/officeDocument/2006/relationships/image" Target="media/image77.wmf"/><Relationship Id="rId187" Type="http://schemas.openxmlformats.org/officeDocument/2006/relationships/oleObject" Target="embeddings/oleObject97.bin"/><Relationship Id="rId331" Type="http://schemas.openxmlformats.org/officeDocument/2006/relationships/oleObject" Target="embeddings/oleObject187.bin"/><Relationship Id="rId352" Type="http://schemas.openxmlformats.org/officeDocument/2006/relationships/oleObject" Target="embeddings/oleObject201.bin"/><Relationship Id="rId373" Type="http://schemas.openxmlformats.org/officeDocument/2006/relationships/oleObject" Target="embeddings/oleObject215.bin"/><Relationship Id="rId1" Type="http://schemas.openxmlformats.org/officeDocument/2006/relationships/styles" Target="styles.xml"/><Relationship Id="rId212" Type="http://schemas.openxmlformats.org/officeDocument/2006/relationships/oleObject" Target="embeddings/oleObject110.bin"/><Relationship Id="rId233" Type="http://schemas.openxmlformats.org/officeDocument/2006/relationships/image" Target="media/image109.wmf"/><Relationship Id="rId254" Type="http://schemas.openxmlformats.org/officeDocument/2006/relationships/image" Target="media/image119.wmf"/><Relationship Id="rId28" Type="http://schemas.openxmlformats.org/officeDocument/2006/relationships/oleObject" Target="embeddings/oleObject13.bin"/><Relationship Id="rId49" Type="http://schemas.openxmlformats.org/officeDocument/2006/relationships/oleObject" Target="embeddings/oleObject25.bin"/><Relationship Id="rId114" Type="http://schemas.openxmlformats.org/officeDocument/2006/relationships/image" Target="media/image52.wmf"/><Relationship Id="rId275" Type="http://schemas.openxmlformats.org/officeDocument/2006/relationships/oleObject" Target="embeddings/oleObject145.bin"/><Relationship Id="rId296" Type="http://schemas.openxmlformats.org/officeDocument/2006/relationships/oleObject" Target="embeddings/oleObject162.bin"/><Relationship Id="rId300" Type="http://schemas.openxmlformats.org/officeDocument/2006/relationships/oleObject" Target="embeddings/oleObject166.bin"/><Relationship Id="rId60" Type="http://schemas.openxmlformats.org/officeDocument/2006/relationships/oleObject" Target="embeddings/oleObject31.bin"/><Relationship Id="rId81" Type="http://schemas.openxmlformats.org/officeDocument/2006/relationships/image" Target="media/image37.wmf"/><Relationship Id="rId135" Type="http://schemas.openxmlformats.org/officeDocument/2006/relationships/oleObject" Target="embeddings/oleObject70.bin"/><Relationship Id="rId156" Type="http://schemas.openxmlformats.org/officeDocument/2006/relationships/image" Target="media/image72.wmf"/><Relationship Id="rId177" Type="http://schemas.openxmlformats.org/officeDocument/2006/relationships/oleObject" Target="embeddings/oleObject92.bin"/><Relationship Id="rId198" Type="http://schemas.openxmlformats.org/officeDocument/2006/relationships/image" Target="media/image93.wmf"/><Relationship Id="rId321" Type="http://schemas.openxmlformats.org/officeDocument/2006/relationships/image" Target="media/image137.wmf"/><Relationship Id="rId342" Type="http://schemas.openxmlformats.org/officeDocument/2006/relationships/oleObject" Target="embeddings/oleObject194.bin"/><Relationship Id="rId363" Type="http://schemas.openxmlformats.org/officeDocument/2006/relationships/oleObject" Target="embeddings/oleObject210.bin"/><Relationship Id="rId384" Type="http://schemas.openxmlformats.org/officeDocument/2006/relationships/fontTable" Target="fontTable.xml"/><Relationship Id="rId202" Type="http://schemas.openxmlformats.org/officeDocument/2006/relationships/image" Target="media/image95.wmf"/><Relationship Id="rId223" Type="http://schemas.openxmlformats.org/officeDocument/2006/relationships/image" Target="media/image104.wmf"/><Relationship Id="rId244" Type="http://schemas.openxmlformats.org/officeDocument/2006/relationships/image" Target="media/image114.wmf"/><Relationship Id="rId18" Type="http://schemas.openxmlformats.org/officeDocument/2006/relationships/oleObject" Target="embeddings/oleObject8.bin"/><Relationship Id="rId39" Type="http://schemas.openxmlformats.org/officeDocument/2006/relationships/image" Target="media/image18.wmf"/><Relationship Id="rId265" Type="http://schemas.openxmlformats.org/officeDocument/2006/relationships/image" Target="media/image123.wmf"/><Relationship Id="rId286" Type="http://schemas.openxmlformats.org/officeDocument/2006/relationships/oleObject" Target="embeddings/oleObject154.bin"/><Relationship Id="rId50" Type="http://schemas.openxmlformats.org/officeDocument/2006/relationships/image" Target="media/image22.wmf"/><Relationship Id="rId104" Type="http://schemas.openxmlformats.org/officeDocument/2006/relationships/oleObject" Target="embeddings/oleObject54.bin"/><Relationship Id="rId125" Type="http://schemas.openxmlformats.org/officeDocument/2006/relationships/oleObject" Target="embeddings/oleObject65.bin"/><Relationship Id="rId146" Type="http://schemas.openxmlformats.org/officeDocument/2006/relationships/image" Target="media/image67.wmf"/><Relationship Id="rId167" Type="http://schemas.openxmlformats.org/officeDocument/2006/relationships/oleObject" Target="embeddings/oleObject87.bin"/><Relationship Id="rId188" Type="http://schemas.openxmlformats.org/officeDocument/2006/relationships/image" Target="media/image88.wmf"/><Relationship Id="rId311" Type="http://schemas.openxmlformats.org/officeDocument/2006/relationships/oleObject" Target="embeddings/oleObject175.bin"/><Relationship Id="rId332" Type="http://schemas.openxmlformats.org/officeDocument/2006/relationships/oleObject" Target="embeddings/oleObject188.bin"/><Relationship Id="rId353" Type="http://schemas.openxmlformats.org/officeDocument/2006/relationships/oleObject" Target="embeddings/oleObject202.bin"/><Relationship Id="rId374" Type="http://schemas.openxmlformats.org/officeDocument/2006/relationships/image" Target="media/image156.wmf"/><Relationship Id="rId71" Type="http://schemas.openxmlformats.org/officeDocument/2006/relationships/image" Target="media/image32.wmf"/><Relationship Id="rId92" Type="http://schemas.openxmlformats.org/officeDocument/2006/relationships/image" Target="media/image42.wmf"/><Relationship Id="rId213" Type="http://schemas.openxmlformats.org/officeDocument/2006/relationships/image" Target="media/image100.wmf"/><Relationship Id="rId234" Type="http://schemas.openxmlformats.org/officeDocument/2006/relationships/oleObject" Target="embeddings/oleObject122.bin"/><Relationship Id="rId2" Type="http://schemas.openxmlformats.org/officeDocument/2006/relationships/settings" Target="settings.xml"/><Relationship Id="rId29" Type="http://schemas.openxmlformats.org/officeDocument/2006/relationships/image" Target="media/image13.wmf"/><Relationship Id="rId255" Type="http://schemas.openxmlformats.org/officeDocument/2006/relationships/oleObject" Target="embeddings/oleObject133.bin"/><Relationship Id="rId276" Type="http://schemas.openxmlformats.org/officeDocument/2006/relationships/image" Target="media/image128.wmf"/><Relationship Id="rId297" Type="http://schemas.openxmlformats.org/officeDocument/2006/relationships/oleObject" Target="embeddings/oleObject163.bin"/><Relationship Id="rId40" Type="http://schemas.openxmlformats.org/officeDocument/2006/relationships/oleObject" Target="embeddings/oleObject19.bin"/><Relationship Id="rId115" Type="http://schemas.openxmlformats.org/officeDocument/2006/relationships/oleObject" Target="embeddings/oleObject60.bin"/><Relationship Id="rId136" Type="http://schemas.openxmlformats.org/officeDocument/2006/relationships/oleObject" Target="embeddings/oleObject71.bin"/><Relationship Id="rId157" Type="http://schemas.openxmlformats.org/officeDocument/2006/relationships/oleObject" Target="embeddings/oleObject82.bin"/><Relationship Id="rId178" Type="http://schemas.openxmlformats.org/officeDocument/2006/relationships/image" Target="media/image83.wmf"/><Relationship Id="rId301" Type="http://schemas.openxmlformats.org/officeDocument/2006/relationships/oleObject" Target="embeddings/oleObject167.bin"/><Relationship Id="rId322" Type="http://schemas.openxmlformats.org/officeDocument/2006/relationships/oleObject" Target="embeddings/oleObject182.bin"/><Relationship Id="rId343" Type="http://schemas.openxmlformats.org/officeDocument/2006/relationships/oleObject" Target="embeddings/oleObject195.bin"/><Relationship Id="rId364" Type="http://schemas.openxmlformats.org/officeDocument/2006/relationships/image" Target="media/image151.wmf"/><Relationship Id="rId61" Type="http://schemas.openxmlformats.org/officeDocument/2006/relationships/image" Target="media/image27.wmf"/><Relationship Id="rId82" Type="http://schemas.openxmlformats.org/officeDocument/2006/relationships/oleObject" Target="embeddings/oleObject42.bin"/><Relationship Id="rId199" Type="http://schemas.openxmlformats.org/officeDocument/2006/relationships/oleObject" Target="embeddings/oleObject103.bin"/><Relationship Id="rId203" Type="http://schemas.openxmlformats.org/officeDocument/2006/relationships/oleObject" Target="embeddings/oleObject105.bin"/><Relationship Id="rId385" Type="http://schemas.openxmlformats.org/officeDocument/2006/relationships/theme" Target="theme/theme1.xml"/><Relationship Id="rId19" Type="http://schemas.openxmlformats.org/officeDocument/2006/relationships/image" Target="media/image8.wmf"/><Relationship Id="rId224" Type="http://schemas.openxmlformats.org/officeDocument/2006/relationships/oleObject" Target="embeddings/oleObject117.bin"/><Relationship Id="rId245" Type="http://schemas.openxmlformats.org/officeDocument/2006/relationships/oleObject" Target="embeddings/oleObject128.bin"/><Relationship Id="rId266" Type="http://schemas.openxmlformats.org/officeDocument/2006/relationships/oleObject" Target="embeddings/oleObject140.bin"/><Relationship Id="rId287" Type="http://schemas.openxmlformats.org/officeDocument/2006/relationships/oleObject" Target="embeddings/oleObject155.bin"/><Relationship Id="rId30" Type="http://schemas.openxmlformats.org/officeDocument/2006/relationships/oleObject" Target="embeddings/oleObject14.bin"/><Relationship Id="rId105" Type="http://schemas.openxmlformats.org/officeDocument/2006/relationships/image" Target="media/image48.wmf"/><Relationship Id="rId126" Type="http://schemas.openxmlformats.org/officeDocument/2006/relationships/image" Target="media/image58.wmf"/><Relationship Id="rId147" Type="http://schemas.openxmlformats.org/officeDocument/2006/relationships/oleObject" Target="embeddings/oleObject77.bin"/><Relationship Id="rId168" Type="http://schemas.openxmlformats.org/officeDocument/2006/relationships/image" Target="media/image78.wmf"/><Relationship Id="rId312" Type="http://schemas.openxmlformats.org/officeDocument/2006/relationships/oleObject" Target="embeddings/oleObject176.bin"/><Relationship Id="rId333" Type="http://schemas.openxmlformats.org/officeDocument/2006/relationships/image" Target="media/image142.tiff"/><Relationship Id="rId354" Type="http://schemas.openxmlformats.org/officeDocument/2006/relationships/oleObject" Target="embeddings/oleObject203.bin"/><Relationship Id="rId51" Type="http://schemas.openxmlformats.org/officeDocument/2006/relationships/oleObject" Target="embeddings/oleObject26.bin"/><Relationship Id="rId72" Type="http://schemas.openxmlformats.org/officeDocument/2006/relationships/oleObject" Target="embeddings/oleObject37.bin"/><Relationship Id="rId93" Type="http://schemas.openxmlformats.org/officeDocument/2006/relationships/oleObject" Target="embeddings/oleObject48.bin"/><Relationship Id="rId189" Type="http://schemas.openxmlformats.org/officeDocument/2006/relationships/oleObject" Target="embeddings/oleObject98.bin"/><Relationship Id="rId375" Type="http://schemas.openxmlformats.org/officeDocument/2006/relationships/oleObject" Target="embeddings/oleObject216.bin"/><Relationship Id="rId3" Type="http://schemas.openxmlformats.org/officeDocument/2006/relationships/webSettings" Target="webSettings.xml"/><Relationship Id="rId214" Type="http://schemas.openxmlformats.org/officeDocument/2006/relationships/oleObject" Target="embeddings/oleObject111.bin"/><Relationship Id="rId235" Type="http://schemas.openxmlformats.org/officeDocument/2006/relationships/oleObject" Target="embeddings/oleObject123.bin"/><Relationship Id="rId256" Type="http://schemas.openxmlformats.org/officeDocument/2006/relationships/image" Target="media/image120.wmf"/><Relationship Id="rId277" Type="http://schemas.openxmlformats.org/officeDocument/2006/relationships/oleObject" Target="embeddings/oleObject146.bin"/><Relationship Id="rId298" Type="http://schemas.openxmlformats.org/officeDocument/2006/relationships/oleObject" Target="embeddings/oleObject164.bin"/><Relationship Id="rId116" Type="http://schemas.openxmlformats.org/officeDocument/2006/relationships/image" Target="media/image53.wmf"/><Relationship Id="rId137" Type="http://schemas.openxmlformats.org/officeDocument/2006/relationships/oleObject" Target="embeddings/oleObject72.bin"/><Relationship Id="rId158" Type="http://schemas.openxmlformats.org/officeDocument/2006/relationships/image" Target="media/image73.wmf"/><Relationship Id="rId302" Type="http://schemas.openxmlformats.org/officeDocument/2006/relationships/image" Target="media/image132.wmf"/><Relationship Id="rId323" Type="http://schemas.openxmlformats.org/officeDocument/2006/relationships/image" Target="media/image138.tiff"/><Relationship Id="rId344" Type="http://schemas.openxmlformats.org/officeDocument/2006/relationships/oleObject" Target="embeddings/oleObject196.bin"/><Relationship Id="rId20" Type="http://schemas.openxmlformats.org/officeDocument/2006/relationships/oleObject" Target="embeddings/oleObject9.bin"/><Relationship Id="rId41" Type="http://schemas.openxmlformats.org/officeDocument/2006/relationships/image" Target="media/image19.wmf"/><Relationship Id="rId62" Type="http://schemas.openxmlformats.org/officeDocument/2006/relationships/oleObject" Target="embeddings/oleObject32.bin"/><Relationship Id="rId83" Type="http://schemas.openxmlformats.org/officeDocument/2006/relationships/oleObject" Target="embeddings/oleObject43.bin"/><Relationship Id="rId179" Type="http://schemas.openxmlformats.org/officeDocument/2006/relationships/oleObject" Target="embeddings/oleObject93.bin"/><Relationship Id="rId365" Type="http://schemas.openxmlformats.org/officeDocument/2006/relationships/oleObject" Target="embeddings/oleObject211.bin"/><Relationship Id="rId190" Type="http://schemas.openxmlformats.org/officeDocument/2006/relationships/image" Target="media/image89.wmf"/><Relationship Id="rId204" Type="http://schemas.openxmlformats.org/officeDocument/2006/relationships/image" Target="media/image96.wmf"/><Relationship Id="rId225" Type="http://schemas.openxmlformats.org/officeDocument/2006/relationships/image" Target="media/image105.wmf"/><Relationship Id="rId246" Type="http://schemas.openxmlformats.org/officeDocument/2006/relationships/image" Target="media/image115.wmf"/><Relationship Id="rId267" Type="http://schemas.openxmlformats.org/officeDocument/2006/relationships/oleObject" Target="embeddings/oleObject141.bin"/><Relationship Id="rId288" Type="http://schemas.openxmlformats.org/officeDocument/2006/relationships/oleObject" Target="embeddings/oleObject156.bin"/><Relationship Id="rId106" Type="http://schemas.openxmlformats.org/officeDocument/2006/relationships/oleObject" Target="embeddings/oleObject55.bin"/><Relationship Id="rId127" Type="http://schemas.openxmlformats.org/officeDocument/2006/relationships/oleObject" Target="embeddings/oleObject66.bin"/><Relationship Id="rId313" Type="http://schemas.openxmlformats.org/officeDocument/2006/relationships/image" Target="media/image134.tiff"/><Relationship Id="rId10" Type="http://schemas.openxmlformats.org/officeDocument/2006/relationships/image" Target="media/image4.wmf"/><Relationship Id="rId31" Type="http://schemas.openxmlformats.org/officeDocument/2006/relationships/image" Target="media/image14.wmf"/><Relationship Id="rId52" Type="http://schemas.openxmlformats.org/officeDocument/2006/relationships/oleObject" Target="embeddings/oleObject27.bin"/><Relationship Id="rId73" Type="http://schemas.openxmlformats.org/officeDocument/2006/relationships/image" Target="media/image33.wmf"/><Relationship Id="rId94" Type="http://schemas.openxmlformats.org/officeDocument/2006/relationships/image" Target="media/image43.wmf"/><Relationship Id="rId148" Type="http://schemas.openxmlformats.org/officeDocument/2006/relationships/image" Target="media/image68.wmf"/><Relationship Id="rId169" Type="http://schemas.openxmlformats.org/officeDocument/2006/relationships/oleObject" Target="embeddings/oleObject88.bin"/><Relationship Id="rId334" Type="http://schemas.openxmlformats.org/officeDocument/2006/relationships/image" Target="media/image143.wmf"/><Relationship Id="rId355" Type="http://schemas.openxmlformats.org/officeDocument/2006/relationships/oleObject" Target="embeddings/oleObject204.bin"/><Relationship Id="rId376" Type="http://schemas.openxmlformats.org/officeDocument/2006/relationships/image" Target="media/image157.wmf"/><Relationship Id="rId4" Type="http://schemas.openxmlformats.org/officeDocument/2006/relationships/image" Target="media/image1.wmf"/><Relationship Id="rId180" Type="http://schemas.openxmlformats.org/officeDocument/2006/relationships/image" Target="media/image84.wmf"/><Relationship Id="rId215" Type="http://schemas.openxmlformats.org/officeDocument/2006/relationships/oleObject" Target="embeddings/oleObject112.bin"/><Relationship Id="rId236" Type="http://schemas.openxmlformats.org/officeDocument/2006/relationships/image" Target="media/image110.wmf"/><Relationship Id="rId257" Type="http://schemas.openxmlformats.org/officeDocument/2006/relationships/oleObject" Target="embeddings/oleObject134.bin"/><Relationship Id="rId278" Type="http://schemas.openxmlformats.org/officeDocument/2006/relationships/image" Target="media/image129.wmf"/><Relationship Id="rId303" Type="http://schemas.openxmlformats.org/officeDocument/2006/relationships/oleObject" Target="embeddings/oleObject168.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M\Desktop\MyWork(May,2020)\49452-Article%20Text-114714-1-10-201603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49452-Article Text-114714-1-10-20160301.dot</Template>
  <TotalTime>686</TotalTime>
  <Pages>8</Pages>
  <Words>4421</Words>
  <Characters>25203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Title of the Paper (Length of 1 Line is Recommended)</vt:lpstr>
    </vt:vector>
  </TitlesOfParts>
  <Company>EMCIT</Company>
  <LinksUpToDate>false</LinksUpToDate>
  <CharactersWithSpaces>29565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Paper (Length of 1 Line is Recommended)</dc:title>
  <dc:subject/>
  <dc:creator>RKM</dc:creator>
  <cp:keywords/>
  <dc:description/>
  <cp:lastModifiedBy>RKM</cp:lastModifiedBy>
  <cp:revision>117</cp:revision>
  <cp:lastPrinted>2021-07-31T14:14:00Z</cp:lastPrinted>
  <dcterms:created xsi:type="dcterms:W3CDTF">2021-07-30T18:31:00Z</dcterms:created>
  <dcterms:modified xsi:type="dcterms:W3CDTF">2023-08-31T16:32:00Z</dcterms:modified>
</cp:coreProperties>
</file>